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09B9" w14:textId="77777777" w:rsidR="00FE0C4D" w:rsidRPr="00FE0C4D" w:rsidRDefault="00FE0C4D" w:rsidP="00FE0C4D">
      <w:pPr>
        <w:widowControl w:val="0"/>
        <w:tabs>
          <w:tab w:val="left" w:pos="426"/>
          <w:tab w:val="left" w:pos="2999"/>
        </w:tabs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E0C4D">
        <w:rPr>
          <w:rFonts w:ascii="Arial" w:hAnsi="Arial" w:cs="Arial"/>
          <w:b/>
          <w:sz w:val="28"/>
          <w:szCs w:val="28"/>
          <w:u w:val="single"/>
        </w:rPr>
        <w:t>CERTIFICADO</w:t>
      </w:r>
    </w:p>
    <w:p w14:paraId="67C409BA" w14:textId="77777777" w:rsidR="00FE0C4D" w:rsidRDefault="00FE0C4D" w:rsidP="00BE40F2">
      <w:pPr>
        <w:widowControl w:val="0"/>
        <w:tabs>
          <w:tab w:val="left" w:pos="426"/>
          <w:tab w:val="left" w:pos="2999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67C409BB" w14:textId="77777777" w:rsidR="00FE0C4D" w:rsidRDefault="00FE0C4D" w:rsidP="00BE40F2">
      <w:pPr>
        <w:widowControl w:val="0"/>
        <w:tabs>
          <w:tab w:val="left" w:pos="426"/>
          <w:tab w:val="left" w:pos="2999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67C409BC" w14:textId="77777777" w:rsidR="00FE0C4D" w:rsidRDefault="00FE0C4D" w:rsidP="00BE40F2">
      <w:pPr>
        <w:widowControl w:val="0"/>
        <w:tabs>
          <w:tab w:val="left" w:pos="426"/>
          <w:tab w:val="left" w:pos="2999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67C409BD" w14:textId="77777777" w:rsidR="00065692" w:rsidRDefault="00065692" w:rsidP="00BE40F2">
      <w:pPr>
        <w:widowControl w:val="0"/>
        <w:tabs>
          <w:tab w:val="left" w:pos="426"/>
          <w:tab w:val="left" w:pos="2999"/>
        </w:tabs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1358F4">
        <w:rPr>
          <w:rFonts w:ascii="Arial" w:hAnsi="Arial" w:cs="Arial"/>
          <w:b/>
          <w:sz w:val="24"/>
          <w:szCs w:val="24"/>
        </w:rPr>
        <w:t xml:space="preserve">BOLETIN </w:t>
      </w:r>
      <w:proofErr w:type="spellStart"/>
      <w:r w:rsidRPr="001358F4">
        <w:rPr>
          <w:rFonts w:ascii="Arial" w:hAnsi="Arial" w:cs="Arial"/>
          <w:b/>
          <w:sz w:val="24"/>
          <w:szCs w:val="24"/>
        </w:rPr>
        <w:t>N°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  <w:r w:rsidR="00AB3451">
        <w:rPr>
          <w:rFonts w:ascii="Arial" w:hAnsi="Arial" w:cs="Arial"/>
          <w:b/>
          <w:sz w:val="24"/>
          <w:szCs w:val="24"/>
        </w:rPr>
        <w:t>5</w:t>
      </w:r>
      <w:r w:rsidR="00426CC9">
        <w:rPr>
          <w:rFonts w:ascii="Arial" w:hAnsi="Arial" w:cs="Arial"/>
          <w:b/>
          <w:sz w:val="24"/>
          <w:szCs w:val="24"/>
        </w:rPr>
        <w:t>.</w:t>
      </w:r>
      <w:r w:rsidR="00AB3451">
        <w:rPr>
          <w:rFonts w:ascii="Arial" w:hAnsi="Arial" w:cs="Arial"/>
          <w:b/>
          <w:sz w:val="24"/>
          <w:szCs w:val="24"/>
        </w:rPr>
        <w:t>625</w:t>
      </w:r>
      <w:r>
        <w:rPr>
          <w:rFonts w:ascii="Arial" w:hAnsi="Arial" w:cs="Arial"/>
          <w:b/>
          <w:sz w:val="24"/>
          <w:szCs w:val="24"/>
        </w:rPr>
        <w:t>-13-1</w:t>
      </w:r>
    </w:p>
    <w:p w14:paraId="67C409BE" w14:textId="77777777" w:rsidR="00065692" w:rsidRDefault="00065692" w:rsidP="00FC75FC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sz w:val="24"/>
          <w:szCs w:val="24"/>
        </w:rPr>
      </w:pPr>
    </w:p>
    <w:p w14:paraId="67C409BF" w14:textId="77777777" w:rsidR="00065692" w:rsidRPr="00393DD9" w:rsidRDefault="00065692" w:rsidP="000E6C5C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sz w:val="24"/>
          <w:szCs w:val="24"/>
        </w:rPr>
      </w:pPr>
    </w:p>
    <w:p w14:paraId="67C409C0" w14:textId="7669C272" w:rsidR="00065692" w:rsidRDefault="00291EFA" w:rsidP="003332CA">
      <w:pPr>
        <w:widowControl w:val="0"/>
        <w:tabs>
          <w:tab w:val="left" w:pos="426"/>
          <w:tab w:val="left" w:pos="2999"/>
        </w:tabs>
        <w:spacing w:line="276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291EFA">
        <w:rPr>
          <w:rFonts w:ascii="Arial" w:hAnsi="Arial" w:cs="Arial"/>
          <w:sz w:val="24"/>
          <w:szCs w:val="24"/>
        </w:rPr>
        <w:t xml:space="preserve">El Abogado Secretario de la </w:t>
      </w:r>
      <w:r w:rsidRPr="0010202B">
        <w:rPr>
          <w:rFonts w:ascii="Arial" w:hAnsi="Arial" w:cs="Arial"/>
          <w:b/>
          <w:sz w:val="24"/>
          <w:szCs w:val="24"/>
        </w:rPr>
        <w:t>Comisión de Trabajo y Seguridad Social</w:t>
      </w:r>
      <w:r w:rsidRPr="00291EFA">
        <w:rPr>
          <w:rFonts w:ascii="Arial" w:hAnsi="Arial" w:cs="Arial"/>
          <w:sz w:val="24"/>
          <w:szCs w:val="24"/>
        </w:rPr>
        <w:t xml:space="preserve">, </w:t>
      </w:r>
      <w:r w:rsidR="0010202B" w:rsidRPr="0000498D">
        <w:rPr>
          <w:rFonts w:ascii="Arial" w:hAnsi="Arial" w:cs="Arial"/>
          <w:b/>
          <w:sz w:val="24"/>
          <w:szCs w:val="24"/>
        </w:rPr>
        <w:t>CERTIFICA</w:t>
      </w:r>
      <w:r w:rsidR="0010202B">
        <w:rPr>
          <w:rFonts w:ascii="Arial" w:hAnsi="Arial" w:cs="Arial"/>
          <w:sz w:val="24"/>
          <w:szCs w:val="24"/>
        </w:rPr>
        <w:t xml:space="preserve"> que, en sesió</w:t>
      </w:r>
      <w:r w:rsidRPr="00291EFA">
        <w:rPr>
          <w:rFonts w:ascii="Arial" w:hAnsi="Arial" w:cs="Arial"/>
          <w:sz w:val="24"/>
          <w:szCs w:val="24"/>
        </w:rPr>
        <w:t>n celebrada el día de hoy</w:t>
      </w:r>
      <w:r w:rsidR="0010202B">
        <w:rPr>
          <w:rFonts w:ascii="Arial" w:hAnsi="Arial" w:cs="Arial"/>
          <w:sz w:val="24"/>
          <w:szCs w:val="24"/>
        </w:rPr>
        <w:t xml:space="preserve">, </w:t>
      </w:r>
      <w:r w:rsidR="00D07BFA">
        <w:rPr>
          <w:rFonts w:ascii="Arial" w:hAnsi="Arial" w:cs="Arial"/>
          <w:sz w:val="24"/>
          <w:szCs w:val="24"/>
        </w:rPr>
        <w:t xml:space="preserve">con asistencia de la señora Ministra del Trabajo y Previsión Social, doña </w:t>
      </w:r>
      <w:r w:rsidR="00D07BFA" w:rsidRPr="004E4CB7">
        <w:rPr>
          <w:rFonts w:ascii="Arial" w:hAnsi="Arial" w:cs="Arial"/>
          <w:b/>
          <w:sz w:val="24"/>
          <w:szCs w:val="24"/>
        </w:rPr>
        <w:t>Jeannette Jara Román</w:t>
      </w:r>
      <w:r w:rsidR="00FD6F6D">
        <w:rPr>
          <w:rFonts w:ascii="Arial" w:hAnsi="Arial" w:cs="Arial"/>
          <w:sz w:val="24"/>
          <w:szCs w:val="24"/>
        </w:rPr>
        <w:t xml:space="preserve">; </w:t>
      </w:r>
      <w:r w:rsidR="00D07BFA">
        <w:rPr>
          <w:rFonts w:ascii="Arial" w:hAnsi="Arial" w:cs="Arial"/>
          <w:sz w:val="24"/>
          <w:szCs w:val="24"/>
        </w:rPr>
        <w:t xml:space="preserve">del señor Subsecretario de Previsión Social, don </w:t>
      </w:r>
      <w:proofErr w:type="spellStart"/>
      <w:r w:rsidR="00D07BFA" w:rsidRPr="004E4CB7">
        <w:rPr>
          <w:rFonts w:ascii="Arial" w:hAnsi="Arial" w:cs="Arial"/>
          <w:b/>
          <w:sz w:val="24"/>
          <w:szCs w:val="24"/>
        </w:rPr>
        <w:t>C</w:t>
      </w:r>
      <w:r w:rsidR="004E4CB7" w:rsidRPr="004E4CB7">
        <w:rPr>
          <w:rFonts w:ascii="Arial" w:hAnsi="Arial" w:cs="Arial"/>
          <w:b/>
          <w:sz w:val="24"/>
          <w:szCs w:val="24"/>
        </w:rPr>
        <w:t>h</w:t>
      </w:r>
      <w:r w:rsidR="00D07BFA" w:rsidRPr="004E4CB7">
        <w:rPr>
          <w:rFonts w:ascii="Arial" w:hAnsi="Arial" w:cs="Arial"/>
          <w:b/>
          <w:sz w:val="24"/>
          <w:szCs w:val="24"/>
        </w:rPr>
        <w:t>ristián</w:t>
      </w:r>
      <w:proofErr w:type="spellEnd"/>
      <w:r w:rsidR="00D07BFA" w:rsidRPr="004E4CB7">
        <w:rPr>
          <w:rFonts w:ascii="Arial" w:hAnsi="Arial" w:cs="Arial"/>
          <w:b/>
          <w:sz w:val="24"/>
          <w:szCs w:val="24"/>
        </w:rPr>
        <w:t xml:space="preserve"> Larraín </w:t>
      </w:r>
      <w:r w:rsidR="004E4CB7" w:rsidRPr="004E4CB7">
        <w:rPr>
          <w:rFonts w:ascii="Arial" w:hAnsi="Arial" w:cs="Arial"/>
          <w:b/>
          <w:sz w:val="24"/>
          <w:szCs w:val="24"/>
        </w:rPr>
        <w:t>Pizarro</w:t>
      </w:r>
      <w:r w:rsidR="00FD6F6D">
        <w:rPr>
          <w:rFonts w:ascii="Arial" w:hAnsi="Arial" w:cs="Arial"/>
          <w:sz w:val="24"/>
          <w:szCs w:val="24"/>
        </w:rPr>
        <w:t xml:space="preserve"> y de la señora </w:t>
      </w:r>
      <w:r w:rsidR="00FD6F6D" w:rsidRPr="00D95201">
        <w:rPr>
          <w:rFonts w:ascii="Arial" w:hAnsi="Arial" w:cs="Arial"/>
          <w:b/>
          <w:sz w:val="24"/>
          <w:szCs w:val="24"/>
        </w:rPr>
        <w:t>Claudia Sanhueza Riveros</w:t>
      </w:r>
      <w:r w:rsidR="00FD6F6D">
        <w:rPr>
          <w:rFonts w:ascii="Arial" w:hAnsi="Arial" w:cs="Arial"/>
          <w:sz w:val="24"/>
          <w:szCs w:val="24"/>
        </w:rPr>
        <w:t>, Subsecretaria de Hacienda,</w:t>
      </w:r>
      <w:r w:rsidR="004E4CB7">
        <w:rPr>
          <w:rFonts w:ascii="Arial" w:hAnsi="Arial" w:cs="Arial"/>
          <w:sz w:val="24"/>
          <w:szCs w:val="24"/>
        </w:rPr>
        <w:t xml:space="preserve"> </w:t>
      </w:r>
      <w:r w:rsidR="00D95201">
        <w:rPr>
          <w:rFonts w:ascii="Arial" w:hAnsi="Arial" w:cs="Arial"/>
          <w:sz w:val="24"/>
          <w:szCs w:val="24"/>
        </w:rPr>
        <w:t>la Comisión</w:t>
      </w:r>
      <w:r w:rsidRPr="00291EFA">
        <w:rPr>
          <w:rFonts w:ascii="Arial" w:hAnsi="Arial" w:cs="Arial"/>
          <w:sz w:val="24"/>
          <w:szCs w:val="24"/>
        </w:rPr>
        <w:t xml:space="preserve"> ha prestado su aprobación al siguiente proyecto de ley que </w:t>
      </w:r>
      <w:r w:rsidR="00AB3451">
        <w:rPr>
          <w:rFonts w:ascii="Arial" w:hAnsi="Arial" w:cs="Arial"/>
          <w:sz w:val="24"/>
          <w:szCs w:val="24"/>
        </w:rPr>
        <w:t xml:space="preserve">modifica la ley </w:t>
      </w:r>
      <w:proofErr w:type="spellStart"/>
      <w:r w:rsidR="00AB3451">
        <w:rPr>
          <w:rFonts w:ascii="Arial" w:hAnsi="Arial" w:cs="Arial"/>
          <w:sz w:val="24"/>
          <w:szCs w:val="24"/>
        </w:rPr>
        <w:t>N°</w:t>
      </w:r>
      <w:proofErr w:type="spellEnd"/>
      <w:r w:rsidR="00AB3451">
        <w:rPr>
          <w:rFonts w:ascii="Arial" w:hAnsi="Arial" w:cs="Arial"/>
          <w:sz w:val="24"/>
          <w:szCs w:val="24"/>
        </w:rPr>
        <w:t xml:space="preserve"> 21.419 </w:t>
      </w:r>
      <w:r w:rsidR="000E6C5C">
        <w:rPr>
          <w:rFonts w:ascii="Arial" w:hAnsi="Arial" w:cs="Arial"/>
          <w:sz w:val="24"/>
          <w:szCs w:val="24"/>
        </w:rPr>
        <w:t>que crea la</w:t>
      </w:r>
      <w:r w:rsidR="00AB3451">
        <w:rPr>
          <w:rFonts w:ascii="Arial" w:hAnsi="Arial" w:cs="Arial"/>
          <w:sz w:val="24"/>
          <w:szCs w:val="24"/>
        </w:rPr>
        <w:t xml:space="preserve"> </w:t>
      </w:r>
      <w:r w:rsidR="00AB3451" w:rsidRPr="004E4CB7">
        <w:rPr>
          <w:rFonts w:ascii="Arial" w:hAnsi="Arial" w:cs="Arial"/>
          <w:b/>
          <w:sz w:val="24"/>
          <w:szCs w:val="24"/>
        </w:rPr>
        <w:t>Pensión Garantizada Universal</w:t>
      </w:r>
      <w:r w:rsidR="00AB3451">
        <w:rPr>
          <w:rFonts w:ascii="Arial" w:hAnsi="Arial" w:cs="Arial"/>
          <w:sz w:val="24"/>
          <w:szCs w:val="24"/>
        </w:rPr>
        <w:t xml:space="preserve"> y modifica los cuerpos legales que indica.</w:t>
      </w:r>
    </w:p>
    <w:p w14:paraId="67C409C1" w14:textId="77777777" w:rsidR="0000498D" w:rsidRPr="00291EFA" w:rsidRDefault="0000498D" w:rsidP="000E6C5C">
      <w:pPr>
        <w:widowControl w:val="0"/>
        <w:tabs>
          <w:tab w:val="left" w:pos="426"/>
          <w:tab w:val="left" w:pos="299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C409C2" w14:textId="77777777" w:rsidR="001D1EE7" w:rsidRDefault="001D1EE7" w:rsidP="002D6D8C">
      <w:pPr>
        <w:widowControl w:val="0"/>
        <w:tabs>
          <w:tab w:val="left" w:pos="426"/>
          <w:tab w:val="left" w:pos="2999"/>
        </w:tabs>
        <w:rPr>
          <w:rFonts w:ascii="Arial" w:hAnsi="Arial" w:cs="Arial"/>
          <w:b/>
          <w:sz w:val="24"/>
          <w:szCs w:val="24"/>
        </w:rPr>
      </w:pPr>
    </w:p>
    <w:p w14:paraId="67C409C3" w14:textId="77777777" w:rsidR="0000498D" w:rsidRPr="0000498D" w:rsidRDefault="0000498D" w:rsidP="0000498D">
      <w:pPr>
        <w:widowControl w:val="0"/>
        <w:tabs>
          <w:tab w:val="left" w:pos="426"/>
          <w:tab w:val="left" w:pos="2999"/>
        </w:tabs>
        <w:jc w:val="center"/>
        <w:rPr>
          <w:rFonts w:ascii="Arial" w:hAnsi="Arial" w:cs="Arial"/>
          <w:b/>
          <w:sz w:val="24"/>
          <w:szCs w:val="24"/>
        </w:rPr>
      </w:pPr>
      <w:r w:rsidRPr="0000498D">
        <w:rPr>
          <w:rFonts w:ascii="Arial" w:hAnsi="Arial" w:cs="Arial"/>
          <w:b/>
          <w:sz w:val="24"/>
          <w:szCs w:val="24"/>
        </w:rPr>
        <w:t>PROYECTO DE LEY</w:t>
      </w:r>
    </w:p>
    <w:p w14:paraId="67C409C4" w14:textId="77777777" w:rsidR="0000498D" w:rsidRDefault="0000498D" w:rsidP="002D6D8C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7C409C5" w14:textId="77777777" w:rsidR="002D6D8C" w:rsidRDefault="002D6D8C" w:rsidP="002D6D8C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7C409C6" w14:textId="77777777" w:rsidR="002D6D8C" w:rsidRPr="002D6D8C" w:rsidRDefault="002D6D8C" w:rsidP="002D6D8C">
      <w:pPr>
        <w:tabs>
          <w:tab w:val="left" w:pos="2835"/>
        </w:tabs>
        <w:ind w:firstLine="2552"/>
        <w:contextualSpacing/>
        <w:jc w:val="both"/>
        <w:rPr>
          <w:rFonts w:ascii="Arial" w:eastAsia="Courier New" w:hAnsi="Arial" w:cs="Arial"/>
          <w:sz w:val="24"/>
          <w:szCs w:val="24"/>
          <w:lang w:val="es-CL"/>
        </w:rPr>
      </w:pPr>
      <w:r w:rsidRPr="002D6D8C">
        <w:rPr>
          <w:rFonts w:ascii="Arial" w:eastAsia="Courier New" w:hAnsi="Arial" w:cs="Arial"/>
          <w:b/>
          <w:bCs/>
          <w:sz w:val="24"/>
          <w:szCs w:val="24"/>
          <w:lang w:val="es-CL"/>
        </w:rPr>
        <w:t xml:space="preserve">“Artículo </w:t>
      </w:r>
      <w:proofErr w:type="gramStart"/>
      <w:r w:rsidRPr="002D6D8C">
        <w:rPr>
          <w:rFonts w:ascii="Arial" w:eastAsia="Courier New" w:hAnsi="Arial" w:cs="Arial"/>
          <w:b/>
          <w:bCs/>
          <w:sz w:val="24"/>
          <w:szCs w:val="24"/>
          <w:lang w:val="es-CL"/>
        </w:rPr>
        <w:t>único.-</w:t>
      </w:r>
      <w:proofErr w:type="gramEnd"/>
      <w:r w:rsidR="004E4CB7">
        <w:rPr>
          <w:rFonts w:ascii="Arial" w:hAnsi="Arial" w:cs="Arial"/>
          <w:lang w:val="es-CL"/>
        </w:rPr>
        <w:t xml:space="preserve"> </w:t>
      </w:r>
      <w:proofErr w:type="spellStart"/>
      <w:r w:rsidRPr="002D6D8C">
        <w:rPr>
          <w:rFonts w:ascii="Arial" w:eastAsia="Courier New" w:hAnsi="Arial" w:cs="Arial"/>
          <w:sz w:val="24"/>
          <w:szCs w:val="24"/>
          <w:lang w:val="es-CL"/>
        </w:rPr>
        <w:t>Introdúcense</w:t>
      </w:r>
      <w:proofErr w:type="spellEnd"/>
      <w:r w:rsidRPr="002D6D8C">
        <w:rPr>
          <w:rFonts w:ascii="Arial" w:eastAsia="Courier New" w:hAnsi="Arial" w:cs="Arial"/>
          <w:sz w:val="24"/>
          <w:szCs w:val="24"/>
          <w:lang w:val="es-CL"/>
        </w:rPr>
        <w:t xml:space="preserve"> en la ley </w:t>
      </w:r>
      <w:proofErr w:type="spellStart"/>
      <w:r w:rsidRPr="002D6D8C">
        <w:rPr>
          <w:rFonts w:ascii="Arial" w:eastAsia="Courier New" w:hAnsi="Arial" w:cs="Arial"/>
          <w:sz w:val="24"/>
          <w:szCs w:val="24"/>
          <w:lang w:val="es-CL"/>
        </w:rPr>
        <w:t>N°</w:t>
      </w:r>
      <w:proofErr w:type="spellEnd"/>
      <w:r w:rsidRPr="002D6D8C">
        <w:rPr>
          <w:rFonts w:ascii="Arial" w:eastAsia="Courier New" w:hAnsi="Arial" w:cs="Arial"/>
          <w:sz w:val="24"/>
          <w:szCs w:val="24"/>
          <w:lang w:val="es-CL"/>
        </w:rPr>
        <w:t xml:space="preserve"> 21.419, que Crea la Pensión Garantizada Universal y modifica los cuerpos legales que indica, las siguientes modificaciones:</w:t>
      </w:r>
    </w:p>
    <w:p w14:paraId="67C409C7" w14:textId="77777777" w:rsidR="002D6D8C" w:rsidRPr="002D6D8C" w:rsidRDefault="002D6D8C" w:rsidP="002D6D8C">
      <w:pPr>
        <w:tabs>
          <w:tab w:val="left" w:pos="2268"/>
        </w:tabs>
        <w:contextualSpacing/>
        <w:jc w:val="both"/>
        <w:rPr>
          <w:rFonts w:ascii="Arial" w:eastAsia="Courier New" w:hAnsi="Arial" w:cs="Arial"/>
          <w:sz w:val="24"/>
          <w:szCs w:val="24"/>
          <w:lang w:val="es-CL"/>
        </w:rPr>
      </w:pPr>
    </w:p>
    <w:p w14:paraId="67C409C8" w14:textId="77777777" w:rsidR="002D6D8C" w:rsidRPr="002D6D8C" w:rsidRDefault="002D6D8C" w:rsidP="002D6D8C">
      <w:pPr>
        <w:pStyle w:val="Prrafodelista"/>
        <w:numPr>
          <w:ilvl w:val="0"/>
          <w:numId w:val="35"/>
        </w:numPr>
        <w:tabs>
          <w:tab w:val="left" w:pos="2268"/>
          <w:tab w:val="left" w:pos="3402"/>
        </w:tabs>
        <w:ind w:left="0" w:firstLine="2835"/>
        <w:contextualSpacing/>
        <w:jc w:val="both"/>
        <w:rPr>
          <w:rFonts w:ascii="Arial" w:eastAsia="Courier New" w:hAnsi="Arial" w:cs="Arial"/>
          <w:sz w:val="24"/>
          <w:szCs w:val="24"/>
          <w:lang w:val="es-CL"/>
        </w:rPr>
      </w:pPr>
      <w:proofErr w:type="spellStart"/>
      <w:r w:rsidRPr="002D6D8C">
        <w:rPr>
          <w:rFonts w:ascii="Arial" w:eastAsia="Courier New" w:hAnsi="Arial" w:cs="Arial"/>
          <w:sz w:val="24"/>
          <w:szCs w:val="24"/>
          <w:lang w:val="es-CL"/>
        </w:rPr>
        <w:t>Reemplázase</w:t>
      </w:r>
      <w:proofErr w:type="spellEnd"/>
      <w:r w:rsidRPr="002D6D8C">
        <w:rPr>
          <w:rFonts w:ascii="Arial" w:eastAsia="Courier New" w:hAnsi="Arial" w:cs="Arial"/>
          <w:sz w:val="24"/>
          <w:szCs w:val="24"/>
          <w:lang w:val="es-CL"/>
        </w:rPr>
        <w:t xml:space="preserve"> en la letra b) del artículo 10 la oración “de 65 o más años de Chile, conforme a lo establecido en el artículo 11” por la siguiente: “de Chile, conforme a lo establecido en el artículo 25”.</w:t>
      </w:r>
    </w:p>
    <w:p w14:paraId="67C409C9" w14:textId="77777777" w:rsidR="002D6D8C" w:rsidRPr="002D6D8C" w:rsidRDefault="002D6D8C" w:rsidP="002D6D8C">
      <w:pPr>
        <w:pStyle w:val="Prrafodelista"/>
        <w:tabs>
          <w:tab w:val="left" w:pos="2268"/>
          <w:tab w:val="left" w:pos="3402"/>
        </w:tabs>
        <w:ind w:left="840"/>
        <w:jc w:val="both"/>
        <w:rPr>
          <w:rFonts w:ascii="Arial" w:eastAsia="Courier New" w:hAnsi="Arial" w:cs="Arial"/>
          <w:sz w:val="24"/>
          <w:szCs w:val="24"/>
          <w:lang w:val="es-CL"/>
        </w:rPr>
      </w:pPr>
    </w:p>
    <w:p w14:paraId="67C409CA" w14:textId="77777777" w:rsidR="002D6D8C" w:rsidRPr="002D6D8C" w:rsidRDefault="002D6D8C" w:rsidP="002D6D8C">
      <w:pPr>
        <w:pStyle w:val="Prrafodelista"/>
        <w:numPr>
          <w:ilvl w:val="0"/>
          <w:numId w:val="35"/>
        </w:numPr>
        <w:tabs>
          <w:tab w:val="left" w:pos="2268"/>
          <w:tab w:val="left" w:pos="3402"/>
        </w:tabs>
        <w:ind w:left="0" w:firstLine="2835"/>
        <w:contextualSpacing/>
        <w:jc w:val="both"/>
        <w:rPr>
          <w:rFonts w:ascii="Arial" w:eastAsia="Courier New" w:hAnsi="Arial" w:cs="Arial"/>
          <w:b/>
          <w:bCs/>
          <w:color w:val="000000" w:themeColor="text1"/>
          <w:sz w:val="24"/>
          <w:szCs w:val="24"/>
          <w:lang w:val="es-CL"/>
        </w:rPr>
      </w:pPr>
      <w:proofErr w:type="spellStart"/>
      <w:r w:rsidRPr="002D6D8C">
        <w:rPr>
          <w:rFonts w:ascii="Arial" w:eastAsia="Courier New" w:hAnsi="Arial" w:cs="Arial"/>
          <w:sz w:val="24"/>
          <w:szCs w:val="24"/>
          <w:lang w:val="es-CL"/>
        </w:rPr>
        <w:t>Elimínase</w:t>
      </w:r>
      <w:proofErr w:type="spellEnd"/>
      <w:r w:rsidRPr="002D6D8C">
        <w:rPr>
          <w:rFonts w:ascii="Arial" w:eastAsia="Courier New" w:hAnsi="Arial" w:cs="Arial"/>
          <w:sz w:val="24"/>
          <w:szCs w:val="24"/>
          <w:lang w:val="es-CL"/>
        </w:rPr>
        <w:t>, en el artículo 25, la frase “de 65 o más años de edad”.</w:t>
      </w:r>
    </w:p>
    <w:p w14:paraId="67C409CB" w14:textId="77777777" w:rsidR="002D6D8C" w:rsidRPr="002D6D8C" w:rsidRDefault="002D6D8C" w:rsidP="002D6D8C">
      <w:pPr>
        <w:tabs>
          <w:tab w:val="left" w:pos="2268"/>
        </w:tabs>
        <w:jc w:val="both"/>
        <w:rPr>
          <w:rFonts w:ascii="Arial" w:eastAsia="Courier New" w:hAnsi="Arial" w:cs="Arial"/>
          <w:b/>
          <w:bCs/>
          <w:color w:val="000000" w:themeColor="text1"/>
          <w:sz w:val="24"/>
          <w:szCs w:val="24"/>
          <w:lang w:val="es-CL"/>
        </w:rPr>
      </w:pPr>
    </w:p>
    <w:p w14:paraId="67C409CC" w14:textId="77777777" w:rsidR="002D6D8C" w:rsidRPr="002D6D8C" w:rsidRDefault="002D6D8C" w:rsidP="002D6D8C">
      <w:pPr>
        <w:tabs>
          <w:tab w:val="left" w:pos="2268"/>
        </w:tabs>
        <w:jc w:val="both"/>
        <w:rPr>
          <w:rFonts w:ascii="Arial" w:eastAsia="Courier New" w:hAnsi="Arial" w:cs="Arial"/>
          <w:b/>
          <w:bCs/>
          <w:color w:val="000000" w:themeColor="text1"/>
          <w:sz w:val="24"/>
          <w:szCs w:val="24"/>
          <w:lang w:val="es-CL"/>
        </w:rPr>
      </w:pPr>
    </w:p>
    <w:p w14:paraId="67C409CD" w14:textId="77777777" w:rsidR="002D6D8C" w:rsidRPr="002D6D8C" w:rsidRDefault="002D6D8C" w:rsidP="007404C7">
      <w:pPr>
        <w:ind w:firstLine="2835"/>
        <w:jc w:val="both"/>
        <w:rPr>
          <w:rFonts w:ascii="Arial" w:eastAsia="Courier New" w:hAnsi="Arial" w:cs="Arial"/>
          <w:sz w:val="24"/>
          <w:szCs w:val="24"/>
          <w:lang w:val="es-CL"/>
        </w:rPr>
      </w:pPr>
      <w:r w:rsidRPr="002D6D8C">
        <w:rPr>
          <w:rFonts w:ascii="Arial" w:eastAsia="Courier New" w:hAnsi="Arial" w:cs="Arial"/>
          <w:b/>
          <w:bCs/>
          <w:sz w:val="24"/>
          <w:szCs w:val="24"/>
          <w:lang w:val="es-CL"/>
        </w:rPr>
        <w:t xml:space="preserve">Artículo primero </w:t>
      </w:r>
      <w:proofErr w:type="gramStart"/>
      <w:r w:rsidRPr="002D6D8C">
        <w:rPr>
          <w:rFonts w:ascii="Arial" w:eastAsia="Courier New" w:hAnsi="Arial" w:cs="Arial"/>
          <w:b/>
          <w:bCs/>
          <w:sz w:val="24"/>
          <w:szCs w:val="24"/>
          <w:lang w:val="es-CL"/>
        </w:rPr>
        <w:t>transitorio.-</w:t>
      </w:r>
      <w:proofErr w:type="gramEnd"/>
      <w:r w:rsidRPr="002D6D8C">
        <w:rPr>
          <w:rFonts w:ascii="Arial" w:eastAsia="Courier New" w:hAnsi="Arial" w:cs="Arial"/>
          <w:b/>
          <w:bCs/>
          <w:sz w:val="24"/>
          <w:szCs w:val="24"/>
          <w:lang w:val="es-CL"/>
        </w:rPr>
        <w:t xml:space="preserve"> </w:t>
      </w:r>
      <w:r w:rsidRPr="002D6D8C">
        <w:rPr>
          <w:rFonts w:ascii="Arial" w:eastAsia="Courier New" w:hAnsi="Arial" w:cs="Arial"/>
          <w:sz w:val="24"/>
          <w:szCs w:val="24"/>
          <w:lang w:val="es-CL"/>
        </w:rPr>
        <w:t>La presente ley entrará en vigencia el primer día del tercer mes siguiente a su publicación.</w:t>
      </w:r>
    </w:p>
    <w:p w14:paraId="67C409CE" w14:textId="77777777" w:rsidR="007404C7" w:rsidRDefault="007404C7" w:rsidP="007404C7">
      <w:pPr>
        <w:jc w:val="both"/>
        <w:rPr>
          <w:rFonts w:ascii="Arial" w:eastAsia="Courier New" w:hAnsi="Arial" w:cs="Arial"/>
          <w:sz w:val="24"/>
          <w:szCs w:val="24"/>
          <w:lang w:val="es-CL"/>
        </w:rPr>
      </w:pPr>
    </w:p>
    <w:p w14:paraId="67C409CF" w14:textId="77777777" w:rsidR="002D6D8C" w:rsidRPr="002D6D8C" w:rsidRDefault="002D6D8C" w:rsidP="002D6D8C">
      <w:pPr>
        <w:ind w:firstLine="2835"/>
        <w:jc w:val="both"/>
        <w:rPr>
          <w:rFonts w:ascii="Arial" w:eastAsia="Courier New" w:hAnsi="Arial" w:cs="Arial"/>
          <w:sz w:val="24"/>
          <w:szCs w:val="24"/>
          <w:lang w:val="es-CL"/>
        </w:rPr>
      </w:pPr>
      <w:r w:rsidRPr="002D6D8C">
        <w:rPr>
          <w:rFonts w:ascii="Arial" w:eastAsia="Courier New" w:hAnsi="Arial" w:cs="Arial"/>
          <w:sz w:val="24"/>
          <w:szCs w:val="24"/>
          <w:lang w:val="es-CL"/>
        </w:rPr>
        <w:t xml:space="preserve">El reglamento a que se refiere el artículo 25 de la ley </w:t>
      </w:r>
      <w:proofErr w:type="spellStart"/>
      <w:r w:rsidRPr="002D6D8C">
        <w:rPr>
          <w:rFonts w:ascii="Arial" w:eastAsia="Courier New" w:hAnsi="Arial" w:cs="Arial"/>
          <w:sz w:val="24"/>
          <w:szCs w:val="24"/>
          <w:lang w:val="es-CL"/>
        </w:rPr>
        <w:t>N°</w:t>
      </w:r>
      <w:proofErr w:type="spellEnd"/>
      <w:r w:rsidRPr="002D6D8C">
        <w:rPr>
          <w:rFonts w:ascii="Arial" w:eastAsia="Courier New" w:hAnsi="Arial" w:cs="Arial"/>
          <w:sz w:val="24"/>
          <w:szCs w:val="24"/>
          <w:lang w:val="es-CL"/>
        </w:rPr>
        <w:t xml:space="preserve"> 21.419 deberá modificarse, a más tardar, dentro del segundo mes desde la publicación de esta ley.</w:t>
      </w:r>
    </w:p>
    <w:p w14:paraId="67C409D0" w14:textId="77777777" w:rsidR="002D6D8C" w:rsidRPr="007404C7" w:rsidRDefault="002D6D8C" w:rsidP="002D6D8C">
      <w:pPr>
        <w:tabs>
          <w:tab w:val="left" w:pos="2268"/>
        </w:tabs>
        <w:jc w:val="both"/>
        <w:rPr>
          <w:rFonts w:ascii="Arial" w:eastAsia="Courier New" w:hAnsi="Arial" w:cs="Arial"/>
          <w:b/>
          <w:bCs/>
          <w:color w:val="000000" w:themeColor="text1"/>
          <w:sz w:val="24"/>
          <w:szCs w:val="24"/>
          <w:lang w:val="es-CL"/>
        </w:rPr>
      </w:pPr>
    </w:p>
    <w:p w14:paraId="67C409D1" w14:textId="77777777" w:rsidR="002D6D8C" w:rsidRPr="002D6D8C" w:rsidRDefault="002D6D8C" w:rsidP="007404C7">
      <w:pPr>
        <w:tabs>
          <w:tab w:val="left" w:pos="2268"/>
        </w:tabs>
        <w:ind w:firstLine="2552"/>
        <w:jc w:val="both"/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</w:pPr>
      <w:r w:rsidRPr="002D6D8C">
        <w:rPr>
          <w:rFonts w:ascii="Arial" w:eastAsia="Courier New" w:hAnsi="Arial" w:cs="Arial"/>
          <w:b/>
          <w:bCs/>
          <w:color w:val="000000" w:themeColor="text1"/>
          <w:sz w:val="24"/>
          <w:szCs w:val="24"/>
          <w:lang w:val="es-ES"/>
        </w:rPr>
        <w:t xml:space="preserve">Artículo segundo transitorio.- </w:t>
      </w:r>
      <w:r w:rsidRPr="002D6D8C"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  <w:t xml:space="preserve">El Instituto de Previsión Social verificará el cumplimiento de los requisitos establecidos en el artículo 10 de la ley </w:t>
      </w:r>
      <w:proofErr w:type="spellStart"/>
      <w:r w:rsidRPr="002D6D8C"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  <w:t>N°</w:t>
      </w:r>
      <w:proofErr w:type="spellEnd"/>
      <w:r w:rsidRPr="002D6D8C"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  <w:t xml:space="preserve"> 21.419, de todas aquellas personas que, de conformidad a la letra b) del artículo segundo transitorio de dicha normativa, presentaron su solicitud para la pensión garantizada universal con anterioridad a la vigencia de la presente ley, no hubieren accedido a ella por no cumplir con el requisito de la letra b) de la citada disposición aplicable a dicha fecha.</w:t>
      </w:r>
    </w:p>
    <w:p w14:paraId="67C409D2" w14:textId="77777777" w:rsidR="002D6D8C" w:rsidRPr="002D6D8C" w:rsidRDefault="002D6D8C" w:rsidP="002D6D8C">
      <w:pPr>
        <w:tabs>
          <w:tab w:val="left" w:pos="2268"/>
        </w:tabs>
        <w:jc w:val="both"/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</w:pPr>
    </w:p>
    <w:p w14:paraId="67C409D3" w14:textId="77777777" w:rsidR="002D6D8C" w:rsidRPr="002D6D8C" w:rsidRDefault="002D6D8C" w:rsidP="002D6D8C">
      <w:pPr>
        <w:ind w:firstLine="2835"/>
        <w:jc w:val="both"/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</w:pPr>
      <w:r w:rsidRPr="002D6D8C"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  <w:t xml:space="preserve">Para el cumplimiento de lo señalado en el inciso anterior, el Instituto de Previsión Social no requerirá la presentación de una </w:t>
      </w:r>
      <w:r w:rsidRPr="002D6D8C"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  <w:lastRenderedPageBreak/>
        <w:t xml:space="preserve">nueva solicitud. Respecto de quienes les sea aplicable este artículo y se determine que cumplen con los requisitos señalados en el artículo 10 de la ley </w:t>
      </w:r>
      <w:proofErr w:type="spellStart"/>
      <w:r w:rsidRPr="002D6D8C"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  <w:t>N°</w:t>
      </w:r>
      <w:proofErr w:type="spellEnd"/>
      <w:r w:rsidRPr="002D6D8C">
        <w:rPr>
          <w:rFonts w:ascii="Arial" w:eastAsia="Courier New" w:hAnsi="Arial" w:cs="Arial"/>
          <w:color w:val="000000" w:themeColor="text1"/>
          <w:sz w:val="24"/>
          <w:szCs w:val="24"/>
          <w:lang w:val="es-ES"/>
        </w:rPr>
        <w:t xml:space="preserve"> 21.419, modificada por esta ley, su pensión garantizada universal se devengará a partir de la fecha de entrada en vigencia de la presente ley.”.</w:t>
      </w:r>
    </w:p>
    <w:p w14:paraId="67C409D4" w14:textId="77777777" w:rsidR="002D6D8C" w:rsidRPr="002D6D8C" w:rsidRDefault="002D6D8C" w:rsidP="00C1282F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7C409D5" w14:textId="77777777" w:rsidR="00424783" w:rsidRPr="00E37A47" w:rsidRDefault="00424783" w:rsidP="00C128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7C409D6" w14:textId="77777777" w:rsidR="00D677F8" w:rsidRPr="006E5E76" w:rsidRDefault="00D677F8" w:rsidP="00F94630">
      <w:pPr>
        <w:tabs>
          <w:tab w:val="left" w:pos="2268"/>
          <w:tab w:val="left" w:pos="3600"/>
        </w:tabs>
        <w:ind w:firstLine="255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5E76">
        <w:rPr>
          <w:rFonts w:ascii="Arial" w:hAnsi="Arial" w:cs="Arial"/>
          <w:b/>
          <w:bCs/>
          <w:sz w:val="28"/>
          <w:szCs w:val="28"/>
        </w:rPr>
        <w:t xml:space="preserve">-- </w:t>
      </w:r>
      <w:r w:rsidRPr="006E5E76">
        <w:rPr>
          <w:rFonts w:ascii="Arial" w:hAnsi="Arial" w:cs="Arial"/>
          <w:b/>
          <w:bCs/>
          <w:sz w:val="28"/>
          <w:szCs w:val="28"/>
          <w:u w:val="single"/>
        </w:rPr>
        <w:t xml:space="preserve">Sometido a votación </w:t>
      </w:r>
      <w:r w:rsidR="00642EA5">
        <w:rPr>
          <w:rFonts w:ascii="Arial" w:hAnsi="Arial" w:cs="Arial"/>
          <w:b/>
          <w:bCs/>
          <w:sz w:val="28"/>
          <w:szCs w:val="28"/>
          <w:u w:val="single"/>
        </w:rPr>
        <w:t>en general fue ap</w:t>
      </w:r>
      <w:r w:rsidRPr="006E5E76">
        <w:rPr>
          <w:rFonts w:ascii="Arial" w:hAnsi="Arial" w:cs="Arial"/>
          <w:b/>
          <w:bCs/>
          <w:sz w:val="28"/>
          <w:szCs w:val="28"/>
          <w:u w:val="single"/>
        </w:rPr>
        <w:t xml:space="preserve">robado por </w:t>
      </w:r>
      <w:r w:rsidR="00642EA5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2A606A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642EA5">
        <w:rPr>
          <w:rFonts w:ascii="Arial" w:hAnsi="Arial" w:cs="Arial"/>
          <w:b/>
          <w:bCs/>
          <w:sz w:val="28"/>
          <w:szCs w:val="28"/>
          <w:u w:val="single"/>
        </w:rPr>
        <w:t xml:space="preserve"> votos a favor</w:t>
      </w:r>
      <w:r w:rsidRPr="006E5E76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2A606A">
        <w:rPr>
          <w:rFonts w:ascii="Arial" w:hAnsi="Arial" w:cs="Arial"/>
          <w:b/>
          <w:bCs/>
          <w:sz w:val="28"/>
          <w:szCs w:val="28"/>
          <w:u w:val="single"/>
        </w:rPr>
        <w:t>ninguno</w:t>
      </w:r>
      <w:r w:rsidRPr="006E5E76">
        <w:rPr>
          <w:rFonts w:ascii="Arial" w:hAnsi="Arial" w:cs="Arial"/>
          <w:b/>
          <w:bCs/>
          <w:sz w:val="28"/>
          <w:szCs w:val="28"/>
          <w:u w:val="single"/>
        </w:rPr>
        <w:t xml:space="preserve"> en contra y ninguna abstención</w:t>
      </w:r>
    </w:p>
    <w:p w14:paraId="67C409D7" w14:textId="77777777" w:rsidR="00D677F8" w:rsidRDefault="00D677F8" w:rsidP="0092527B">
      <w:pPr>
        <w:tabs>
          <w:tab w:val="left" w:pos="2268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67C409D8" w14:textId="72149300" w:rsidR="00D677F8" w:rsidRPr="00A30D90" w:rsidRDefault="00D677F8" w:rsidP="00F94630">
      <w:pPr>
        <w:tabs>
          <w:tab w:val="left" w:pos="2268"/>
          <w:tab w:val="left" w:pos="3600"/>
        </w:tabs>
        <w:ind w:firstLine="2552"/>
        <w:jc w:val="both"/>
        <w:rPr>
          <w:rFonts w:ascii="Arial" w:hAnsi="Arial" w:cs="Arial"/>
          <w:sz w:val="24"/>
          <w:szCs w:val="24"/>
        </w:rPr>
      </w:pPr>
      <w:r w:rsidRPr="00A30D90">
        <w:rPr>
          <w:rFonts w:ascii="Arial" w:hAnsi="Arial" w:cs="Arial"/>
          <w:sz w:val="24"/>
          <w:szCs w:val="24"/>
        </w:rPr>
        <w:t>Votaron a favor las diputadas señoras</w:t>
      </w:r>
      <w:r w:rsidRPr="00A30D90">
        <w:rPr>
          <w:rFonts w:ascii="Arial" w:hAnsi="Arial" w:cs="Arial"/>
          <w:sz w:val="24"/>
          <w:szCs w:val="24"/>
          <w:lang w:eastAsia="es-CL"/>
        </w:rPr>
        <w:t xml:space="preserve"> </w:t>
      </w:r>
      <w:proofErr w:type="spellStart"/>
      <w:r w:rsidRPr="00A30D90">
        <w:rPr>
          <w:rFonts w:ascii="Arial" w:hAnsi="Arial" w:cs="Arial"/>
          <w:b/>
          <w:bCs/>
          <w:sz w:val="24"/>
          <w:szCs w:val="24"/>
        </w:rPr>
        <w:t>C</w:t>
      </w:r>
      <w:r w:rsidR="00F4585B">
        <w:rPr>
          <w:rFonts w:ascii="Arial" w:hAnsi="Arial" w:cs="Arial"/>
          <w:b/>
          <w:bCs/>
          <w:sz w:val="24"/>
          <w:szCs w:val="24"/>
        </w:rPr>
        <w:t>icardini</w:t>
      </w:r>
      <w:proofErr w:type="spellEnd"/>
      <w:r w:rsidR="00F4585B">
        <w:rPr>
          <w:rFonts w:ascii="Arial" w:hAnsi="Arial" w:cs="Arial"/>
          <w:sz w:val="24"/>
          <w:szCs w:val="24"/>
        </w:rPr>
        <w:t>, doña Daniela</w:t>
      </w:r>
      <w:r w:rsidR="00BA413B">
        <w:rPr>
          <w:rFonts w:ascii="Arial" w:hAnsi="Arial" w:cs="Arial"/>
          <w:sz w:val="24"/>
          <w:szCs w:val="24"/>
        </w:rPr>
        <w:t xml:space="preserve"> y</w:t>
      </w:r>
      <w:r w:rsidRPr="00A30D90">
        <w:rPr>
          <w:rFonts w:ascii="Arial" w:hAnsi="Arial" w:cs="Arial"/>
          <w:sz w:val="24"/>
          <w:szCs w:val="24"/>
        </w:rPr>
        <w:t xml:space="preserve"> </w:t>
      </w:r>
      <w:r w:rsidR="006B3F59">
        <w:rPr>
          <w:rFonts w:ascii="Arial" w:hAnsi="Arial" w:cs="Arial"/>
          <w:b/>
          <w:sz w:val="24"/>
          <w:szCs w:val="24"/>
          <w:lang w:eastAsia="es-CL"/>
        </w:rPr>
        <w:t>Ossandó</w:t>
      </w:r>
      <w:r w:rsidR="00803DD4" w:rsidRPr="00803DD4">
        <w:rPr>
          <w:rFonts w:ascii="Arial" w:hAnsi="Arial" w:cs="Arial"/>
          <w:b/>
          <w:sz w:val="24"/>
          <w:szCs w:val="24"/>
          <w:lang w:eastAsia="es-CL"/>
        </w:rPr>
        <w:t>n</w:t>
      </w:r>
      <w:r w:rsidR="00803DD4">
        <w:rPr>
          <w:rFonts w:ascii="Arial" w:hAnsi="Arial" w:cs="Arial"/>
          <w:sz w:val="24"/>
          <w:szCs w:val="24"/>
          <w:lang w:eastAsia="es-CL"/>
        </w:rPr>
        <w:t xml:space="preserve">, doña Ximena, </w:t>
      </w:r>
      <w:r w:rsidRPr="00A30D90">
        <w:rPr>
          <w:rFonts w:ascii="Arial" w:hAnsi="Arial" w:cs="Arial"/>
          <w:sz w:val="24"/>
          <w:szCs w:val="24"/>
        </w:rPr>
        <w:t>y</w:t>
      </w:r>
      <w:r w:rsidRPr="00A30D90">
        <w:rPr>
          <w:rFonts w:ascii="Arial" w:hAnsi="Arial" w:cs="Arial"/>
          <w:sz w:val="24"/>
          <w:szCs w:val="24"/>
          <w:lang w:eastAsia="es-CL"/>
        </w:rPr>
        <w:t xml:space="preserve"> los </w:t>
      </w:r>
      <w:r w:rsidRPr="00A30D90">
        <w:rPr>
          <w:rFonts w:ascii="Arial" w:hAnsi="Arial" w:cs="Arial"/>
          <w:sz w:val="24"/>
          <w:szCs w:val="24"/>
        </w:rPr>
        <w:t xml:space="preserve">diputados señores </w:t>
      </w:r>
      <w:r w:rsidR="00803DD4">
        <w:rPr>
          <w:rFonts w:ascii="Arial" w:hAnsi="Arial" w:cs="Arial"/>
          <w:b/>
          <w:bCs/>
          <w:sz w:val="24"/>
          <w:szCs w:val="24"/>
        </w:rPr>
        <w:t>Cuello</w:t>
      </w:r>
      <w:r w:rsidRPr="00A30D90">
        <w:rPr>
          <w:rFonts w:ascii="Arial" w:hAnsi="Arial" w:cs="Arial"/>
          <w:sz w:val="24"/>
          <w:szCs w:val="24"/>
        </w:rPr>
        <w:t xml:space="preserve">, don </w:t>
      </w:r>
      <w:r w:rsidR="00803DD4">
        <w:rPr>
          <w:rFonts w:ascii="Arial" w:hAnsi="Arial" w:cs="Arial"/>
          <w:sz w:val="24"/>
          <w:szCs w:val="24"/>
        </w:rPr>
        <w:t>Luis</w:t>
      </w:r>
      <w:r w:rsidRPr="00A30D90">
        <w:rPr>
          <w:rFonts w:ascii="Arial" w:hAnsi="Arial" w:cs="Arial"/>
          <w:sz w:val="24"/>
          <w:szCs w:val="24"/>
        </w:rPr>
        <w:t xml:space="preserve">; </w:t>
      </w:r>
      <w:r w:rsidRPr="00A30D90">
        <w:rPr>
          <w:rFonts w:ascii="Arial" w:hAnsi="Arial" w:cs="Arial"/>
          <w:b/>
          <w:bCs/>
          <w:sz w:val="24"/>
          <w:szCs w:val="24"/>
        </w:rPr>
        <w:t>Durán,</w:t>
      </w:r>
      <w:r w:rsidRPr="00A30D90">
        <w:rPr>
          <w:rFonts w:ascii="Arial" w:hAnsi="Arial" w:cs="Arial"/>
          <w:sz w:val="24"/>
          <w:szCs w:val="24"/>
        </w:rPr>
        <w:t xml:space="preserve"> don Eduardo; </w:t>
      </w:r>
      <w:r w:rsidR="00CB4F46">
        <w:rPr>
          <w:rFonts w:ascii="Arial" w:hAnsi="Arial" w:cs="Arial"/>
          <w:b/>
          <w:bCs/>
          <w:sz w:val="24"/>
          <w:szCs w:val="24"/>
        </w:rPr>
        <w:t>Giordano</w:t>
      </w:r>
      <w:r w:rsidRPr="00A30D90">
        <w:rPr>
          <w:rFonts w:ascii="Arial" w:hAnsi="Arial" w:cs="Arial"/>
          <w:sz w:val="24"/>
          <w:szCs w:val="24"/>
        </w:rPr>
        <w:t xml:space="preserve">, don </w:t>
      </w:r>
      <w:r w:rsidR="00CB4F46">
        <w:rPr>
          <w:rFonts w:ascii="Arial" w:hAnsi="Arial" w:cs="Arial"/>
          <w:sz w:val="24"/>
          <w:szCs w:val="24"/>
        </w:rPr>
        <w:t>Andrés</w:t>
      </w:r>
      <w:r w:rsidRPr="00A30D90">
        <w:rPr>
          <w:rFonts w:ascii="Arial" w:hAnsi="Arial" w:cs="Arial"/>
          <w:sz w:val="24"/>
          <w:szCs w:val="24"/>
        </w:rPr>
        <w:t xml:space="preserve">; </w:t>
      </w:r>
      <w:r w:rsidR="006B3F59" w:rsidRPr="00BA413B">
        <w:rPr>
          <w:rFonts w:ascii="Arial" w:hAnsi="Arial" w:cs="Arial"/>
          <w:b/>
          <w:sz w:val="24"/>
          <w:szCs w:val="24"/>
        </w:rPr>
        <w:t>Ibáñez</w:t>
      </w:r>
      <w:r w:rsidR="00BA413B">
        <w:rPr>
          <w:rFonts w:ascii="Arial" w:hAnsi="Arial" w:cs="Arial"/>
          <w:sz w:val="24"/>
          <w:szCs w:val="24"/>
        </w:rPr>
        <w:t xml:space="preserve">, don Diego; </w:t>
      </w:r>
      <w:r w:rsidR="0092527B">
        <w:rPr>
          <w:rFonts w:ascii="Arial" w:hAnsi="Arial" w:cs="Arial"/>
          <w:b/>
          <w:bCs/>
          <w:sz w:val="24"/>
          <w:szCs w:val="24"/>
        </w:rPr>
        <w:t>Labbé</w:t>
      </w:r>
      <w:r w:rsidR="0092527B" w:rsidRPr="00A30D90">
        <w:rPr>
          <w:rFonts w:ascii="Arial" w:hAnsi="Arial" w:cs="Arial"/>
          <w:sz w:val="24"/>
          <w:szCs w:val="24"/>
        </w:rPr>
        <w:t xml:space="preserve">, don </w:t>
      </w:r>
      <w:r w:rsidR="0092527B">
        <w:rPr>
          <w:rFonts w:ascii="Arial" w:hAnsi="Arial" w:cs="Arial"/>
          <w:sz w:val="24"/>
          <w:szCs w:val="24"/>
        </w:rPr>
        <w:t xml:space="preserve">Cristián; </w:t>
      </w:r>
      <w:r w:rsidR="0092527B" w:rsidRPr="00CB01DA">
        <w:rPr>
          <w:rFonts w:ascii="Arial" w:hAnsi="Arial" w:cs="Arial"/>
          <w:b/>
          <w:bCs/>
          <w:sz w:val="24"/>
          <w:szCs w:val="24"/>
        </w:rPr>
        <w:t>L</w:t>
      </w:r>
      <w:r w:rsidR="0092527B">
        <w:rPr>
          <w:rFonts w:ascii="Arial" w:hAnsi="Arial" w:cs="Arial"/>
          <w:b/>
          <w:bCs/>
          <w:sz w:val="24"/>
          <w:szCs w:val="24"/>
        </w:rPr>
        <w:t>eal</w:t>
      </w:r>
      <w:r w:rsidR="0092527B">
        <w:rPr>
          <w:rFonts w:ascii="Arial" w:hAnsi="Arial" w:cs="Arial"/>
          <w:sz w:val="24"/>
          <w:szCs w:val="24"/>
        </w:rPr>
        <w:t xml:space="preserve">, don Henry; </w:t>
      </w:r>
      <w:r w:rsidR="00885B54">
        <w:rPr>
          <w:rFonts w:ascii="Arial" w:hAnsi="Arial" w:cs="Arial"/>
          <w:b/>
          <w:bCs/>
          <w:sz w:val="24"/>
          <w:szCs w:val="24"/>
        </w:rPr>
        <w:t>Santana</w:t>
      </w:r>
      <w:r w:rsidRPr="00A30D90">
        <w:rPr>
          <w:rFonts w:ascii="Arial" w:hAnsi="Arial" w:cs="Arial"/>
          <w:sz w:val="24"/>
          <w:szCs w:val="24"/>
        </w:rPr>
        <w:t xml:space="preserve">, don </w:t>
      </w:r>
      <w:r w:rsidR="00885B54">
        <w:rPr>
          <w:rFonts w:ascii="Arial" w:hAnsi="Arial" w:cs="Arial"/>
          <w:sz w:val="24"/>
          <w:szCs w:val="24"/>
        </w:rPr>
        <w:t>Juan</w:t>
      </w:r>
      <w:r w:rsidRPr="00A30D9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30D90">
        <w:rPr>
          <w:rFonts w:ascii="Arial" w:hAnsi="Arial" w:cs="Arial"/>
          <w:b/>
          <w:bCs/>
          <w:sz w:val="24"/>
          <w:szCs w:val="24"/>
        </w:rPr>
        <w:t>Sauerbaum</w:t>
      </w:r>
      <w:proofErr w:type="spellEnd"/>
      <w:r w:rsidRPr="00A30D90">
        <w:rPr>
          <w:rFonts w:ascii="Arial" w:hAnsi="Arial" w:cs="Arial"/>
          <w:sz w:val="24"/>
          <w:szCs w:val="24"/>
        </w:rPr>
        <w:t>, don Frank</w:t>
      </w:r>
      <w:r w:rsidR="00885B54">
        <w:rPr>
          <w:rFonts w:ascii="Arial" w:hAnsi="Arial" w:cs="Arial"/>
          <w:sz w:val="24"/>
          <w:szCs w:val="24"/>
        </w:rPr>
        <w:t>;</w:t>
      </w:r>
      <w:r w:rsidRPr="00A30D90">
        <w:rPr>
          <w:rFonts w:ascii="Arial" w:hAnsi="Arial" w:cs="Arial"/>
          <w:sz w:val="24"/>
          <w:szCs w:val="24"/>
        </w:rPr>
        <w:t xml:space="preserve"> </w:t>
      </w:r>
      <w:r w:rsidR="00885B54" w:rsidRPr="00885B54">
        <w:rPr>
          <w:rFonts w:ascii="Arial" w:hAnsi="Arial" w:cs="Arial"/>
          <w:b/>
          <w:sz w:val="24"/>
          <w:szCs w:val="24"/>
        </w:rPr>
        <w:t>Ulloa</w:t>
      </w:r>
      <w:r w:rsidR="00885B54">
        <w:rPr>
          <w:rFonts w:ascii="Arial" w:hAnsi="Arial" w:cs="Arial"/>
          <w:sz w:val="24"/>
          <w:szCs w:val="24"/>
        </w:rPr>
        <w:t xml:space="preserve">, don Héctor, </w:t>
      </w:r>
      <w:r w:rsidRPr="00A30D90">
        <w:rPr>
          <w:rFonts w:ascii="Arial" w:hAnsi="Arial" w:cs="Arial"/>
          <w:sz w:val="24"/>
          <w:szCs w:val="24"/>
        </w:rPr>
        <w:t xml:space="preserve">y </w:t>
      </w:r>
      <w:r w:rsidR="00885B54">
        <w:rPr>
          <w:rFonts w:ascii="Arial" w:hAnsi="Arial" w:cs="Arial"/>
          <w:b/>
          <w:bCs/>
          <w:sz w:val="24"/>
          <w:szCs w:val="24"/>
        </w:rPr>
        <w:t>Undurraga</w:t>
      </w:r>
      <w:r w:rsidRPr="00A30D90">
        <w:rPr>
          <w:rFonts w:ascii="Arial" w:hAnsi="Arial" w:cs="Arial"/>
          <w:sz w:val="24"/>
          <w:szCs w:val="24"/>
        </w:rPr>
        <w:t xml:space="preserve">, don </w:t>
      </w:r>
      <w:r w:rsidR="00885B54">
        <w:rPr>
          <w:rFonts w:ascii="Arial" w:hAnsi="Arial" w:cs="Arial"/>
          <w:sz w:val="24"/>
          <w:szCs w:val="24"/>
        </w:rPr>
        <w:t>Alberto</w:t>
      </w:r>
      <w:r w:rsidRPr="00A30D90">
        <w:rPr>
          <w:rFonts w:ascii="Arial" w:hAnsi="Arial" w:cs="Arial"/>
          <w:sz w:val="24"/>
          <w:szCs w:val="24"/>
        </w:rPr>
        <w:t>.</w:t>
      </w:r>
      <w:r w:rsidR="00275418">
        <w:rPr>
          <w:rFonts w:ascii="Arial" w:hAnsi="Arial" w:cs="Arial"/>
          <w:sz w:val="24"/>
          <w:szCs w:val="24"/>
        </w:rPr>
        <w:t xml:space="preserve"> </w:t>
      </w:r>
    </w:p>
    <w:p w14:paraId="67C409D9" w14:textId="77777777" w:rsidR="0000498D" w:rsidRDefault="0000498D" w:rsidP="0092527B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b/>
          <w:sz w:val="24"/>
          <w:szCs w:val="24"/>
        </w:rPr>
      </w:pPr>
    </w:p>
    <w:p w14:paraId="67C409DA" w14:textId="196425EA" w:rsidR="003374BD" w:rsidRDefault="003374BD" w:rsidP="00F94630">
      <w:pPr>
        <w:widowControl w:val="0"/>
        <w:tabs>
          <w:tab w:val="left" w:pos="426"/>
          <w:tab w:val="left" w:pos="2999"/>
        </w:tabs>
        <w:ind w:firstLine="255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D7649">
        <w:rPr>
          <w:rFonts w:ascii="Arial" w:hAnsi="Arial" w:cs="Arial"/>
          <w:b/>
          <w:sz w:val="24"/>
          <w:szCs w:val="24"/>
        </w:rPr>
        <w:t>En la disc</w:t>
      </w:r>
      <w:r w:rsidR="00A06E2D">
        <w:rPr>
          <w:rFonts w:ascii="Arial" w:hAnsi="Arial" w:cs="Arial"/>
          <w:b/>
          <w:sz w:val="24"/>
          <w:szCs w:val="24"/>
        </w:rPr>
        <w:t>usión particular fueron aprobado</w:t>
      </w:r>
      <w:r w:rsidRPr="006D7649">
        <w:rPr>
          <w:rFonts w:ascii="Arial" w:hAnsi="Arial" w:cs="Arial"/>
          <w:b/>
          <w:sz w:val="24"/>
          <w:szCs w:val="24"/>
        </w:rPr>
        <w:t>s</w:t>
      </w:r>
      <w:r w:rsidR="006B3F59">
        <w:rPr>
          <w:rFonts w:ascii="Arial" w:hAnsi="Arial" w:cs="Arial"/>
          <w:b/>
          <w:sz w:val="24"/>
          <w:szCs w:val="24"/>
        </w:rPr>
        <w:t>,</w:t>
      </w:r>
      <w:r w:rsidRPr="006D7649">
        <w:rPr>
          <w:rFonts w:ascii="Arial" w:hAnsi="Arial" w:cs="Arial"/>
          <w:b/>
          <w:sz w:val="24"/>
          <w:szCs w:val="24"/>
        </w:rPr>
        <w:t xml:space="preserve"> </w:t>
      </w:r>
      <w:r w:rsidR="00FD09D0" w:rsidRPr="006D7649">
        <w:rPr>
          <w:rFonts w:ascii="Arial" w:hAnsi="Arial" w:cs="Arial"/>
          <w:b/>
          <w:sz w:val="24"/>
          <w:szCs w:val="24"/>
        </w:rPr>
        <w:t xml:space="preserve">por </w:t>
      </w:r>
      <w:r w:rsidR="00FD09D0">
        <w:rPr>
          <w:rFonts w:ascii="Arial" w:hAnsi="Arial" w:cs="Arial"/>
          <w:b/>
          <w:sz w:val="24"/>
          <w:szCs w:val="24"/>
        </w:rPr>
        <w:t>la misma votación</w:t>
      </w:r>
      <w:r w:rsidR="006B3F59">
        <w:rPr>
          <w:rFonts w:ascii="Arial" w:hAnsi="Arial" w:cs="Arial"/>
          <w:b/>
          <w:sz w:val="24"/>
          <w:szCs w:val="24"/>
        </w:rPr>
        <w:t>,</w:t>
      </w:r>
      <w:r w:rsidR="00FD09D0">
        <w:rPr>
          <w:rFonts w:ascii="Arial" w:hAnsi="Arial" w:cs="Arial"/>
          <w:b/>
          <w:sz w:val="24"/>
          <w:szCs w:val="24"/>
        </w:rPr>
        <w:t xml:space="preserve"> </w:t>
      </w:r>
      <w:r w:rsidR="007A306D">
        <w:rPr>
          <w:rFonts w:ascii="Arial" w:hAnsi="Arial" w:cs="Arial"/>
          <w:b/>
          <w:sz w:val="24"/>
          <w:szCs w:val="24"/>
        </w:rPr>
        <w:t>su artículo único permanente y sus dos artículos transitorios</w:t>
      </w:r>
      <w:r w:rsidR="006B3F59">
        <w:rPr>
          <w:rFonts w:ascii="Arial" w:hAnsi="Arial" w:cs="Arial"/>
          <w:b/>
          <w:sz w:val="24"/>
          <w:szCs w:val="24"/>
        </w:rPr>
        <w:t>.</w:t>
      </w:r>
      <w:r w:rsidR="007A306D">
        <w:rPr>
          <w:rFonts w:ascii="Arial" w:hAnsi="Arial" w:cs="Arial"/>
          <w:b/>
          <w:sz w:val="24"/>
          <w:szCs w:val="24"/>
        </w:rPr>
        <w:t xml:space="preserve"> </w:t>
      </w:r>
    </w:p>
    <w:p w14:paraId="67C409DB" w14:textId="77777777" w:rsidR="007962C5" w:rsidRDefault="007962C5" w:rsidP="00FD09D0">
      <w:pPr>
        <w:widowControl w:val="0"/>
        <w:tabs>
          <w:tab w:val="left" w:pos="426"/>
          <w:tab w:val="left" w:pos="2999"/>
        </w:tabs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7C409DC" w14:textId="77777777" w:rsidR="00065692" w:rsidRPr="00C46006" w:rsidRDefault="00065692" w:rsidP="007B07E7">
      <w:pPr>
        <w:widowControl w:val="0"/>
        <w:tabs>
          <w:tab w:val="left" w:pos="426"/>
          <w:tab w:val="left" w:pos="2999"/>
        </w:tabs>
        <w:ind w:left="851" w:hanging="425"/>
        <w:jc w:val="center"/>
        <w:rPr>
          <w:rFonts w:ascii="Arial" w:hAnsi="Arial" w:cs="Arial"/>
          <w:sz w:val="24"/>
          <w:szCs w:val="24"/>
        </w:rPr>
      </w:pPr>
      <w:r w:rsidRPr="00C46006">
        <w:rPr>
          <w:rFonts w:ascii="Arial" w:hAnsi="Arial" w:cs="Arial"/>
          <w:b/>
          <w:sz w:val="24"/>
          <w:szCs w:val="24"/>
          <w:u w:val="single"/>
        </w:rPr>
        <w:t>ARTICULOS CALIFICADOS COMO NORMAS ORGÁNICAS CONSTITUCIONALES O DE QUÓRUM CALIFICADO.</w:t>
      </w:r>
    </w:p>
    <w:p w14:paraId="67C409DD" w14:textId="77777777" w:rsidR="00065692" w:rsidRPr="00C46006" w:rsidRDefault="00065692" w:rsidP="00C07433">
      <w:pPr>
        <w:widowControl w:val="0"/>
        <w:tabs>
          <w:tab w:val="left" w:pos="426"/>
          <w:tab w:val="left" w:pos="2999"/>
        </w:tabs>
        <w:rPr>
          <w:rFonts w:ascii="Arial" w:hAnsi="Arial" w:cs="Arial"/>
          <w:sz w:val="24"/>
          <w:szCs w:val="24"/>
        </w:rPr>
      </w:pPr>
    </w:p>
    <w:p w14:paraId="67C409DE" w14:textId="77777777" w:rsidR="00065692" w:rsidRPr="00C46006" w:rsidRDefault="00065692" w:rsidP="00DB3D8C">
      <w:pPr>
        <w:pStyle w:val="Sangradetextonormal"/>
        <w:tabs>
          <w:tab w:val="left" w:pos="426"/>
        </w:tabs>
        <w:spacing w:line="240" w:lineRule="auto"/>
        <w:ind w:firstLine="1985"/>
        <w:rPr>
          <w:rFonts w:cs="Arial"/>
          <w:szCs w:val="24"/>
        </w:rPr>
      </w:pPr>
      <w:r w:rsidRPr="00C46006">
        <w:rPr>
          <w:rFonts w:cs="Arial"/>
          <w:szCs w:val="24"/>
        </w:rPr>
        <w:t>En relación con esta materia, a juicio de vuestra Comisión, no existen en el proyecto que se somete a consideración de la Sala normas que revistan el carácter de orgánicas constitucionales, pero su contenido debe ser aprobado por quórum calificado en atención a que regulan el ejercicio del derecho a la seguridad social, según lo previene el numeral 18 del artículo 19 de la Constitución Política de la República</w:t>
      </w:r>
      <w:r w:rsidR="00C2687C" w:rsidRPr="00C46006">
        <w:rPr>
          <w:rFonts w:cs="Arial"/>
          <w:szCs w:val="24"/>
        </w:rPr>
        <w:t>.</w:t>
      </w:r>
    </w:p>
    <w:p w14:paraId="67C409DF" w14:textId="77777777" w:rsidR="00065692" w:rsidRPr="0020768F" w:rsidRDefault="00065692" w:rsidP="00FC75FC">
      <w:pPr>
        <w:pStyle w:val="Sangradetextonormal"/>
        <w:tabs>
          <w:tab w:val="left" w:pos="426"/>
        </w:tabs>
        <w:spacing w:line="240" w:lineRule="auto"/>
        <w:ind w:firstLine="0"/>
        <w:rPr>
          <w:rFonts w:cs="Arial"/>
          <w:b/>
          <w:color w:val="FF0000"/>
          <w:szCs w:val="24"/>
        </w:rPr>
      </w:pPr>
    </w:p>
    <w:p w14:paraId="67C409E0" w14:textId="77777777" w:rsidR="00065692" w:rsidRPr="00C46006" w:rsidRDefault="00065692" w:rsidP="008A70C1">
      <w:pPr>
        <w:widowControl w:val="0"/>
        <w:tabs>
          <w:tab w:val="left" w:pos="426"/>
          <w:tab w:val="left" w:pos="2999"/>
        </w:tabs>
        <w:jc w:val="center"/>
        <w:rPr>
          <w:rFonts w:ascii="Arial" w:hAnsi="Arial" w:cs="Arial"/>
          <w:sz w:val="24"/>
          <w:szCs w:val="24"/>
        </w:rPr>
      </w:pPr>
      <w:r w:rsidRPr="00C46006">
        <w:rPr>
          <w:rFonts w:ascii="Arial" w:hAnsi="Arial" w:cs="Arial"/>
          <w:b/>
          <w:sz w:val="24"/>
          <w:szCs w:val="24"/>
          <w:u w:val="single"/>
        </w:rPr>
        <w:t>ARTÍCULOS DEL PROYECTO DESPACHADO POR LA COMISIÓN QUE DEBEN SER CONOCIDOS POR LA COMISION DE HACIENDA.</w:t>
      </w:r>
    </w:p>
    <w:p w14:paraId="67C409E1" w14:textId="77777777" w:rsidR="00065692" w:rsidRPr="00C46006" w:rsidRDefault="00065692" w:rsidP="009B25B8">
      <w:pPr>
        <w:widowControl w:val="0"/>
        <w:tabs>
          <w:tab w:val="left" w:pos="426"/>
          <w:tab w:val="left" w:pos="2999"/>
        </w:tabs>
        <w:rPr>
          <w:rFonts w:ascii="Arial" w:hAnsi="Arial" w:cs="Arial"/>
          <w:sz w:val="24"/>
          <w:szCs w:val="24"/>
        </w:rPr>
      </w:pPr>
    </w:p>
    <w:p w14:paraId="67C409E2" w14:textId="77777777" w:rsidR="00065692" w:rsidRPr="00C46006" w:rsidRDefault="00065692" w:rsidP="009B25B8">
      <w:pPr>
        <w:widowControl w:val="0"/>
        <w:tabs>
          <w:tab w:val="left" w:pos="426"/>
          <w:tab w:val="left" w:pos="2999"/>
        </w:tabs>
        <w:ind w:firstLine="1985"/>
        <w:jc w:val="both"/>
        <w:rPr>
          <w:rFonts w:ascii="Arial" w:hAnsi="Arial" w:cs="Arial"/>
          <w:sz w:val="24"/>
          <w:szCs w:val="24"/>
        </w:rPr>
      </w:pPr>
      <w:r w:rsidRPr="00C46006">
        <w:rPr>
          <w:rFonts w:ascii="Arial" w:hAnsi="Arial" w:cs="Arial"/>
          <w:sz w:val="24"/>
          <w:szCs w:val="24"/>
        </w:rPr>
        <w:t xml:space="preserve">A juicio de la Comisión, </w:t>
      </w:r>
      <w:r w:rsidR="008757BA">
        <w:rPr>
          <w:rFonts w:ascii="Arial" w:hAnsi="Arial" w:cs="Arial"/>
          <w:sz w:val="24"/>
          <w:szCs w:val="24"/>
        </w:rPr>
        <w:t xml:space="preserve">el proyecto </w:t>
      </w:r>
      <w:r w:rsidRPr="00C46006">
        <w:rPr>
          <w:rFonts w:ascii="Arial" w:hAnsi="Arial" w:cs="Arial"/>
          <w:sz w:val="24"/>
          <w:szCs w:val="24"/>
        </w:rPr>
        <w:t>requiere</w:t>
      </w:r>
      <w:r w:rsidR="00683EA5" w:rsidRPr="00C46006">
        <w:rPr>
          <w:rFonts w:ascii="Arial" w:hAnsi="Arial" w:cs="Arial"/>
          <w:sz w:val="24"/>
          <w:szCs w:val="24"/>
        </w:rPr>
        <w:t xml:space="preserve"> ser conocido</w:t>
      </w:r>
      <w:r w:rsidRPr="00C46006">
        <w:rPr>
          <w:rFonts w:ascii="Arial" w:hAnsi="Arial" w:cs="Arial"/>
          <w:sz w:val="24"/>
          <w:szCs w:val="24"/>
        </w:rPr>
        <w:t xml:space="preserve"> por la Comisión de Hacienda por tener sus disposiciones incidencia en materia financiera o presupuestaria del Estado.</w:t>
      </w:r>
    </w:p>
    <w:p w14:paraId="67C409E3" w14:textId="77777777" w:rsidR="00065692" w:rsidRPr="00C46006" w:rsidRDefault="00065692" w:rsidP="00FC75FC">
      <w:pPr>
        <w:widowControl w:val="0"/>
        <w:tabs>
          <w:tab w:val="left" w:pos="426"/>
          <w:tab w:val="left" w:pos="2410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7C409E4" w14:textId="77777777" w:rsidR="000E64BE" w:rsidRDefault="000E64BE" w:rsidP="006009FD">
      <w:pPr>
        <w:widowControl w:val="0"/>
        <w:tabs>
          <w:tab w:val="left" w:pos="426"/>
          <w:tab w:val="left" w:pos="2999"/>
        </w:tabs>
        <w:ind w:firstLine="14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INDICACIONES RECHAZADAS O DECLARADAS INADMINISBLES</w:t>
      </w:r>
    </w:p>
    <w:p w14:paraId="67C409E5" w14:textId="77777777" w:rsidR="006009FD" w:rsidRDefault="006009FD" w:rsidP="00997790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sz w:val="24"/>
          <w:szCs w:val="24"/>
        </w:rPr>
      </w:pPr>
    </w:p>
    <w:p w14:paraId="67C409E6" w14:textId="77777777" w:rsidR="007311A3" w:rsidRDefault="001A0C74" w:rsidP="000E64BE">
      <w:pPr>
        <w:widowControl w:val="0"/>
        <w:tabs>
          <w:tab w:val="left" w:pos="426"/>
          <w:tab w:val="left" w:pos="2999"/>
        </w:tabs>
        <w:ind w:firstLine="1985"/>
        <w:jc w:val="both"/>
        <w:rPr>
          <w:rFonts w:ascii="Arial" w:hAnsi="Arial" w:cs="Arial"/>
          <w:sz w:val="24"/>
          <w:szCs w:val="24"/>
        </w:rPr>
      </w:pPr>
      <w:r w:rsidRPr="006009FD">
        <w:rPr>
          <w:rFonts w:ascii="Arial" w:hAnsi="Arial" w:cs="Arial"/>
          <w:sz w:val="24"/>
          <w:szCs w:val="24"/>
        </w:rPr>
        <w:t>No existen en el proyecto aprobado indicaciones rechazadas. No obstante</w:t>
      </w:r>
      <w:r>
        <w:rPr>
          <w:rFonts w:ascii="Arial" w:hAnsi="Arial" w:cs="Arial"/>
          <w:sz w:val="24"/>
          <w:szCs w:val="24"/>
        </w:rPr>
        <w:t>, fue</w:t>
      </w:r>
      <w:r w:rsidRPr="006009FD">
        <w:rPr>
          <w:rFonts w:ascii="Arial" w:hAnsi="Arial" w:cs="Arial"/>
          <w:sz w:val="24"/>
          <w:szCs w:val="24"/>
        </w:rPr>
        <w:t xml:space="preserve"> declarada inadmisible</w:t>
      </w:r>
      <w:r w:rsidR="00F216E0">
        <w:rPr>
          <w:rFonts w:ascii="Arial" w:hAnsi="Arial" w:cs="Arial"/>
          <w:sz w:val="24"/>
          <w:szCs w:val="24"/>
        </w:rPr>
        <w:t>,</w:t>
      </w:r>
      <w:r w:rsidRPr="006009FD">
        <w:rPr>
          <w:rFonts w:ascii="Arial" w:hAnsi="Arial" w:cs="Arial"/>
          <w:sz w:val="24"/>
          <w:szCs w:val="24"/>
        </w:rPr>
        <w:t xml:space="preserve"> por ser de iniciativa exclusiva de S.E. el </w:t>
      </w:r>
      <w:proofErr w:type="gramStart"/>
      <w:r w:rsidRPr="006009FD">
        <w:rPr>
          <w:rFonts w:ascii="Arial" w:hAnsi="Arial" w:cs="Arial"/>
          <w:sz w:val="24"/>
          <w:szCs w:val="24"/>
        </w:rPr>
        <w:t>Presidente</w:t>
      </w:r>
      <w:proofErr w:type="gramEnd"/>
      <w:r w:rsidRPr="006009FD">
        <w:rPr>
          <w:rFonts w:ascii="Arial" w:hAnsi="Arial" w:cs="Arial"/>
          <w:sz w:val="24"/>
          <w:szCs w:val="24"/>
        </w:rPr>
        <w:t xml:space="preserve"> de la República, en conformidad a lo preceptuado por el artículo 65 </w:t>
      </w:r>
      <w:proofErr w:type="spellStart"/>
      <w:r w:rsidRPr="006009FD">
        <w:rPr>
          <w:rFonts w:ascii="Arial" w:hAnsi="Arial" w:cs="Arial"/>
          <w:sz w:val="24"/>
          <w:szCs w:val="24"/>
        </w:rPr>
        <w:t>Nª</w:t>
      </w:r>
      <w:proofErr w:type="spellEnd"/>
      <w:r w:rsidRPr="006009FD">
        <w:rPr>
          <w:rFonts w:ascii="Arial" w:hAnsi="Arial" w:cs="Arial"/>
          <w:sz w:val="24"/>
          <w:szCs w:val="24"/>
        </w:rPr>
        <w:t xml:space="preserve"> 6 de la Constitución Política de la República, </w:t>
      </w:r>
      <w:r>
        <w:rPr>
          <w:rFonts w:ascii="Arial" w:hAnsi="Arial" w:cs="Arial"/>
          <w:sz w:val="24"/>
          <w:szCs w:val="24"/>
        </w:rPr>
        <w:t>una</w:t>
      </w:r>
      <w:r w:rsidR="00997790">
        <w:rPr>
          <w:rFonts w:ascii="Arial" w:hAnsi="Arial" w:cs="Arial"/>
          <w:sz w:val="24"/>
          <w:szCs w:val="24"/>
        </w:rPr>
        <w:t xml:space="preserve"> indicació</w:t>
      </w:r>
      <w:r w:rsidR="00FF2AE3">
        <w:rPr>
          <w:rFonts w:ascii="Arial" w:hAnsi="Arial" w:cs="Arial"/>
          <w:sz w:val="24"/>
          <w:szCs w:val="24"/>
        </w:rPr>
        <w:t>n de la</w:t>
      </w:r>
      <w:r w:rsidR="00997790">
        <w:rPr>
          <w:rFonts w:ascii="Arial" w:hAnsi="Arial" w:cs="Arial"/>
          <w:sz w:val="24"/>
          <w:szCs w:val="24"/>
        </w:rPr>
        <w:t>s señor</w:t>
      </w:r>
      <w:r w:rsidR="00FF2AE3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FF2AE3" w:rsidRPr="00061F5A">
        <w:rPr>
          <w:rFonts w:ascii="Arial" w:hAnsi="Arial" w:cs="Arial"/>
          <w:b/>
          <w:sz w:val="24"/>
          <w:szCs w:val="24"/>
        </w:rPr>
        <w:t>Jiles</w:t>
      </w:r>
      <w:proofErr w:type="spellEnd"/>
      <w:r w:rsidR="00FF2AE3" w:rsidRPr="00061F5A">
        <w:rPr>
          <w:rFonts w:ascii="Arial" w:hAnsi="Arial" w:cs="Arial"/>
          <w:b/>
          <w:sz w:val="24"/>
          <w:szCs w:val="24"/>
        </w:rPr>
        <w:t>,</w:t>
      </w:r>
      <w:r w:rsidR="00FF2AE3">
        <w:rPr>
          <w:rFonts w:ascii="Arial" w:hAnsi="Arial" w:cs="Arial"/>
          <w:sz w:val="24"/>
          <w:szCs w:val="24"/>
        </w:rPr>
        <w:t xml:space="preserve"> doña Pamela, y </w:t>
      </w:r>
      <w:r w:rsidR="00FF2AE3" w:rsidRPr="00061F5A">
        <w:rPr>
          <w:rFonts w:ascii="Arial" w:hAnsi="Arial" w:cs="Arial"/>
          <w:b/>
          <w:sz w:val="24"/>
          <w:szCs w:val="24"/>
        </w:rPr>
        <w:t>Ossandón</w:t>
      </w:r>
      <w:r w:rsidR="00FF2AE3">
        <w:rPr>
          <w:rFonts w:ascii="Arial" w:hAnsi="Arial" w:cs="Arial"/>
          <w:sz w:val="24"/>
          <w:szCs w:val="24"/>
        </w:rPr>
        <w:t xml:space="preserve">, doña Ximena, y de los señores </w:t>
      </w:r>
      <w:r w:rsidR="00FF2AE3" w:rsidRPr="00061F5A">
        <w:rPr>
          <w:rFonts w:ascii="Arial" w:hAnsi="Arial" w:cs="Arial"/>
          <w:b/>
          <w:sz w:val="24"/>
          <w:szCs w:val="24"/>
        </w:rPr>
        <w:t>Durán</w:t>
      </w:r>
      <w:r w:rsidR="00FF2AE3">
        <w:rPr>
          <w:rFonts w:ascii="Arial" w:hAnsi="Arial" w:cs="Arial"/>
          <w:sz w:val="24"/>
          <w:szCs w:val="24"/>
        </w:rPr>
        <w:t xml:space="preserve">, don Eduardo; </w:t>
      </w:r>
      <w:r w:rsidR="00823EF3" w:rsidRPr="00061F5A">
        <w:rPr>
          <w:rFonts w:ascii="Arial" w:hAnsi="Arial" w:cs="Arial"/>
          <w:b/>
          <w:sz w:val="24"/>
          <w:szCs w:val="24"/>
        </w:rPr>
        <w:t>Labbé</w:t>
      </w:r>
      <w:r w:rsidR="00823EF3">
        <w:rPr>
          <w:rFonts w:ascii="Arial" w:hAnsi="Arial" w:cs="Arial"/>
          <w:sz w:val="24"/>
          <w:szCs w:val="24"/>
        </w:rPr>
        <w:t xml:space="preserve">, don Cristián; </w:t>
      </w:r>
      <w:r w:rsidR="00823EF3" w:rsidRPr="00061F5A">
        <w:rPr>
          <w:rFonts w:ascii="Arial" w:hAnsi="Arial" w:cs="Arial"/>
          <w:b/>
          <w:sz w:val="24"/>
          <w:szCs w:val="24"/>
        </w:rPr>
        <w:t>Leal</w:t>
      </w:r>
      <w:r w:rsidR="00823EF3">
        <w:rPr>
          <w:rFonts w:ascii="Arial" w:hAnsi="Arial" w:cs="Arial"/>
          <w:sz w:val="24"/>
          <w:szCs w:val="24"/>
        </w:rPr>
        <w:t xml:space="preserve">, don Henry, y </w:t>
      </w:r>
      <w:proofErr w:type="spellStart"/>
      <w:r w:rsidR="00823EF3" w:rsidRPr="00061F5A">
        <w:rPr>
          <w:rFonts w:ascii="Arial" w:hAnsi="Arial" w:cs="Arial"/>
          <w:b/>
          <w:sz w:val="24"/>
          <w:szCs w:val="24"/>
        </w:rPr>
        <w:t>Sauerbaum</w:t>
      </w:r>
      <w:proofErr w:type="spellEnd"/>
      <w:r w:rsidR="00823EF3" w:rsidRPr="00061F5A">
        <w:rPr>
          <w:rFonts w:ascii="Arial" w:hAnsi="Arial" w:cs="Arial"/>
          <w:b/>
          <w:sz w:val="24"/>
          <w:szCs w:val="24"/>
        </w:rPr>
        <w:t>,</w:t>
      </w:r>
      <w:r w:rsidR="00061F5A">
        <w:rPr>
          <w:rFonts w:ascii="Arial" w:hAnsi="Arial" w:cs="Arial"/>
          <w:sz w:val="24"/>
          <w:szCs w:val="24"/>
        </w:rPr>
        <w:t xml:space="preserve"> don Frank, del siguiente tenor:</w:t>
      </w:r>
    </w:p>
    <w:p w14:paraId="67C409E7" w14:textId="77777777" w:rsidR="00061F5A" w:rsidRDefault="00061F5A" w:rsidP="00061F5A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sz w:val="24"/>
          <w:szCs w:val="24"/>
        </w:rPr>
      </w:pPr>
    </w:p>
    <w:p w14:paraId="67C409E8" w14:textId="77777777" w:rsidR="00061F5A" w:rsidRDefault="00061F5A" w:rsidP="000E64BE">
      <w:pPr>
        <w:widowControl w:val="0"/>
        <w:tabs>
          <w:tab w:val="left" w:pos="426"/>
          <w:tab w:val="left" w:pos="2999"/>
        </w:tabs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C8383A">
        <w:rPr>
          <w:rFonts w:ascii="Arial" w:hAnsi="Arial" w:cs="Arial"/>
          <w:i/>
          <w:sz w:val="22"/>
          <w:szCs w:val="22"/>
        </w:rPr>
        <w:t>“Agréguese un nuevo número 1, pasando a ser 2 el actual número 1 y tres el actual número 2</w:t>
      </w:r>
      <w:r w:rsidR="00C8383A" w:rsidRPr="00C8383A">
        <w:rPr>
          <w:rFonts w:ascii="Arial" w:hAnsi="Arial" w:cs="Arial"/>
          <w:i/>
          <w:sz w:val="22"/>
          <w:szCs w:val="22"/>
        </w:rPr>
        <w:t>, d</w:t>
      </w:r>
      <w:r w:rsidR="00EC7CF1" w:rsidRPr="00C8383A">
        <w:rPr>
          <w:rFonts w:ascii="Arial" w:hAnsi="Arial" w:cs="Arial"/>
          <w:i/>
          <w:sz w:val="22"/>
          <w:szCs w:val="22"/>
        </w:rPr>
        <w:t>el siguiente tenor:</w:t>
      </w:r>
    </w:p>
    <w:p w14:paraId="67C409E9" w14:textId="77777777" w:rsidR="00C8383A" w:rsidRPr="00C8383A" w:rsidRDefault="00C8383A" w:rsidP="00AC689B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i/>
          <w:sz w:val="22"/>
          <w:szCs w:val="22"/>
        </w:rPr>
      </w:pPr>
    </w:p>
    <w:p w14:paraId="67C409EA" w14:textId="77777777" w:rsidR="00EC7CF1" w:rsidRPr="00C8383A" w:rsidRDefault="00EC7CF1" w:rsidP="00EC7CF1">
      <w:pPr>
        <w:pStyle w:val="Prrafodelista"/>
        <w:widowControl w:val="0"/>
        <w:numPr>
          <w:ilvl w:val="0"/>
          <w:numId w:val="34"/>
        </w:numPr>
        <w:tabs>
          <w:tab w:val="left" w:pos="426"/>
          <w:tab w:val="left" w:pos="2999"/>
        </w:tabs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8383A">
        <w:rPr>
          <w:rFonts w:ascii="Arial" w:hAnsi="Arial" w:cs="Arial"/>
          <w:i/>
          <w:sz w:val="22"/>
          <w:szCs w:val="22"/>
        </w:rPr>
        <w:t>Reemplázase</w:t>
      </w:r>
      <w:proofErr w:type="spellEnd"/>
      <w:r w:rsidRPr="00C8383A">
        <w:rPr>
          <w:rFonts w:ascii="Arial" w:hAnsi="Arial" w:cs="Arial"/>
          <w:i/>
          <w:sz w:val="22"/>
          <w:szCs w:val="22"/>
        </w:rPr>
        <w:t xml:space="preserve"> la letra a) del artículo 10 por la siguiente:</w:t>
      </w:r>
    </w:p>
    <w:p w14:paraId="67C409EC" w14:textId="77777777" w:rsidR="00A820E6" w:rsidRPr="00C8383A" w:rsidRDefault="00C8383A" w:rsidP="00A820E6">
      <w:pPr>
        <w:widowControl w:val="0"/>
        <w:tabs>
          <w:tab w:val="left" w:pos="426"/>
          <w:tab w:val="left" w:pos="2999"/>
        </w:tabs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C8383A">
        <w:rPr>
          <w:rFonts w:ascii="Arial" w:hAnsi="Arial" w:cs="Arial"/>
          <w:i/>
          <w:sz w:val="22"/>
          <w:szCs w:val="22"/>
        </w:rPr>
        <w:lastRenderedPageBreak/>
        <w:t>“H</w:t>
      </w:r>
      <w:r w:rsidR="00A820E6" w:rsidRPr="00C8383A">
        <w:rPr>
          <w:rFonts w:ascii="Arial" w:hAnsi="Arial" w:cs="Arial"/>
          <w:i/>
          <w:sz w:val="22"/>
          <w:szCs w:val="22"/>
        </w:rPr>
        <w:t>aber cumplido 60 años de edad en el caso de las mujeres y 65 años de edad en el caso de los hombres.”.</w:t>
      </w:r>
    </w:p>
    <w:p w14:paraId="67C409ED" w14:textId="77777777" w:rsidR="00AF64BF" w:rsidRDefault="00AF64BF" w:rsidP="00AC689B">
      <w:pPr>
        <w:widowControl w:val="0"/>
        <w:tabs>
          <w:tab w:val="left" w:pos="426"/>
          <w:tab w:val="left" w:pos="2999"/>
        </w:tabs>
        <w:rPr>
          <w:rFonts w:ascii="Arial" w:hAnsi="Arial" w:cs="Arial"/>
          <w:b/>
          <w:sz w:val="24"/>
          <w:szCs w:val="24"/>
        </w:rPr>
      </w:pPr>
    </w:p>
    <w:p w14:paraId="67C409EE" w14:textId="77777777" w:rsidR="00C46006" w:rsidRDefault="00F216E0" w:rsidP="00F216E0">
      <w:pPr>
        <w:widowControl w:val="0"/>
        <w:tabs>
          <w:tab w:val="left" w:pos="426"/>
          <w:tab w:val="left" w:pos="30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14:paraId="67C409EF" w14:textId="77777777" w:rsidR="00F216E0" w:rsidRPr="00C46006" w:rsidRDefault="00F216E0" w:rsidP="00292A8A">
      <w:pPr>
        <w:widowControl w:val="0"/>
        <w:tabs>
          <w:tab w:val="left" w:pos="426"/>
          <w:tab w:val="left" w:pos="3000"/>
        </w:tabs>
        <w:jc w:val="both"/>
        <w:rPr>
          <w:rFonts w:ascii="Arial" w:hAnsi="Arial" w:cs="Arial"/>
          <w:sz w:val="24"/>
          <w:szCs w:val="24"/>
        </w:rPr>
      </w:pPr>
    </w:p>
    <w:p w14:paraId="67C409F0" w14:textId="77777777" w:rsidR="00F216E0" w:rsidRDefault="00F216E0" w:rsidP="007B4606">
      <w:pPr>
        <w:widowControl w:val="0"/>
        <w:tabs>
          <w:tab w:val="left" w:pos="426"/>
          <w:tab w:val="left" w:pos="3000"/>
        </w:tabs>
        <w:ind w:firstLine="1985"/>
        <w:jc w:val="both"/>
        <w:rPr>
          <w:rFonts w:ascii="Arial" w:hAnsi="Arial" w:cs="Arial"/>
          <w:sz w:val="24"/>
          <w:szCs w:val="24"/>
        </w:rPr>
      </w:pPr>
    </w:p>
    <w:p w14:paraId="67C409F1" w14:textId="09328838" w:rsidR="00352747" w:rsidRDefault="00AC689B" w:rsidP="007B4606">
      <w:pPr>
        <w:widowControl w:val="0"/>
        <w:tabs>
          <w:tab w:val="left" w:pos="426"/>
          <w:tab w:val="left" w:pos="3000"/>
        </w:tabs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Acordado en sesión</w:t>
      </w:r>
      <w:r w:rsidR="00406BCF">
        <w:rPr>
          <w:rFonts w:ascii="Arial" w:hAnsi="Arial" w:cs="Arial"/>
          <w:sz w:val="24"/>
          <w:szCs w:val="24"/>
        </w:rPr>
        <w:t xml:space="preserve"> de fecha 3 de </w:t>
      </w:r>
      <w:r>
        <w:rPr>
          <w:rFonts w:ascii="Arial" w:hAnsi="Arial" w:cs="Arial"/>
          <w:sz w:val="24"/>
          <w:szCs w:val="24"/>
        </w:rPr>
        <w:t>enero</w:t>
      </w:r>
      <w:r w:rsidR="00406BCF">
        <w:rPr>
          <w:rFonts w:ascii="Arial" w:hAnsi="Arial" w:cs="Arial"/>
          <w:sz w:val="24"/>
          <w:szCs w:val="24"/>
        </w:rPr>
        <w:t xml:space="preserve"> del año en curso, bajo la Presidencia del señor </w:t>
      </w:r>
      <w:r w:rsidR="00406BCF" w:rsidRPr="00406BCF">
        <w:rPr>
          <w:rFonts w:ascii="Arial" w:hAnsi="Arial" w:cs="Arial"/>
          <w:b/>
          <w:sz w:val="24"/>
          <w:szCs w:val="24"/>
        </w:rPr>
        <w:t>Undurraga</w:t>
      </w:r>
      <w:r w:rsidR="00406BCF">
        <w:rPr>
          <w:rFonts w:ascii="Arial" w:hAnsi="Arial" w:cs="Arial"/>
          <w:sz w:val="24"/>
          <w:szCs w:val="24"/>
        </w:rPr>
        <w:t xml:space="preserve">, don Alberto, y con la asistencia </w:t>
      </w:r>
      <w:r w:rsidR="005A22F5">
        <w:rPr>
          <w:rFonts w:ascii="Arial" w:hAnsi="Arial" w:cs="Arial"/>
          <w:sz w:val="24"/>
          <w:szCs w:val="24"/>
        </w:rPr>
        <w:t>de l</w:t>
      </w:r>
      <w:r w:rsidR="00352747" w:rsidRPr="00A30D90">
        <w:rPr>
          <w:rFonts w:ascii="Arial" w:hAnsi="Arial" w:cs="Arial"/>
          <w:sz w:val="24"/>
          <w:szCs w:val="24"/>
        </w:rPr>
        <w:t>as diputadas señoras</w:t>
      </w:r>
      <w:r w:rsidR="00352747" w:rsidRPr="00A30D90">
        <w:rPr>
          <w:rFonts w:ascii="Arial" w:hAnsi="Arial" w:cs="Arial"/>
          <w:sz w:val="24"/>
          <w:szCs w:val="24"/>
          <w:lang w:eastAsia="es-CL"/>
        </w:rPr>
        <w:t xml:space="preserve"> </w:t>
      </w:r>
      <w:proofErr w:type="spellStart"/>
      <w:r w:rsidR="00352747" w:rsidRPr="00A30D90">
        <w:rPr>
          <w:rFonts w:ascii="Arial" w:hAnsi="Arial" w:cs="Arial"/>
          <w:b/>
          <w:bCs/>
          <w:sz w:val="24"/>
          <w:szCs w:val="24"/>
        </w:rPr>
        <w:t>C</w:t>
      </w:r>
      <w:r w:rsidR="00352747">
        <w:rPr>
          <w:rFonts w:ascii="Arial" w:hAnsi="Arial" w:cs="Arial"/>
          <w:b/>
          <w:bCs/>
          <w:sz w:val="24"/>
          <w:szCs w:val="24"/>
        </w:rPr>
        <w:t>icardini</w:t>
      </w:r>
      <w:proofErr w:type="spellEnd"/>
      <w:r w:rsidR="00352747">
        <w:rPr>
          <w:rFonts w:ascii="Arial" w:hAnsi="Arial" w:cs="Arial"/>
          <w:sz w:val="24"/>
          <w:szCs w:val="24"/>
        </w:rPr>
        <w:t>, doña Daniela</w:t>
      </w:r>
      <w:r w:rsidR="007B4606">
        <w:rPr>
          <w:rFonts w:ascii="Arial" w:hAnsi="Arial" w:cs="Arial"/>
          <w:sz w:val="24"/>
          <w:szCs w:val="24"/>
        </w:rPr>
        <w:t>,</w:t>
      </w:r>
      <w:r w:rsidR="00352747" w:rsidRPr="00A30D90">
        <w:rPr>
          <w:rFonts w:ascii="Arial" w:hAnsi="Arial" w:cs="Arial"/>
          <w:sz w:val="24"/>
          <w:szCs w:val="24"/>
        </w:rPr>
        <w:t xml:space="preserve"> </w:t>
      </w:r>
      <w:r w:rsidR="0045568E">
        <w:rPr>
          <w:rFonts w:ascii="Arial" w:hAnsi="Arial" w:cs="Arial"/>
          <w:sz w:val="24"/>
          <w:szCs w:val="24"/>
          <w:lang w:eastAsia="es-CL"/>
        </w:rPr>
        <w:t xml:space="preserve">y </w:t>
      </w:r>
      <w:proofErr w:type="spellStart"/>
      <w:r w:rsidR="00352747" w:rsidRPr="00803DD4">
        <w:rPr>
          <w:rFonts w:ascii="Arial" w:hAnsi="Arial" w:cs="Arial"/>
          <w:b/>
          <w:sz w:val="24"/>
          <w:szCs w:val="24"/>
          <w:lang w:eastAsia="es-CL"/>
        </w:rPr>
        <w:t>Ossandon</w:t>
      </w:r>
      <w:proofErr w:type="spellEnd"/>
      <w:r w:rsidR="00352747">
        <w:rPr>
          <w:rFonts w:ascii="Arial" w:hAnsi="Arial" w:cs="Arial"/>
          <w:sz w:val="24"/>
          <w:szCs w:val="24"/>
          <w:lang w:eastAsia="es-CL"/>
        </w:rPr>
        <w:t xml:space="preserve">, doña Ximena, </w:t>
      </w:r>
      <w:r w:rsidR="00352747" w:rsidRPr="00A30D90">
        <w:rPr>
          <w:rFonts w:ascii="Arial" w:hAnsi="Arial" w:cs="Arial"/>
          <w:sz w:val="24"/>
          <w:szCs w:val="24"/>
        </w:rPr>
        <w:t>y</w:t>
      </w:r>
      <w:r w:rsidR="00352747" w:rsidRPr="00A30D90">
        <w:rPr>
          <w:rFonts w:ascii="Arial" w:hAnsi="Arial" w:cs="Arial"/>
          <w:sz w:val="24"/>
          <w:szCs w:val="24"/>
          <w:lang w:eastAsia="es-CL"/>
        </w:rPr>
        <w:t xml:space="preserve"> los </w:t>
      </w:r>
      <w:r w:rsidR="00352747" w:rsidRPr="00A30D90">
        <w:rPr>
          <w:rFonts w:ascii="Arial" w:hAnsi="Arial" w:cs="Arial"/>
          <w:sz w:val="24"/>
          <w:szCs w:val="24"/>
        </w:rPr>
        <w:t xml:space="preserve">diputados señores </w:t>
      </w:r>
      <w:r w:rsidR="00352747">
        <w:rPr>
          <w:rFonts w:ascii="Arial" w:hAnsi="Arial" w:cs="Arial"/>
          <w:b/>
          <w:bCs/>
          <w:sz w:val="24"/>
          <w:szCs w:val="24"/>
        </w:rPr>
        <w:t>Cuello</w:t>
      </w:r>
      <w:r w:rsidR="00352747" w:rsidRPr="00A30D90">
        <w:rPr>
          <w:rFonts w:ascii="Arial" w:hAnsi="Arial" w:cs="Arial"/>
          <w:sz w:val="24"/>
          <w:szCs w:val="24"/>
        </w:rPr>
        <w:t xml:space="preserve">, don </w:t>
      </w:r>
      <w:r w:rsidR="00352747">
        <w:rPr>
          <w:rFonts w:ascii="Arial" w:hAnsi="Arial" w:cs="Arial"/>
          <w:sz w:val="24"/>
          <w:szCs w:val="24"/>
        </w:rPr>
        <w:t>Luis</w:t>
      </w:r>
      <w:r w:rsidR="00352747" w:rsidRPr="00A30D90">
        <w:rPr>
          <w:rFonts w:ascii="Arial" w:hAnsi="Arial" w:cs="Arial"/>
          <w:sz w:val="24"/>
          <w:szCs w:val="24"/>
        </w:rPr>
        <w:t xml:space="preserve">; </w:t>
      </w:r>
      <w:r w:rsidR="00352747" w:rsidRPr="00A30D90">
        <w:rPr>
          <w:rFonts w:ascii="Arial" w:hAnsi="Arial" w:cs="Arial"/>
          <w:b/>
          <w:bCs/>
          <w:sz w:val="24"/>
          <w:szCs w:val="24"/>
        </w:rPr>
        <w:t>Durán,</w:t>
      </w:r>
      <w:r w:rsidR="00352747" w:rsidRPr="00A30D90">
        <w:rPr>
          <w:rFonts w:ascii="Arial" w:hAnsi="Arial" w:cs="Arial"/>
          <w:sz w:val="24"/>
          <w:szCs w:val="24"/>
        </w:rPr>
        <w:t xml:space="preserve"> don Eduardo; </w:t>
      </w:r>
      <w:r w:rsidR="00352747">
        <w:rPr>
          <w:rFonts w:ascii="Arial" w:hAnsi="Arial" w:cs="Arial"/>
          <w:b/>
          <w:bCs/>
          <w:sz w:val="24"/>
          <w:szCs w:val="24"/>
        </w:rPr>
        <w:t>Giordano</w:t>
      </w:r>
      <w:r w:rsidR="00352747" w:rsidRPr="00A30D90">
        <w:rPr>
          <w:rFonts w:ascii="Arial" w:hAnsi="Arial" w:cs="Arial"/>
          <w:sz w:val="24"/>
          <w:szCs w:val="24"/>
        </w:rPr>
        <w:t xml:space="preserve">, don </w:t>
      </w:r>
      <w:r w:rsidR="00352747">
        <w:rPr>
          <w:rFonts w:ascii="Arial" w:hAnsi="Arial" w:cs="Arial"/>
          <w:sz w:val="24"/>
          <w:szCs w:val="24"/>
        </w:rPr>
        <w:t>Andrés</w:t>
      </w:r>
      <w:r w:rsidR="00352747" w:rsidRPr="00A30D90">
        <w:rPr>
          <w:rFonts w:ascii="Arial" w:hAnsi="Arial" w:cs="Arial"/>
          <w:sz w:val="24"/>
          <w:szCs w:val="24"/>
        </w:rPr>
        <w:t xml:space="preserve">; </w:t>
      </w:r>
      <w:r w:rsidR="00B00BBC" w:rsidRPr="0045568E">
        <w:rPr>
          <w:rFonts w:ascii="Arial" w:hAnsi="Arial" w:cs="Arial"/>
          <w:b/>
          <w:sz w:val="24"/>
          <w:szCs w:val="24"/>
        </w:rPr>
        <w:t>Ibáñez</w:t>
      </w:r>
      <w:r w:rsidR="0045568E">
        <w:rPr>
          <w:rFonts w:ascii="Arial" w:hAnsi="Arial" w:cs="Arial"/>
          <w:sz w:val="24"/>
          <w:szCs w:val="24"/>
        </w:rPr>
        <w:t xml:space="preserve">, don Diego; </w:t>
      </w:r>
      <w:r w:rsidR="005A22F5">
        <w:rPr>
          <w:rFonts w:ascii="Arial" w:hAnsi="Arial" w:cs="Arial"/>
          <w:b/>
          <w:bCs/>
          <w:sz w:val="24"/>
          <w:szCs w:val="24"/>
        </w:rPr>
        <w:t>Labb</w:t>
      </w:r>
      <w:r w:rsidR="00B00BBC">
        <w:rPr>
          <w:rFonts w:ascii="Arial" w:hAnsi="Arial" w:cs="Arial"/>
          <w:b/>
          <w:bCs/>
          <w:sz w:val="24"/>
          <w:szCs w:val="24"/>
        </w:rPr>
        <w:t>é</w:t>
      </w:r>
      <w:r w:rsidR="005A22F5" w:rsidRPr="00A30D90">
        <w:rPr>
          <w:rFonts w:ascii="Arial" w:hAnsi="Arial" w:cs="Arial"/>
          <w:sz w:val="24"/>
          <w:szCs w:val="24"/>
        </w:rPr>
        <w:t xml:space="preserve">, don </w:t>
      </w:r>
      <w:r w:rsidR="005A22F5">
        <w:rPr>
          <w:rFonts w:ascii="Arial" w:hAnsi="Arial" w:cs="Arial"/>
          <w:sz w:val="24"/>
          <w:szCs w:val="24"/>
        </w:rPr>
        <w:t xml:space="preserve">Cristián; </w:t>
      </w:r>
      <w:r w:rsidR="005A22F5" w:rsidRPr="00CB01DA">
        <w:rPr>
          <w:rFonts w:ascii="Arial" w:hAnsi="Arial" w:cs="Arial"/>
          <w:b/>
          <w:bCs/>
          <w:sz w:val="24"/>
          <w:szCs w:val="24"/>
        </w:rPr>
        <w:t>L</w:t>
      </w:r>
      <w:r w:rsidR="005A22F5">
        <w:rPr>
          <w:rFonts w:ascii="Arial" w:hAnsi="Arial" w:cs="Arial"/>
          <w:b/>
          <w:bCs/>
          <w:sz w:val="24"/>
          <w:szCs w:val="24"/>
        </w:rPr>
        <w:t>eal</w:t>
      </w:r>
      <w:r w:rsidR="005A22F5">
        <w:rPr>
          <w:rFonts w:ascii="Arial" w:hAnsi="Arial" w:cs="Arial"/>
          <w:sz w:val="24"/>
          <w:szCs w:val="24"/>
        </w:rPr>
        <w:t>, don Henry</w:t>
      </w:r>
      <w:r w:rsidR="0045568E">
        <w:rPr>
          <w:rFonts w:ascii="Arial" w:hAnsi="Arial" w:cs="Arial"/>
          <w:b/>
          <w:bCs/>
          <w:sz w:val="24"/>
          <w:szCs w:val="24"/>
        </w:rPr>
        <w:t xml:space="preserve">; </w:t>
      </w:r>
      <w:r w:rsidR="00352747">
        <w:rPr>
          <w:rFonts w:ascii="Arial" w:hAnsi="Arial" w:cs="Arial"/>
          <w:b/>
          <w:bCs/>
          <w:sz w:val="24"/>
          <w:szCs w:val="24"/>
        </w:rPr>
        <w:t>Santana</w:t>
      </w:r>
      <w:r w:rsidR="00352747" w:rsidRPr="00A30D90">
        <w:rPr>
          <w:rFonts w:ascii="Arial" w:hAnsi="Arial" w:cs="Arial"/>
          <w:sz w:val="24"/>
          <w:szCs w:val="24"/>
        </w:rPr>
        <w:t xml:space="preserve">, don </w:t>
      </w:r>
      <w:r w:rsidR="00352747">
        <w:rPr>
          <w:rFonts w:ascii="Arial" w:hAnsi="Arial" w:cs="Arial"/>
          <w:sz w:val="24"/>
          <w:szCs w:val="24"/>
        </w:rPr>
        <w:t>Juan</w:t>
      </w:r>
      <w:r w:rsidR="00352747" w:rsidRPr="00A30D9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52747" w:rsidRPr="00A30D90">
        <w:rPr>
          <w:rFonts w:ascii="Arial" w:hAnsi="Arial" w:cs="Arial"/>
          <w:b/>
          <w:bCs/>
          <w:sz w:val="24"/>
          <w:szCs w:val="24"/>
        </w:rPr>
        <w:t>Sauerbaum</w:t>
      </w:r>
      <w:proofErr w:type="spellEnd"/>
      <w:r w:rsidR="00352747" w:rsidRPr="00A30D90">
        <w:rPr>
          <w:rFonts w:ascii="Arial" w:hAnsi="Arial" w:cs="Arial"/>
          <w:sz w:val="24"/>
          <w:szCs w:val="24"/>
        </w:rPr>
        <w:t>, don Frank</w:t>
      </w:r>
      <w:r w:rsidR="00A126BE">
        <w:rPr>
          <w:rFonts w:ascii="Arial" w:hAnsi="Arial" w:cs="Arial"/>
          <w:sz w:val="24"/>
          <w:szCs w:val="24"/>
        </w:rPr>
        <w:t xml:space="preserve"> y</w:t>
      </w:r>
      <w:r w:rsidR="00352747" w:rsidRPr="00A30D90">
        <w:rPr>
          <w:rFonts w:ascii="Arial" w:hAnsi="Arial" w:cs="Arial"/>
          <w:sz w:val="24"/>
          <w:szCs w:val="24"/>
        </w:rPr>
        <w:t xml:space="preserve"> </w:t>
      </w:r>
      <w:r w:rsidR="00352747" w:rsidRPr="00885B54">
        <w:rPr>
          <w:rFonts w:ascii="Arial" w:hAnsi="Arial" w:cs="Arial"/>
          <w:b/>
          <w:sz w:val="24"/>
          <w:szCs w:val="24"/>
        </w:rPr>
        <w:t>Ulloa</w:t>
      </w:r>
      <w:r w:rsidR="00352747">
        <w:rPr>
          <w:rFonts w:ascii="Arial" w:hAnsi="Arial" w:cs="Arial"/>
          <w:sz w:val="24"/>
          <w:szCs w:val="24"/>
        </w:rPr>
        <w:t>, don Héctor</w:t>
      </w:r>
      <w:r w:rsidR="0045568E">
        <w:rPr>
          <w:rFonts w:ascii="Arial" w:hAnsi="Arial" w:cs="Arial"/>
          <w:sz w:val="24"/>
          <w:szCs w:val="24"/>
        </w:rPr>
        <w:t>.</w:t>
      </w:r>
    </w:p>
    <w:p w14:paraId="67C409F2" w14:textId="77777777" w:rsidR="0045568E" w:rsidRDefault="0045568E" w:rsidP="005A22F5">
      <w:pPr>
        <w:tabs>
          <w:tab w:val="left" w:pos="2268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67C409F3" w14:textId="4DBDAC6F" w:rsidR="0045568E" w:rsidRDefault="005A3D3E" w:rsidP="006039C4">
      <w:pPr>
        <w:tabs>
          <w:tab w:val="left" w:pos="2268"/>
          <w:tab w:val="left" w:pos="3600"/>
        </w:tabs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Concurrieron</w:t>
      </w:r>
      <w:r w:rsidR="00F37756">
        <w:rPr>
          <w:rFonts w:ascii="Arial" w:hAnsi="Arial" w:cs="Arial"/>
          <w:sz w:val="24"/>
          <w:szCs w:val="24"/>
        </w:rPr>
        <w:t xml:space="preserve"> también a</w:t>
      </w:r>
      <w:r>
        <w:rPr>
          <w:rFonts w:ascii="Arial" w:hAnsi="Arial" w:cs="Arial"/>
          <w:sz w:val="24"/>
          <w:szCs w:val="24"/>
        </w:rPr>
        <w:t xml:space="preserve"> la</w:t>
      </w:r>
      <w:r w:rsidR="00F37756">
        <w:rPr>
          <w:rFonts w:ascii="Arial" w:hAnsi="Arial" w:cs="Arial"/>
          <w:sz w:val="24"/>
          <w:szCs w:val="24"/>
        </w:rPr>
        <w:t xml:space="preserve"> </w:t>
      </w:r>
      <w:r w:rsidR="007B4606">
        <w:rPr>
          <w:rFonts w:ascii="Arial" w:hAnsi="Arial" w:cs="Arial"/>
          <w:sz w:val="24"/>
          <w:szCs w:val="24"/>
        </w:rPr>
        <w:t>Comisión</w:t>
      </w:r>
      <w:r w:rsidR="0045568E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s</w:t>
      </w:r>
      <w:r w:rsidR="0045568E">
        <w:rPr>
          <w:rFonts w:ascii="Arial" w:hAnsi="Arial" w:cs="Arial"/>
          <w:sz w:val="24"/>
          <w:szCs w:val="24"/>
        </w:rPr>
        <w:t xml:space="preserve"> señora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5A3D3E">
        <w:rPr>
          <w:rFonts w:ascii="Arial" w:hAnsi="Arial" w:cs="Arial"/>
          <w:b/>
          <w:sz w:val="24"/>
          <w:szCs w:val="24"/>
        </w:rPr>
        <w:t>Jiles</w:t>
      </w:r>
      <w:proofErr w:type="spellEnd"/>
      <w:r>
        <w:rPr>
          <w:rFonts w:ascii="Arial" w:hAnsi="Arial" w:cs="Arial"/>
          <w:sz w:val="24"/>
          <w:szCs w:val="24"/>
        </w:rPr>
        <w:t>, doña Pamela y</w:t>
      </w:r>
      <w:r w:rsidR="00455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68E" w:rsidRPr="00A30D90">
        <w:rPr>
          <w:rFonts w:ascii="Arial" w:hAnsi="Arial" w:cs="Arial"/>
          <w:b/>
          <w:bCs/>
          <w:sz w:val="24"/>
          <w:szCs w:val="24"/>
        </w:rPr>
        <w:t>Yeomans</w:t>
      </w:r>
      <w:proofErr w:type="spellEnd"/>
      <w:r w:rsidR="0045568E" w:rsidRPr="00A30D90">
        <w:rPr>
          <w:rFonts w:ascii="Arial" w:hAnsi="Arial" w:cs="Arial"/>
          <w:sz w:val="24"/>
          <w:szCs w:val="24"/>
        </w:rPr>
        <w:t>, doña Gael</w:t>
      </w:r>
      <w:r>
        <w:rPr>
          <w:rFonts w:ascii="Arial" w:hAnsi="Arial" w:cs="Arial"/>
          <w:sz w:val="24"/>
          <w:szCs w:val="24"/>
        </w:rPr>
        <w:t xml:space="preserve"> y el señor </w:t>
      </w:r>
      <w:r w:rsidRPr="005A3D3E">
        <w:rPr>
          <w:rFonts w:ascii="Arial" w:hAnsi="Arial" w:cs="Arial"/>
          <w:b/>
          <w:sz w:val="24"/>
          <w:szCs w:val="24"/>
        </w:rPr>
        <w:t>Moreno</w:t>
      </w:r>
      <w:r>
        <w:rPr>
          <w:rFonts w:ascii="Arial" w:hAnsi="Arial" w:cs="Arial"/>
          <w:sz w:val="24"/>
          <w:szCs w:val="24"/>
        </w:rPr>
        <w:t xml:space="preserve">, don </w:t>
      </w:r>
      <w:r w:rsidR="00A126BE">
        <w:rPr>
          <w:rFonts w:ascii="Arial" w:hAnsi="Arial" w:cs="Arial"/>
          <w:sz w:val="24"/>
          <w:szCs w:val="24"/>
        </w:rPr>
        <w:t>Benjamín</w:t>
      </w:r>
      <w:r>
        <w:rPr>
          <w:rFonts w:ascii="Arial" w:hAnsi="Arial" w:cs="Arial"/>
          <w:sz w:val="24"/>
          <w:szCs w:val="24"/>
        </w:rPr>
        <w:t>.</w:t>
      </w:r>
    </w:p>
    <w:p w14:paraId="67C409F4" w14:textId="77777777" w:rsidR="00596A69" w:rsidRDefault="00596A69" w:rsidP="00596A69">
      <w:pPr>
        <w:tabs>
          <w:tab w:val="left" w:pos="2268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67C409F5" w14:textId="77777777" w:rsidR="00596A69" w:rsidRDefault="00596A69" w:rsidP="006039C4">
      <w:pPr>
        <w:tabs>
          <w:tab w:val="left" w:pos="2268"/>
          <w:tab w:val="left" w:pos="3600"/>
        </w:tabs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designó como Diputado Informante, al señor </w:t>
      </w:r>
      <w:r w:rsidRPr="00596A69">
        <w:rPr>
          <w:rFonts w:ascii="Arial" w:hAnsi="Arial" w:cs="Arial"/>
          <w:b/>
          <w:sz w:val="24"/>
          <w:szCs w:val="24"/>
        </w:rPr>
        <w:t>CUELLO</w:t>
      </w:r>
      <w:r>
        <w:rPr>
          <w:rFonts w:ascii="Arial" w:hAnsi="Arial" w:cs="Arial"/>
          <w:sz w:val="24"/>
          <w:szCs w:val="24"/>
        </w:rPr>
        <w:t>, don Luis.</w:t>
      </w:r>
    </w:p>
    <w:p w14:paraId="67C409F6" w14:textId="77777777" w:rsidR="0045568E" w:rsidRDefault="0045568E" w:rsidP="005A22F5">
      <w:pPr>
        <w:tabs>
          <w:tab w:val="left" w:pos="2268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67C409F7" w14:textId="77777777" w:rsidR="0045568E" w:rsidRDefault="0045568E" w:rsidP="005A22F5">
      <w:pPr>
        <w:tabs>
          <w:tab w:val="left" w:pos="2268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67C409F8" w14:textId="77777777" w:rsidR="00A96868" w:rsidRDefault="00A96868" w:rsidP="005A22F5">
      <w:pPr>
        <w:tabs>
          <w:tab w:val="left" w:pos="2268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67C409F9" w14:textId="77777777" w:rsidR="00A96868" w:rsidRDefault="00A96868" w:rsidP="005A22F5">
      <w:pPr>
        <w:tabs>
          <w:tab w:val="left" w:pos="2268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67C409FA" w14:textId="77777777" w:rsidR="00A96868" w:rsidRPr="00A30D90" w:rsidRDefault="00A96868" w:rsidP="005A22F5">
      <w:pPr>
        <w:tabs>
          <w:tab w:val="left" w:pos="2268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14:paraId="67C409FB" w14:textId="77777777" w:rsidR="00406BCF" w:rsidRPr="00C46006" w:rsidRDefault="00406BCF" w:rsidP="00292A8A">
      <w:pPr>
        <w:widowControl w:val="0"/>
        <w:tabs>
          <w:tab w:val="left" w:pos="426"/>
          <w:tab w:val="left" w:pos="3000"/>
        </w:tabs>
        <w:jc w:val="both"/>
        <w:rPr>
          <w:rFonts w:ascii="Arial" w:hAnsi="Arial" w:cs="Arial"/>
          <w:sz w:val="24"/>
          <w:szCs w:val="24"/>
        </w:rPr>
      </w:pPr>
    </w:p>
    <w:p w14:paraId="67C409FC" w14:textId="77777777" w:rsidR="00065692" w:rsidRPr="00C46006" w:rsidRDefault="00D91B8B" w:rsidP="00A96868">
      <w:pPr>
        <w:tabs>
          <w:tab w:val="left" w:pos="2552"/>
        </w:tabs>
        <w:ind w:firstLine="2552"/>
        <w:jc w:val="center"/>
        <w:rPr>
          <w:rFonts w:ascii="Arial" w:hAnsi="Arial" w:cs="Arial"/>
          <w:b/>
          <w:sz w:val="24"/>
          <w:szCs w:val="24"/>
        </w:rPr>
      </w:pPr>
      <w:r w:rsidRPr="00C46006">
        <w:rPr>
          <w:rFonts w:ascii="Arial" w:hAnsi="Arial" w:cs="Arial"/>
          <w:b/>
          <w:sz w:val="24"/>
          <w:szCs w:val="24"/>
        </w:rPr>
        <w:t xml:space="preserve">Pedro N. Muga </w:t>
      </w:r>
      <w:proofErr w:type="spellStart"/>
      <w:r w:rsidRPr="00C46006">
        <w:rPr>
          <w:rFonts w:ascii="Arial" w:hAnsi="Arial" w:cs="Arial"/>
          <w:b/>
          <w:sz w:val="24"/>
          <w:szCs w:val="24"/>
        </w:rPr>
        <w:t>Ramirez</w:t>
      </w:r>
      <w:proofErr w:type="spellEnd"/>
    </w:p>
    <w:p w14:paraId="67C409FD" w14:textId="77777777" w:rsidR="00E61793" w:rsidRPr="00C46006" w:rsidRDefault="00D91B8B" w:rsidP="00A96868">
      <w:pPr>
        <w:tabs>
          <w:tab w:val="left" w:pos="2552"/>
        </w:tabs>
        <w:ind w:firstLine="2552"/>
        <w:jc w:val="center"/>
        <w:rPr>
          <w:rFonts w:ascii="Arial" w:hAnsi="Arial" w:cs="Arial"/>
          <w:sz w:val="24"/>
          <w:szCs w:val="24"/>
          <w:lang w:val="es-ES"/>
        </w:rPr>
      </w:pPr>
      <w:r w:rsidRPr="00C46006">
        <w:rPr>
          <w:rFonts w:ascii="Arial" w:hAnsi="Arial" w:cs="Arial"/>
          <w:sz w:val="24"/>
          <w:szCs w:val="24"/>
        </w:rPr>
        <w:t xml:space="preserve">Abogado </w:t>
      </w:r>
      <w:proofErr w:type="gramStart"/>
      <w:r w:rsidRPr="00C46006">
        <w:rPr>
          <w:rFonts w:ascii="Arial" w:hAnsi="Arial" w:cs="Arial"/>
          <w:sz w:val="24"/>
          <w:szCs w:val="24"/>
        </w:rPr>
        <w:t>Secretario</w:t>
      </w:r>
      <w:proofErr w:type="gramEnd"/>
      <w:r w:rsidRPr="00C46006">
        <w:rPr>
          <w:rFonts w:ascii="Arial" w:hAnsi="Arial" w:cs="Arial"/>
          <w:sz w:val="24"/>
          <w:szCs w:val="24"/>
        </w:rPr>
        <w:t xml:space="preserve"> de la Comisión</w:t>
      </w:r>
    </w:p>
    <w:sectPr w:rsidR="00E61793" w:rsidRPr="00C46006" w:rsidSect="001656AC">
      <w:headerReference w:type="even" r:id="rId10"/>
      <w:headerReference w:type="default" r:id="rId11"/>
      <w:pgSz w:w="12242" w:h="18722" w:code="14"/>
      <w:pgMar w:top="2552" w:right="1418" w:bottom="1985" w:left="2268" w:header="1905" w:footer="720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0A00" w14:textId="77777777" w:rsidR="00596A69" w:rsidRDefault="00596A69">
      <w:r>
        <w:separator/>
      </w:r>
    </w:p>
  </w:endnote>
  <w:endnote w:type="continuationSeparator" w:id="0">
    <w:p w14:paraId="67C40A01" w14:textId="77777777" w:rsidR="00596A69" w:rsidRDefault="0059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09FE" w14:textId="77777777" w:rsidR="00596A69" w:rsidRDefault="00596A69">
      <w:r>
        <w:separator/>
      </w:r>
    </w:p>
  </w:footnote>
  <w:footnote w:type="continuationSeparator" w:id="0">
    <w:p w14:paraId="67C409FF" w14:textId="77777777" w:rsidR="00596A69" w:rsidRDefault="0059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A02" w14:textId="77777777" w:rsidR="00596A69" w:rsidRDefault="00596A69" w:rsidP="004644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C40A03" w14:textId="77777777" w:rsidR="00596A69" w:rsidRDefault="00596A69" w:rsidP="004644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A04" w14:textId="77777777" w:rsidR="00596A69" w:rsidRDefault="00596A69" w:rsidP="004644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26B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C40A05" w14:textId="77777777" w:rsidR="00596A69" w:rsidRDefault="00596A69" w:rsidP="00464423">
    <w:pPr>
      <w:pStyle w:val="Encabezado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B69"/>
    <w:multiLevelType w:val="hybridMultilevel"/>
    <w:tmpl w:val="7748A86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90239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23A45"/>
    <w:multiLevelType w:val="hybridMultilevel"/>
    <w:tmpl w:val="0EFC2174"/>
    <w:lvl w:ilvl="0" w:tplc="A2564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A0194A">
      <w:start w:val="1"/>
      <w:numFmt w:val="lowerLetter"/>
      <w:lvlText w:val="%2."/>
      <w:lvlJc w:val="left"/>
      <w:pPr>
        <w:ind w:left="1440" w:hanging="360"/>
      </w:pPr>
    </w:lvl>
    <w:lvl w:ilvl="2" w:tplc="7F24F64A">
      <w:start w:val="1"/>
      <w:numFmt w:val="lowerRoman"/>
      <w:lvlText w:val="%3."/>
      <w:lvlJc w:val="right"/>
      <w:pPr>
        <w:ind w:left="2160" w:hanging="180"/>
      </w:pPr>
    </w:lvl>
    <w:lvl w:ilvl="3" w:tplc="35ECF2AC">
      <w:start w:val="1"/>
      <w:numFmt w:val="decimal"/>
      <w:lvlText w:val="%4."/>
      <w:lvlJc w:val="left"/>
      <w:pPr>
        <w:ind w:left="2880" w:hanging="360"/>
      </w:pPr>
    </w:lvl>
    <w:lvl w:ilvl="4" w:tplc="57166A44">
      <w:start w:val="1"/>
      <w:numFmt w:val="lowerLetter"/>
      <w:lvlText w:val="%5."/>
      <w:lvlJc w:val="left"/>
      <w:pPr>
        <w:ind w:left="3600" w:hanging="360"/>
      </w:pPr>
    </w:lvl>
    <w:lvl w:ilvl="5" w:tplc="1C30E604">
      <w:start w:val="1"/>
      <w:numFmt w:val="lowerRoman"/>
      <w:lvlText w:val="%6."/>
      <w:lvlJc w:val="right"/>
      <w:pPr>
        <w:ind w:left="4320" w:hanging="180"/>
      </w:pPr>
    </w:lvl>
    <w:lvl w:ilvl="6" w:tplc="D17C2544">
      <w:start w:val="1"/>
      <w:numFmt w:val="decimal"/>
      <w:lvlText w:val="%7."/>
      <w:lvlJc w:val="left"/>
      <w:pPr>
        <w:ind w:left="5040" w:hanging="360"/>
      </w:pPr>
    </w:lvl>
    <w:lvl w:ilvl="7" w:tplc="FD4A992C">
      <w:start w:val="1"/>
      <w:numFmt w:val="lowerLetter"/>
      <w:lvlText w:val="%8."/>
      <w:lvlJc w:val="left"/>
      <w:pPr>
        <w:ind w:left="5760" w:hanging="360"/>
      </w:pPr>
    </w:lvl>
    <w:lvl w:ilvl="8" w:tplc="BDAE6C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F3C"/>
    <w:multiLevelType w:val="hybridMultilevel"/>
    <w:tmpl w:val="BE3A58BA"/>
    <w:lvl w:ilvl="0" w:tplc="BDF0576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D2465"/>
    <w:multiLevelType w:val="hybridMultilevel"/>
    <w:tmpl w:val="D78CCA7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B7E82"/>
    <w:multiLevelType w:val="hybridMultilevel"/>
    <w:tmpl w:val="28E4416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3131A2"/>
    <w:multiLevelType w:val="hybridMultilevel"/>
    <w:tmpl w:val="6F8E1EA6"/>
    <w:lvl w:ilvl="0" w:tplc="A6ACB4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3167D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60C2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9A21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D5E16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6A6E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C8D0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0CE8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E434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16DC2"/>
    <w:multiLevelType w:val="hybridMultilevel"/>
    <w:tmpl w:val="1F3A3C38"/>
    <w:lvl w:ilvl="0" w:tplc="13F28280">
      <w:start w:val="1"/>
      <w:numFmt w:val="decimal"/>
      <w:lvlText w:val="%1)"/>
      <w:lvlJc w:val="left"/>
      <w:pPr>
        <w:ind w:left="2062" w:hanging="360"/>
      </w:pPr>
      <w:rPr>
        <w:rFonts w:ascii="Courier New" w:hAnsi="Courier New" w:cs="Courier New"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7" w15:restartNumberingAfterBreak="0">
    <w:nsid w:val="147323D9"/>
    <w:multiLevelType w:val="hybridMultilevel"/>
    <w:tmpl w:val="4010F192"/>
    <w:lvl w:ilvl="0" w:tplc="634A8A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E14FA"/>
    <w:multiLevelType w:val="hybridMultilevel"/>
    <w:tmpl w:val="F3B61E10"/>
    <w:lvl w:ilvl="0" w:tplc="CD62E890">
      <w:start w:val="1"/>
      <w:numFmt w:val="lowerRoman"/>
      <w:lvlText w:val="%1."/>
      <w:lvlJc w:val="left"/>
      <w:pPr>
        <w:ind w:left="2160" w:hanging="18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B93729"/>
    <w:multiLevelType w:val="hybridMultilevel"/>
    <w:tmpl w:val="4EF22F90"/>
    <w:lvl w:ilvl="0" w:tplc="2CA04CE4">
      <w:start w:val="1"/>
      <w:numFmt w:val="decimal"/>
      <w:lvlText w:val="%1)"/>
      <w:lvlJc w:val="left"/>
      <w:pPr>
        <w:ind w:left="4466" w:hanging="360"/>
      </w:pPr>
      <w:rPr>
        <w:rFonts w:cs="Times New Roman" w:hint="default"/>
        <w:b/>
      </w:rPr>
    </w:lvl>
    <w:lvl w:ilvl="1" w:tplc="8940D164">
      <w:start w:val="1"/>
      <w:numFmt w:val="lowerLetter"/>
      <w:lvlText w:val="%2)"/>
      <w:lvlJc w:val="left"/>
      <w:pPr>
        <w:ind w:left="5033" w:hanging="360"/>
      </w:pPr>
      <w:rPr>
        <w:rFonts w:cs="Times New Roman" w:hint="default"/>
        <w:b/>
      </w:rPr>
    </w:lvl>
    <w:lvl w:ilvl="2" w:tplc="340A0019">
      <w:start w:val="1"/>
      <w:numFmt w:val="lowerLetter"/>
      <w:lvlText w:val="%3."/>
      <w:lvlJc w:val="left"/>
      <w:pPr>
        <w:ind w:left="5562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6058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677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749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821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893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9658" w:hanging="180"/>
      </w:pPr>
      <w:rPr>
        <w:rFonts w:cs="Times New Roman"/>
      </w:rPr>
    </w:lvl>
  </w:abstractNum>
  <w:abstractNum w:abstractNumId="10" w15:restartNumberingAfterBreak="0">
    <w:nsid w:val="26083F38"/>
    <w:multiLevelType w:val="hybridMultilevel"/>
    <w:tmpl w:val="9AA421FA"/>
    <w:lvl w:ilvl="0" w:tplc="340A0019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C78036FC">
      <w:start w:val="1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7785521"/>
    <w:multiLevelType w:val="hybridMultilevel"/>
    <w:tmpl w:val="AB3489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41CC6"/>
    <w:multiLevelType w:val="hybridMultilevel"/>
    <w:tmpl w:val="F2CC0738"/>
    <w:lvl w:ilvl="0" w:tplc="B704B67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936688"/>
    <w:multiLevelType w:val="hybridMultilevel"/>
    <w:tmpl w:val="2F16A9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D86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056D9"/>
    <w:multiLevelType w:val="hybridMultilevel"/>
    <w:tmpl w:val="F3B61E10"/>
    <w:lvl w:ilvl="0" w:tplc="340A0017">
      <w:start w:val="1"/>
      <w:numFmt w:val="lowerRoman"/>
      <w:lvlText w:val="%1."/>
      <w:lvlJc w:val="left"/>
      <w:pPr>
        <w:ind w:left="2160" w:hanging="18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0C2D26"/>
    <w:multiLevelType w:val="hybridMultilevel"/>
    <w:tmpl w:val="C2E2EFA4"/>
    <w:lvl w:ilvl="0" w:tplc="B704B67C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8B66DD6"/>
    <w:multiLevelType w:val="hybridMultilevel"/>
    <w:tmpl w:val="14A08426"/>
    <w:lvl w:ilvl="0" w:tplc="6F86E9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7F5E8F"/>
    <w:multiLevelType w:val="hybridMultilevel"/>
    <w:tmpl w:val="1384F2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5718B1"/>
    <w:multiLevelType w:val="hybridMultilevel"/>
    <w:tmpl w:val="567AF542"/>
    <w:lvl w:ilvl="0" w:tplc="340A0019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C0274"/>
    <w:multiLevelType w:val="hybridMultilevel"/>
    <w:tmpl w:val="A2E6BCC2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 w15:restartNumberingAfterBreak="0">
    <w:nsid w:val="4FC61EB8"/>
    <w:multiLevelType w:val="hybridMultilevel"/>
    <w:tmpl w:val="AF90927C"/>
    <w:lvl w:ilvl="0" w:tplc="274275FC">
      <w:start w:val="8"/>
      <w:numFmt w:val="bullet"/>
      <w:lvlText w:val=""/>
      <w:lvlJc w:val="left"/>
      <w:pPr>
        <w:ind w:left="2345" w:hanging="360"/>
      </w:pPr>
      <w:rPr>
        <w:rFonts w:ascii="Wingdings" w:eastAsia="Times New Roma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52AB2B30"/>
    <w:multiLevelType w:val="hybridMultilevel"/>
    <w:tmpl w:val="9536D836"/>
    <w:lvl w:ilvl="0" w:tplc="F5E4D75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DF5F7A"/>
    <w:multiLevelType w:val="hybridMultilevel"/>
    <w:tmpl w:val="4972322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546B7B"/>
    <w:multiLevelType w:val="hybridMultilevel"/>
    <w:tmpl w:val="1B7224A0"/>
    <w:lvl w:ilvl="0" w:tplc="340A001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40A001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F766F5"/>
    <w:multiLevelType w:val="hybridMultilevel"/>
    <w:tmpl w:val="FC58686C"/>
    <w:lvl w:ilvl="0" w:tplc="DFA4534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42017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C708C6"/>
    <w:multiLevelType w:val="hybridMultilevel"/>
    <w:tmpl w:val="3F6C96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0D03DD"/>
    <w:multiLevelType w:val="singleLevel"/>
    <w:tmpl w:val="340A0019"/>
    <w:lvl w:ilvl="0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</w:abstractNum>
  <w:abstractNum w:abstractNumId="27" w15:restartNumberingAfterBreak="0">
    <w:nsid w:val="635A3292"/>
    <w:multiLevelType w:val="hybridMultilevel"/>
    <w:tmpl w:val="F3B61E10"/>
    <w:lvl w:ilvl="0" w:tplc="9F8A0290">
      <w:start w:val="1"/>
      <w:numFmt w:val="lowerRoman"/>
      <w:lvlText w:val="%1."/>
      <w:lvlJc w:val="left"/>
      <w:pPr>
        <w:ind w:left="2160" w:hanging="18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4D60A1"/>
    <w:multiLevelType w:val="hybridMultilevel"/>
    <w:tmpl w:val="5C407A48"/>
    <w:lvl w:ilvl="0" w:tplc="3420177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210D7C"/>
    <w:multiLevelType w:val="hybridMultilevel"/>
    <w:tmpl w:val="45289876"/>
    <w:lvl w:ilvl="0" w:tplc="4620BD7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6D262B7B"/>
    <w:multiLevelType w:val="hybridMultilevel"/>
    <w:tmpl w:val="03341B1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7CB30C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7E4ED6"/>
    <w:multiLevelType w:val="hybridMultilevel"/>
    <w:tmpl w:val="2FF64190"/>
    <w:lvl w:ilvl="0" w:tplc="06C6161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68F3D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7C9E59A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A0C421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851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3E84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2AAA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9E06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FCBF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222AE4"/>
    <w:multiLevelType w:val="hybridMultilevel"/>
    <w:tmpl w:val="2DEE8004"/>
    <w:lvl w:ilvl="0" w:tplc="B1D0FB80">
      <w:start w:val="1"/>
      <w:numFmt w:val="decimal"/>
      <w:lvlText w:val="%1."/>
      <w:lvlJc w:val="left"/>
      <w:pPr>
        <w:ind w:left="840" w:hanging="48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701EB"/>
    <w:multiLevelType w:val="hybridMultilevel"/>
    <w:tmpl w:val="7284C812"/>
    <w:lvl w:ilvl="0" w:tplc="E174BE7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E82B72"/>
    <w:multiLevelType w:val="hybridMultilevel"/>
    <w:tmpl w:val="9CB42A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3A1F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4"/>
  </w:num>
  <w:num w:numId="4">
    <w:abstractNumId w:val="26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16"/>
  </w:num>
  <w:num w:numId="8">
    <w:abstractNumId w:val="1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33"/>
  </w:num>
  <w:num w:numId="14">
    <w:abstractNumId w:val="12"/>
  </w:num>
  <w:num w:numId="15">
    <w:abstractNumId w:val="10"/>
  </w:num>
  <w:num w:numId="16">
    <w:abstractNumId w:val="21"/>
  </w:num>
  <w:num w:numId="17">
    <w:abstractNumId w:val="14"/>
  </w:num>
  <w:num w:numId="18">
    <w:abstractNumId w:val="27"/>
  </w:num>
  <w:num w:numId="19">
    <w:abstractNumId w:val="8"/>
  </w:num>
  <w:num w:numId="20">
    <w:abstractNumId w:val="24"/>
  </w:num>
  <w:num w:numId="21">
    <w:abstractNumId w:val="23"/>
  </w:num>
  <w:num w:numId="22">
    <w:abstractNumId w:val="31"/>
  </w:num>
  <w:num w:numId="23">
    <w:abstractNumId w:val="2"/>
  </w:num>
  <w:num w:numId="24">
    <w:abstractNumId w:val="3"/>
  </w:num>
  <w:num w:numId="25">
    <w:abstractNumId w:val="22"/>
  </w:num>
  <w:num w:numId="26">
    <w:abstractNumId w:val="30"/>
  </w:num>
  <w:num w:numId="27">
    <w:abstractNumId w:val="0"/>
  </w:num>
  <w:num w:numId="28">
    <w:abstractNumId w:val="19"/>
  </w:num>
  <w:num w:numId="29">
    <w:abstractNumId w:val="4"/>
  </w:num>
  <w:num w:numId="30">
    <w:abstractNumId w:val="9"/>
  </w:num>
  <w:num w:numId="31">
    <w:abstractNumId w:val="2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0C"/>
    <w:rsid w:val="0000047F"/>
    <w:rsid w:val="000009D2"/>
    <w:rsid w:val="00001521"/>
    <w:rsid w:val="00001BB0"/>
    <w:rsid w:val="0000495D"/>
    <w:rsid w:val="0000498D"/>
    <w:rsid w:val="00004D16"/>
    <w:rsid w:val="00005116"/>
    <w:rsid w:val="0000514D"/>
    <w:rsid w:val="000056D4"/>
    <w:rsid w:val="000062D3"/>
    <w:rsid w:val="0000640C"/>
    <w:rsid w:val="0000660C"/>
    <w:rsid w:val="00006AF6"/>
    <w:rsid w:val="0000704C"/>
    <w:rsid w:val="00007205"/>
    <w:rsid w:val="00007BBE"/>
    <w:rsid w:val="00007CE0"/>
    <w:rsid w:val="00010515"/>
    <w:rsid w:val="0001174B"/>
    <w:rsid w:val="0001183F"/>
    <w:rsid w:val="00011D46"/>
    <w:rsid w:val="00011FF0"/>
    <w:rsid w:val="00012190"/>
    <w:rsid w:val="00012AFB"/>
    <w:rsid w:val="000130FB"/>
    <w:rsid w:val="00013FA7"/>
    <w:rsid w:val="00015A86"/>
    <w:rsid w:val="0001614C"/>
    <w:rsid w:val="00016227"/>
    <w:rsid w:val="00017B20"/>
    <w:rsid w:val="000204B8"/>
    <w:rsid w:val="00020CE2"/>
    <w:rsid w:val="00020D7D"/>
    <w:rsid w:val="00020E81"/>
    <w:rsid w:val="000212AA"/>
    <w:rsid w:val="00021ABE"/>
    <w:rsid w:val="00022877"/>
    <w:rsid w:val="000241BB"/>
    <w:rsid w:val="00024DC2"/>
    <w:rsid w:val="00024FB4"/>
    <w:rsid w:val="0002539E"/>
    <w:rsid w:val="00026AB2"/>
    <w:rsid w:val="00027346"/>
    <w:rsid w:val="00030F18"/>
    <w:rsid w:val="00031FAB"/>
    <w:rsid w:val="00032514"/>
    <w:rsid w:val="00033692"/>
    <w:rsid w:val="00034438"/>
    <w:rsid w:val="00034AF4"/>
    <w:rsid w:val="000376DD"/>
    <w:rsid w:val="00037F2C"/>
    <w:rsid w:val="000423F8"/>
    <w:rsid w:val="00042B59"/>
    <w:rsid w:val="00042C9E"/>
    <w:rsid w:val="000435E9"/>
    <w:rsid w:val="0004367B"/>
    <w:rsid w:val="000440E8"/>
    <w:rsid w:val="000452E1"/>
    <w:rsid w:val="00045BDB"/>
    <w:rsid w:val="0004691E"/>
    <w:rsid w:val="0005158B"/>
    <w:rsid w:val="0005210F"/>
    <w:rsid w:val="00052BD3"/>
    <w:rsid w:val="0005475B"/>
    <w:rsid w:val="00056621"/>
    <w:rsid w:val="00060612"/>
    <w:rsid w:val="00061F5A"/>
    <w:rsid w:val="00062807"/>
    <w:rsid w:val="0006312C"/>
    <w:rsid w:val="000637A8"/>
    <w:rsid w:val="0006430E"/>
    <w:rsid w:val="000655D9"/>
    <w:rsid w:val="00065692"/>
    <w:rsid w:val="00065AE6"/>
    <w:rsid w:val="0006628D"/>
    <w:rsid w:val="000663BA"/>
    <w:rsid w:val="0006770A"/>
    <w:rsid w:val="00071E31"/>
    <w:rsid w:val="000728CD"/>
    <w:rsid w:val="000728DA"/>
    <w:rsid w:val="00073E00"/>
    <w:rsid w:val="0007577F"/>
    <w:rsid w:val="000775C8"/>
    <w:rsid w:val="00077B45"/>
    <w:rsid w:val="00077DE8"/>
    <w:rsid w:val="000803E8"/>
    <w:rsid w:val="00080E80"/>
    <w:rsid w:val="0008136C"/>
    <w:rsid w:val="0008166C"/>
    <w:rsid w:val="00081A89"/>
    <w:rsid w:val="00083051"/>
    <w:rsid w:val="00083216"/>
    <w:rsid w:val="00083FF5"/>
    <w:rsid w:val="0008587E"/>
    <w:rsid w:val="00086F4F"/>
    <w:rsid w:val="000870BE"/>
    <w:rsid w:val="00087C8C"/>
    <w:rsid w:val="00091028"/>
    <w:rsid w:val="00092DD3"/>
    <w:rsid w:val="00092F5D"/>
    <w:rsid w:val="0009319B"/>
    <w:rsid w:val="000944BE"/>
    <w:rsid w:val="00094E7B"/>
    <w:rsid w:val="0009509D"/>
    <w:rsid w:val="000957DB"/>
    <w:rsid w:val="00095F2F"/>
    <w:rsid w:val="00096016"/>
    <w:rsid w:val="0009635F"/>
    <w:rsid w:val="0009713C"/>
    <w:rsid w:val="000A13FB"/>
    <w:rsid w:val="000A3061"/>
    <w:rsid w:val="000A339E"/>
    <w:rsid w:val="000A3BEB"/>
    <w:rsid w:val="000A51A3"/>
    <w:rsid w:val="000A6A28"/>
    <w:rsid w:val="000A6D76"/>
    <w:rsid w:val="000A70B9"/>
    <w:rsid w:val="000A7798"/>
    <w:rsid w:val="000B0617"/>
    <w:rsid w:val="000B0841"/>
    <w:rsid w:val="000B0A23"/>
    <w:rsid w:val="000B1EA7"/>
    <w:rsid w:val="000B2C1E"/>
    <w:rsid w:val="000B3451"/>
    <w:rsid w:val="000B4008"/>
    <w:rsid w:val="000B4B06"/>
    <w:rsid w:val="000B4C4C"/>
    <w:rsid w:val="000B4E85"/>
    <w:rsid w:val="000B50C8"/>
    <w:rsid w:val="000B5ABD"/>
    <w:rsid w:val="000B5F02"/>
    <w:rsid w:val="000B727B"/>
    <w:rsid w:val="000B7E7D"/>
    <w:rsid w:val="000C1531"/>
    <w:rsid w:val="000C2831"/>
    <w:rsid w:val="000C55CF"/>
    <w:rsid w:val="000C566A"/>
    <w:rsid w:val="000C5849"/>
    <w:rsid w:val="000C5C80"/>
    <w:rsid w:val="000C65FA"/>
    <w:rsid w:val="000C742E"/>
    <w:rsid w:val="000C7640"/>
    <w:rsid w:val="000D1C33"/>
    <w:rsid w:val="000D1F98"/>
    <w:rsid w:val="000D21A6"/>
    <w:rsid w:val="000D3392"/>
    <w:rsid w:val="000D3E68"/>
    <w:rsid w:val="000D4723"/>
    <w:rsid w:val="000D4AA5"/>
    <w:rsid w:val="000D5B13"/>
    <w:rsid w:val="000D67D1"/>
    <w:rsid w:val="000D78AC"/>
    <w:rsid w:val="000D7C5F"/>
    <w:rsid w:val="000E30EC"/>
    <w:rsid w:val="000E38EC"/>
    <w:rsid w:val="000E3F32"/>
    <w:rsid w:val="000E3F3A"/>
    <w:rsid w:val="000E629D"/>
    <w:rsid w:val="000E64BE"/>
    <w:rsid w:val="000E6C5C"/>
    <w:rsid w:val="000E6E15"/>
    <w:rsid w:val="000E7305"/>
    <w:rsid w:val="000F07AB"/>
    <w:rsid w:val="000F0EA3"/>
    <w:rsid w:val="000F1976"/>
    <w:rsid w:val="000F240C"/>
    <w:rsid w:val="000F27BC"/>
    <w:rsid w:val="000F2BE1"/>
    <w:rsid w:val="000F3A1F"/>
    <w:rsid w:val="000F570D"/>
    <w:rsid w:val="000F597E"/>
    <w:rsid w:val="000F63E3"/>
    <w:rsid w:val="000F65EB"/>
    <w:rsid w:val="001006A3"/>
    <w:rsid w:val="001007FF"/>
    <w:rsid w:val="00100F42"/>
    <w:rsid w:val="0010202B"/>
    <w:rsid w:val="0010286A"/>
    <w:rsid w:val="001028A8"/>
    <w:rsid w:val="00102CEB"/>
    <w:rsid w:val="00102E34"/>
    <w:rsid w:val="0010303D"/>
    <w:rsid w:val="00103602"/>
    <w:rsid w:val="00106618"/>
    <w:rsid w:val="00107536"/>
    <w:rsid w:val="00107D9D"/>
    <w:rsid w:val="00107ECC"/>
    <w:rsid w:val="00111792"/>
    <w:rsid w:val="00111E8F"/>
    <w:rsid w:val="001126DD"/>
    <w:rsid w:val="001129F8"/>
    <w:rsid w:val="00112BE7"/>
    <w:rsid w:val="00113BCD"/>
    <w:rsid w:val="00114ADC"/>
    <w:rsid w:val="001152B2"/>
    <w:rsid w:val="00116672"/>
    <w:rsid w:val="001167BC"/>
    <w:rsid w:val="00116DCE"/>
    <w:rsid w:val="00117DD8"/>
    <w:rsid w:val="001212B9"/>
    <w:rsid w:val="001216DC"/>
    <w:rsid w:val="00121AB6"/>
    <w:rsid w:val="00121AD2"/>
    <w:rsid w:val="00123B9E"/>
    <w:rsid w:val="00124BFF"/>
    <w:rsid w:val="00126DC0"/>
    <w:rsid w:val="00127907"/>
    <w:rsid w:val="00127FE2"/>
    <w:rsid w:val="001301FC"/>
    <w:rsid w:val="00130475"/>
    <w:rsid w:val="001318D0"/>
    <w:rsid w:val="00132726"/>
    <w:rsid w:val="00132E86"/>
    <w:rsid w:val="00133242"/>
    <w:rsid w:val="001333BF"/>
    <w:rsid w:val="001334FD"/>
    <w:rsid w:val="00134752"/>
    <w:rsid w:val="001358E4"/>
    <w:rsid w:val="001358F4"/>
    <w:rsid w:val="00135E50"/>
    <w:rsid w:val="00136343"/>
    <w:rsid w:val="001366E1"/>
    <w:rsid w:val="00136882"/>
    <w:rsid w:val="0013734A"/>
    <w:rsid w:val="001401F2"/>
    <w:rsid w:val="00140494"/>
    <w:rsid w:val="001412C9"/>
    <w:rsid w:val="001428A3"/>
    <w:rsid w:val="00143B24"/>
    <w:rsid w:val="00144455"/>
    <w:rsid w:val="00144D74"/>
    <w:rsid w:val="00144DC3"/>
    <w:rsid w:val="00146C45"/>
    <w:rsid w:val="00146D8C"/>
    <w:rsid w:val="001477A1"/>
    <w:rsid w:val="00151750"/>
    <w:rsid w:val="0015454C"/>
    <w:rsid w:val="00154715"/>
    <w:rsid w:val="00154A9F"/>
    <w:rsid w:val="00154F77"/>
    <w:rsid w:val="00155AF3"/>
    <w:rsid w:val="00155AF7"/>
    <w:rsid w:val="00155E44"/>
    <w:rsid w:val="00156F3E"/>
    <w:rsid w:val="00156FB7"/>
    <w:rsid w:val="0016148D"/>
    <w:rsid w:val="001617EB"/>
    <w:rsid w:val="00162157"/>
    <w:rsid w:val="0016407D"/>
    <w:rsid w:val="00164474"/>
    <w:rsid w:val="001653F6"/>
    <w:rsid w:val="001656AC"/>
    <w:rsid w:val="001661BF"/>
    <w:rsid w:val="00166D53"/>
    <w:rsid w:val="00167813"/>
    <w:rsid w:val="0016783E"/>
    <w:rsid w:val="00170045"/>
    <w:rsid w:val="001708C2"/>
    <w:rsid w:val="00170977"/>
    <w:rsid w:val="0017109F"/>
    <w:rsid w:val="0017346B"/>
    <w:rsid w:val="0017381C"/>
    <w:rsid w:val="0017441A"/>
    <w:rsid w:val="00177762"/>
    <w:rsid w:val="00180196"/>
    <w:rsid w:val="00180708"/>
    <w:rsid w:val="00180A17"/>
    <w:rsid w:val="00181869"/>
    <w:rsid w:val="00181EFE"/>
    <w:rsid w:val="0018239E"/>
    <w:rsid w:val="001830F8"/>
    <w:rsid w:val="00183641"/>
    <w:rsid w:val="00183D0A"/>
    <w:rsid w:val="0018443A"/>
    <w:rsid w:val="001845AD"/>
    <w:rsid w:val="0018478F"/>
    <w:rsid w:val="00184ABA"/>
    <w:rsid w:val="00184E53"/>
    <w:rsid w:val="00185591"/>
    <w:rsid w:val="00185B83"/>
    <w:rsid w:val="00186B59"/>
    <w:rsid w:val="0018747F"/>
    <w:rsid w:val="001874BF"/>
    <w:rsid w:val="00190E3F"/>
    <w:rsid w:val="0019156A"/>
    <w:rsid w:val="00192451"/>
    <w:rsid w:val="0019357C"/>
    <w:rsid w:val="00193CBC"/>
    <w:rsid w:val="00194565"/>
    <w:rsid w:val="00194C81"/>
    <w:rsid w:val="00194EAB"/>
    <w:rsid w:val="0019554E"/>
    <w:rsid w:val="00196664"/>
    <w:rsid w:val="00196730"/>
    <w:rsid w:val="00196DCD"/>
    <w:rsid w:val="00196F7D"/>
    <w:rsid w:val="001A0C74"/>
    <w:rsid w:val="001A10D0"/>
    <w:rsid w:val="001A1A67"/>
    <w:rsid w:val="001A1A69"/>
    <w:rsid w:val="001A1CC1"/>
    <w:rsid w:val="001A1CE8"/>
    <w:rsid w:val="001A1E36"/>
    <w:rsid w:val="001A2286"/>
    <w:rsid w:val="001A4539"/>
    <w:rsid w:val="001A4978"/>
    <w:rsid w:val="001A55CC"/>
    <w:rsid w:val="001A6A1B"/>
    <w:rsid w:val="001B087A"/>
    <w:rsid w:val="001B1390"/>
    <w:rsid w:val="001B2477"/>
    <w:rsid w:val="001B2EC2"/>
    <w:rsid w:val="001B4CE8"/>
    <w:rsid w:val="001B4DA7"/>
    <w:rsid w:val="001B54CA"/>
    <w:rsid w:val="001B6F02"/>
    <w:rsid w:val="001B7E70"/>
    <w:rsid w:val="001B7E97"/>
    <w:rsid w:val="001B7EDF"/>
    <w:rsid w:val="001C02E5"/>
    <w:rsid w:val="001C0444"/>
    <w:rsid w:val="001C06E0"/>
    <w:rsid w:val="001C166B"/>
    <w:rsid w:val="001C1BF3"/>
    <w:rsid w:val="001C1D89"/>
    <w:rsid w:val="001C2192"/>
    <w:rsid w:val="001C2F99"/>
    <w:rsid w:val="001C3230"/>
    <w:rsid w:val="001C39C5"/>
    <w:rsid w:val="001C55F9"/>
    <w:rsid w:val="001C568B"/>
    <w:rsid w:val="001C6E4D"/>
    <w:rsid w:val="001C71C5"/>
    <w:rsid w:val="001C7BCF"/>
    <w:rsid w:val="001C7D8E"/>
    <w:rsid w:val="001C7EDB"/>
    <w:rsid w:val="001D07B6"/>
    <w:rsid w:val="001D09BD"/>
    <w:rsid w:val="001D0B77"/>
    <w:rsid w:val="001D0D2A"/>
    <w:rsid w:val="001D0E51"/>
    <w:rsid w:val="001D1760"/>
    <w:rsid w:val="001D1922"/>
    <w:rsid w:val="001D1EE7"/>
    <w:rsid w:val="001D1F08"/>
    <w:rsid w:val="001D318D"/>
    <w:rsid w:val="001D31C7"/>
    <w:rsid w:val="001D37F0"/>
    <w:rsid w:val="001D3E90"/>
    <w:rsid w:val="001D4F6D"/>
    <w:rsid w:val="001D5A5F"/>
    <w:rsid w:val="001D68CB"/>
    <w:rsid w:val="001D6C39"/>
    <w:rsid w:val="001D6EA2"/>
    <w:rsid w:val="001D79A7"/>
    <w:rsid w:val="001E0CA8"/>
    <w:rsid w:val="001E1041"/>
    <w:rsid w:val="001E1570"/>
    <w:rsid w:val="001E25C0"/>
    <w:rsid w:val="001E29AF"/>
    <w:rsid w:val="001E2CD0"/>
    <w:rsid w:val="001E2FF5"/>
    <w:rsid w:val="001E348F"/>
    <w:rsid w:val="001E366B"/>
    <w:rsid w:val="001E4CC0"/>
    <w:rsid w:val="001E5064"/>
    <w:rsid w:val="001E5350"/>
    <w:rsid w:val="001E5A40"/>
    <w:rsid w:val="001E67B3"/>
    <w:rsid w:val="001E6E44"/>
    <w:rsid w:val="001E7394"/>
    <w:rsid w:val="001F05BA"/>
    <w:rsid w:val="001F10BE"/>
    <w:rsid w:val="001F11DB"/>
    <w:rsid w:val="001F1352"/>
    <w:rsid w:val="001F2215"/>
    <w:rsid w:val="001F25D3"/>
    <w:rsid w:val="001F2E37"/>
    <w:rsid w:val="001F4D08"/>
    <w:rsid w:val="001F55F4"/>
    <w:rsid w:val="00200183"/>
    <w:rsid w:val="002005EF"/>
    <w:rsid w:val="00200742"/>
    <w:rsid w:val="00202FC7"/>
    <w:rsid w:val="00204C8A"/>
    <w:rsid w:val="002052A1"/>
    <w:rsid w:val="00205C9A"/>
    <w:rsid w:val="002062D3"/>
    <w:rsid w:val="002073BE"/>
    <w:rsid w:val="0020768F"/>
    <w:rsid w:val="00207CBC"/>
    <w:rsid w:val="00207F9E"/>
    <w:rsid w:val="00210328"/>
    <w:rsid w:val="0021087A"/>
    <w:rsid w:val="00212C24"/>
    <w:rsid w:val="002130D1"/>
    <w:rsid w:val="00214B5E"/>
    <w:rsid w:val="0021643C"/>
    <w:rsid w:val="00216EA4"/>
    <w:rsid w:val="00217979"/>
    <w:rsid w:val="0022179E"/>
    <w:rsid w:val="00221A36"/>
    <w:rsid w:val="00222789"/>
    <w:rsid w:val="00222FF3"/>
    <w:rsid w:val="002245DB"/>
    <w:rsid w:val="00224660"/>
    <w:rsid w:val="00230D56"/>
    <w:rsid w:val="00230DFE"/>
    <w:rsid w:val="00231E54"/>
    <w:rsid w:val="00234524"/>
    <w:rsid w:val="0023536B"/>
    <w:rsid w:val="00235BA4"/>
    <w:rsid w:val="0023650C"/>
    <w:rsid w:val="002401E1"/>
    <w:rsid w:val="00241139"/>
    <w:rsid w:val="002411E5"/>
    <w:rsid w:val="00241F52"/>
    <w:rsid w:val="0024208C"/>
    <w:rsid w:val="00242AF8"/>
    <w:rsid w:val="00242FE3"/>
    <w:rsid w:val="00243ABE"/>
    <w:rsid w:val="00244077"/>
    <w:rsid w:val="002441EE"/>
    <w:rsid w:val="00245ED8"/>
    <w:rsid w:val="00246DE7"/>
    <w:rsid w:val="00250F4E"/>
    <w:rsid w:val="0025187C"/>
    <w:rsid w:val="0025193E"/>
    <w:rsid w:val="002535D8"/>
    <w:rsid w:val="0025416A"/>
    <w:rsid w:val="002544F0"/>
    <w:rsid w:val="0025672D"/>
    <w:rsid w:val="0025773F"/>
    <w:rsid w:val="00257C36"/>
    <w:rsid w:val="00260F1E"/>
    <w:rsid w:val="0026146E"/>
    <w:rsid w:val="0026151B"/>
    <w:rsid w:val="0026316D"/>
    <w:rsid w:val="00263D6A"/>
    <w:rsid w:val="00264A4D"/>
    <w:rsid w:val="00264A50"/>
    <w:rsid w:val="00266D3F"/>
    <w:rsid w:val="00267F49"/>
    <w:rsid w:val="00270460"/>
    <w:rsid w:val="00271179"/>
    <w:rsid w:val="0027135A"/>
    <w:rsid w:val="00273774"/>
    <w:rsid w:val="00273AE5"/>
    <w:rsid w:val="00273CAB"/>
    <w:rsid w:val="0027442D"/>
    <w:rsid w:val="00275418"/>
    <w:rsid w:val="00275D18"/>
    <w:rsid w:val="00277777"/>
    <w:rsid w:val="0028116D"/>
    <w:rsid w:val="002815D9"/>
    <w:rsid w:val="00281D01"/>
    <w:rsid w:val="00284138"/>
    <w:rsid w:val="002842E7"/>
    <w:rsid w:val="00284781"/>
    <w:rsid w:val="00284BFE"/>
    <w:rsid w:val="00284DEC"/>
    <w:rsid w:val="00284F17"/>
    <w:rsid w:val="0028569C"/>
    <w:rsid w:val="00286297"/>
    <w:rsid w:val="00287B72"/>
    <w:rsid w:val="00287E98"/>
    <w:rsid w:val="0029025E"/>
    <w:rsid w:val="002908F6"/>
    <w:rsid w:val="00291AB6"/>
    <w:rsid w:val="00291DAF"/>
    <w:rsid w:val="00291EFA"/>
    <w:rsid w:val="00292A8A"/>
    <w:rsid w:val="00293BF0"/>
    <w:rsid w:val="0029420E"/>
    <w:rsid w:val="00294B7A"/>
    <w:rsid w:val="00295B3D"/>
    <w:rsid w:val="00297D86"/>
    <w:rsid w:val="002A07AD"/>
    <w:rsid w:val="002A2ACD"/>
    <w:rsid w:val="002A3F7D"/>
    <w:rsid w:val="002A5344"/>
    <w:rsid w:val="002A5CD5"/>
    <w:rsid w:val="002A606A"/>
    <w:rsid w:val="002A72B9"/>
    <w:rsid w:val="002B1098"/>
    <w:rsid w:val="002B1842"/>
    <w:rsid w:val="002B222C"/>
    <w:rsid w:val="002B2409"/>
    <w:rsid w:val="002B2626"/>
    <w:rsid w:val="002B2A47"/>
    <w:rsid w:val="002B3F96"/>
    <w:rsid w:val="002B4CF6"/>
    <w:rsid w:val="002B5044"/>
    <w:rsid w:val="002B512B"/>
    <w:rsid w:val="002B6821"/>
    <w:rsid w:val="002B77B8"/>
    <w:rsid w:val="002C13C4"/>
    <w:rsid w:val="002C150B"/>
    <w:rsid w:val="002C2FD9"/>
    <w:rsid w:val="002C34E7"/>
    <w:rsid w:val="002C5098"/>
    <w:rsid w:val="002C5D0E"/>
    <w:rsid w:val="002C66F4"/>
    <w:rsid w:val="002C6C71"/>
    <w:rsid w:val="002C779C"/>
    <w:rsid w:val="002D018D"/>
    <w:rsid w:val="002D0CF0"/>
    <w:rsid w:val="002D0FD6"/>
    <w:rsid w:val="002D1294"/>
    <w:rsid w:val="002D1AE4"/>
    <w:rsid w:val="002D22C7"/>
    <w:rsid w:val="002D2A93"/>
    <w:rsid w:val="002D38D0"/>
    <w:rsid w:val="002D50D6"/>
    <w:rsid w:val="002D50D9"/>
    <w:rsid w:val="002D5BAE"/>
    <w:rsid w:val="002D61F9"/>
    <w:rsid w:val="002D65A8"/>
    <w:rsid w:val="002D6AB3"/>
    <w:rsid w:val="002D6D8C"/>
    <w:rsid w:val="002D7B4B"/>
    <w:rsid w:val="002D7C68"/>
    <w:rsid w:val="002D7D9B"/>
    <w:rsid w:val="002E04AB"/>
    <w:rsid w:val="002E195F"/>
    <w:rsid w:val="002E2519"/>
    <w:rsid w:val="002E3262"/>
    <w:rsid w:val="002E3933"/>
    <w:rsid w:val="002E498C"/>
    <w:rsid w:val="002E5588"/>
    <w:rsid w:val="002E5A50"/>
    <w:rsid w:val="002E692D"/>
    <w:rsid w:val="002E7787"/>
    <w:rsid w:val="002F1F13"/>
    <w:rsid w:val="002F3402"/>
    <w:rsid w:val="002F613B"/>
    <w:rsid w:val="002F6294"/>
    <w:rsid w:val="002F6B46"/>
    <w:rsid w:val="002F7033"/>
    <w:rsid w:val="002F70F8"/>
    <w:rsid w:val="002F7B64"/>
    <w:rsid w:val="00300375"/>
    <w:rsid w:val="00300423"/>
    <w:rsid w:val="0030176D"/>
    <w:rsid w:val="00301D8D"/>
    <w:rsid w:val="00303BC6"/>
    <w:rsid w:val="00304E1E"/>
    <w:rsid w:val="0030526D"/>
    <w:rsid w:val="00305D4E"/>
    <w:rsid w:val="00305DB4"/>
    <w:rsid w:val="00306218"/>
    <w:rsid w:val="00306ECC"/>
    <w:rsid w:val="00306F4D"/>
    <w:rsid w:val="00307A6E"/>
    <w:rsid w:val="00307D61"/>
    <w:rsid w:val="003104A3"/>
    <w:rsid w:val="003108A6"/>
    <w:rsid w:val="00310B88"/>
    <w:rsid w:val="00310F87"/>
    <w:rsid w:val="0031141C"/>
    <w:rsid w:val="0031198E"/>
    <w:rsid w:val="00312845"/>
    <w:rsid w:val="0031391B"/>
    <w:rsid w:val="00314FF9"/>
    <w:rsid w:val="003160EE"/>
    <w:rsid w:val="0031699C"/>
    <w:rsid w:val="00316A80"/>
    <w:rsid w:val="00316BE4"/>
    <w:rsid w:val="0031775E"/>
    <w:rsid w:val="0032209F"/>
    <w:rsid w:val="00323359"/>
    <w:rsid w:val="00324B85"/>
    <w:rsid w:val="00324F2A"/>
    <w:rsid w:val="003264AB"/>
    <w:rsid w:val="0032699D"/>
    <w:rsid w:val="0033115D"/>
    <w:rsid w:val="00331547"/>
    <w:rsid w:val="00332576"/>
    <w:rsid w:val="003332CA"/>
    <w:rsid w:val="0033331A"/>
    <w:rsid w:val="00333A0C"/>
    <w:rsid w:val="003349A4"/>
    <w:rsid w:val="0033621D"/>
    <w:rsid w:val="003374BD"/>
    <w:rsid w:val="00340067"/>
    <w:rsid w:val="0034054B"/>
    <w:rsid w:val="00341C56"/>
    <w:rsid w:val="00341EFC"/>
    <w:rsid w:val="003437C9"/>
    <w:rsid w:val="003439A1"/>
    <w:rsid w:val="00343C57"/>
    <w:rsid w:val="00344933"/>
    <w:rsid w:val="00345463"/>
    <w:rsid w:val="00350D93"/>
    <w:rsid w:val="00351828"/>
    <w:rsid w:val="00351F92"/>
    <w:rsid w:val="00352747"/>
    <w:rsid w:val="00352D73"/>
    <w:rsid w:val="00352E25"/>
    <w:rsid w:val="00352ED3"/>
    <w:rsid w:val="0035359B"/>
    <w:rsid w:val="00354430"/>
    <w:rsid w:val="00354DA5"/>
    <w:rsid w:val="003567B0"/>
    <w:rsid w:val="00360315"/>
    <w:rsid w:val="00360E5C"/>
    <w:rsid w:val="00361059"/>
    <w:rsid w:val="00361867"/>
    <w:rsid w:val="00361B10"/>
    <w:rsid w:val="00362EFA"/>
    <w:rsid w:val="00362F44"/>
    <w:rsid w:val="00363612"/>
    <w:rsid w:val="00363E38"/>
    <w:rsid w:val="00365159"/>
    <w:rsid w:val="0036680D"/>
    <w:rsid w:val="00366A66"/>
    <w:rsid w:val="003678E1"/>
    <w:rsid w:val="00371845"/>
    <w:rsid w:val="00372DC6"/>
    <w:rsid w:val="00374133"/>
    <w:rsid w:val="00374639"/>
    <w:rsid w:val="00375554"/>
    <w:rsid w:val="003758E8"/>
    <w:rsid w:val="00377FC9"/>
    <w:rsid w:val="00380547"/>
    <w:rsid w:val="00381247"/>
    <w:rsid w:val="003812A1"/>
    <w:rsid w:val="00382F01"/>
    <w:rsid w:val="00384691"/>
    <w:rsid w:val="003850A3"/>
    <w:rsid w:val="00385E38"/>
    <w:rsid w:val="003875D4"/>
    <w:rsid w:val="00390042"/>
    <w:rsid w:val="003903D2"/>
    <w:rsid w:val="003911A9"/>
    <w:rsid w:val="00392E8A"/>
    <w:rsid w:val="003937F8"/>
    <w:rsid w:val="00393A44"/>
    <w:rsid w:val="00393DD9"/>
    <w:rsid w:val="00394329"/>
    <w:rsid w:val="00396327"/>
    <w:rsid w:val="00396548"/>
    <w:rsid w:val="00396D52"/>
    <w:rsid w:val="00396E0C"/>
    <w:rsid w:val="003975F6"/>
    <w:rsid w:val="003A1FFD"/>
    <w:rsid w:val="003A2221"/>
    <w:rsid w:val="003A3361"/>
    <w:rsid w:val="003A4C9C"/>
    <w:rsid w:val="003A517E"/>
    <w:rsid w:val="003A574D"/>
    <w:rsid w:val="003A6F69"/>
    <w:rsid w:val="003B05C8"/>
    <w:rsid w:val="003B0D39"/>
    <w:rsid w:val="003B12B3"/>
    <w:rsid w:val="003B352A"/>
    <w:rsid w:val="003B5903"/>
    <w:rsid w:val="003B76BF"/>
    <w:rsid w:val="003C0BBE"/>
    <w:rsid w:val="003C0C5D"/>
    <w:rsid w:val="003C0D30"/>
    <w:rsid w:val="003C0F67"/>
    <w:rsid w:val="003C1632"/>
    <w:rsid w:val="003C2A86"/>
    <w:rsid w:val="003C3827"/>
    <w:rsid w:val="003C6D5D"/>
    <w:rsid w:val="003C77CF"/>
    <w:rsid w:val="003D1788"/>
    <w:rsid w:val="003D1AFA"/>
    <w:rsid w:val="003D21C7"/>
    <w:rsid w:val="003D30A0"/>
    <w:rsid w:val="003D447E"/>
    <w:rsid w:val="003D4588"/>
    <w:rsid w:val="003D4FAC"/>
    <w:rsid w:val="003D5136"/>
    <w:rsid w:val="003D7F1D"/>
    <w:rsid w:val="003E232A"/>
    <w:rsid w:val="003E3035"/>
    <w:rsid w:val="003E410A"/>
    <w:rsid w:val="003E44A4"/>
    <w:rsid w:val="003E4BD7"/>
    <w:rsid w:val="003E4C74"/>
    <w:rsid w:val="003E5709"/>
    <w:rsid w:val="003E57D9"/>
    <w:rsid w:val="003E5B0B"/>
    <w:rsid w:val="003E5FB6"/>
    <w:rsid w:val="003E69C9"/>
    <w:rsid w:val="003F0DA4"/>
    <w:rsid w:val="003F0DB9"/>
    <w:rsid w:val="003F1934"/>
    <w:rsid w:val="003F292B"/>
    <w:rsid w:val="003F37A4"/>
    <w:rsid w:val="003F3D13"/>
    <w:rsid w:val="003F4435"/>
    <w:rsid w:val="003F4FC0"/>
    <w:rsid w:val="003F5200"/>
    <w:rsid w:val="003F5CD7"/>
    <w:rsid w:val="003F5FE1"/>
    <w:rsid w:val="003F6390"/>
    <w:rsid w:val="003F645F"/>
    <w:rsid w:val="003F68DE"/>
    <w:rsid w:val="003F70B3"/>
    <w:rsid w:val="003F7363"/>
    <w:rsid w:val="00402811"/>
    <w:rsid w:val="00403073"/>
    <w:rsid w:val="00403164"/>
    <w:rsid w:val="004037BE"/>
    <w:rsid w:val="00403AA9"/>
    <w:rsid w:val="004044E8"/>
    <w:rsid w:val="00404597"/>
    <w:rsid w:val="004059EB"/>
    <w:rsid w:val="00406368"/>
    <w:rsid w:val="00406BCF"/>
    <w:rsid w:val="0040729B"/>
    <w:rsid w:val="0041043E"/>
    <w:rsid w:val="004106A0"/>
    <w:rsid w:val="00410742"/>
    <w:rsid w:val="0041088A"/>
    <w:rsid w:val="004108C0"/>
    <w:rsid w:val="0041279A"/>
    <w:rsid w:val="00412F23"/>
    <w:rsid w:val="00413B26"/>
    <w:rsid w:val="00414E82"/>
    <w:rsid w:val="00415521"/>
    <w:rsid w:val="00415565"/>
    <w:rsid w:val="004156C0"/>
    <w:rsid w:val="00416BA5"/>
    <w:rsid w:val="0041751B"/>
    <w:rsid w:val="00421E08"/>
    <w:rsid w:val="00422434"/>
    <w:rsid w:val="00422B75"/>
    <w:rsid w:val="00424783"/>
    <w:rsid w:val="00424A49"/>
    <w:rsid w:val="0042551E"/>
    <w:rsid w:val="00425E1F"/>
    <w:rsid w:val="00426CC9"/>
    <w:rsid w:val="0043068A"/>
    <w:rsid w:val="00430B56"/>
    <w:rsid w:val="0043122E"/>
    <w:rsid w:val="00431277"/>
    <w:rsid w:val="00432137"/>
    <w:rsid w:val="004328CC"/>
    <w:rsid w:val="00433B8B"/>
    <w:rsid w:val="00433D42"/>
    <w:rsid w:val="00433E8A"/>
    <w:rsid w:val="004346FB"/>
    <w:rsid w:val="004349BF"/>
    <w:rsid w:val="00435128"/>
    <w:rsid w:val="00435A75"/>
    <w:rsid w:val="00435BF8"/>
    <w:rsid w:val="00436400"/>
    <w:rsid w:val="0043658C"/>
    <w:rsid w:val="00442C0B"/>
    <w:rsid w:val="004437A3"/>
    <w:rsid w:val="004437D4"/>
    <w:rsid w:val="00444530"/>
    <w:rsid w:val="00445025"/>
    <w:rsid w:val="00446814"/>
    <w:rsid w:val="00447237"/>
    <w:rsid w:val="00447F4D"/>
    <w:rsid w:val="0045196B"/>
    <w:rsid w:val="004533E0"/>
    <w:rsid w:val="00453BFE"/>
    <w:rsid w:val="004545B7"/>
    <w:rsid w:val="0045568E"/>
    <w:rsid w:val="004559D9"/>
    <w:rsid w:val="00456298"/>
    <w:rsid w:val="004563AF"/>
    <w:rsid w:val="00456D1E"/>
    <w:rsid w:val="004576F7"/>
    <w:rsid w:val="00457739"/>
    <w:rsid w:val="00460067"/>
    <w:rsid w:val="004617FA"/>
    <w:rsid w:val="00462A03"/>
    <w:rsid w:val="00462CAC"/>
    <w:rsid w:val="00462D8A"/>
    <w:rsid w:val="00463F9A"/>
    <w:rsid w:val="004641CE"/>
    <w:rsid w:val="00464423"/>
    <w:rsid w:val="00464489"/>
    <w:rsid w:val="00464FC6"/>
    <w:rsid w:val="00465B48"/>
    <w:rsid w:val="00466946"/>
    <w:rsid w:val="004702D0"/>
    <w:rsid w:val="0047127E"/>
    <w:rsid w:val="0047151E"/>
    <w:rsid w:val="00471D88"/>
    <w:rsid w:val="00472C4D"/>
    <w:rsid w:val="00474612"/>
    <w:rsid w:val="004752A5"/>
    <w:rsid w:val="004754FC"/>
    <w:rsid w:val="00475633"/>
    <w:rsid w:val="00475C25"/>
    <w:rsid w:val="00476DFE"/>
    <w:rsid w:val="0047757B"/>
    <w:rsid w:val="00481B60"/>
    <w:rsid w:val="00481F61"/>
    <w:rsid w:val="00481FA1"/>
    <w:rsid w:val="00482920"/>
    <w:rsid w:val="00482C30"/>
    <w:rsid w:val="00482C5F"/>
    <w:rsid w:val="0048435D"/>
    <w:rsid w:val="004843DA"/>
    <w:rsid w:val="0048468D"/>
    <w:rsid w:val="00484E28"/>
    <w:rsid w:val="00487BD7"/>
    <w:rsid w:val="00487FF4"/>
    <w:rsid w:val="00490927"/>
    <w:rsid w:val="00491AAF"/>
    <w:rsid w:val="00491F84"/>
    <w:rsid w:val="00492724"/>
    <w:rsid w:val="004946DC"/>
    <w:rsid w:val="00495A9A"/>
    <w:rsid w:val="004968C5"/>
    <w:rsid w:val="004A0303"/>
    <w:rsid w:val="004A059C"/>
    <w:rsid w:val="004A0B21"/>
    <w:rsid w:val="004A0F9B"/>
    <w:rsid w:val="004A1245"/>
    <w:rsid w:val="004A170B"/>
    <w:rsid w:val="004A28C2"/>
    <w:rsid w:val="004A3938"/>
    <w:rsid w:val="004A3BF4"/>
    <w:rsid w:val="004A4B65"/>
    <w:rsid w:val="004A572B"/>
    <w:rsid w:val="004B08FA"/>
    <w:rsid w:val="004B0BFA"/>
    <w:rsid w:val="004B0F35"/>
    <w:rsid w:val="004B1103"/>
    <w:rsid w:val="004B17DA"/>
    <w:rsid w:val="004B1AE6"/>
    <w:rsid w:val="004B2B40"/>
    <w:rsid w:val="004B2CE3"/>
    <w:rsid w:val="004B32E5"/>
    <w:rsid w:val="004B3C0C"/>
    <w:rsid w:val="004B3C32"/>
    <w:rsid w:val="004B4937"/>
    <w:rsid w:val="004B4B31"/>
    <w:rsid w:val="004B4CA3"/>
    <w:rsid w:val="004B5DAE"/>
    <w:rsid w:val="004B6244"/>
    <w:rsid w:val="004B6AAE"/>
    <w:rsid w:val="004B738D"/>
    <w:rsid w:val="004C00B5"/>
    <w:rsid w:val="004C1A87"/>
    <w:rsid w:val="004C1C0A"/>
    <w:rsid w:val="004C4855"/>
    <w:rsid w:val="004C632B"/>
    <w:rsid w:val="004C7C77"/>
    <w:rsid w:val="004D1AF7"/>
    <w:rsid w:val="004D26CB"/>
    <w:rsid w:val="004D26E5"/>
    <w:rsid w:val="004D2950"/>
    <w:rsid w:val="004D2BDE"/>
    <w:rsid w:val="004D44AC"/>
    <w:rsid w:val="004D4EE8"/>
    <w:rsid w:val="004D5288"/>
    <w:rsid w:val="004D5EBA"/>
    <w:rsid w:val="004E0968"/>
    <w:rsid w:val="004E1403"/>
    <w:rsid w:val="004E1E58"/>
    <w:rsid w:val="004E4CB7"/>
    <w:rsid w:val="004E4F83"/>
    <w:rsid w:val="004E5E80"/>
    <w:rsid w:val="004E5E85"/>
    <w:rsid w:val="004E5FA0"/>
    <w:rsid w:val="004E5FE7"/>
    <w:rsid w:val="004E6190"/>
    <w:rsid w:val="004E7B57"/>
    <w:rsid w:val="004F10E1"/>
    <w:rsid w:val="004F1117"/>
    <w:rsid w:val="004F1F6D"/>
    <w:rsid w:val="004F2266"/>
    <w:rsid w:val="004F2881"/>
    <w:rsid w:val="004F2C2C"/>
    <w:rsid w:val="004F5390"/>
    <w:rsid w:val="004F58AF"/>
    <w:rsid w:val="004F5B20"/>
    <w:rsid w:val="004F63F5"/>
    <w:rsid w:val="004F7BD1"/>
    <w:rsid w:val="005009B9"/>
    <w:rsid w:val="00501A59"/>
    <w:rsid w:val="00502589"/>
    <w:rsid w:val="005025B1"/>
    <w:rsid w:val="0050272B"/>
    <w:rsid w:val="00502F07"/>
    <w:rsid w:val="00503ABD"/>
    <w:rsid w:val="005056EC"/>
    <w:rsid w:val="005063C5"/>
    <w:rsid w:val="005073AD"/>
    <w:rsid w:val="00511465"/>
    <w:rsid w:val="00512604"/>
    <w:rsid w:val="00512B89"/>
    <w:rsid w:val="005134CC"/>
    <w:rsid w:val="00514FE6"/>
    <w:rsid w:val="00515E9D"/>
    <w:rsid w:val="005162B1"/>
    <w:rsid w:val="00516FA4"/>
    <w:rsid w:val="005207FB"/>
    <w:rsid w:val="005222C5"/>
    <w:rsid w:val="00523CED"/>
    <w:rsid w:val="00524B99"/>
    <w:rsid w:val="0052505C"/>
    <w:rsid w:val="00526AAE"/>
    <w:rsid w:val="00526BDF"/>
    <w:rsid w:val="00531FF0"/>
    <w:rsid w:val="0053204C"/>
    <w:rsid w:val="00534937"/>
    <w:rsid w:val="00535630"/>
    <w:rsid w:val="0053595A"/>
    <w:rsid w:val="005361BF"/>
    <w:rsid w:val="00536398"/>
    <w:rsid w:val="00536547"/>
    <w:rsid w:val="0053794A"/>
    <w:rsid w:val="00537A88"/>
    <w:rsid w:val="005404AE"/>
    <w:rsid w:val="005412FE"/>
    <w:rsid w:val="005427F4"/>
    <w:rsid w:val="0054329C"/>
    <w:rsid w:val="00544947"/>
    <w:rsid w:val="005474BE"/>
    <w:rsid w:val="00547FB3"/>
    <w:rsid w:val="00550EDE"/>
    <w:rsid w:val="00551542"/>
    <w:rsid w:val="0055204F"/>
    <w:rsid w:val="00552112"/>
    <w:rsid w:val="00553660"/>
    <w:rsid w:val="005537EA"/>
    <w:rsid w:val="00553C96"/>
    <w:rsid w:val="00555244"/>
    <w:rsid w:val="00555636"/>
    <w:rsid w:val="00556B6E"/>
    <w:rsid w:val="00556D83"/>
    <w:rsid w:val="0056017C"/>
    <w:rsid w:val="00560C2B"/>
    <w:rsid w:val="00561C30"/>
    <w:rsid w:val="005620EE"/>
    <w:rsid w:val="00563CA2"/>
    <w:rsid w:val="00564503"/>
    <w:rsid w:val="0056553B"/>
    <w:rsid w:val="00565C61"/>
    <w:rsid w:val="00565F74"/>
    <w:rsid w:val="00566AD1"/>
    <w:rsid w:val="0057094E"/>
    <w:rsid w:val="00570B51"/>
    <w:rsid w:val="00572F8C"/>
    <w:rsid w:val="0057397F"/>
    <w:rsid w:val="00573C95"/>
    <w:rsid w:val="00576903"/>
    <w:rsid w:val="00576C83"/>
    <w:rsid w:val="005778B0"/>
    <w:rsid w:val="00577BB1"/>
    <w:rsid w:val="00577D72"/>
    <w:rsid w:val="00580243"/>
    <w:rsid w:val="005826AE"/>
    <w:rsid w:val="00583843"/>
    <w:rsid w:val="00583A09"/>
    <w:rsid w:val="00583FCA"/>
    <w:rsid w:val="0058421C"/>
    <w:rsid w:val="0058589A"/>
    <w:rsid w:val="0058696C"/>
    <w:rsid w:val="00586B30"/>
    <w:rsid w:val="00587183"/>
    <w:rsid w:val="00587FC7"/>
    <w:rsid w:val="005909FA"/>
    <w:rsid w:val="00591A58"/>
    <w:rsid w:val="00591D30"/>
    <w:rsid w:val="00593450"/>
    <w:rsid w:val="0059565B"/>
    <w:rsid w:val="00596574"/>
    <w:rsid w:val="00596A69"/>
    <w:rsid w:val="005A1EB2"/>
    <w:rsid w:val="005A22F5"/>
    <w:rsid w:val="005A2828"/>
    <w:rsid w:val="005A2B91"/>
    <w:rsid w:val="005A3BD0"/>
    <w:rsid w:val="005A3D3E"/>
    <w:rsid w:val="005A49AB"/>
    <w:rsid w:val="005A56E4"/>
    <w:rsid w:val="005A5BAA"/>
    <w:rsid w:val="005A651C"/>
    <w:rsid w:val="005A7C7B"/>
    <w:rsid w:val="005B080E"/>
    <w:rsid w:val="005B0A9C"/>
    <w:rsid w:val="005B0D49"/>
    <w:rsid w:val="005B1CE3"/>
    <w:rsid w:val="005B22CD"/>
    <w:rsid w:val="005B39EA"/>
    <w:rsid w:val="005B4ADF"/>
    <w:rsid w:val="005B4D2A"/>
    <w:rsid w:val="005B50F8"/>
    <w:rsid w:val="005B56C6"/>
    <w:rsid w:val="005B5BBF"/>
    <w:rsid w:val="005B6297"/>
    <w:rsid w:val="005B6B11"/>
    <w:rsid w:val="005B6D93"/>
    <w:rsid w:val="005B7BBA"/>
    <w:rsid w:val="005B7E2C"/>
    <w:rsid w:val="005C0979"/>
    <w:rsid w:val="005C2835"/>
    <w:rsid w:val="005C3763"/>
    <w:rsid w:val="005C4101"/>
    <w:rsid w:val="005C47E3"/>
    <w:rsid w:val="005C483D"/>
    <w:rsid w:val="005C59A6"/>
    <w:rsid w:val="005C628F"/>
    <w:rsid w:val="005D0878"/>
    <w:rsid w:val="005D1237"/>
    <w:rsid w:val="005D1353"/>
    <w:rsid w:val="005D162A"/>
    <w:rsid w:val="005D17F9"/>
    <w:rsid w:val="005D1960"/>
    <w:rsid w:val="005D19F1"/>
    <w:rsid w:val="005D2203"/>
    <w:rsid w:val="005D5737"/>
    <w:rsid w:val="005D63A4"/>
    <w:rsid w:val="005D683D"/>
    <w:rsid w:val="005E03F2"/>
    <w:rsid w:val="005E1F10"/>
    <w:rsid w:val="005E2200"/>
    <w:rsid w:val="005E245B"/>
    <w:rsid w:val="005E290B"/>
    <w:rsid w:val="005E31FE"/>
    <w:rsid w:val="005E32BA"/>
    <w:rsid w:val="005E3552"/>
    <w:rsid w:val="005E3A31"/>
    <w:rsid w:val="005E400C"/>
    <w:rsid w:val="005E4447"/>
    <w:rsid w:val="005E4760"/>
    <w:rsid w:val="005E5151"/>
    <w:rsid w:val="005E6813"/>
    <w:rsid w:val="005E6E1F"/>
    <w:rsid w:val="005E7433"/>
    <w:rsid w:val="005F055B"/>
    <w:rsid w:val="005F2C62"/>
    <w:rsid w:val="005F3152"/>
    <w:rsid w:val="005F3A9E"/>
    <w:rsid w:val="005F6209"/>
    <w:rsid w:val="005F7B91"/>
    <w:rsid w:val="005F7D5B"/>
    <w:rsid w:val="00600265"/>
    <w:rsid w:val="006009FD"/>
    <w:rsid w:val="00600E90"/>
    <w:rsid w:val="006014F2"/>
    <w:rsid w:val="00602475"/>
    <w:rsid w:val="0060312F"/>
    <w:rsid w:val="006039C4"/>
    <w:rsid w:val="00603E97"/>
    <w:rsid w:val="00603F14"/>
    <w:rsid w:val="00605820"/>
    <w:rsid w:val="00607CD0"/>
    <w:rsid w:val="00611D38"/>
    <w:rsid w:val="0061208F"/>
    <w:rsid w:val="0061319C"/>
    <w:rsid w:val="00613590"/>
    <w:rsid w:val="006149F4"/>
    <w:rsid w:val="00614C82"/>
    <w:rsid w:val="00615C59"/>
    <w:rsid w:val="0061692C"/>
    <w:rsid w:val="00616F4D"/>
    <w:rsid w:val="006170A5"/>
    <w:rsid w:val="00620362"/>
    <w:rsid w:val="006222BA"/>
    <w:rsid w:val="0062354C"/>
    <w:rsid w:val="0062355E"/>
    <w:rsid w:val="006235CE"/>
    <w:rsid w:val="0062394F"/>
    <w:rsid w:val="00626C37"/>
    <w:rsid w:val="00626D78"/>
    <w:rsid w:val="00626F05"/>
    <w:rsid w:val="006274E4"/>
    <w:rsid w:val="00627E12"/>
    <w:rsid w:val="00627E2B"/>
    <w:rsid w:val="006301DD"/>
    <w:rsid w:val="00631191"/>
    <w:rsid w:val="00631988"/>
    <w:rsid w:val="00632EC0"/>
    <w:rsid w:val="00633129"/>
    <w:rsid w:val="00633C52"/>
    <w:rsid w:val="00634B8E"/>
    <w:rsid w:val="0063508B"/>
    <w:rsid w:val="0063640A"/>
    <w:rsid w:val="0063680A"/>
    <w:rsid w:val="00641F08"/>
    <w:rsid w:val="00641FEF"/>
    <w:rsid w:val="0064236C"/>
    <w:rsid w:val="0064298E"/>
    <w:rsid w:val="00642EA5"/>
    <w:rsid w:val="0064338A"/>
    <w:rsid w:val="00643396"/>
    <w:rsid w:val="006437FC"/>
    <w:rsid w:val="006440FB"/>
    <w:rsid w:val="00644478"/>
    <w:rsid w:val="00647499"/>
    <w:rsid w:val="0064785F"/>
    <w:rsid w:val="00647AEF"/>
    <w:rsid w:val="00647E3B"/>
    <w:rsid w:val="006502A0"/>
    <w:rsid w:val="0065201E"/>
    <w:rsid w:val="00653172"/>
    <w:rsid w:val="006533BE"/>
    <w:rsid w:val="006545AB"/>
    <w:rsid w:val="00657358"/>
    <w:rsid w:val="00660582"/>
    <w:rsid w:val="006614EB"/>
    <w:rsid w:val="00664888"/>
    <w:rsid w:val="00665F81"/>
    <w:rsid w:val="00666740"/>
    <w:rsid w:val="00666F60"/>
    <w:rsid w:val="00667550"/>
    <w:rsid w:val="006676B3"/>
    <w:rsid w:val="00667C86"/>
    <w:rsid w:val="00667F4D"/>
    <w:rsid w:val="00670601"/>
    <w:rsid w:val="0067097D"/>
    <w:rsid w:val="00671362"/>
    <w:rsid w:val="0067167D"/>
    <w:rsid w:val="006752A7"/>
    <w:rsid w:val="0067588B"/>
    <w:rsid w:val="0067796D"/>
    <w:rsid w:val="00677C86"/>
    <w:rsid w:val="006809ED"/>
    <w:rsid w:val="006820D8"/>
    <w:rsid w:val="0068262F"/>
    <w:rsid w:val="00683EA5"/>
    <w:rsid w:val="00684861"/>
    <w:rsid w:val="00686171"/>
    <w:rsid w:val="00686A31"/>
    <w:rsid w:val="00687066"/>
    <w:rsid w:val="006870AE"/>
    <w:rsid w:val="00687DC0"/>
    <w:rsid w:val="0069015E"/>
    <w:rsid w:val="0069228C"/>
    <w:rsid w:val="00692D30"/>
    <w:rsid w:val="00695411"/>
    <w:rsid w:val="006959EA"/>
    <w:rsid w:val="00695FCD"/>
    <w:rsid w:val="006970B9"/>
    <w:rsid w:val="006977FA"/>
    <w:rsid w:val="00697CF7"/>
    <w:rsid w:val="00697D0E"/>
    <w:rsid w:val="00697D61"/>
    <w:rsid w:val="006A0E65"/>
    <w:rsid w:val="006A12F1"/>
    <w:rsid w:val="006A2563"/>
    <w:rsid w:val="006A33FE"/>
    <w:rsid w:val="006A3C40"/>
    <w:rsid w:val="006A600D"/>
    <w:rsid w:val="006A7320"/>
    <w:rsid w:val="006A7A53"/>
    <w:rsid w:val="006B03E7"/>
    <w:rsid w:val="006B0849"/>
    <w:rsid w:val="006B119C"/>
    <w:rsid w:val="006B11D1"/>
    <w:rsid w:val="006B3F59"/>
    <w:rsid w:val="006B4537"/>
    <w:rsid w:val="006B4D7C"/>
    <w:rsid w:val="006B4DBE"/>
    <w:rsid w:val="006B53D3"/>
    <w:rsid w:val="006B596A"/>
    <w:rsid w:val="006B5F88"/>
    <w:rsid w:val="006B6F2A"/>
    <w:rsid w:val="006B79B0"/>
    <w:rsid w:val="006C0A56"/>
    <w:rsid w:val="006C1040"/>
    <w:rsid w:val="006C1154"/>
    <w:rsid w:val="006C1239"/>
    <w:rsid w:val="006C18CD"/>
    <w:rsid w:val="006C18D9"/>
    <w:rsid w:val="006C2F7F"/>
    <w:rsid w:val="006C50A6"/>
    <w:rsid w:val="006C5F34"/>
    <w:rsid w:val="006D116D"/>
    <w:rsid w:val="006D297E"/>
    <w:rsid w:val="006D3E5A"/>
    <w:rsid w:val="006D4E71"/>
    <w:rsid w:val="006D4F6E"/>
    <w:rsid w:val="006D529A"/>
    <w:rsid w:val="006D659C"/>
    <w:rsid w:val="006D7649"/>
    <w:rsid w:val="006E233D"/>
    <w:rsid w:val="006E2E8E"/>
    <w:rsid w:val="006E30B8"/>
    <w:rsid w:val="006E408A"/>
    <w:rsid w:val="006E5E76"/>
    <w:rsid w:val="006E64DE"/>
    <w:rsid w:val="006E6B34"/>
    <w:rsid w:val="006F0BA2"/>
    <w:rsid w:val="006F16BA"/>
    <w:rsid w:val="006F1A2E"/>
    <w:rsid w:val="006F1D89"/>
    <w:rsid w:val="006F322C"/>
    <w:rsid w:val="006F3C5A"/>
    <w:rsid w:val="006F578C"/>
    <w:rsid w:val="006F57D2"/>
    <w:rsid w:val="006F597A"/>
    <w:rsid w:val="006F6EFE"/>
    <w:rsid w:val="006F765E"/>
    <w:rsid w:val="00700794"/>
    <w:rsid w:val="00702D16"/>
    <w:rsid w:val="00702F45"/>
    <w:rsid w:val="007034F2"/>
    <w:rsid w:val="0070454C"/>
    <w:rsid w:val="007057BA"/>
    <w:rsid w:val="00706133"/>
    <w:rsid w:val="00706A46"/>
    <w:rsid w:val="00706E1F"/>
    <w:rsid w:val="00707BFC"/>
    <w:rsid w:val="00707D73"/>
    <w:rsid w:val="007101C9"/>
    <w:rsid w:val="0071036A"/>
    <w:rsid w:val="007110D2"/>
    <w:rsid w:val="0071336E"/>
    <w:rsid w:val="00714676"/>
    <w:rsid w:val="00714C65"/>
    <w:rsid w:val="00715EFD"/>
    <w:rsid w:val="007175F7"/>
    <w:rsid w:val="0072191C"/>
    <w:rsid w:val="007221AD"/>
    <w:rsid w:val="00722297"/>
    <w:rsid w:val="00722310"/>
    <w:rsid w:val="00722727"/>
    <w:rsid w:val="007232A9"/>
    <w:rsid w:val="0072437E"/>
    <w:rsid w:val="00724E5A"/>
    <w:rsid w:val="0072627A"/>
    <w:rsid w:val="00730B78"/>
    <w:rsid w:val="00730BF2"/>
    <w:rsid w:val="007311A3"/>
    <w:rsid w:val="007319A1"/>
    <w:rsid w:val="007330FD"/>
    <w:rsid w:val="007334E7"/>
    <w:rsid w:val="007341DB"/>
    <w:rsid w:val="00734B97"/>
    <w:rsid w:val="0073556C"/>
    <w:rsid w:val="00735A6E"/>
    <w:rsid w:val="00736456"/>
    <w:rsid w:val="00736F70"/>
    <w:rsid w:val="007404C7"/>
    <w:rsid w:val="007411A2"/>
    <w:rsid w:val="0074226B"/>
    <w:rsid w:val="00743791"/>
    <w:rsid w:val="00743D51"/>
    <w:rsid w:val="00744EE0"/>
    <w:rsid w:val="00745073"/>
    <w:rsid w:val="00745DBA"/>
    <w:rsid w:val="00746220"/>
    <w:rsid w:val="00746353"/>
    <w:rsid w:val="0074685E"/>
    <w:rsid w:val="007478FA"/>
    <w:rsid w:val="00747A7E"/>
    <w:rsid w:val="007508EB"/>
    <w:rsid w:val="00751529"/>
    <w:rsid w:val="00753B9F"/>
    <w:rsid w:val="0075463C"/>
    <w:rsid w:val="007552DA"/>
    <w:rsid w:val="0075597E"/>
    <w:rsid w:val="00755A76"/>
    <w:rsid w:val="00755B0B"/>
    <w:rsid w:val="00755EBD"/>
    <w:rsid w:val="00756938"/>
    <w:rsid w:val="007579C0"/>
    <w:rsid w:val="00757F1F"/>
    <w:rsid w:val="007603BE"/>
    <w:rsid w:val="00760AF0"/>
    <w:rsid w:val="00760B89"/>
    <w:rsid w:val="00762783"/>
    <w:rsid w:val="0076375C"/>
    <w:rsid w:val="0076531F"/>
    <w:rsid w:val="00765750"/>
    <w:rsid w:val="0076656F"/>
    <w:rsid w:val="007667C2"/>
    <w:rsid w:val="0076777B"/>
    <w:rsid w:val="00767C13"/>
    <w:rsid w:val="00770C6A"/>
    <w:rsid w:val="00774D89"/>
    <w:rsid w:val="0077531F"/>
    <w:rsid w:val="00775463"/>
    <w:rsid w:val="00776857"/>
    <w:rsid w:val="007775D0"/>
    <w:rsid w:val="00777A9E"/>
    <w:rsid w:val="00781A2D"/>
    <w:rsid w:val="00782F2E"/>
    <w:rsid w:val="007841A8"/>
    <w:rsid w:val="0078554A"/>
    <w:rsid w:val="00786BC6"/>
    <w:rsid w:val="00786CAE"/>
    <w:rsid w:val="007877E2"/>
    <w:rsid w:val="00787E40"/>
    <w:rsid w:val="007908AA"/>
    <w:rsid w:val="00790988"/>
    <w:rsid w:val="00790B48"/>
    <w:rsid w:val="007910FE"/>
    <w:rsid w:val="007915E2"/>
    <w:rsid w:val="00791C00"/>
    <w:rsid w:val="00791DB5"/>
    <w:rsid w:val="00792908"/>
    <w:rsid w:val="00792F2B"/>
    <w:rsid w:val="0079329C"/>
    <w:rsid w:val="007954C1"/>
    <w:rsid w:val="00795FBB"/>
    <w:rsid w:val="007962C5"/>
    <w:rsid w:val="007977E3"/>
    <w:rsid w:val="00797D5F"/>
    <w:rsid w:val="007A153A"/>
    <w:rsid w:val="007A20F4"/>
    <w:rsid w:val="007A2E52"/>
    <w:rsid w:val="007A306D"/>
    <w:rsid w:val="007A3646"/>
    <w:rsid w:val="007A3FA9"/>
    <w:rsid w:val="007A5703"/>
    <w:rsid w:val="007A5D82"/>
    <w:rsid w:val="007B0277"/>
    <w:rsid w:val="007B07E7"/>
    <w:rsid w:val="007B169C"/>
    <w:rsid w:val="007B16A4"/>
    <w:rsid w:val="007B1708"/>
    <w:rsid w:val="007B1B5A"/>
    <w:rsid w:val="007B2174"/>
    <w:rsid w:val="007B2A57"/>
    <w:rsid w:val="007B3963"/>
    <w:rsid w:val="007B4606"/>
    <w:rsid w:val="007B60AA"/>
    <w:rsid w:val="007B60D5"/>
    <w:rsid w:val="007B67C6"/>
    <w:rsid w:val="007B70E3"/>
    <w:rsid w:val="007B7557"/>
    <w:rsid w:val="007B7A08"/>
    <w:rsid w:val="007C2109"/>
    <w:rsid w:val="007C218C"/>
    <w:rsid w:val="007C2629"/>
    <w:rsid w:val="007C2E25"/>
    <w:rsid w:val="007C31BA"/>
    <w:rsid w:val="007C3875"/>
    <w:rsid w:val="007C6AB2"/>
    <w:rsid w:val="007D13B6"/>
    <w:rsid w:val="007D1653"/>
    <w:rsid w:val="007D2A7B"/>
    <w:rsid w:val="007D4342"/>
    <w:rsid w:val="007D4937"/>
    <w:rsid w:val="007D4E6E"/>
    <w:rsid w:val="007D4F85"/>
    <w:rsid w:val="007D5685"/>
    <w:rsid w:val="007D5D3A"/>
    <w:rsid w:val="007D627B"/>
    <w:rsid w:val="007D6594"/>
    <w:rsid w:val="007D7FE1"/>
    <w:rsid w:val="007E0727"/>
    <w:rsid w:val="007E0FB4"/>
    <w:rsid w:val="007E1904"/>
    <w:rsid w:val="007E269A"/>
    <w:rsid w:val="007E357A"/>
    <w:rsid w:val="007E38B2"/>
    <w:rsid w:val="007E43D9"/>
    <w:rsid w:val="007E5770"/>
    <w:rsid w:val="007E5BAB"/>
    <w:rsid w:val="007E68CD"/>
    <w:rsid w:val="007E6D12"/>
    <w:rsid w:val="007E7029"/>
    <w:rsid w:val="007F01F1"/>
    <w:rsid w:val="007F128C"/>
    <w:rsid w:val="007F4D56"/>
    <w:rsid w:val="007F6385"/>
    <w:rsid w:val="007F7789"/>
    <w:rsid w:val="007F7A71"/>
    <w:rsid w:val="00801172"/>
    <w:rsid w:val="0080232C"/>
    <w:rsid w:val="00803DD4"/>
    <w:rsid w:val="0080531B"/>
    <w:rsid w:val="00807328"/>
    <w:rsid w:val="00807D41"/>
    <w:rsid w:val="00810B9D"/>
    <w:rsid w:val="00810BF1"/>
    <w:rsid w:val="00810DEC"/>
    <w:rsid w:val="00812E02"/>
    <w:rsid w:val="0081359D"/>
    <w:rsid w:val="00813EDC"/>
    <w:rsid w:val="008140B2"/>
    <w:rsid w:val="00814156"/>
    <w:rsid w:val="008157F5"/>
    <w:rsid w:val="00816818"/>
    <w:rsid w:val="00816ADC"/>
    <w:rsid w:val="008175F6"/>
    <w:rsid w:val="00817CD7"/>
    <w:rsid w:val="0082090F"/>
    <w:rsid w:val="00820977"/>
    <w:rsid w:val="0082105F"/>
    <w:rsid w:val="00821177"/>
    <w:rsid w:val="00821AFB"/>
    <w:rsid w:val="008220B8"/>
    <w:rsid w:val="008220D6"/>
    <w:rsid w:val="00822377"/>
    <w:rsid w:val="00822DEC"/>
    <w:rsid w:val="0082354B"/>
    <w:rsid w:val="0082366D"/>
    <w:rsid w:val="0082391A"/>
    <w:rsid w:val="00823EF3"/>
    <w:rsid w:val="00824674"/>
    <w:rsid w:val="00830CD8"/>
    <w:rsid w:val="00830D67"/>
    <w:rsid w:val="0083128E"/>
    <w:rsid w:val="00831BED"/>
    <w:rsid w:val="00832E8D"/>
    <w:rsid w:val="0083369A"/>
    <w:rsid w:val="008345C3"/>
    <w:rsid w:val="00834785"/>
    <w:rsid w:val="008353F6"/>
    <w:rsid w:val="00835823"/>
    <w:rsid w:val="00835A9F"/>
    <w:rsid w:val="00836C97"/>
    <w:rsid w:val="00841062"/>
    <w:rsid w:val="008412CF"/>
    <w:rsid w:val="00841325"/>
    <w:rsid w:val="00841C76"/>
    <w:rsid w:val="00843734"/>
    <w:rsid w:val="00846187"/>
    <w:rsid w:val="00846389"/>
    <w:rsid w:val="00846E4A"/>
    <w:rsid w:val="00847142"/>
    <w:rsid w:val="008472AE"/>
    <w:rsid w:val="008474EF"/>
    <w:rsid w:val="00847831"/>
    <w:rsid w:val="008478F1"/>
    <w:rsid w:val="00847B26"/>
    <w:rsid w:val="00847EFD"/>
    <w:rsid w:val="00850973"/>
    <w:rsid w:val="0085139B"/>
    <w:rsid w:val="008514E3"/>
    <w:rsid w:val="0085277A"/>
    <w:rsid w:val="00852F42"/>
    <w:rsid w:val="00854740"/>
    <w:rsid w:val="00854D71"/>
    <w:rsid w:val="00855962"/>
    <w:rsid w:val="0085660E"/>
    <w:rsid w:val="008571A5"/>
    <w:rsid w:val="008572A0"/>
    <w:rsid w:val="00860FDF"/>
    <w:rsid w:val="00861164"/>
    <w:rsid w:val="008611C8"/>
    <w:rsid w:val="00863823"/>
    <w:rsid w:val="00864328"/>
    <w:rsid w:val="00864A79"/>
    <w:rsid w:val="00865356"/>
    <w:rsid w:val="00866A5C"/>
    <w:rsid w:val="00870120"/>
    <w:rsid w:val="00870738"/>
    <w:rsid w:val="00870812"/>
    <w:rsid w:val="00870C69"/>
    <w:rsid w:val="00870FFF"/>
    <w:rsid w:val="008718DA"/>
    <w:rsid w:val="008718E3"/>
    <w:rsid w:val="0087224A"/>
    <w:rsid w:val="00873BD2"/>
    <w:rsid w:val="00873EE8"/>
    <w:rsid w:val="0087431C"/>
    <w:rsid w:val="0087493C"/>
    <w:rsid w:val="00874C16"/>
    <w:rsid w:val="008750E5"/>
    <w:rsid w:val="00875209"/>
    <w:rsid w:val="008757BA"/>
    <w:rsid w:val="00876C3C"/>
    <w:rsid w:val="00877DCD"/>
    <w:rsid w:val="008803E9"/>
    <w:rsid w:val="00881046"/>
    <w:rsid w:val="00881995"/>
    <w:rsid w:val="00881E39"/>
    <w:rsid w:val="0088251B"/>
    <w:rsid w:val="00883230"/>
    <w:rsid w:val="008838A6"/>
    <w:rsid w:val="00884621"/>
    <w:rsid w:val="00884C5A"/>
    <w:rsid w:val="008851AA"/>
    <w:rsid w:val="008851BD"/>
    <w:rsid w:val="00885257"/>
    <w:rsid w:val="00885B54"/>
    <w:rsid w:val="00886506"/>
    <w:rsid w:val="008872A6"/>
    <w:rsid w:val="0088742A"/>
    <w:rsid w:val="008876B9"/>
    <w:rsid w:val="00887953"/>
    <w:rsid w:val="00890327"/>
    <w:rsid w:val="00890B09"/>
    <w:rsid w:val="0089150E"/>
    <w:rsid w:val="00891A43"/>
    <w:rsid w:val="0089295F"/>
    <w:rsid w:val="0089760E"/>
    <w:rsid w:val="00897AF4"/>
    <w:rsid w:val="008A0320"/>
    <w:rsid w:val="008A101B"/>
    <w:rsid w:val="008A1506"/>
    <w:rsid w:val="008A251A"/>
    <w:rsid w:val="008A2C29"/>
    <w:rsid w:val="008A2CD7"/>
    <w:rsid w:val="008A2FE9"/>
    <w:rsid w:val="008A3030"/>
    <w:rsid w:val="008A5A12"/>
    <w:rsid w:val="008A5ACD"/>
    <w:rsid w:val="008A5CD7"/>
    <w:rsid w:val="008A70C1"/>
    <w:rsid w:val="008B080E"/>
    <w:rsid w:val="008B0F7C"/>
    <w:rsid w:val="008B19A0"/>
    <w:rsid w:val="008B28A3"/>
    <w:rsid w:val="008B2F69"/>
    <w:rsid w:val="008B3D6C"/>
    <w:rsid w:val="008B49D2"/>
    <w:rsid w:val="008B5081"/>
    <w:rsid w:val="008B6785"/>
    <w:rsid w:val="008B707D"/>
    <w:rsid w:val="008B70A6"/>
    <w:rsid w:val="008B77F4"/>
    <w:rsid w:val="008C20DE"/>
    <w:rsid w:val="008C2862"/>
    <w:rsid w:val="008C2E2D"/>
    <w:rsid w:val="008C51C9"/>
    <w:rsid w:val="008C62AB"/>
    <w:rsid w:val="008C63EF"/>
    <w:rsid w:val="008C6B7F"/>
    <w:rsid w:val="008C7CEC"/>
    <w:rsid w:val="008D08A2"/>
    <w:rsid w:val="008D13F1"/>
    <w:rsid w:val="008D17A1"/>
    <w:rsid w:val="008D2B5C"/>
    <w:rsid w:val="008D3465"/>
    <w:rsid w:val="008D3867"/>
    <w:rsid w:val="008D3986"/>
    <w:rsid w:val="008D50AF"/>
    <w:rsid w:val="008D57BD"/>
    <w:rsid w:val="008D6415"/>
    <w:rsid w:val="008D66AC"/>
    <w:rsid w:val="008D6DE9"/>
    <w:rsid w:val="008D7767"/>
    <w:rsid w:val="008E1DA3"/>
    <w:rsid w:val="008E2BEC"/>
    <w:rsid w:val="008E3F21"/>
    <w:rsid w:val="008E3F94"/>
    <w:rsid w:val="008E4863"/>
    <w:rsid w:val="008E57A3"/>
    <w:rsid w:val="008E6AB1"/>
    <w:rsid w:val="008E6ABA"/>
    <w:rsid w:val="008E7F92"/>
    <w:rsid w:val="008F00E7"/>
    <w:rsid w:val="008F03F0"/>
    <w:rsid w:val="008F0514"/>
    <w:rsid w:val="008F1D38"/>
    <w:rsid w:val="008F238C"/>
    <w:rsid w:val="008F2832"/>
    <w:rsid w:val="008F2C96"/>
    <w:rsid w:val="008F3141"/>
    <w:rsid w:val="008F3D11"/>
    <w:rsid w:val="008F3FFC"/>
    <w:rsid w:val="008F46D0"/>
    <w:rsid w:val="008F4D09"/>
    <w:rsid w:val="008F4E1C"/>
    <w:rsid w:val="008F5072"/>
    <w:rsid w:val="008F6803"/>
    <w:rsid w:val="008F752A"/>
    <w:rsid w:val="008F7669"/>
    <w:rsid w:val="009003D2"/>
    <w:rsid w:val="009012AE"/>
    <w:rsid w:val="009012B5"/>
    <w:rsid w:val="009012F9"/>
    <w:rsid w:val="009028AE"/>
    <w:rsid w:val="00902CEE"/>
    <w:rsid w:val="0090380E"/>
    <w:rsid w:val="00906CD3"/>
    <w:rsid w:val="009115F9"/>
    <w:rsid w:val="00912F64"/>
    <w:rsid w:val="009137E0"/>
    <w:rsid w:val="0091387B"/>
    <w:rsid w:val="0091454C"/>
    <w:rsid w:val="00914673"/>
    <w:rsid w:val="009147E3"/>
    <w:rsid w:val="0091523D"/>
    <w:rsid w:val="009159C2"/>
    <w:rsid w:val="00916429"/>
    <w:rsid w:val="00916B85"/>
    <w:rsid w:val="00916E29"/>
    <w:rsid w:val="0091745F"/>
    <w:rsid w:val="00920576"/>
    <w:rsid w:val="00921038"/>
    <w:rsid w:val="00921B50"/>
    <w:rsid w:val="009227BA"/>
    <w:rsid w:val="0092354D"/>
    <w:rsid w:val="00924527"/>
    <w:rsid w:val="00924ABF"/>
    <w:rsid w:val="0092527B"/>
    <w:rsid w:val="0092686F"/>
    <w:rsid w:val="00930BCC"/>
    <w:rsid w:val="009310D1"/>
    <w:rsid w:val="0093171F"/>
    <w:rsid w:val="00933E19"/>
    <w:rsid w:val="0093528B"/>
    <w:rsid w:val="00935EE5"/>
    <w:rsid w:val="009367C7"/>
    <w:rsid w:val="0094184F"/>
    <w:rsid w:val="00941AB7"/>
    <w:rsid w:val="00941AEB"/>
    <w:rsid w:val="00941CC7"/>
    <w:rsid w:val="00942F4A"/>
    <w:rsid w:val="00943898"/>
    <w:rsid w:val="00943A4C"/>
    <w:rsid w:val="00943FDB"/>
    <w:rsid w:val="00944208"/>
    <w:rsid w:val="009445C3"/>
    <w:rsid w:val="00944D37"/>
    <w:rsid w:val="009456F1"/>
    <w:rsid w:val="009463D3"/>
    <w:rsid w:val="00950B82"/>
    <w:rsid w:val="00950F42"/>
    <w:rsid w:val="00951206"/>
    <w:rsid w:val="009514F3"/>
    <w:rsid w:val="00952BEF"/>
    <w:rsid w:val="0095413E"/>
    <w:rsid w:val="009543D3"/>
    <w:rsid w:val="00954ABE"/>
    <w:rsid w:val="00954C82"/>
    <w:rsid w:val="0095750C"/>
    <w:rsid w:val="00957590"/>
    <w:rsid w:val="00957D8B"/>
    <w:rsid w:val="00960A02"/>
    <w:rsid w:val="00960F92"/>
    <w:rsid w:val="00961F93"/>
    <w:rsid w:val="00963F64"/>
    <w:rsid w:val="00965215"/>
    <w:rsid w:val="0096537F"/>
    <w:rsid w:val="00966963"/>
    <w:rsid w:val="009670E5"/>
    <w:rsid w:val="0096731A"/>
    <w:rsid w:val="00967840"/>
    <w:rsid w:val="0097059A"/>
    <w:rsid w:val="00972269"/>
    <w:rsid w:val="0097452A"/>
    <w:rsid w:val="009745C7"/>
    <w:rsid w:val="00974826"/>
    <w:rsid w:val="00975B3C"/>
    <w:rsid w:val="00975BE1"/>
    <w:rsid w:val="00976627"/>
    <w:rsid w:val="009766DC"/>
    <w:rsid w:val="0098046F"/>
    <w:rsid w:val="009808EE"/>
    <w:rsid w:val="00980A82"/>
    <w:rsid w:val="00980E5E"/>
    <w:rsid w:val="0098107F"/>
    <w:rsid w:val="00981E3E"/>
    <w:rsid w:val="00983560"/>
    <w:rsid w:val="00985A37"/>
    <w:rsid w:val="00987588"/>
    <w:rsid w:val="00987744"/>
    <w:rsid w:val="00987BC7"/>
    <w:rsid w:val="00990135"/>
    <w:rsid w:val="00990A0D"/>
    <w:rsid w:val="00990D0F"/>
    <w:rsid w:val="009911FB"/>
    <w:rsid w:val="00992F17"/>
    <w:rsid w:val="00992F2D"/>
    <w:rsid w:val="00993A27"/>
    <w:rsid w:val="00994FF8"/>
    <w:rsid w:val="0099510D"/>
    <w:rsid w:val="00995AF4"/>
    <w:rsid w:val="00995CC3"/>
    <w:rsid w:val="00996188"/>
    <w:rsid w:val="00997790"/>
    <w:rsid w:val="0099792F"/>
    <w:rsid w:val="009A02FF"/>
    <w:rsid w:val="009A1AC1"/>
    <w:rsid w:val="009A1F42"/>
    <w:rsid w:val="009A2789"/>
    <w:rsid w:val="009A28AE"/>
    <w:rsid w:val="009A2E8B"/>
    <w:rsid w:val="009A34EE"/>
    <w:rsid w:val="009A3F51"/>
    <w:rsid w:val="009A40EC"/>
    <w:rsid w:val="009A446E"/>
    <w:rsid w:val="009A5AF4"/>
    <w:rsid w:val="009A5CAE"/>
    <w:rsid w:val="009B13E4"/>
    <w:rsid w:val="009B1B02"/>
    <w:rsid w:val="009B1C5A"/>
    <w:rsid w:val="009B219D"/>
    <w:rsid w:val="009B25B8"/>
    <w:rsid w:val="009B2A64"/>
    <w:rsid w:val="009B31B6"/>
    <w:rsid w:val="009B3864"/>
    <w:rsid w:val="009B47B8"/>
    <w:rsid w:val="009B7253"/>
    <w:rsid w:val="009C0CAA"/>
    <w:rsid w:val="009C0E29"/>
    <w:rsid w:val="009C13BA"/>
    <w:rsid w:val="009C1683"/>
    <w:rsid w:val="009C2723"/>
    <w:rsid w:val="009C281C"/>
    <w:rsid w:val="009C3954"/>
    <w:rsid w:val="009C39DD"/>
    <w:rsid w:val="009C47AD"/>
    <w:rsid w:val="009C5921"/>
    <w:rsid w:val="009C5B1A"/>
    <w:rsid w:val="009C6C96"/>
    <w:rsid w:val="009C7AE2"/>
    <w:rsid w:val="009C7D1E"/>
    <w:rsid w:val="009D0216"/>
    <w:rsid w:val="009D0B6B"/>
    <w:rsid w:val="009D0E6D"/>
    <w:rsid w:val="009D12A5"/>
    <w:rsid w:val="009D1520"/>
    <w:rsid w:val="009D190A"/>
    <w:rsid w:val="009D24C1"/>
    <w:rsid w:val="009D2B09"/>
    <w:rsid w:val="009D33AD"/>
    <w:rsid w:val="009D3B48"/>
    <w:rsid w:val="009D3CFB"/>
    <w:rsid w:val="009D5660"/>
    <w:rsid w:val="009D5697"/>
    <w:rsid w:val="009D5A87"/>
    <w:rsid w:val="009D660C"/>
    <w:rsid w:val="009D7B23"/>
    <w:rsid w:val="009D7D10"/>
    <w:rsid w:val="009D7D20"/>
    <w:rsid w:val="009E00E9"/>
    <w:rsid w:val="009E0621"/>
    <w:rsid w:val="009E06D6"/>
    <w:rsid w:val="009E0A0D"/>
    <w:rsid w:val="009E0F7C"/>
    <w:rsid w:val="009E13A9"/>
    <w:rsid w:val="009E293A"/>
    <w:rsid w:val="009E2A43"/>
    <w:rsid w:val="009E43A7"/>
    <w:rsid w:val="009E4E76"/>
    <w:rsid w:val="009E6905"/>
    <w:rsid w:val="009F023E"/>
    <w:rsid w:val="009F1A6B"/>
    <w:rsid w:val="009F3B89"/>
    <w:rsid w:val="009F3DF4"/>
    <w:rsid w:val="009F3E44"/>
    <w:rsid w:val="009F46AA"/>
    <w:rsid w:val="009F6279"/>
    <w:rsid w:val="009F6462"/>
    <w:rsid w:val="009F6654"/>
    <w:rsid w:val="009F713D"/>
    <w:rsid w:val="009F71DE"/>
    <w:rsid w:val="009F7BC2"/>
    <w:rsid w:val="009F7CE8"/>
    <w:rsid w:val="00A00499"/>
    <w:rsid w:val="00A02A32"/>
    <w:rsid w:val="00A03FD8"/>
    <w:rsid w:val="00A04880"/>
    <w:rsid w:val="00A069F1"/>
    <w:rsid w:val="00A06B3B"/>
    <w:rsid w:val="00A06E2D"/>
    <w:rsid w:val="00A07E3D"/>
    <w:rsid w:val="00A10237"/>
    <w:rsid w:val="00A10550"/>
    <w:rsid w:val="00A1239D"/>
    <w:rsid w:val="00A126BE"/>
    <w:rsid w:val="00A127C1"/>
    <w:rsid w:val="00A1314A"/>
    <w:rsid w:val="00A1466C"/>
    <w:rsid w:val="00A1546A"/>
    <w:rsid w:val="00A16462"/>
    <w:rsid w:val="00A167F9"/>
    <w:rsid w:val="00A2006C"/>
    <w:rsid w:val="00A202F1"/>
    <w:rsid w:val="00A20C22"/>
    <w:rsid w:val="00A211CF"/>
    <w:rsid w:val="00A21354"/>
    <w:rsid w:val="00A21BBA"/>
    <w:rsid w:val="00A21E34"/>
    <w:rsid w:val="00A22C4A"/>
    <w:rsid w:val="00A233B5"/>
    <w:rsid w:val="00A23F61"/>
    <w:rsid w:val="00A25906"/>
    <w:rsid w:val="00A26EC3"/>
    <w:rsid w:val="00A2723E"/>
    <w:rsid w:val="00A278A1"/>
    <w:rsid w:val="00A302FD"/>
    <w:rsid w:val="00A30D90"/>
    <w:rsid w:val="00A3132D"/>
    <w:rsid w:val="00A31CA4"/>
    <w:rsid w:val="00A31FEF"/>
    <w:rsid w:val="00A32D80"/>
    <w:rsid w:val="00A335B8"/>
    <w:rsid w:val="00A33865"/>
    <w:rsid w:val="00A33CAC"/>
    <w:rsid w:val="00A33EFE"/>
    <w:rsid w:val="00A34211"/>
    <w:rsid w:val="00A34CBD"/>
    <w:rsid w:val="00A34E44"/>
    <w:rsid w:val="00A35D09"/>
    <w:rsid w:val="00A37A59"/>
    <w:rsid w:val="00A37CDA"/>
    <w:rsid w:val="00A37F67"/>
    <w:rsid w:val="00A40067"/>
    <w:rsid w:val="00A42CC7"/>
    <w:rsid w:val="00A43A0B"/>
    <w:rsid w:val="00A44D43"/>
    <w:rsid w:val="00A44FA4"/>
    <w:rsid w:val="00A45504"/>
    <w:rsid w:val="00A45B79"/>
    <w:rsid w:val="00A46059"/>
    <w:rsid w:val="00A4619F"/>
    <w:rsid w:val="00A468EB"/>
    <w:rsid w:val="00A50BA9"/>
    <w:rsid w:val="00A519EC"/>
    <w:rsid w:val="00A533D5"/>
    <w:rsid w:val="00A540C8"/>
    <w:rsid w:val="00A54A25"/>
    <w:rsid w:val="00A5651F"/>
    <w:rsid w:val="00A56686"/>
    <w:rsid w:val="00A56ACE"/>
    <w:rsid w:val="00A56B53"/>
    <w:rsid w:val="00A57A6C"/>
    <w:rsid w:val="00A57B59"/>
    <w:rsid w:val="00A57BAA"/>
    <w:rsid w:val="00A604ED"/>
    <w:rsid w:val="00A61B47"/>
    <w:rsid w:val="00A6260F"/>
    <w:rsid w:val="00A626A9"/>
    <w:rsid w:val="00A639B5"/>
    <w:rsid w:val="00A64C71"/>
    <w:rsid w:val="00A650F3"/>
    <w:rsid w:val="00A658D9"/>
    <w:rsid w:val="00A65C09"/>
    <w:rsid w:val="00A661EA"/>
    <w:rsid w:val="00A66895"/>
    <w:rsid w:val="00A669AC"/>
    <w:rsid w:val="00A66A81"/>
    <w:rsid w:val="00A678D8"/>
    <w:rsid w:val="00A67B08"/>
    <w:rsid w:val="00A67BD6"/>
    <w:rsid w:val="00A70131"/>
    <w:rsid w:val="00A7378F"/>
    <w:rsid w:val="00A74CA4"/>
    <w:rsid w:val="00A751D7"/>
    <w:rsid w:val="00A75CF7"/>
    <w:rsid w:val="00A77221"/>
    <w:rsid w:val="00A80B2E"/>
    <w:rsid w:val="00A8117A"/>
    <w:rsid w:val="00A811F7"/>
    <w:rsid w:val="00A820E6"/>
    <w:rsid w:val="00A84312"/>
    <w:rsid w:val="00A85264"/>
    <w:rsid w:val="00A85BFF"/>
    <w:rsid w:val="00A8658E"/>
    <w:rsid w:val="00A86CBD"/>
    <w:rsid w:val="00A86F9B"/>
    <w:rsid w:val="00A909A8"/>
    <w:rsid w:val="00A913C6"/>
    <w:rsid w:val="00A91498"/>
    <w:rsid w:val="00A92120"/>
    <w:rsid w:val="00A930FE"/>
    <w:rsid w:val="00A937A6"/>
    <w:rsid w:val="00A943EF"/>
    <w:rsid w:val="00A94487"/>
    <w:rsid w:val="00A950C1"/>
    <w:rsid w:val="00A9545F"/>
    <w:rsid w:val="00A96868"/>
    <w:rsid w:val="00A96A94"/>
    <w:rsid w:val="00A96B65"/>
    <w:rsid w:val="00A97474"/>
    <w:rsid w:val="00A97E6F"/>
    <w:rsid w:val="00AA0253"/>
    <w:rsid w:val="00AA0B9F"/>
    <w:rsid w:val="00AA1117"/>
    <w:rsid w:val="00AA145F"/>
    <w:rsid w:val="00AA1EF1"/>
    <w:rsid w:val="00AA22F9"/>
    <w:rsid w:val="00AA28A0"/>
    <w:rsid w:val="00AA2D28"/>
    <w:rsid w:val="00AA2EFB"/>
    <w:rsid w:val="00AA2F9A"/>
    <w:rsid w:val="00AA52A9"/>
    <w:rsid w:val="00AA6478"/>
    <w:rsid w:val="00AA64C6"/>
    <w:rsid w:val="00AA688B"/>
    <w:rsid w:val="00AA6CD4"/>
    <w:rsid w:val="00AA73E8"/>
    <w:rsid w:val="00AA7649"/>
    <w:rsid w:val="00AA7B8F"/>
    <w:rsid w:val="00AB1222"/>
    <w:rsid w:val="00AB1267"/>
    <w:rsid w:val="00AB15BA"/>
    <w:rsid w:val="00AB1941"/>
    <w:rsid w:val="00AB256B"/>
    <w:rsid w:val="00AB3451"/>
    <w:rsid w:val="00AB3B06"/>
    <w:rsid w:val="00AB460E"/>
    <w:rsid w:val="00AB5D15"/>
    <w:rsid w:val="00AB6928"/>
    <w:rsid w:val="00AB70FA"/>
    <w:rsid w:val="00AB7EFF"/>
    <w:rsid w:val="00AC0703"/>
    <w:rsid w:val="00AC1264"/>
    <w:rsid w:val="00AC167A"/>
    <w:rsid w:val="00AC1A3E"/>
    <w:rsid w:val="00AC1D33"/>
    <w:rsid w:val="00AC1D4D"/>
    <w:rsid w:val="00AC2412"/>
    <w:rsid w:val="00AC33D3"/>
    <w:rsid w:val="00AC3547"/>
    <w:rsid w:val="00AC423B"/>
    <w:rsid w:val="00AC49E0"/>
    <w:rsid w:val="00AC5992"/>
    <w:rsid w:val="00AC6062"/>
    <w:rsid w:val="00AC689B"/>
    <w:rsid w:val="00AC699C"/>
    <w:rsid w:val="00AC6BB9"/>
    <w:rsid w:val="00AC6E1D"/>
    <w:rsid w:val="00AD002C"/>
    <w:rsid w:val="00AD0AFC"/>
    <w:rsid w:val="00AD11D5"/>
    <w:rsid w:val="00AD4351"/>
    <w:rsid w:val="00AD55F2"/>
    <w:rsid w:val="00AD7E52"/>
    <w:rsid w:val="00AD7FFA"/>
    <w:rsid w:val="00AE0D7D"/>
    <w:rsid w:val="00AE0F0C"/>
    <w:rsid w:val="00AE12A3"/>
    <w:rsid w:val="00AE2B36"/>
    <w:rsid w:val="00AE317E"/>
    <w:rsid w:val="00AE32C1"/>
    <w:rsid w:val="00AE3AF5"/>
    <w:rsid w:val="00AE407E"/>
    <w:rsid w:val="00AE41E8"/>
    <w:rsid w:val="00AE478B"/>
    <w:rsid w:val="00AE4C6D"/>
    <w:rsid w:val="00AE4EA6"/>
    <w:rsid w:val="00AE64D7"/>
    <w:rsid w:val="00AE6597"/>
    <w:rsid w:val="00AE7EE7"/>
    <w:rsid w:val="00AF094B"/>
    <w:rsid w:val="00AF1323"/>
    <w:rsid w:val="00AF1812"/>
    <w:rsid w:val="00AF2036"/>
    <w:rsid w:val="00AF2137"/>
    <w:rsid w:val="00AF2790"/>
    <w:rsid w:val="00AF41CC"/>
    <w:rsid w:val="00AF4FB4"/>
    <w:rsid w:val="00AF5739"/>
    <w:rsid w:val="00AF5954"/>
    <w:rsid w:val="00AF64BF"/>
    <w:rsid w:val="00AF6CBE"/>
    <w:rsid w:val="00AF6CCD"/>
    <w:rsid w:val="00AF70E5"/>
    <w:rsid w:val="00B00900"/>
    <w:rsid w:val="00B00BBC"/>
    <w:rsid w:val="00B01AD3"/>
    <w:rsid w:val="00B01F9F"/>
    <w:rsid w:val="00B02ACD"/>
    <w:rsid w:val="00B033A6"/>
    <w:rsid w:val="00B04441"/>
    <w:rsid w:val="00B047D2"/>
    <w:rsid w:val="00B04820"/>
    <w:rsid w:val="00B05135"/>
    <w:rsid w:val="00B06896"/>
    <w:rsid w:val="00B07065"/>
    <w:rsid w:val="00B07118"/>
    <w:rsid w:val="00B075E7"/>
    <w:rsid w:val="00B07608"/>
    <w:rsid w:val="00B0784D"/>
    <w:rsid w:val="00B07F13"/>
    <w:rsid w:val="00B1037F"/>
    <w:rsid w:val="00B1055B"/>
    <w:rsid w:val="00B10E16"/>
    <w:rsid w:val="00B113D7"/>
    <w:rsid w:val="00B125A8"/>
    <w:rsid w:val="00B13C74"/>
    <w:rsid w:val="00B1597D"/>
    <w:rsid w:val="00B175D7"/>
    <w:rsid w:val="00B17F5E"/>
    <w:rsid w:val="00B21510"/>
    <w:rsid w:val="00B215B4"/>
    <w:rsid w:val="00B229E1"/>
    <w:rsid w:val="00B2381A"/>
    <w:rsid w:val="00B2433C"/>
    <w:rsid w:val="00B25657"/>
    <w:rsid w:val="00B261DB"/>
    <w:rsid w:val="00B2653D"/>
    <w:rsid w:val="00B31860"/>
    <w:rsid w:val="00B322F9"/>
    <w:rsid w:val="00B328B5"/>
    <w:rsid w:val="00B32D0D"/>
    <w:rsid w:val="00B32FC4"/>
    <w:rsid w:val="00B334B0"/>
    <w:rsid w:val="00B33FF5"/>
    <w:rsid w:val="00B349C2"/>
    <w:rsid w:val="00B35FC0"/>
    <w:rsid w:val="00B37291"/>
    <w:rsid w:val="00B37558"/>
    <w:rsid w:val="00B3780B"/>
    <w:rsid w:val="00B37B07"/>
    <w:rsid w:val="00B412CC"/>
    <w:rsid w:val="00B41E78"/>
    <w:rsid w:val="00B42CBE"/>
    <w:rsid w:val="00B43639"/>
    <w:rsid w:val="00B4565D"/>
    <w:rsid w:val="00B4655E"/>
    <w:rsid w:val="00B46613"/>
    <w:rsid w:val="00B474D5"/>
    <w:rsid w:val="00B476BB"/>
    <w:rsid w:val="00B500E9"/>
    <w:rsid w:val="00B5048F"/>
    <w:rsid w:val="00B51A34"/>
    <w:rsid w:val="00B52594"/>
    <w:rsid w:val="00B52EC8"/>
    <w:rsid w:val="00B5396B"/>
    <w:rsid w:val="00B5449A"/>
    <w:rsid w:val="00B54AC1"/>
    <w:rsid w:val="00B54D6D"/>
    <w:rsid w:val="00B56C5B"/>
    <w:rsid w:val="00B57344"/>
    <w:rsid w:val="00B57CFD"/>
    <w:rsid w:val="00B57D6C"/>
    <w:rsid w:val="00B60865"/>
    <w:rsid w:val="00B60E01"/>
    <w:rsid w:val="00B61711"/>
    <w:rsid w:val="00B61AFC"/>
    <w:rsid w:val="00B62FF9"/>
    <w:rsid w:val="00B632F1"/>
    <w:rsid w:val="00B63C2D"/>
    <w:rsid w:val="00B64314"/>
    <w:rsid w:val="00B66051"/>
    <w:rsid w:val="00B66837"/>
    <w:rsid w:val="00B67179"/>
    <w:rsid w:val="00B678BB"/>
    <w:rsid w:val="00B71150"/>
    <w:rsid w:val="00B72A29"/>
    <w:rsid w:val="00B7373E"/>
    <w:rsid w:val="00B73BC5"/>
    <w:rsid w:val="00B73C73"/>
    <w:rsid w:val="00B7433B"/>
    <w:rsid w:val="00B75650"/>
    <w:rsid w:val="00B76C1B"/>
    <w:rsid w:val="00B8042A"/>
    <w:rsid w:val="00B80E0B"/>
    <w:rsid w:val="00B81157"/>
    <w:rsid w:val="00B81952"/>
    <w:rsid w:val="00B829BB"/>
    <w:rsid w:val="00B82CDF"/>
    <w:rsid w:val="00B82F93"/>
    <w:rsid w:val="00B83E69"/>
    <w:rsid w:val="00B853C5"/>
    <w:rsid w:val="00B85818"/>
    <w:rsid w:val="00B86546"/>
    <w:rsid w:val="00B86EF6"/>
    <w:rsid w:val="00B87127"/>
    <w:rsid w:val="00B91418"/>
    <w:rsid w:val="00B93FBE"/>
    <w:rsid w:val="00B94043"/>
    <w:rsid w:val="00B94500"/>
    <w:rsid w:val="00B94C4F"/>
    <w:rsid w:val="00B962B9"/>
    <w:rsid w:val="00B96745"/>
    <w:rsid w:val="00B96BAA"/>
    <w:rsid w:val="00B96EC1"/>
    <w:rsid w:val="00B96F25"/>
    <w:rsid w:val="00B9717E"/>
    <w:rsid w:val="00BA212E"/>
    <w:rsid w:val="00BA2AD0"/>
    <w:rsid w:val="00BA3186"/>
    <w:rsid w:val="00BA413B"/>
    <w:rsid w:val="00BA4A53"/>
    <w:rsid w:val="00BA4D7F"/>
    <w:rsid w:val="00BA5749"/>
    <w:rsid w:val="00BA60C6"/>
    <w:rsid w:val="00BA6442"/>
    <w:rsid w:val="00BA6495"/>
    <w:rsid w:val="00BA6548"/>
    <w:rsid w:val="00BA65EF"/>
    <w:rsid w:val="00BA679C"/>
    <w:rsid w:val="00BA6FBE"/>
    <w:rsid w:val="00BA7B04"/>
    <w:rsid w:val="00BB02D1"/>
    <w:rsid w:val="00BB054C"/>
    <w:rsid w:val="00BB0EEC"/>
    <w:rsid w:val="00BB0EFC"/>
    <w:rsid w:val="00BB1DB8"/>
    <w:rsid w:val="00BB3F56"/>
    <w:rsid w:val="00BB42B3"/>
    <w:rsid w:val="00BB443C"/>
    <w:rsid w:val="00BB5F38"/>
    <w:rsid w:val="00BB628B"/>
    <w:rsid w:val="00BB70AB"/>
    <w:rsid w:val="00BC05B9"/>
    <w:rsid w:val="00BC06E7"/>
    <w:rsid w:val="00BC0D2E"/>
    <w:rsid w:val="00BC1E1D"/>
    <w:rsid w:val="00BC2A28"/>
    <w:rsid w:val="00BC35B6"/>
    <w:rsid w:val="00BC3CA3"/>
    <w:rsid w:val="00BC492B"/>
    <w:rsid w:val="00BC5125"/>
    <w:rsid w:val="00BC51E6"/>
    <w:rsid w:val="00BC5235"/>
    <w:rsid w:val="00BC643F"/>
    <w:rsid w:val="00BC665C"/>
    <w:rsid w:val="00BD1376"/>
    <w:rsid w:val="00BD20B1"/>
    <w:rsid w:val="00BD27E3"/>
    <w:rsid w:val="00BD28BE"/>
    <w:rsid w:val="00BD3E04"/>
    <w:rsid w:val="00BD53AC"/>
    <w:rsid w:val="00BD77BE"/>
    <w:rsid w:val="00BD7ED8"/>
    <w:rsid w:val="00BE0CD5"/>
    <w:rsid w:val="00BE16A6"/>
    <w:rsid w:val="00BE173D"/>
    <w:rsid w:val="00BE24BD"/>
    <w:rsid w:val="00BE277A"/>
    <w:rsid w:val="00BE2A5A"/>
    <w:rsid w:val="00BE36A8"/>
    <w:rsid w:val="00BE389C"/>
    <w:rsid w:val="00BE40F2"/>
    <w:rsid w:val="00BE460B"/>
    <w:rsid w:val="00BE4C92"/>
    <w:rsid w:val="00BE5557"/>
    <w:rsid w:val="00BE6270"/>
    <w:rsid w:val="00BE634A"/>
    <w:rsid w:val="00BE63A7"/>
    <w:rsid w:val="00BE684D"/>
    <w:rsid w:val="00BE6ACA"/>
    <w:rsid w:val="00BE6CBF"/>
    <w:rsid w:val="00BE7334"/>
    <w:rsid w:val="00BE7C81"/>
    <w:rsid w:val="00BF08DD"/>
    <w:rsid w:val="00BF0E26"/>
    <w:rsid w:val="00BF1414"/>
    <w:rsid w:val="00BF1E3D"/>
    <w:rsid w:val="00BF24EA"/>
    <w:rsid w:val="00BF25B2"/>
    <w:rsid w:val="00BF28BA"/>
    <w:rsid w:val="00BF355A"/>
    <w:rsid w:val="00BF4C5C"/>
    <w:rsid w:val="00BF5204"/>
    <w:rsid w:val="00BF64E8"/>
    <w:rsid w:val="00C00099"/>
    <w:rsid w:val="00C00124"/>
    <w:rsid w:val="00C00958"/>
    <w:rsid w:val="00C0184D"/>
    <w:rsid w:val="00C01A1C"/>
    <w:rsid w:val="00C02145"/>
    <w:rsid w:val="00C02845"/>
    <w:rsid w:val="00C02D36"/>
    <w:rsid w:val="00C02E9C"/>
    <w:rsid w:val="00C042A7"/>
    <w:rsid w:val="00C063B4"/>
    <w:rsid w:val="00C06EA0"/>
    <w:rsid w:val="00C07433"/>
    <w:rsid w:val="00C112C9"/>
    <w:rsid w:val="00C11AAB"/>
    <w:rsid w:val="00C1282F"/>
    <w:rsid w:val="00C13318"/>
    <w:rsid w:val="00C13641"/>
    <w:rsid w:val="00C154FD"/>
    <w:rsid w:val="00C1595E"/>
    <w:rsid w:val="00C1623B"/>
    <w:rsid w:val="00C1677B"/>
    <w:rsid w:val="00C1709E"/>
    <w:rsid w:val="00C20861"/>
    <w:rsid w:val="00C21382"/>
    <w:rsid w:val="00C2249A"/>
    <w:rsid w:val="00C239FB"/>
    <w:rsid w:val="00C249D3"/>
    <w:rsid w:val="00C24BEF"/>
    <w:rsid w:val="00C25171"/>
    <w:rsid w:val="00C2547F"/>
    <w:rsid w:val="00C26742"/>
    <w:rsid w:val="00C2687C"/>
    <w:rsid w:val="00C273BD"/>
    <w:rsid w:val="00C275A0"/>
    <w:rsid w:val="00C276B2"/>
    <w:rsid w:val="00C3015D"/>
    <w:rsid w:val="00C301CC"/>
    <w:rsid w:val="00C30BBF"/>
    <w:rsid w:val="00C30C4A"/>
    <w:rsid w:val="00C30E14"/>
    <w:rsid w:val="00C31F3B"/>
    <w:rsid w:val="00C33FF1"/>
    <w:rsid w:val="00C34018"/>
    <w:rsid w:val="00C3405B"/>
    <w:rsid w:val="00C34337"/>
    <w:rsid w:val="00C349AE"/>
    <w:rsid w:val="00C34D5D"/>
    <w:rsid w:val="00C353E5"/>
    <w:rsid w:val="00C35779"/>
    <w:rsid w:val="00C36B00"/>
    <w:rsid w:val="00C37203"/>
    <w:rsid w:val="00C37A61"/>
    <w:rsid w:val="00C37A6C"/>
    <w:rsid w:val="00C42446"/>
    <w:rsid w:val="00C42A7C"/>
    <w:rsid w:val="00C42B07"/>
    <w:rsid w:val="00C43AED"/>
    <w:rsid w:val="00C44F7A"/>
    <w:rsid w:val="00C45A42"/>
    <w:rsid w:val="00C46006"/>
    <w:rsid w:val="00C46111"/>
    <w:rsid w:val="00C46870"/>
    <w:rsid w:val="00C46AB1"/>
    <w:rsid w:val="00C4794D"/>
    <w:rsid w:val="00C507E5"/>
    <w:rsid w:val="00C50847"/>
    <w:rsid w:val="00C50EA7"/>
    <w:rsid w:val="00C510E8"/>
    <w:rsid w:val="00C51E59"/>
    <w:rsid w:val="00C52D4F"/>
    <w:rsid w:val="00C5376C"/>
    <w:rsid w:val="00C543DE"/>
    <w:rsid w:val="00C54D61"/>
    <w:rsid w:val="00C57EE2"/>
    <w:rsid w:val="00C60102"/>
    <w:rsid w:val="00C606CA"/>
    <w:rsid w:val="00C60FDB"/>
    <w:rsid w:val="00C61081"/>
    <w:rsid w:val="00C618CC"/>
    <w:rsid w:val="00C6296A"/>
    <w:rsid w:val="00C62C82"/>
    <w:rsid w:val="00C62E2E"/>
    <w:rsid w:val="00C63D48"/>
    <w:rsid w:val="00C6481B"/>
    <w:rsid w:val="00C66F4E"/>
    <w:rsid w:val="00C711E2"/>
    <w:rsid w:val="00C7202A"/>
    <w:rsid w:val="00C72EA3"/>
    <w:rsid w:val="00C73106"/>
    <w:rsid w:val="00C731D3"/>
    <w:rsid w:val="00C73489"/>
    <w:rsid w:val="00C73A69"/>
    <w:rsid w:val="00C74F3A"/>
    <w:rsid w:val="00C75EE3"/>
    <w:rsid w:val="00C765B7"/>
    <w:rsid w:val="00C76F12"/>
    <w:rsid w:val="00C8223B"/>
    <w:rsid w:val="00C8249F"/>
    <w:rsid w:val="00C8383A"/>
    <w:rsid w:val="00C841E2"/>
    <w:rsid w:val="00C84F13"/>
    <w:rsid w:val="00C85345"/>
    <w:rsid w:val="00C85692"/>
    <w:rsid w:val="00C86351"/>
    <w:rsid w:val="00C87348"/>
    <w:rsid w:val="00C877F8"/>
    <w:rsid w:val="00C905FD"/>
    <w:rsid w:val="00C9161B"/>
    <w:rsid w:val="00C91834"/>
    <w:rsid w:val="00C919A8"/>
    <w:rsid w:val="00C91F18"/>
    <w:rsid w:val="00C92F96"/>
    <w:rsid w:val="00C93070"/>
    <w:rsid w:val="00C931CE"/>
    <w:rsid w:val="00C94D92"/>
    <w:rsid w:val="00C95084"/>
    <w:rsid w:val="00C951BB"/>
    <w:rsid w:val="00C95332"/>
    <w:rsid w:val="00C961E9"/>
    <w:rsid w:val="00C96B3F"/>
    <w:rsid w:val="00C97E3F"/>
    <w:rsid w:val="00CA15D4"/>
    <w:rsid w:val="00CA4C7D"/>
    <w:rsid w:val="00CA5CE3"/>
    <w:rsid w:val="00CA6886"/>
    <w:rsid w:val="00CA6F4A"/>
    <w:rsid w:val="00CA7757"/>
    <w:rsid w:val="00CB01DA"/>
    <w:rsid w:val="00CB0640"/>
    <w:rsid w:val="00CB17FD"/>
    <w:rsid w:val="00CB1899"/>
    <w:rsid w:val="00CB2C76"/>
    <w:rsid w:val="00CB2E36"/>
    <w:rsid w:val="00CB30D7"/>
    <w:rsid w:val="00CB37EC"/>
    <w:rsid w:val="00CB4F46"/>
    <w:rsid w:val="00CB55A4"/>
    <w:rsid w:val="00CB58D7"/>
    <w:rsid w:val="00CB68DC"/>
    <w:rsid w:val="00CB6A81"/>
    <w:rsid w:val="00CB7B53"/>
    <w:rsid w:val="00CC04E4"/>
    <w:rsid w:val="00CC11B3"/>
    <w:rsid w:val="00CC3476"/>
    <w:rsid w:val="00CC34A8"/>
    <w:rsid w:val="00CC4F8B"/>
    <w:rsid w:val="00CC61C0"/>
    <w:rsid w:val="00CC61C8"/>
    <w:rsid w:val="00CC6AA3"/>
    <w:rsid w:val="00CC76FB"/>
    <w:rsid w:val="00CD0B6F"/>
    <w:rsid w:val="00CD1DD9"/>
    <w:rsid w:val="00CD1E29"/>
    <w:rsid w:val="00CD370B"/>
    <w:rsid w:val="00CD53BC"/>
    <w:rsid w:val="00CD562F"/>
    <w:rsid w:val="00CD5BF1"/>
    <w:rsid w:val="00CD6761"/>
    <w:rsid w:val="00CD7F89"/>
    <w:rsid w:val="00CE03A2"/>
    <w:rsid w:val="00CE04D2"/>
    <w:rsid w:val="00CE0E11"/>
    <w:rsid w:val="00CE0ED3"/>
    <w:rsid w:val="00CE1183"/>
    <w:rsid w:val="00CE26E7"/>
    <w:rsid w:val="00CE2D3E"/>
    <w:rsid w:val="00CE2DFC"/>
    <w:rsid w:val="00CE3FF8"/>
    <w:rsid w:val="00CE4BB8"/>
    <w:rsid w:val="00CE5040"/>
    <w:rsid w:val="00CE5891"/>
    <w:rsid w:val="00CE5A23"/>
    <w:rsid w:val="00CE65AF"/>
    <w:rsid w:val="00CE76C2"/>
    <w:rsid w:val="00CE78A0"/>
    <w:rsid w:val="00CF202C"/>
    <w:rsid w:val="00CF23D2"/>
    <w:rsid w:val="00CF27D0"/>
    <w:rsid w:val="00CF44AE"/>
    <w:rsid w:val="00CF6FE2"/>
    <w:rsid w:val="00CF70FB"/>
    <w:rsid w:val="00CF71A4"/>
    <w:rsid w:val="00CF7AE6"/>
    <w:rsid w:val="00D013D6"/>
    <w:rsid w:val="00D01856"/>
    <w:rsid w:val="00D01ECC"/>
    <w:rsid w:val="00D020E5"/>
    <w:rsid w:val="00D026A5"/>
    <w:rsid w:val="00D048D8"/>
    <w:rsid w:val="00D05990"/>
    <w:rsid w:val="00D067AD"/>
    <w:rsid w:val="00D07BFA"/>
    <w:rsid w:val="00D10277"/>
    <w:rsid w:val="00D1190B"/>
    <w:rsid w:val="00D11B84"/>
    <w:rsid w:val="00D11DB2"/>
    <w:rsid w:val="00D13A11"/>
    <w:rsid w:val="00D153F2"/>
    <w:rsid w:val="00D156C7"/>
    <w:rsid w:val="00D15B00"/>
    <w:rsid w:val="00D16A90"/>
    <w:rsid w:val="00D16BA5"/>
    <w:rsid w:val="00D208DA"/>
    <w:rsid w:val="00D2189A"/>
    <w:rsid w:val="00D22CC5"/>
    <w:rsid w:val="00D23385"/>
    <w:rsid w:val="00D23413"/>
    <w:rsid w:val="00D23D19"/>
    <w:rsid w:val="00D23DAA"/>
    <w:rsid w:val="00D23FC5"/>
    <w:rsid w:val="00D245C5"/>
    <w:rsid w:val="00D2470D"/>
    <w:rsid w:val="00D26429"/>
    <w:rsid w:val="00D264A1"/>
    <w:rsid w:val="00D30156"/>
    <w:rsid w:val="00D3028A"/>
    <w:rsid w:val="00D30A0E"/>
    <w:rsid w:val="00D31E0B"/>
    <w:rsid w:val="00D32D06"/>
    <w:rsid w:val="00D3333C"/>
    <w:rsid w:val="00D33B34"/>
    <w:rsid w:val="00D33E67"/>
    <w:rsid w:val="00D3599C"/>
    <w:rsid w:val="00D35B51"/>
    <w:rsid w:val="00D35C26"/>
    <w:rsid w:val="00D379D8"/>
    <w:rsid w:val="00D37A18"/>
    <w:rsid w:val="00D44C25"/>
    <w:rsid w:val="00D469A4"/>
    <w:rsid w:val="00D52103"/>
    <w:rsid w:val="00D53918"/>
    <w:rsid w:val="00D56E1C"/>
    <w:rsid w:val="00D57793"/>
    <w:rsid w:val="00D601E6"/>
    <w:rsid w:val="00D60450"/>
    <w:rsid w:val="00D605DD"/>
    <w:rsid w:val="00D607A2"/>
    <w:rsid w:val="00D612AB"/>
    <w:rsid w:val="00D6228B"/>
    <w:rsid w:val="00D62EFF"/>
    <w:rsid w:val="00D6341B"/>
    <w:rsid w:val="00D636B8"/>
    <w:rsid w:val="00D66E45"/>
    <w:rsid w:val="00D677F8"/>
    <w:rsid w:val="00D7024F"/>
    <w:rsid w:val="00D705EB"/>
    <w:rsid w:val="00D70E9D"/>
    <w:rsid w:val="00D70F42"/>
    <w:rsid w:val="00D72190"/>
    <w:rsid w:val="00D72A4D"/>
    <w:rsid w:val="00D73265"/>
    <w:rsid w:val="00D75377"/>
    <w:rsid w:val="00D7587B"/>
    <w:rsid w:val="00D75B62"/>
    <w:rsid w:val="00D75C22"/>
    <w:rsid w:val="00D75EDF"/>
    <w:rsid w:val="00D7608B"/>
    <w:rsid w:val="00D760CF"/>
    <w:rsid w:val="00D7724B"/>
    <w:rsid w:val="00D776DE"/>
    <w:rsid w:val="00D81034"/>
    <w:rsid w:val="00D822AE"/>
    <w:rsid w:val="00D83140"/>
    <w:rsid w:val="00D84FC1"/>
    <w:rsid w:val="00D85F52"/>
    <w:rsid w:val="00D86504"/>
    <w:rsid w:val="00D867CE"/>
    <w:rsid w:val="00D86C6D"/>
    <w:rsid w:val="00D87C9E"/>
    <w:rsid w:val="00D91561"/>
    <w:rsid w:val="00D91B8B"/>
    <w:rsid w:val="00D92419"/>
    <w:rsid w:val="00D92454"/>
    <w:rsid w:val="00D926BF"/>
    <w:rsid w:val="00D92D8C"/>
    <w:rsid w:val="00D93925"/>
    <w:rsid w:val="00D93A06"/>
    <w:rsid w:val="00D94C52"/>
    <w:rsid w:val="00D95201"/>
    <w:rsid w:val="00D96E64"/>
    <w:rsid w:val="00D97EF9"/>
    <w:rsid w:val="00DA02ED"/>
    <w:rsid w:val="00DA0BE1"/>
    <w:rsid w:val="00DA0DC7"/>
    <w:rsid w:val="00DA1DBF"/>
    <w:rsid w:val="00DA233F"/>
    <w:rsid w:val="00DA29F5"/>
    <w:rsid w:val="00DA3B53"/>
    <w:rsid w:val="00DA4976"/>
    <w:rsid w:val="00DA4A41"/>
    <w:rsid w:val="00DA4E7B"/>
    <w:rsid w:val="00DA6483"/>
    <w:rsid w:val="00DA6510"/>
    <w:rsid w:val="00DA7C4C"/>
    <w:rsid w:val="00DB0277"/>
    <w:rsid w:val="00DB0858"/>
    <w:rsid w:val="00DB1B61"/>
    <w:rsid w:val="00DB2524"/>
    <w:rsid w:val="00DB2E54"/>
    <w:rsid w:val="00DB384A"/>
    <w:rsid w:val="00DB3B00"/>
    <w:rsid w:val="00DB3D8C"/>
    <w:rsid w:val="00DB500F"/>
    <w:rsid w:val="00DB735E"/>
    <w:rsid w:val="00DC0CCB"/>
    <w:rsid w:val="00DC0EF7"/>
    <w:rsid w:val="00DC11E9"/>
    <w:rsid w:val="00DC1844"/>
    <w:rsid w:val="00DC1B7C"/>
    <w:rsid w:val="00DC2174"/>
    <w:rsid w:val="00DC2DFE"/>
    <w:rsid w:val="00DC3860"/>
    <w:rsid w:val="00DC4672"/>
    <w:rsid w:val="00DC4BA0"/>
    <w:rsid w:val="00DC55EA"/>
    <w:rsid w:val="00DC5750"/>
    <w:rsid w:val="00DC7003"/>
    <w:rsid w:val="00DC726E"/>
    <w:rsid w:val="00DD0B06"/>
    <w:rsid w:val="00DD12B2"/>
    <w:rsid w:val="00DD2791"/>
    <w:rsid w:val="00DD34EE"/>
    <w:rsid w:val="00DD4596"/>
    <w:rsid w:val="00DD4DEB"/>
    <w:rsid w:val="00DD64C5"/>
    <w:rsid w:val="00DD683C"/>
    <w:rsid w:val="00DD6CD0"/>
    <w:rsid w:val="00DE040E"/>
    <w:rsid w:val="00DE05E4"/>
    <w:rsid w:val="00DE1BBA"/>
    <w:rsid w:val="00DE2B33"/>
    <w:rsid w:val="00DE34F2"/>
    <w:rsid w:val="00DE37BD"/>
    <w:rsid w:val="00DE44CA"/>
    <w:rsid w:val="00DE4879"/>
    <w:rsid w:val="00DE7546"/>
    <w:rsid w:val="00DF0779"/>
    <w:rsid w:val="00DF0CB5"/>
    <w:rsid w:val="00DF0DBE"/>
    <w:rsid w:val="00DF1B73"/>
    <w:rsid w:val="00DF37D7"/>
    <w:rsid w:val="00DF4147"/>
    <w:rsid w:val="00DF423F"/>
    <w:rsid w:val="00DF440D"/>
    <w:rsid w:val="00DF4F6F"/>
    <w:rsid w:val="00DF4FC7"/>
    <w:rsid w:val="00DF5CA7"/>
    <w:rsid w:val="00E0106C"/>
    <w:rsid w:val="00E01360"/>
    <w:rsid w:val="00E01AF0"/>
    <w:rsid w:val="00E03C12"/>
    <w:rsid w:val="00E04B4F"/>
    <w:rsid w:val="00E06BD4"/>
    <w:rsid w:val="00E075D2"/>
    <w:rsid w:val="00E07A86"/>
    <w:rsid w:val="00E124EA"/>
    <w:rsid w:val="00E13604"/>
    <w:rsid w:val="00E14349"/>
    <w:rsid w:val="00E143BD"/>
    <w:rsid w:val="00E15543"/>
    <w:rsid w:val="00E15614"/>
    <w:rsid w:val="00E15E38"/>
    <w:rsid w:val="00E1601D"/>
    <w:rsid w:val="00E1702B"/>
    <w:rsid w:val="00E170F2"/>
    <w:rsid w:val="00E1725F"/>
    <w:rsid w:val="00E17EE3"/>
    <w:rsid w:val="00E20352"/>
    <w:rsid w:val="00E20691"/>
    <w:rsid w:val="00E208E0"/>
    <w:rsid w:val="00E21C19"/>
    <w:rsid w:val="00E21F66"/>
    <w:rsid w:val="00E234C9"/>
    <w:rsid w:val="00E24982"/>
    <w:rsid w:val="00E256CE"/>
    <w:rsid w:val="00E25813"/>
    <w:rsid w:val="00E2613E"/>
    <w:rsid w:val="00E2688D"/>
    <w:rsid w:val="00E26D71"/>
    <w:rsid w:val="00E272AA"/>
    <w:rsid w:val="00E27A50"/>
    <w:rsid w:val="00E3074C"/>
    <w:rsid w:val="00E30A86"/>
    <w:rsid w:val="00E31A88"/>
    <w:rsid w:val="00E32415"/>
    <w:rsid w:val="00E3334A"/>
    <w:rsid w:val="00E3354C"/>
    <w:rsid w:val="00E33755"/>
    <w:rsid w:val="00E33B92"/>
    <w:rsid w:val="00E34598"/>
    <w:rsid w:val="00E3481B"/>
    <w:rsid w:val="00E35A64"/>
    <w:rsid w:val="00E35CE5"/>
    <w:rsid w:val="00E364C4"/>
    <w:rsid w:val="00E36E06"/>
    <w:rsid w:val="00E378B5"/>
    <w:rsid w:val="00E404CD"/>
    <w:rsid w:val="00E41B50"/>
    <w:rsid w:val="00E424D2"/>
    <w:rsid w:val="00E42524"/>
    <w:rsid w:val="00E4513D"/>
    <w:rsid w:val="00E45456"/>
    <w:rsid w:val="00E464D0"/>
    <w:rsid w:val="00E50574"/>
    <w:rsid w:val="00E510E7"/>
    <w:rsid w:val="00E52350"/>
    <w:rsid w:val="00E53967"/>
    <w:rsid w:val="00E54239"/>
    <w:rsid w:val="00E54B13"/>
    <w:rsid w:val="00E553A1"/>
    <w:rsid w:val="00E563C8"/>
    <w:rsid w:val="00E567D5"/>
    <w:rsid w:val="00E57631"/>
    <w:rsid w:val="00E57A89"/>
    <w:rsid w:val="00E57EB1"/>
    <w:rsid w:val="00E60521"/>
    <w:rsid w:val="00E607F4"/>
    <w:rsid w:val="00E61793"/>
    <w:rsid w:val="00E625DC"/>
    <w:rsid w:val="00E62720"/>
    <w:rsid w:val="00E628AE"/>
    <w:rsid w:val="00E62E9B"/>
    <w:rsid w:val="00E63E25"/>
    <w:rsid w:val="00E6623D"/>
    <w:rsid w:val="00E67C84"/>
    <w:rsid w:val="00E67D68"/>
    <w:rsid w:val="00E709D7"/>
    <w:rsid w:val="00E74194"/>
    <w:rsid w:val="00E74CF0"/>
    <w:rsid w:val="00E75526"/>
    <w:rsid w:val="00E7702E"/>
    <w:rsid w:val="00E773E7"/>
    <w:rsid w:val="00E7765B"/>
    <w:rsid w:val="00E77C49"/>
    <w:rsid w:val="00E801B1"/>
    <w:rsid w:val="00E801E1"/>
    <w:rsid w:val="00E809F9"/>
    <w:rsid w:val="00E8171E"/>
    <w:rsid w:val="00E83389"/>
    <w:rsid w:val="00E8426C"/>
    <w:rsid w:val="00E847B1"/>
    <w:rsid w:val="00E854B7"/>
    <w:rsid w:val="00E861F5"/>
    <w:rsid w:val="00E86233"/>
    <w:rsid w:val="00E86354"/>
    <w:rsid w:val="00E86E45"/>
    <w:rsid w:val="00E870D5"/>
    <w:rsid w:val="00E90BC7"/>
    <w:rsid w:val="00E9198C"/>
    <w:rsid w:val="00E91EA4"/>
    <w:rsid w:val="00E920E0"/>
    <w:rsid w:val="00E92760"/>
    <w:rsid w:val="00E93932"/>
    <w:rsid w:val="00E93ED9"/>
    <w:rsid w:val="00E93FE7"/>
    <w:rsid w:val="00E948EA"/>
    <w:rsid w:val="00E955A7"/>
    <w:rsid w:val="00E956E9"/>
    <w:rsid w:val="00E97979"/>
    <w:rsid w:val="00EA085D"/>
    <w:rsid w:val="00EA18B3"/>
    <w:rsid w:val="00EA420C"/>
    <w:rsid w:val="00EA43EE"/>
    <w:rsid w:val="00EA525B"/>
    <w:rsid w:val="00EA5AA9"/>
    <w:rsid w:val="00EA5F43"/>
    <w:rsid w:val="00EA6658"/>
    <w:rsid w:val="00EA6D43"/>
    <w:rsid w:val="00EA6F2D"/>
    <w:rsid w:val="00EA788D"/>
    <w:rsid w:val="00EB0307"/>
    <w:rsid w:val="00EB06F2"/>
    <w:rsid w:val="00EB0A9D"/>
    <w:rsid w:val="00EB0FDD"/>
    <w:rsid w:val="00EB1E56"/>
    <w:rsid w:val="00EB262C"/>
    <w:rsid w:val="00EB3528"/>
    <w:rsid w:val="00EB3C68"/>
    <w:rsid w:val="00EB502A"/>
    <w:rsid w:val="00EB5AD0"/>
    <w:rsid w:val="00EB6F4A"/>
    <w:rsid w:val="00EB6FB0"/>
    <w:rsid w:val="00EB72B3"/>
    <w:rsid w:val="00EB75E2"/>
    <w:rsid w:val="00EB75F7"/>
    <w:rsid w:val="00EC047E"/>
    <w:rsid w:val="00EC0704"/>
    <w:rsid w:val="00EC07BA"/>
    <w:rsid w:val="00EC0F08"/>
    <w:rsid w:val="00EC1116"/>
    <w:rsid w:val="00EC55A0"/>
    <w:rsid w:val="00EC5639"/>
    <w:rsid w:val="00EC60A9"/>
    <w:rsid w:val="00EC6BAF"/>
    <w:rsid w:val="00EC6D80"/>
    <w:rsid w:val="00EC7070"/>
    <w:rsid w:val="00EC7933"/>
    <w:rsid w:val="00EC7C84"/>
    <w:rsid w:val="00EC7CF1"/>
    <w:rsid w:val="00ED0F19"/>
    <w:rsid w:val="00ED2D4B"/>
    <w:rsid w:val="00ED3187"/>
    <w:rsid w:val="00ED31CF"/>
    <w:rsid w:val="00ED47BA"/>
    <w:rsid w:val="00ED51C3"/>
    <w:rsid w:val="00ED6417"/>
    <w:rsid w:val="00ED7656"/>
    <w:rsid w:val="00EE0226"/>
    <w:rsid w:val="00EE0683"/>
    <w:rsid w:val="00EE18C9"/>
    <w:rsid w:val="00EE1A65"/>
    <w:rsid w:val="00EE1F1B"/>
    <w:rsid w:val="00EE20E6"/>
    <w:rsid w:val="00EE31DD"/>
    <w:rsid w:val="00EE3E01"/>
    <w:rsid w:val="00EE4505"/>
    <w:rsid w:val="00EE5AC6"/>
    <w:rsid w:val="00EE64F6"/>
    <w:rsid w:val="00EE7719"/>
    <w:rsid w:val="00EF08A1"/>
    <w:rsid w:val="00EF099B"/>
    <w:rsid w:val="00EF1095"/>
    <w:rsid w:val="00EF1485"/>
    <w:rsid w:val="00EF1892"/>
    <w:rsid w:val="00EF2316"/>
    <w:rsid w:val="00EF25D7"/>
    <w:rsid w:val="00EF27F8"/>
    <w:rsid w:val="00EF29F1"/>
    <w:rsid w:val="00EF40EA"/>
    <w:rsid w:val="00EF4A41"/>
    <w:rsid w:val="00EF53D7"/>
    <w:rsid w:val="00EF55B9"/>
    <w:rsid w:val="00EF5B65"/>
    <w:rsid w:val="00F0011F"/>
    <w:rsid w:val="00F015CF"/>
    <w:rsid w:val="00F01675"/>
    <w:rsid w:val="00F019D9"/>
    <w:rsid w:val="00F04C51"/>
    <w:rsid w:val="00F04E3F"/>
    <w:rsid w:val="00F06D91"/>
    <w:rsid w:val="00F07A40"/>
    <w:rsid w:val="00F07C06"/>
    <w:rsid w:val="00F11FDE"/>
    <w:rsid w:val="00F120AA"/>
    <w:rsid w:val="00F138AB"/>
    <w:rsid w:val="00F140E5"/>
    <w:rsid w:val="00F1536D"/>
    <w:rsid w:val="00F15B2C"/>
    <w:rsid w:val="00F20A03"/>
    <w:rsid w:val="00F21666"/>
    <w:rsid w:val="00F216E0"/>
    <w:rsid w:val="00F21D3E"/>
    <w:rsid w:val="00F2221F"/>
    <w:rsid w:val="00F22419"/>
    <w:rsid w:val="00F2393D"/>
    <w:rsid w:val="00F2473F"/>
    <w:rsid w:val="00F24D73"/>
    <w:rsid w:val="00F252F5"/>
    <w:rsid w:val="00F255A0"/>
    <w:rsid w:val="00F25B1C"/>
    <w:rsid w:val="00F25DAC"/>
    <w:rsid w:val="00F26269"/>
    <w:rsid w:val="00F26881"/>
    <w:rsid w:val="00F2724C"/>
    <w:rsid w:val="00F30737"/>
    <w:rsid w:val="00F30BCF"/>
    <w:rsid w:val="00F30DBF"/>
    <w:rsid w:val="00F30FD3"/>
    <w:rsid w:val="00F32C21"/>
    <w:rsid w:val="00F33965"/>
    <w:rsid w:val="00F33E11"/>
    <w:rsid w:val="00F344EA"/>
    <w:rsid w:val="00F35F1E"/>
    <w:rsid w:val="00F360CA"/>
    <w:rsid w:val="00F37756"/>
    <w:rsid w:val="00F40053"/>
    <w:rsid w:val="00F41F9E"/>
    <w:rsid w:val="00F42FA0"/>
    <w:rsid w:val="00F43984"/>
    <w:rsid w:val="00F44AFA"/>
    <w:rsid w:val="00F45387"/>
    <w:rsid w:val="00F4585B"/>
    <w:rsid w:val="00F46FD3"/>
    <w:rsid w:val="00F47A07"/>
    <w:rsid w:val="00F47A20"/>
    <w:rsid w:val="00F47D8F"/>
    <w:rsid w:val="00F50179"/>
    <w:rsid w:val="00F520AE"/>
    <w:rsid w:val="00F529C1"/>
    <w:rsid w:val="00F537B3"/>
    <w:rsid w:val="00F54246"/>
    <w:rsid w:val="00F54339"/>
    <w:rsid w:val="00F55C57"/>
    <w:rsid w:val="00F56AA3"/>
    <w:rsid w:val="00F5726B"/>
    <w:rsid w:val="00F5781A"/>
    <w:rsid w:val="00F5788D"/>
    <w:rsid w:val="00F57D44"/>
    <w:rsid w:val="00F57F5D"/>
    <w:rsid w:val="00F6019B"/>
    <w:rsid w:val="00F61590"/>
    <w:rsid w:val="00F62195"/>
    <w:rsid w:val="00F62276"/>
    <w:rsid w:val="00F62B23"/>
    <w:rsid w:val="00F63155"/>
    <w:rsid w:val="00F6360D"/>
    <w:rsid w:val="00F636EC"/>
    <w:rsid w:val="00F63D86"/>
    <w:rsid w:val="00F64517"/>
    <w:rsid w:val="00F6529F"/>
    <w:rsid w:val="00F66BB9"/>
    <w:rsid w:val="00F67CFE"/>
    <w:rsid w:val="00F74099"/>
    <w:rsid w:val="00F750A2"/>
    <w:rsid w:val="00F751C1"/>
    <w:rsid w:val="00F75382"/>
    <w:rsid w:val="00F758CB"/>
    <w:rsid w:val="00F77254"/>
    <w:rsid w:val="00F80A4A"/>
    <w:rsid w:val="00F81889"/>
    <w:rsid w:val="00F8230B"/>
    <w:rsid w:val="00F83021"/>
    <w:rsid w:val="00F84950"/>
    <w:rsid w:val="00F85048"/>
    <w:rsid w:val="00F85E84"/>
    <w:rsid w:val="00F86021"/>
    <w:rsid w:val="00F865E5"/>
    <w:rsid w:val="00F87F1A"/>
    <w:rsid w:val="00F900FB"/>
    <w:rsid w:val="00F9022D"/>
    <w:rsid w:val="00F9032D"/>
    <w:rsid w:val="00F90585"/>
    <w:rsid w:val="00F906AE"/>
    <w:rsid w:val="00F90C82"/>
    <w:rsid w:val="00F91579"/>
    <w:rsid w:val="00F929BD"/>
    <w:rsid w:val="00F94630"/>
    <w:rsid w:val="00F94BC4"/>
    <w:rsid w:val="00F955F0"/>
    <w:rsid w:val="00F95A5B"/>
    <w:rsid w:val="00F96767"/>
    <w:rsid w:val="00F96997"/>
    <w:rsid w:val="00F969D0"/>
    <w:rsid w:val="00F96BE8"/>
    <w:rsid w:val="00F97116"/>
    <w:rsid w:val="00F97B7A"/>
    <w:rsid w:val="00F97C8B"/>
    <w:rsid w:val="00FA25DD"/>
    <w:rsid w:val="00FA2A31"/>
    <w:rsid w:val="00FA30FD"/>
    <w:rsid w:val="00FA48E7"/>
    <w:rsid w:val="00FA4972"/>
    <w:rsid w:val="00FA4C5E"/>
    <w:rsid w:val="00FA6509"/>
    <w:rsid w:val="00FA7875"/>
    <w:rsid w:val="00FA788F"/>
    <w:rsid w:val="00FB0368"/>
    <w:rsid w:val="00FB0C61"/>
    <w:rsid w:val="00FB0FBF"/>
    <w:rsid w:val="00FB2A9B"/>
    <w:rsid w:val="00FB3DC9"/>
    <w:rsid w:val="00FB4CA4"/>
    <w:rsid w:val="00FB53AB"/>
    <w:rsid w:val="00FB66EC"/>
    <w:rsid w:val="00FC00CB"/>
    <w:rsid w:val="00FC0141"/>
    <w:rsid w:val="00FC02BB"/>
    <w:rsid w:val="00FC0D8B"/>
    <w:rsid w:val="00FC1FFE"/>
    <w:rsid w:val="00FC2C60"/>
    <w:rsid w:val="00FC4DE0"/>
    <w:rsid w:val="00FC5691"/>
    <w:rsid w:val="00FC5CA8"/>
    <w:rsid w:val="00FC7451"/>
    <w:rsid w:val="00FC75FC"/>
    <w:rsid w:val="00FC7A61"/>
    <w:rsid w:val="00FC7C46"/>
    <w:rsid w:val="00FD09D0"/>
    <w:rsid w:val="00FD126A"/>
    <w:rsid w:val="00FD1FCA"/>
    <w:rsid w:val="00FD305A"/>
    <w:rsid w:val="00FD34B2"/>
    <w:rsid w:val="00FD4116"/>
    <w:rsid w:val="00FD41BA"/>
    <w:rsid w:val="00FD43E7"/>
    <w:rsid w:val="00FD5A40"/>
    <w:rsid w:val="00FD65BD"/>
    <w:rsid w:val="00FD6F6D"/>
    <w:rsid w:val="00FD76C0"/>
    <w:rsid w:val="00FD79D3"/>
    <w:rsid w:val="00FE0C4D"/>
    <w:rsid w:val="00FE1390"/>
    <w:rsid w:val="00FE1AB3"/>
    <w:rsid w:val="00FE1C31"/>
    <w:rsid w:val="00FE1EE5"/>
    <w:rsid w:val="00FE2E2C"/>
    <w:rsid w:val="00FE53E5"/>
    <w:rsid w:val="00FE6521"/>
    <w:rsid w:val="00FE778A"/>
    <w:rsid w:val="00FE780B"/>
    <w:rsid w:val="00FF0757"/>
    <w:rsid w:val="00FF075C"/>
    <w:rsid w:val="00FF1DEB"/>
    <w:rsid w:val="00FF26F9"/>
    <w:rsid w:val="00FF27C3"/>
    <w:rsid w:val="00FF2AE3"/>
    <w:rsid w:val="00FF2B91"/>
    <w:rsid w:val="00FF32A9"/>
    <w:rsid w:val="00FF48F4"/>
    <w:rsid w:val="00FF5690"/>
    <w:rsid w:val="00FF5C1B"/>
    <w:rsid w:val="00FF6135"/>
    <w:rsid w:val="00FF774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409B9"/>
  <w15:docId w15:val="{4F0D29BA-7D2B-4B98-A37A-859265DB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F4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A20F4"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A20F4"/>
    <w:pPr>
      <w:spacing w:before="120"/>
      <w:outlineLvl w:val="1"/>
    </w:pPr>
    <w:rPr>
      <w:rFonts w:ascii="Univers (WN)" w:hAnsi="Univers (WN)"/>
      <w:b/>
      <w:sz w:val="24"/>
    </w:rPr>
  </w:style>
  <w:style w:type="paragraph" w:styleId="Ttulo3">
    <w:name w:val="heading 3"/>
    <w:basedOn w:val="Normal"/>
    <w:next w:val="Sangranormal"/>
    <w:link w:val="Ttulo3Car"/>
    <w:uiPriority w:val="99"/>
    <w:qFormat/>
    <w:rsid w:val="007A20F4"/>
    <w:pPr>
      <w:ind w:left="354"/>
      <w:outlineLvl w:val="2"/>
    </w:pPr>
    <w:rPr>
      <w:rFonts w:ascii="CG Times (WN)" w:hAnsi="CG Times (WN)"/>
      <w:b/>
      <w:sz w:val="24"/>
    </w:rPr>
  </w:style>
  <w:style w:type="paragraph" w:styleId="Ttulo4">
    <w:name w:val="heading 4"/>
    <w:basedOn w:val="Normal"/>
    <w:next w:val="Sangranormal"/>
    <w:link w:val="Ttulo4Car"/>
    <w:uiPriority w:val="99"/>
    <w:qFormat/>
    <w:rsid w:val="007A20F4"/>
    <w:pPr>
      <w:ind w:left="354"/>
      <w:outlineLvl w:val="3"/>
    </w:pPr>
    <w:rPr>
      <w:rFonts w:ascii="CG Times (WN)" w:hAnsi="CG Times (WN)"/>
      <w:sz w:val="24"/>
      <w:u w:val="single"/>
    </w:rPr>
  </w:style>
  <w:style w:type="paragraph" w:styleId="Ttulo5">
    <w:name w:val="heading 5"/>
    <w:basedOn w:val="Normal"/>
    <w:next w:val="Sangranormal"/>
    <w:link w:val="Ttulo5Car"/>
    <w:uiPriority w:val="99"/>
    <w:qFormat/>
    <w:rsid w:val="007A20F4"/>
    <w:pPr>
      <w:ind w:left="708"/>
      <w:outlineLvl w:val="4"/>
    </w:pPr>
    <w:rPr>
      <w:rFonts w:ascii="CG Times (WN)" w:hAnsi="CG Times (WN)"/>
      <w:b/>
    </w:rPr>
  </w:style>
  <w:style w:type="paragraph" w:styleId="Ttulo6">
    <w:name w:val="heading 6"/>
    <w:basedOn w:val="Normal"/>
    <w:next w:val="Sangranormal"/>
    <w:link w:val="Ttulo6Car"/>
    <w:uiPriority w:val="99"/>
    <w:qFormat/>
    <w:rsid w:val="007A20F4"/>
    <w:pPr>
      <w:ind w:left="708"/>
      <w:outlineLvl w:val="5"/>
    </w:pPr>
    <w:rPr>
      <w:rFonts w:ascii="CG Times (WN)" w:hAnsi="CG Times (WN)"/>
      <w:u w:val="single"/>
    </w:rPr>
  </w:style>
  <w:style w:type="paragraph" w:styleId="Ttulo7">
    <w:name w:val="heading 7"/>
    <w:basedOn w:val="Normal"/>
    <w:next w:val="Sangranormal"/>
    <w:link w:val="Ttulo7Car"/>
    <w:uiPriority w:val="99"/>
    <w:qFormat/>
    <w:rsid w:val="007A20F4"/>
    <w:pPr>
      <w:ind w:left="708"/>
      <w:outlineLvl w:val="6"/>
    </w:pPr>
    <w:rPr>
      <w:rFonts w:ascii="CG Times (WN)" w:hAnsi="CG Times (WN)"/>
      <w:i/>
    </w:rPr>
  </w:style>
  <w:style w:type="paragraph" w:styleId="Ttulo8">
    <w:name w:val="heading 8"/>
    <w:basedOn w:val="Normal"/>
    <w:next w:val="Sangranormal"/>
    <w:link w:val="Ttulo8Car"/>
    <w:uiPriority w:val="99"/>
    <w:qFormat/>
    <w:rsid w:val="007A20F4"/>
    <w:pPr>
      <w:ind w:left="708"/>
      <w:outlineLvl w:val="7"/>
    </w:pPr>
    <w:rPr>
      <w:rFonts w:ascii="CG Times (WN)" w:hAnsi="CG Times (WN)"/>
      <w:i/>
    </w:rPr>
  </w:style>
  <w:style w:type="paragraph" w:styleId="Ttulo9">
    <w:name w:val="heading 9"/>
    <w:basedOn w:val="Normal"/>
    <w:next w:val="Sangranormal"/>
    <w:link w:val="Ttulo9Car"/>
    <w:uiPriority w:val="99"/>
    <w:qFormat/>
    <w:rsid w:val="007A20F4"/>
    <w:pPr>
      <w:ind w:left="708"/>
      <w:outlineLvl w:val="8"/>
    </w:pPr>
    <w:rPr>
      <w:rFonts w:ascii="CG Times (WN)" w:hAnsi="CG Times (WN)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13EDC"/>
    <w:rPr>
      <w:rFonts w:ascii="Univers (WN)" w:hAnsi="Univers (WN)" w:cs="Times New Roman"/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6149F4"/>
    <w:rPr>
      <w:rFonts w:ascii="Univers (WN)" w:hAnsi="Univers (WN)" w:cs="Times New Roman"/>
      <w:b/>
      <w:sz w:val="24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CD0B6F"/>
    <w:rPr>
      <w:rFonts w:cs="Times New Roman"/>
      <w:b/>
      <w:sz w:val="24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6149F4"/>
    <w:rPr>
      <w:rFonts w:cs="Times New Roman"/>
      <w:sz w:val="24"/>
      <w:u w:val="single"/>
      <w:lang w:val="es-ES_tradnl" w:eastAsia="es-ES"/>
    </w:rPr>
  </w:style>
  <w:style w:type="character" w:customStyle="1" w:styleId="Ttulo5Car">
    <w:name w:val="Título 5 Car"/>
    <w:link w:val="Ttulo5"/>
    <w:uiPriority w:val="99"/>
    <w:semiHidden/>
    <w:locked/>
    <w:rsid w:val="000376DD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9"/>
    <w:semiHidden/>
    <w:locked/>
    <w:rsid w:val="000376DD"/>
    <w:rPr>
      <w:rFonts w:ascii="Calibri" w:hAnsi="Calibri" w:cs="Times New Roman"/>
      <w:b/>
      <w:bCs/>
      <w:lang w:val="es-ES_tradnl" w:eastAsia="es-ES"/>
    </w:rPr>
  </w:style>
  <w:style w:type="character" w:customStyle="1" w:styleId="Ttulo7Car">
    <w:name w:val="Título 7 Car"/>
    <w:link w:val="Ttulo7"/>
    <w:uiPriority w:val="99"/>
    <w:semiHidden/>
    <w:locked/>
    <w:rsid w:val="000376DD"/>
    <w:rPr>
      <w:rFonts w:ascii="Calibri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uiPriority w:val="99"/>
    <w:semiHidden/>
    <w:locked/>
    <w:rsid w:val="000376DD"/>
    <w:rPr>
      <w:rFonts w:ascii="Calibri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uiPriority w:val="99"/>
    <w:semiHidden/>
    <w:locked/>
    <w:rsid w:val="000376DD"/>
    <w:rPr>
      <w:rFonts w:ascii="Cambria" w:hAnsi="Cambria" w:cs="Times New Roman"/>
      <w:lang w:val="es-ES_tradnl" w:eastAsia="es-ES"/>
    </w:rPr>
  </w:style>
  <w:style w:type="paragraph" w:styleId="Sangranormal">
    <w:name w:val="Normal Indent"/>
    <w:basedOn w:val="Normal"/>
    <w:uiPriority w:val="99"/>
    <w:rsid w:val="007A20F4"/>
    <w:pPr>
      <w:ind w:left="708"/>
    </w:pPr>
  </w:style>
  <w:style w:type="paragraph" w:styleId="Encabezado">
    <w:name w:val="header"/>
    <w:basedOn w:val="Normal"/>
    <w:link w:val="EncabezadoCar"/>
    <w:uiPriority w:val="99"/>
    <w:rsid w:val="007A20F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link w:val="Encabezado"/>
    <w:uiPriority w:val="99"/>
    <w:locked/>
    <w:rsid w:val="00CD0B6F"/>
    <w:rPr>
      <w:rFonts w:ascii="Times New Roman" w:hAnsi="Times New Roman" w:cs="Times New Roman"/>
      <w:lang w:val="es-ES_tradnl" w:eastAsia="es-ES"/>
    </w:rPr>
  </w:style>
  <w:style w:type="character" w:styleId="Refdenotaalpie">
    <w:name w:val="footnote reference"/>
    <w:uiPriority w:val="99"/>
    <w:semiHidden/>
    <w:rsid w:val="007A20F4"/>
    <w:rPr>
      <w:rFonts w:cs="Times New Roman"/>
      <w:position w:val="6"/>
      <w:sz w:val="16"/>
    </w:rPr>
  </w:style>
  <w:style w:type="paragraph" w:styleId="Textonotapie">
    <w:name w:val="footnote text"/>
    <w:basedOn w:val="Normal"/>
    <w:link w:val="TextonotapieCar"/>
    <w:uiPriority w:val="99"/>
    <w:semiHidden/>
    <w:rsid w:val="007A20F4"/>
  </w:style>
  <w:style w:type="character" w:customStyle="1" w:styleId="TextonotapieCar">
    <w:name w:val="Texto nota pie Car"/>
    <w:link w:val="Textonotapie"/>
    <w:uiPriority w:val="99"/>
    <w:semiHidden/>
    <w:locked/>
    <w:rsid w:val="00813EDC"/>
    <w:rPr>
      <w:rFonts w:ascii="Times New Roman" w:hAnsi="Times New Roman" w:cs="Times New Roman"/>
      <w:lang w:val="es-ES_tradnl" w:eastAsia="es-ES"/>
    </w:rPr>
  </w:style>
  <w:style w:type="paragraph" w:customStyle="1" w:styleId="Documento">
    <w:name w:val="Documento"/>
    <w:basedOn w:val="Normal"/>
    <w:uiPriority w:val="99"/>
    <w:rsid w:val="007A20F4"/>
    <w:pPr>
      <w:jc w:val="center"/>
    </w:pPr>
    <w:rPr>
      <w:rFonts w:ascii="Courier" w:hAnsi="Courier"/>
      <w:sz w:val="24"/>
    </w:rPr>
  </w:style>
  <w:style w:type="paragraph" w:customStyle="1" w:styleId="Bibliogr">
    <w:name w:val="Bibliogr."/>
    <w:basedOn w:val="Normal"/>
    <w:uiPriority w:val="99"/>
    <w:rsid w:val="007A20F4"/>
    <w:pPr>
      <w:ind w:left="720" w:firstLine="720"/>
    </w:pPr>
    <w:rPr>
      <w:rFonts w:ascii="Courier" w:hAnsi="Courier"/>
      <w:sz w:val="24"/>
    </w:rPr>
  </w:style>
  <w:style w:type="paragraph" w:customStyle="1" w:styleId="Prder">
    <w:name w:val="Pár. der."/>
    <w:basedOn w:val="Normal"/>
    <w:uiPriority w:val="99"/>
    <w:rsid w:val="007A20F4"/>
    <w:pPr>
      <w:ind w:firstLine="720"/>
    </w:pPr>
    <w:rPr>
      <w:rFonts w:ascii="Courier" w:hAnsi="Courier"/>
      <w:sz w:val="24"/>
    </w:rPr>
  </w:style>
  <w:style w:type="paragraph" w:customStyle="1" w:styleId="Tcnico">
    <w:name w:val="Técnico"/>
    <w:basedOn w:val="Normal"/>
    <w:uiPriority w:val="99"/>
    <w:rsid w:val="007A20F4"/>
    <w:rPr>
      <w:rFonts w:ascii="Courier" w:hAnsi="Courier"/>
      <w:sz w:val="24"/>
    </w:rPr>
  </w:style>
  <w:style w:type="paragraph" w:customStyle="1" w:styleId="Inicdoc">
    <w:name w:val="Inic. doc."/>
    <w:basedOn w:val="Normal"/>
    <w:uiPriority w:val="99"/>
    <w:rsid w:val="007A20F4"/>
    <w:rPr>
      <w:rFonts w:ascii="Courier" w:hAnsi="Courier"/>
      <w:sz w:val="24"/>
    </w:rPr>
  </w:style>
  <w:style w:type="paragraph" w:customStyle="1" w:styleId="Inicestt">
    <w:name w:val="Inic. est. t"/>
    <w:basedOn w:val="Normal"/>
    <w:uiPriority w:val="99"/>
    <w:rsid w:val="007A20F4"/>
    <w:rPr>
      <w:rFonts w:ascii="Courier" w:hAnsi="Courier"/>
      <w:sz w:val="24"/>
    </w:rPr>
  </w:style>
  <w:style w:type="paragraph" w:customStyle="1" w:styleId="Escrlegal">
    <w:name w:val="Escr. legal"/>
    <w:basedOn w:val="Normal"/>
    <w:uiPriority w:val="99"/>
    <w:rsid w:val="007A20F4"/>
    <w:pPr>
      <w:tabs>
        <w:tab w:val="right" w:pos="288"/>
      </w:tabs>
    </w:pPr>
    <w:rPr>
      <w:rFonts w:ascii="Courier" w:hAnsi="Courier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7A20F4"/>
    <w:pPr>
      <w:tabs>
        <w:tab w:val="left" w:pos="3402"/>
        <w:tab w:val="left" w:pos="4751"/>
      </w:tabs>
      <w:spacing w:line="360" w:lineRule="atLeast"/>
      <w:ind w:firstLine="2977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6149F4"/>
    <w:rPr>
      <w:rFonts w:ascii="Arial" w:hAnsi="Arial" w:cs="Times New Roman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7A20F4"/>
    <w:pPr>
      <w:tabs>
        <w:tab w:val="left" w:pos="3119"/>
      </w:tabs>
      <w:spacing w:line="360" w:lineRule="auto"/>
      <w:jc w:val="both"/>
    </w:pPr>
    <w:rPr>
      <w:rFonts w:ascii="CG Times (W1)" w:hAnsi="CG Times (W1)"/>
    </w:rPr>
  </w:style>
  <w:style w:type="character" w:customStyle="1" w:styleId="TextoindependienteCar">
    <w:name w:val="Texto independiente Car"/>
    <w:link w:val="Textoindependiente"/>
    <w:uiPriority w:val="99"/>
    <w:locked/>
    <w:rsid w:val="006149F4"/>
    <w:rPr>
      <w:rFonts w:ascii="CG Times (W1)" w:hAnsi="CG Times (W1)" w:cs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7A20F4"/>
    <w:pPr>
      <w:tabs>
        <w:tab w:val="left" w:pos="2410"/>
        <w:tab w:val="left" w:pos="3119"/>
      </w:tabs>
      <w:ind w:firstLine="2835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6149F4"/>
    <w:rPr>
      <w:rFonts w:ascii="Arial" w:hAnsi="Arial"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7A20F4"/>
    <w:pPr>
      <w:tabs>
        <w:tab w:val="left" w:pos="2410"/>
        <w:tab w:val="left" w:pos="3119"/>
      </w:tabs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link w:val="Textoindependiente2"/>
    <w:uiPriority w:val="99"/>
    <w:locked/>
    <w:rsid w:val="006149F4"/>
    <w:rPr>
      <w:rFonts w:ascii="Arial" w:hAnsi="Arial" w:cs="Times New Roman"/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A20F4"/>
    <w:pPr>
      <w:tabs>
        <w:tab w:val="left" w:pos="1418"/>
      </w:tabs>
      <w:spacing w:before="240"/>
      <w:ind w:right="-1" w:firstLine="2835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149F4"/>
    <w:rPr>
      <w:rFonts w:ascii="Arial" w:hAnsi="Arial" w:cs="Times New Roman"/>
      <w:lang w:val="es-ES_tradnl" w:eastAsia="es-ES"/>
    </w:rPr>
  </w:style>
  <w:style w:type="character" w:customStyle="1" w:styleId="Documento2">
    <w:name w:val="Documento 2"/>
    <w:uiPriority w:val="99"/>
    <w:rsid w:val="007A20F4"/>
    <w:rPr>
      <w:rFonts w:ascii="Courier" w:hAnsi="Courier"/>
      <w:sz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7A20F4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0376DD"/>
    <w:rPr>
      <w:rFonts w:ascii="Times New Roman" w:hAnsi="Times New Roman" w:cs="Times New Roman"/>
      <w:sz w:val="2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7A20F4"/>
    <w:pPr>
      <w:jc w:val="center"/>
    </w:pPr>
    <w:rPr>
      <w:rFonts w:ascii="Arial" w:hAnsi="Arial" w:cs="Arial"/>
      <w:sz w:val="32"/>
      <w:szCs w:val="24"/>
      <w:lang w:val="es-ES"/>
    </w:rPr>
  </w:style>
  <w:style w:type="character" w:customStyle="1" w:styleId="TtuloCar">
    <w:name w:val="Título Car"/>
    <w:link w:val="Ttulo"/>
    <w:uiPriority w:val="99"/>
    <w:locked/>
    <w:rsid w:val="000376DD"/>
    <w:rPr>
      <w:rFonts w:ascii="Cambria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textarticulo">
    <w:name w:val="textarticulo"/>
    <w:basedOn w:val="Normal"/>
    <w:uiPriority w:val="99"/>
    <w:rsid w:val="001F10BE"/>
    <w:pPr>
      <w:spacing w:before="20" w:after="20" w:line="260" w:lineRule="atLeast"/>
    </w:pPr>
    <w:rPr>
      <w:rFonts w:ascii="Arial" w:hAnsi="Arial" w:cs="Arial"/>
      <w:color w:val="666666"/>
      <w:sz w:val="18"/>
      <w:szCs w:val="18"/>
      <w:lang w:val="es-ES"/>
    </w:rPr>
  </w:style>
  <w:style w:type="paragraph" w:styleId="Textodebloque">
    <w:name w:val="Block Text"/>
    <w:basedOn w:val="Normal"/>
    <w:uiPriority w:val="99"/>
    <w:rsid w:val="001F10BE"/>
    <w:pPr>
      <w:spacing w:before="1" w:after="1" w:line="200" w:lineRule="exact"/>
      <w:ind w:left="1" w:right="1" w:firstLine="567"/>
      <w:jc w:val="both"/>
    </w:pPr>
    <w:rPr>
      <w:rFonts w:ascii="Arial Narrow" w:hAnsi="Arial Narrow" w:cs="Arial"/>
      <w:sz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281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D0B6F"/>
    <w:rPr>
      <w:rFonts w:ascii="Tahoma" w:hAnsi="Tahoma" w:cs="Tahoma"/>
      <w:sz w:val="16"/>
      <w:szCs w:val="16"/>
      <w:lang w:val="es-ES_tradnl" w:eastAsia="es-ES"/>
    </w:rPr>
  </w:style>
  <w:style w:type="character" w:styleId="Nmerodepgina">
    <w:name w:val="page number"/>
    <w:uiPriority w:val="99"/>
    <w:rsid w:val="00706E1F"/>
    <w:rPr>
      <w:rFonts w:cs="Times New Roman"/>
    </w:rPr>
  </w:style>
  <w:style w:type="character" w:styleId="nfasis">
    <w:name w:val="Emphasis"/>
    <w:uiPriority w:val="99"/>
    <w:qFormat/>
    <w:rsid w:val="00BF25B2"/>
    <w:rPr>
      <w:rFonts w:cs="Times New Roman"/>
      <w:b/>
    </w:rPr>
  </w:style>
  <w:style w:type="paragraph" w:styleId="HTMLconformatoprevio">
    <w:name w:val="HTML Preformatted"/>
    <w:basedOn w:val="Normal"/>
    <w:link w:val="HTMLconformatoprevioCar"/>
    <w:uiPriority w:val="99"/>
    <w:rsid w:val="00BF2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BF25B2"/>
    <w:rPr>
      <w:rFonts w:ascii="Courier New" w:hAnsi="Courier New" w:cs="Times New Roman"/>
      <w:lang w:val="es-ES" w:eastAsia="es-ES"/>
    </w:rPr>
  </w:style>
  <w:style w:type="paragraph" w:customStyle="1" w:styleId="Style2">
    <w:name w:val="Style 2"/>
    <w:uiPriority w:val="99"/>
    <w:rsid w:val="008C51C9"/>
    <w:pPr>
      <w:widowControl w:val="0"/>
      <w:autoSpaceDE w:val="0"/>
      <w:autoSpaceDN w:val="0"/>
      <w:spacing w:before="288" w:line="266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haracterStyle1">
    <w:name w:val="Character Style 1"/>
    <w:uiPriority w:val="99"/>
    <w:rsid w:val="008C51C9"/>
    <w:rPr>
      <w:sz w:val="24"/>
    </w:rPr>
  </w:style>
  <w:style w:type="paragraph" w:customStyle="1" w:styleId="Style1">
    <w:name w:val="Style 1"/>
    <w:uiPriority w:val="99"/>
    <w:rsid w:val="008C51C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TtuloInforme">
    <w:name w:val="Título Informe"/>
    <w:basedOn w:val="Normal"/>
    <w:next w:val="Ttulo1"/>
    <w:uiPriority w:val="99"/>
    <w:rsid w:val="00813EDC"/>
    <w:pPr>
      <w:spacing w:before="800" w:after="200" w:line="360" w:lineRule="auto"/>
      <w:ind w:right="45"/>
      <w:jc w:val="center"/>
    </w:pPr>
    <w:rPr>
      <w:rFonts w:ascii="Verdana" w:hAnsi="Verdana"/>
      <w:b/>
      <w:color w:val="000000"/>
      <w:sz w:val="24"/>
      <w:lang w:val="es-ES"/>
    </w:rPr>
  </w:style>
  <w:style w:type="paragraph" w:styleId="Piedepgina">
    <w:name w:val="footer"/>
    <w:basedOn w:val="Normal"/>
    <w:link w:val="PiedepginaCar"/>
    <w:uiPriority w:val="99"/>
    <w:rsid w:val="00813EDC"/>
    <w:pPr>
      <w:tabs>
        <w:tab w:val="center" w:pos="4252"/>
        <w:tab w:val="right" w:pos="8504"/>
      </w:tabs>
      <w:jc w:val="both"/>
    </w:pPr>
    <w:rPr>
      <w:rFonts w:ascii="Verdana" w:hAnsi="Verdana"/>
      <w:sz w:val="16"/>
      <w:szCs w:val="24"/>
      <w:lang w:val="es-ES"/>
    </w:rPr>
  </w:style>
  <w:style w:type="character" w:customStyle="1" w:styleId="PiedepginaCar">
    <w:name w:val="Pie de página Car"/>
    <w:link w:val="Piedepgina"/>
    <w:uiPriority w:val="99"/>
    <w:locked/>
    <w:rsid w:val="00813EDC"/>
    <w:rPr>
      <w:rFonts w:ascii="Verdana" w:hAnsi="Verdana" w:cs="Times New Roman"/>
      <w:sz w:val="24"/>
      <w:lang w:val="es-ES" w:eastAsia="es-ES"/>
    </w:rPr>
  </w:style>
  <w:style w:type="table" w:styleId="Tablaconcuadrcula">
    <w:name w:val="Table Grid"/>
    <w:basedOn w:val="Tablanormal"/>
    <w:uiPriority w:val="99"/>
    <w:rsid w:val="00813EDC"/>
    <w:pPr>
      <w:ind w:left="45" w:right="45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Figura">
    <w:name w:val="Tablas_Figura"/>
    <w:basedOn w:val="Normal"/>
    <w:uiPriority w:val="99"/>
    <w:rsid w:val="00813EDC"/>
    <w:pPr>
      <w:jc w:val="both"/>
    </w:pPr>
    <w:rPr>
      <w:rFonts w:ascii="Verdana" w:hAnsi="Verdana"/>
      <w:sz w:val="18"/>
      <w:szCs w:val="24"/>
      <w:lang w:val="es-ES"/>
    </w:rPr>
  </w:style>
  <w:style w:type="paragraph" w:customStyle="1" w:styleId="Fuente">
    <w:name w:val="Fuente"/>
    <w:basedOn w:val="Normal"/>
    <w:uiPriority w:val="99"/>
    <w:rsid w:val="00813EDC"/>
    <w:pPr>
      <w:jc w:val="both"/>
    </w:pPr>
    <w:rPr>
      <w:rFonts w:ascii="Verdana" w:hAnsi="Verdana"/>
      <w:sz w:val="18"/>
      <w:szCs w:val="24"/>
      <w:lang w:val="es-ES"/>
    </w:rPr>
  </w:style>
  <w:style w:type="paragraph" w:customStyle="1" w:styleId="IdentificacinAutor">
    <w:name w:val="Identificación Autor"/>
    <w:basedOn w:val="Normal"/>
    <w:uiPriority w:val="99"/>
    <w:rsid w:val="00813EDC"/>
    <w:pPr>
      <w:jc w:val="both"/>
    </w:pPr>
    <w:rPr>
      <w:rFonts w:ascii="Verdana" w:hAnsi="Verdana"/>
      <w:sz w:val="18"/>
      <w:szCs w:val="24"/>
      <w:lang w:val="es-ES"/>
    </w:rPr>
  </w:style>
  <w:style w:type="paragraph" w:customStyle="1" w:styleId="AntecedentesConclusin">
    <w:name w:val="Antecedentes_Conclusión"/>
    <w:basedOn w:val="Ttulo1"/>
    <w:uiPriority w:val="99"/>
    <w:rsid w:val="00813EDC"/>
    <w:pPr>
      <w:keepNext/>
      <w:spacing w:before="160" w:after="60" w:line="360" w:lineRule="auto"/>
      <w:jc w:val="both"/>
    </w:pPr>
    <w:rPr>
      <w:rFonts w:ascii="Verdana" w:hAnsi="Verdana"/>
      <w:bCs/>
      <w:sz w:val="20"/>
      <w:u w:val="none"/>
      <w:lang w:val="es-ES"/>
    </w:rPr>
  </w:style>
  <w:style w:type="table" w:styleId="Tablaclsica1">
    <w:name w:val="Table Classic 1"/>
    <w:basedOn w:val="Tablanormal"/>
    <w:uiPriority w:val="99"/>
    <w:rsid w:val="00813EDC"/>
    <w:pPr>
      <w:jc w:val="both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ATP">
    <w:name w:val="TablaATP"/>
    <w:uiPriority w:val="99"/>
    <w:rsid w:val="00813EDC"/>
    <w:pPr>
      <w:jc w:val="right"/>
    </w:pPr>
    <w:rPr>
      <w:rFonts w:ascii="Verdana" w:hAnsi="Verdana"/>
      <w:sz w:val="1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Hipervnculo">
    <w:name w:val="Hyperlink"/>
    <w:uiPriority w:val="99"/>
    <w:rsid w:val="00813EDC"/>
    <w:rPr>
      <w:rFonts w:cs="Times New Roman"/>
      <w:color w:val="0033BB"/>
      <w:u w:val="single"/>
    </w:rPr>
  </w:style>
  <w:style w:type="character" w:styleId="Textoennegrita">
    <w:name w:val="Strong"/>
    <w:uiPriority w:val="99"/>
    <w:qFormat/>
    <w:rsid w:val="00813EDC"/>
    <w:rPr>
      <w:rFonts w:cs="Times New Roman"/>
      <w:b/>
    </w:rPr>
  </w:style>
  <w:style w:type="character" w:customStyle="1" w:styleId="gt-icon-text1">
    <w:name w:val="gt-icon-text1"/>
    <w:uiPriority w:val="99"/>
    <w:rsid w:val="00813EDC"/>
    <w:rPr>
      <w:rFonts w:cs="Times New Roman"/>
    </w:rPr>
  </w:style>
  <w:style w:type="character" w:customStyle="1" w:styleId="longtext">
    <w:name w:val="long_text"/>
    <w:uiPriority w:val="99"/>
    <w:rsid w:val="00813EDC"/>
    <w:rPr>
      <w:rFonts w:cs="Times New Roman"/>
    </w:rPr>
  </w:style>
  <w:style w:type="character" w:customStyle="1" w:styleId="textonegrobold1">
    <w:name w:val="texto_negro_bold1"/>
    <w:uiPriority w:val="99"/>
    <w:rsid w:val="00813EDC"/>
    <w:rPr>
      <w:rFonts w:ascii="Tahoma" w:hAnsi="Tahoma"/>
      <w:b/>
      <w:color w:val="555555"/>
      <w:sz w:val="18"/>
    </w:rPr>
  </w:style>
  <w:style w:type="paragraph" w:customStyle="1" w:styleId="Default">
    <w:name w:val="Default"/>
    <w:uiPriority w:val="99"/>
    <w:rsid w:val="00813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13ED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DC1">
    <w:name w:val="toc 1"/>
    <w:basedOn w:val="Normal"/>
    <w:next w:val="Normal"/>
    <w:autoRedefine/>
    <w:uiPriority w:val="99"/>
    <w:rsid w:val="00813EDC"/>
    <w:pPr>
      <w:jc w:val="both"/>
    </w:pPr>
    <w:rPr>
      <w:rFonts w:ascii="Verdana" w:hAnsi="Verdana"/>
      <w:szCs w:val="24"/>
      <w:lang w:val="es-ES"/>
    </w:rPr>
  </w:style>
  <w:style w:type="paragraph" w:styleId="TDC2">
    <w:name w:val="toc 2"/>
    <w:basedOn w:val="Normal"/>
    <w:next w:val="Normal"/>
    <w:autoRedefine/>
    <w:uiPriority w:val="99"/>
    <w:rsid w:val="00813EDC"/>
    <w:pPr>
      <w:ind w:left="200"/>
      <w:jc w:val="both"/>
    </w:pPr>
    <w:rPr>
      <w:rFonts w:ascii="Verdana" w:hAnsi="Verdana"/>
      <w:szCs w:val="24"/>
      <w:lang w:val="es-ES"/>
    </w:rPr>
  </w:style>
  <w:style w:type="paragraph" w:styleId="TDC3">
    <w:name w:val="toc 3"/>
    <w:basedOn w:val="Normal"/>
    <w:next w:val="Normal"/>
    <w:autoRedefine/>
    <w:uiPriority w:val="99"/>
    <w:rsid w:val="00813EDC"/>
    <w:pPr>
      <w:ind w:left="400"/>
      <w:jc w:val="both"/>
    </w:pPr>
    <w:rPr>
      <w:rFonts w:ascii="Verdana" w:hAnsi="Verdana"/>
      <w:szCs w:val="24"/>
      <w:lang w:val="es-ES"/>
    </w:rPr>
  </w:style>
  <w:style w:type="character" w:styleId="Refdecomentario">
    <w:name w:val="annotation reference"/>
    <w:uiPriority w:val="99"/>
    <w:rsid w:val="00813ED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13EDC"/>
    <w:pPr>
      <w:jc w:val="both"/>
    </w:pPr>
    <w:rPr>
      <w:rFonts w:ascii="Verdana" w:hAnsi="Verdana"/>
      <w:lang w:val="es-ES"/>
    </w:rPr>
  </w:style>
  <w:style w:type="character" w:customStyle="1" w:styleId="TextocomentarioCar">
    <w:name w:val="Texto comentario Car"/>
    <w:link w:val="Textocomentario"/>
    <w:uiPriority w:val="99"/>
    <w:locked/>
    <w:rsid w:val="00813EDC"/>
    <w:rPr>
      <w:rFonts w:ascii="Verdana" w:hAnsi="Verdana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13E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813EDC"/>
    <w:rPr>
      <w:rFonts w:ascii="Verdana" w:hAnsi="Verdana" w:cs="Times New Roman"/>
      <w:b/>
      <w:lang w:val="es-ES" w:eastAsia="es-ES"/>
    </w:rPr>
  </w:style>
  <w:style w:type="character" w:styleId="Hipervnculovisitado">
    <w:name w:val="FollowedHyperlink"/>
    <w:uiPriority w:val="99"/>
    <w:rsid w:val="00813EDC"/>
    <w:rPr>
      <w:rFonts w:cs="Times New Roman"/>
      <w:color w:val="800080"/>
      <w:u w:val="single"/>
    </w:rPr>
  </w:style>
  <w:style w:type="paragraph" w:customStyle="1" w:styleId="Style5">
    <w:name w:val="Style 5"/>
    <w:uiPriority w:val="99"/>
    <w:rsid w:val="00813EDC"/>
    <w:pPr>
      <w:widowControl w:val="0"/>
      <w:autoSpaceDE w:val="0"/>
      <w:autoSpaceDN w:val="0"/>
      <w:spacing w:line="360" w:lineRule="auto"/>
      <w:ind w:left="1152"/>
      <w:jc w:val="both"/>
    </w:pPr>
    <w:rPr>
      <w:rFonts w:ascii="Garamond" w:hAnsi="Garamond" w:cs="Garamond"/>
      <w:sz w:val="28"/>
      <w:szCs w:val="28"/>
      <w:lang w:val="en-US"/>
    </w:rPr>
  </w:style>
  <w:style w:type="paragraph" w:customStyle="1" w:styleId="Style3">
    <w:name w:val="Style 3"/>
    <w:uiPriority w:val="99"/>
    <w:rsid w:val="00241139"/>
    <w:pPr>
      <w:widowControl w:val="0"/>
      <w:autoSpaceDE w:val="0"/>
      <w:autoSpaceDN w:val="0"/>
      <w:spacing w:line="319" w:lineRule="auto"/>
      <w:jc w:val="both"/>
    </w:pPr>
    <w:rPr>
      <w:rFonts w:ascii="Arial" w:hAnsi="Arial" w:cs="Arial"/>
      <w:lang w:val="en-US"/>
    </w:rPr>
  </w:style>
  <w:style w:type="paragraph" w:customStyle="1" w:styleId="Style7">
    <w:name w:val="Style 7"/>
    <w:uiPriority w:val="99"/>
    <w:rsid w:val="00C618CC"/>
    <w:pPr>
      <w:widowControl w:val="0"/>
      <w:autoSpaceDE w:val="0"/>
      <w:autoSpaceDN w:val="0"/>
      <w:spacing w:before="180" w:line="314" w:lineRule="auto"/>
      <w:ind w:left="720" w:hanging="360"/>
      <w:jc w:val="both"/>
    </w:pPr>
    <w:rPr>
      <w:rFonts w:ascii="Arial" w:hAnsi="Arial" w:cs="Arial"/>
      <w:lang w:val="en-US"/>
    </w:rPr>
  </w:style>
  <w:style w:type="character" w:customStyle="1" w:styleId="CharacterStyle2">
    <w:name w:val="Character Style 2"/>
    <w:uiPriority w:val="99"/>
    <w:rsid w:val="00C618CC"/>
    <w:rPr>
      <w:rFonts w:ascii="Arial" w:hAnsi="Arial"/>
      <w:color w:val="131717"/>
      <w:sz w:val="18"/>
    </w:rPr>
  </w:style>
  <w:style w:type="paragraph" w:customStyle="1" w:styleId="Style10">
    <w:name w:val="Style 10"/>
    <w:uiPriority w:val="99"/>
    <w:rsid w:val="00C618CC"/>
    <w:pPr>
      <w:widowControl w:val="0"/>
      <w:autoSpaceDE w:val="0"/>
      <w:autoSpaceDN w:val="0"/>
      <w:spacing w:before="72" w:line="360" w:lineRule="auto"/>
      <w:ind w:left="720" w:hanging="360"/>
      <w:jc w:val="both"/>
    </w:pPr>
    <w:rPr>
      <w:rFonts w:ascii="Verdana" w:hAnsi="Verdana" w:cs="Verdana"/>
      <w:sz w:val="18"/>
      <w:szCs w:val="18"/>
      <w:lang w:val="en-US"/>
    </w:rPr>
  </w:style>
  <w:style w:type="paragraph" w:customStyle="1" w:styleId="Style6">
    <w:name w:val="Style 6"/>
    <w:uiPriority w:val="99"/>
    <w:rsid w:val="00C618CC"/>
    <w:pPr>
      <w:widowControl w:val="0"/>
      <w:autoSpaceDE w:val="0"/>
      <w:autoSpaceDN w:val="0"/>
      <w:spacing w:before="36" w:line="324" w:lineRule="auto"/>
      <w:ind w:left="720" w:hanging="360"/>
      <w:jc w:val="both"/>
    </w:pPr>
    <w:rPr>
      <w:rFonts w:ascii="Arial" w:hAnsi="Arial" w:cs="Arial"/>
      <w:i/>
      <w:iCs/>
      <w:lang w:val="en-US"/>
    </w:rPr>
  </w:style>
  <w:style w:type="character" w:customStyle="1" w:styleId="CharacterStyle4">
    <w:name w:val="Character Style 4"/>
    <w:uiPriority w:val="99"/>
    <w:rsid w:val="00C618CC"/>
    <w:rPr>
      <w:rFonts w:ascii="Verdana" w:hAnsi="Verdana"/>
      <w:sz w:val="18"/>
    </w:rPr>
  </w:style>
  <w:style w:type="character" w:customStyle="1" w:styleId="CharacterStyle3">
    <w:name w:val="Character Style 3"/>
    <w:uiPriority w:val="99"/>
    <w:rsid w:val="00C618CC"/>
    <w:rPr>
      <w:rFonts w:ascii="Arial" w:hAnsi="Arial"/>
      <w:i/>
      <w:sz w:val="20"/>
    </w:rPr>
  </w:style>
  <w:style w:type="paragraph" w:customStyle="1" w:styleId="Style12">
    <w:name w:val="Style 12"/>
    <w:uiPriority w:val="99"/>
    <w:rsid w:val="00C618CC"/>
    <w:pPr>
      <w:widowControl w:val="0"/>
      <w:autoSpaceDE w:val="0"/>
      <w:autoSpaceDN w:val="0"/>
      <w:spacing w:before="180" w:line="314" w:lineRule="auto"/>
      <w:ind w:left="720" w:hanging="360"/>
      <w:jc w:val="both"/>
    </w:pPr>
    <w:rPr>
      <w:rFonts w:ascii="Arial" w:hAnsi="Arial" w:cs="Arial"/>
      <w:b/>
      <w:bCs/>
      <w:i/>
      <w:iCs/>
      <w:lang w:val="en-US"/>
    </w:rPr>
  </w:style>
  <w:style w:type="character" w:customStyle="1" w:styleId="CharacterStyle5">
    <w:name w:val="Character Style 5"/>
    <w:uiPriority w:val="99"/>
    <w:rsid w:val="00C618CC"/>
    <w:rPr>
      <w:rFonts w:ascii="Arial" w:hAnsi="Arial"/>
      <w:b/>
      <w:i/>
      <w:sz w:val="20"/>
    </w:rPr>
  </w:style>
  <w:style w:type="paragraph" w:customStyle="1" w:styleId="Style8">
    <w:name w:val="Style 8"/>
    <w:uiPriority w:val="99"/>
    <w:rsid w:val="00C618CC"/>
    <w:pPr>
      <w:widowControl w:val="0"/>
      <w:autoSpaceDE w:val="0"/>
      <w:autoSpaceDN w:val="0"/>
      <w:spacing w:before="144" w:line="360" w:lineRule="auto"/>
      <w:ind w:left="288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CharacterStyle6">
    <w:name w:val="Character Style 6"/>
    <w:uiPriority w:val="99"/>
    <w:rsid w:val="00C618CC"/>
    <w:rPr>
      <w:rFonts w:ascii="Arial" w:hAnsi="Arial"/>
      <w:sz w:val="18"/>
    </w:rPr>
  </w:style>
  <w:style w:type="paragraph" w:customStyle="1" w:styleId="Style4">
    <w:name w:val="Style 4"/>
    <w:uiPriority w:val="99"/>
    <w:rsid w:val="00C618CC"/>
    <w:pPr>
      <w:widowControl w:val="0"/>
      <w:autoSpaceDE w:val="0"/>
      <w:autoSpaceDN w:val="0"/>
      <w:spacing w:before="180" w:after="2592" w:line="314" w:lineRule="auto"/>
      <w:ind w:left="504" w:right="144" w:hanging="360"/>
      <w:jc w:val="both"/>
    </w:pPr>
    <w:rPr>
      <w:rFonts w:ascii="Arial" w:hAnsi="Arial" w:cs="Arial"/>
      <w:lang w:val="en-US"/>
    </w:rPr>
  </w:style>
  <w:style w:type="paragraph" w:customStyle="1" w:styleId="Style9">
    <w:name w:val="Style 9"/>
    <w:uiPriority w:val="99"/>
    <w:rsid w:val="00C618CC"/>
    <w:pPr>
      <w:widowControl w:val="0"/>
      <w:autoSpaceDE w:val="0"/>
      <w:autoSpaceDN w:val="0"/>
      <w:spacing w:line="223" w:lineRule="auto"/>
      <w:ind w:left="4104"/>
    </w:pPr>
    <w:rPr>
      <w:rFonts w:ascii="Arial" w:hAnsi="Arial" w:cs="Arial"/>
      <w:lang w:val="en-US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Listenabsatz1"/>
    <w:basedOn w:val="Normal"/>
    <w:link w:val="PrrafodelistaCar"/>
    <w:uiPriority w:val="34"/>
    <w:qFormat/>
    <w:rsid w:val="007221AD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99"/>
    <w:locked/>
    <w:rsid w:val="006149F4"/>
    <w:rPr>
      <w:rFonts w:ascii="Times New Roman" w:hAnsi="Times New Roman"/>
      <w:lang w:val="es-ES_tradnl" w:eastAsia="es-ES"/>
    </w:rPr>
  </w:style>
  <w:style w:type="character" w:customStyle="1" w:styleId="apple-style-span">
    <w:name w:val="apple-style-span"/>
    <w:uiPriority w:val="99"/>
    <w:rsid w:val="000452E1"/>
    <w:rPr>
      <w:rFonts w:cs="Times New Roman"/>
    </w:rPr>
  </w:style>
  <w:style w:type="character" w:customStyle="1" w:styleId="InitialStyle">
    <w:name w:val="InitialStyle"/>
    <w:uiPriority w:val="99"/>
    <w:rsid w:val="00F252F5"/>
    <w:rPr>
      <w:rFonts w:ascii="Courier New" w:hAnsi="Courier New"/>
      <w:color w:val="auto"/>
      <w:spacing w:val="0"/>
      <w:sz w:val="24"/>
    </w:rPr>
  </w:style>
  <w:style w:type="paragraph" w:customStyle="1" w:styleId="Style14">
    <w:name w:val="Style 14"/>
    <w:uiPriority w:val="99"/>
    <w:rsid w:val="00FE1390"/>
    <w:pPr>
      <w:widowControl w:val="0"/>
      <w:autoSpaceDE w:val="0"/>
      <w:autoSpaceDN w:val="0"/>
      <w:spacing w:line="268" w:lineRule="auto"/>
      <w:ind w:left="1152" w:right="216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Style13">
    <w:name w:val="Style 13"/>
    <w:uiPriority w:val="99"/>
    <w:rsid w:val="00FE1390"/>
    <w:pPr>
      <w:widowControl w:val="0"/>
      <w:autoSpaceDE w:val="0"/>
      <w:autoSpaceDN w:val="0"/>
      <w:spacing w:before="180" w:line="266" w:lineRule="auto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CM8">
    <w:name w:val="CM8"/>
    <w:basedOn w:val="Normal"/>
    <w:next w:val="Normal"/>
    <w:uiPriority w:val="99"/>
    <w:rsid w:val="00C273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CL" w:eastAsia="es-CL"/>
    </w:rPr>
  </w:style>
  <w:style w:type="paragraph" w:customStyle="1" w:styleId="CM6">
    <w:name w:val="CM6"/>
    <w:basedOn w:val="Normal"/>
    <w:next w:val="Normal"/>
    <w:uiPriority w:val="99"/>
    <w:rsid w:val="00C273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CL" w:eastAsia="es-CL"/>
    </w:rPr>
  </w:style>
  <w:style w:type="paragraph" w:customStyle="1" w:styleId="CM2">
    <w:name w:val="CM2"/>
    <w:basedOn w:val="Normal"/>
    <w:next w:val="Normal"/>
    <w:uiPriority w:val="99"/>
    <w:rsid w:val="00C273BD"/>
    <w:pPr>
      <w:widowControl w:val="0"/>
      <w:autoSpaceDE w:val="0"/>
      <w:autoSpaceDN w:val="0"/>
      <w:adjustRightInd w:val="0"/>
      <w:spacing w:line="291" w:lineRule="atLeast"/>
    </w:pPr>
    <w:rPr>
      <w:rFonts w:ascii="Arial" w:hAnsi="Arial" w:cs="Arial"/>
      <w:sz w:val="24"/>
      <w:szCs w:val="24"/>
      <w:lang w:val="es-CL" w:eastAsia="es-CL"/>
    </w:rPr>
  </w:style>
  <w:style w:type="paragraph" w:customStyle="1" w:styleId="CM3">
    <w:name w:val="CM3"/>
    <w:basedOn w:val="Normal"/>
    <w:next w:val="Normal"/>
    <w:uiPriority w:val="99"/>
    <w:rsid w:val="00C273BD"/>
    <w:pPr>
      <w:widowControl w:val="0"/>
      <w:autoSpaceDE w:val="0"/>
      <w:autoSpaceDN w:val="0"/>
      <w:adjustRightInd w:val="0"/>
      <w:spacing w:line="291" w:lineRule="atLeast"/>
    </w:pPr>
    <w:rPr>
      <w:rFonts w:ascii="Arial" w:hAnsi="Arial" w:cs="Arial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rsid w:val="006A600D"/>
    <w:pPr>
      <w:spacing w:after="200" w:line="276" w:lineRule="auto"/>
    </w:pPr>
    <w:rPr>
      <w:rFonts w:ascii="Calibri" w:hAnsi="Calibri"/>
      <w:lang w:val="es-CL" w:eastAsia="en-US"/>
    </w:rPr>
  </w:style>
  <w:style w:type="character" w:customStyle="1" w:styleId="TextonotaalfinalCar">
    <w:name w:val="Texto nota al final Car"/>
    <w:link w:val="Textonotaalfinal"/>
    <w:uiPriority w:val="99"/>
    <w:locked/>
    <w:rsid w:val="006A600D"/>
    <w:rPr>
      <w:rFonts w:ascii="Calibri" w:hAnsi="Calibri" w:cs="Times New Roman"/>
      <w:lang w:eastAsia="en-US"/>
    </w:rPr>
  </w:style>
  <w:style w:type="character" w:styleId="Refdenotaalfinal">
    <w:name w:val="endnote reference"/>
    <w:uiPriority w:val="99"/>
    <w:rsid w:val="006A600D"/>
    <w:rPr>
      <w:rFonts w:cs="Times New Roman"/>
      <w:vertAlign w:val="superscript"/>
    </w:rPr>
  </w:style>
  <w:style w:type="paragraph" w:styleId="Sinespaciado">
    <w:name w:val="No Spacing"/>
    <w:uiPriority w:val="99"/>
    <w:qFormat/>
    <w:rsid w:val="006149F4"/>
    <w:rPr>
      <w:rFonts w:ascii="Times New Roman" w:hAnsi="Times New Roman"/>
      <w:sz w:val="24"/>
      <w:szCs w:val="24"/>
      <w:lang w:val="es-ES" w:eastAsia="es-ES"/>
    </w:rPr>
  </w:style>
  <w:style w:type="character" w:customStyle="1" w:styleId="BodyText3Char">
    <w:name w:val="Body Text 3 Char"/>
    <w:uiPriority w:val="99"/>
    <w:semiHidden/>
    <w:locked/>
    <w:rsid w:val="006149F4"/>
    <w:rPr>
      <w:rFonts w:ascii="Calibri" w:hAnsi="Calibri"/>
      <w:sz w:val="16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6149F4"/>
    <w:pPr>
      <w:spacing w:after="120" w:line="276" w:lineRule="auto"/>
    </w:pPr>
    <w:rPr>
      <w:rFonts w:ascii="Calibri" w:hAnsi="Calibri"/>
      <w:sz w:val="16"/>
      <w:szCs w:val="16"/>
      <w:lang w:val="es-CL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0376DD"/>
    <w:rPr>
      <w:rFonts w:ascii="Times New Roman" w:hAnsi="Times New Roman" w:cs="Times New Roman"/>
      <w:sz w:val="16"/>
      <w:szCs w:val="16"/>
      <w:lang w:val="es-ES_tradnl" w:eastAsia="es-ES"/>
    </w:rPr>
  </w:style>
  <w:style w:type="paragraph" w:customStyle="1" w:styleId="Pa22">
    <w:name w:val="Pa22"/>
    <w:basedOn w:val="Normal"/>
    <w:next w:val="Normal"/>
    <w:uiPriority w:val="99"/>
    <w:rsid w:val="006149F4"/>
    <w:pPr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  <w:lang w:val="es-CL" w:eastAsia="en-US"/>
    </w:rPr>
  </w:style>
  <w:style w:type="character" w:customStyle="1" w:styleId="A14">
    <w:name w:val="A14"/>
    <w:uiPriority w:val="99"/>
    <w:rsid w:val="006149F4"/>
    <w:rPr>
      <w:color w:val="000000"/>
      <w:sz w:val="11"/>
    </w:rPr>
  </w:style>
  <w:style w:type="character" w:customStyle="1" w:styleId="A7">
    <w:name w:val="A7"/>
    <w:uiPriority w:val="99"/>
    <w:rsid w:val="006149F4"/>
    <w:rPr>
      <w:color w:val="000000"/>
      <w:sz w:val="18"/>
    </w:rPr>
  </w:style>
  <w:style w:type="character" w:customStyle="1" w:styleId="A12">
    <w:name w:val="A12"/>
    <w:uiPriority w:val="99"/>
    <w:rsid w:val="006149F4"/>
    <w:rPr>
      <w:color w:val="000000"/>
      <w:sz w:val="20"/>
    </w:rPr>
  </w:style>
  <w:style w:type="paragraph" w:styleId="Textosinformato">
    <w:name w:val="Plain Text"/>
    <w:basedOn w:val="Normal"/>
    <w:link w:val="TextosinformatoCar"/>
    <w:uiPriority w:val="99"/>
    <w:rsid w:val="006149F4"/>
    <w:pPr>
      <w:jc w:val="both"/>
    </w:pPr>
    <w:rPr>
      <w:rFonts w:ascii="Consolas" w:hAnsi="Consolas" w:cs="Consolas"/>
      <w:color w:val="000000"/>
      <w:sz w:val="21"/>
      <w:szCs w:val="21"/>
      <w:lang w:val="es-CL" w:eastAsia="en-US"/>
    </w:rPr>
  </w:style>
  <w:style w:type="character" w:customStyle="1" w:styleId="TextosinformatoCar">
    <w:name w:val="Texto sin formato Car"/>
    <w:link w:val="Textosinformato"/>
    <w:uiPriority w:val="99"/>
    <w:locked/>
    <w:rsid w:val="006149F4"/>
    <w:rPr>
      <w:rFonts w:ascii="Consolas" w:hAnsi="Consolas" w:cs="Consolas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6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8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2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2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514">
              <w:marLeft w:val="0"/>
              <w:marRight w:val="0"/>
              <w:marTop w:val="0"/>
              <w:marBottom w:val="0"/>
              <w:divBdr>
                <w:top w:val="single" w:sz="6" w:space="0" w:color="FFFF00"/>
                <w:left w:val="single" w:sz="6" w:space="0" w:color="FFFF00"/>
                <w:bottom w:val="single" w:sz="6" w:space="0" w:color="FFFF00"/>
                <w:right w:val="single" w:sz="6" w:space="0" w:color="FFFF00"/>
              </w:divBdr>
            </w:div>
          </w:divsChild>
        </w:div>
        <w:div w:id="1706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481">
              <w:marLeft w:val="0"/>
              <w:marRight w:val="0"/>
              <w:marTop w:val="0"/>
              <w:marBottom w:val="0"/>
              <w:divBdr>
                <w:top w:val="single" w:sz="6" w:space="0" w:color="FFFF00"/>
                <w:left w:val="single" w:sz="6" w:space="0" w:color="FFFF00"/>
                <w:bottom w:val="single" w:sz="6" w:space="0" w:color="FFFF00"/>
                <w:right w:val="single" w:sz="6" w:space="0" w:color="FFFF00"/>
              </w:divBdr>
            </w:div>
            <w:div w:id="1706903482">
              <w:marLeft w:val="0"/>
              <w:marRight w:val="0"/>
              <w:marTop w:val="0"/>
              <w:marBottom w:val="0"/>
              <w:divBdr>
                <w:top w:val="single" w:sz="6" w:space="0" w:color="FFFF00"/>
                <w:left w:val="single" w:sz="6" w:space="0" w:color="FFFF00"/>
                <w:bottom w:val="single" w:sz="6" w:space="0" w:color="FFFF00"/>
                <w:right w:val="single" w:sz="6" w:space="0" w:color="FFFF00"/>
              </w:divBdr>
            </w:div>
          </w:divsChild>
        </w:div>
        <w:div w:id="1706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420">
              <w:marLeft w:val="0"/>
              <w:marRight w:val="0"/>
              <w:marTop w:val="0"/>
              <w:marBottom w:val="0"/>
              <w:divBdr>
                <w:top w:val="single" w:sz="6" w:space="0" w:color="FFFF00"/>
                <w:left w:val="single" w:sz="6" w:space="0" w:color="FFFF00"/>
                <w:bottom w:val="single" w:sz="6" w:space="0" w:color="FFFF00"/>
                <w:right w:val="single" w:sz="6" w:space="0" w:color="FFFF00"/>
              </w:divBdr>
            </w:div>
            <w:div w:id="1706903463">
              <w:marLeft w:val="0"/>
              <w:marRight w:val="0"/>
              <w:marTop w:val="0"/>
              <w:marBottom w:val="0"/>
              <w:divBdr>
                <w:top w:val="single" w:sz="6" w:space="0" w:color="FFFF00"/>
                <w:left w:val="single" w:sz="6" w:space="0" w:color="FFFF00"/>
                <w:bottom w:val="single" w:sz="6" w:space="0" w:color="FFFF00"/>
                <w:right w:val="single" w:sz="6" w:space="0" w:color="FFFF00"/>
              </w:divBdr>
            </w:div>
          </w:divsChild>
        </w:div>
        <w:div w:id="1706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456">
              <w:marLeft w:val="0"/>
              <w:marRight w:val="0"/>
              <w:marTop w:val="0"/>
              <w:marBottom w:val="0"/>
              <w:divBdr>
                <w:top w:val="single" w:sz="6" w:space="0" w:color="FFFF00"/>
                <w:left w:val="single" w:sz="6" w:space="0" w:color="FFFF00"/>
                <w:bottom w:val="single" w:sz="6" w:space="0" w:color="FFFF00"/>
                <w:right w:val="single" w:sz="6" w:space="0" w:color="FFFF00"/>
              </w:divBdr>
            </w:div>
          </w:divsChild>
        </w:div>
        <w:div w:id="1706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496">
              <w:marLeft w:val="0"/>
              <w:marRight w:val="0"/>
              <w:marTop w:val="0"/>
              <w:marBottom w:val="0"/>
              <w:divBdr>
                <w:top w:val="single" w:sz="6" w:space="0" w:color="FFFF00"/>
                <w:left w:val="single" w:sz="6" w:space="0" w:color="FFFF00"/>
                <w:bottom w:val="single" w:sz="6" w:space="0" w:color="FFFF00"/>
                <w:right w:val="single" w:sz="6" w:space="0" w:color="FFFF00"/>
              </w:divBdr>
            </w:div>
          </w:divsChild>
        </w:div>
        <w:div w:id="170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vr-nube/com_trabajo/Documentos%20compartidos/INFORMES/2018-2022/2019/12826-13%20Finiquito%20electr&#243;ni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5AC36EDC52E4FBE4915F0538462B6" ma:contentTypeVersion="0" ma:contentTypeDescription="Crear nuevo documento." ma:contentTypeScope="" ma:versionID="ac1821429c09e35d9b46d7724c40a8d3">
  <xsd:schema xmlns:xsd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14AAEC-602A-4C65-9C81-F569D6095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4D3D31-1964-49D3-89A0-C93BDE30A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AFE12-3A24-4680-B014-FA0644C02C90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12826-13%20Finiquito%20electrónico.dotx</Template>
  <TotalTime>7</TotalTime>
  <Pages>3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 estatuto de Capacitación y Empleo</vt:lpstr>
    </vt:vector>
  </TitlesOfParts>
  <Company>CAMARA DE DIPUTADOS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 estatuto de Capacitación y Empleo</dc:title>
  <dc:creator>pmuga</dc:creator>
  <cp:lastModifiedBy>Alejandra Fernandez Troncoso</cp:lastModifiedBy>
  <cp:revision>4</cp:revision>
  <cp:lastPrinted>2023-01-03T16:25:00Z</cp:lastPrinted>
  <dcterms:created xsi:type="dcterms:W3CDTF">2023-01-03T16:44:00Z</dcterms:created>
  <dcterms:modified xsi:type="dcterms:W3CDTF">2023-01-03T16:58:00Z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0x01010061D5AC36EDC52E4FBE4915F0538462B6</vt:lpwstr>
  </property>
</Properties>
</file>