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28" w:rsidRPr="00C5419B" w:rsidRDefault="00B572F6" w:rsidP="009F5ABC">
      <w:pPr>
        <w:spacing w:before="0" w:after="0"/>
        <w:ind w:left="4536"/>
        <w:rPr>
          <w:rFonts w:ascii="Courier New" w:hAnsi="Courier New" w:cs="Courier New"/>
          <w:b/>
          <w:spacing w:val="-3"/>
          <w:szCs w:val="24"/>
        </w:rPr>
      </w:pPr>
      <w:r w:rsidRPr="00B572F6">
        <w:rPr>
          <w:rFonts w:ascii="Courier New" w:hAnsi="Courier New" w:cs="Courier New"/>
          <w:b/>
          <w:caps/>
          <w:spacing w:val="-3"/>
          <w:szCs w:val="24"/>
        </w:rPr>
        <w:t xml:space="preserve">FORMULA INDICACIONES AL PROYECTO DE LEY </w:t>
      </w:r>
      <w:r w:rsidR="00A2621D" w:rsidRPr="00C5419B">
        <w:rPr>
          <w:rFonts w:ascii="Courier New" w:hAnsi="Courier New" w:cs="Courier New"/>
          <w:b/>
          <w:spacing w:val="-3"/>
          <w:szCs w:val="24"/>
        </w:rPr>
        <w:t xml:space="preserve">QUE </w:t>
      </w:r>
      <w:r w:rsidR="002C7892">
        <w:rPr>
          <w:rFonts w:ascii="Courier New" w:hAnsi="Courier New" w:cs="Courier New"/>
          <w:b/>
          <w:spacing w:val="-3"/>
          <w:szCs w:val="24"/>
        </w:rPr>
        <w:t>PROMUEVE LA SIMPLIFICACIÓN LEGISLATIVA</w:t>
      </w:r>
      <w:r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B572F6">
        <w:rPr>
          <w:rFonts w:ascii="Courier New" w:hAnsi="Courier New" w:cs="Courier New"/>
          <w:b/>
          <w:spacing w:val="-3"/>
          <w:szCs w:val="24"/>
        </w:rPr>
        <w:t>(</w:t>
      </w:r>
      <w:r w:rsidR="008132D6" w:rsidRPr="00B572F6">
        <w:rPr>
          <w:rFonts w:ascii="Courier New" w:hAnsi="Courier New" w:cs="Courier New"/>
          <w:b/>
          <w:spacing w:val="-3"/>
          <w:szCs w:val="24"/>
        </w:rPr>
        <w:t>BOLETÍN</w:t>
      </w:r>
      <w:r w:rsidRPr="00B572F6">
        <w:rPr>
          <w:rFonts w:ascii="Courier New" w:hAnsi="Courier New" w:cs="Courier New"/>
          <w:b/>
          <w:spacing w:val="-3"/>
          <w:szCs w:val="24"/>
        </w:rPr>
        <w:t xml:space="preserve"> N° </w:t>
      </w:r>
      <w:r>
        <w:rPr>
          <w:rFonts w:ascii="Courier New" w:hAnsi="Courier New" w:cs="Courier New"/>
          <w:b/>
          <w:spacing w:val="-3"/>
          <w:szCs w:val="24"/>
        </w:rPr>
        <w:t>12</w:t>
      </w:r>
      <w:r w:rsidRPr="00B572F6">
        <w:rPr>
          <w:rFonts w:ascii="Courier New" w:hAnsi="Courier New" w:cs="Courier New"/>
          <w:b/>
          <w:spacing w:val="-3"/>
          <w:szCs w:val="24"/>
        </w:rPr>
        <w:t>.</w:t>
      </w:r>
      <w:r w:rsidR="002C7892">
        <w:rPr>
          <w:rFonts w:ascii="Courier New" w:hAnsi="Courier New" w:cs="Courier New"/>
          <w:b/>
          <w:spacing w:val="-3"/>
          <w:szCs w:val="24"/>
        </w:rPr>
        <w:t>595</w:t>
      </w:r>
      <w:r>
        <w:rPr>
          <w:rFonts w:ascii="Courier New" w:hAnsi="Courier New" w:cs="Courier New"/>
          <w:b/>
          <w:spacing w:val="-3"/>
          <w:szCs w:val="24"/>
        </w:rPr>
        <w:t>-07</w:t>
      </w:r>
      <w:r w:rsidRPr="00B572F6">
        <w:rPr>
          <w:rFonts w:ascii="Courier New" w:hAnsi="Courier New" w:cs="Courier New"/>
          <w:b/>
          <w:spacing w:val="-3"/>
          <w:szCs w:val="24"/>
        </w:rPr>
        <w:t>).</w:t>
      </w:r>
    </w:p>
    <w:p w:rsidR="004A1B03" w:rsidRPr="00C5419B" w:rsidRDefault="004155B4" w:rsidP="009F5ABC">
      <w:pPr>
        <w:spacing w:before="0" w:after="0"/>
        <w:ind w:left="4536"/>
        <w:rPr>
          <w:rFonts w:ascii="Courier New" w:hAnsi="Courier New" w:cs="Courier New"/>
          <w:b/>
          <w:spacing w:val="-3"/>
          <w:szCs w:val="24"/>
        </w:rPr>
      </w:pPr>
      <w:r w:rsidRPr="00C5419B">
        <w:rPr>
          <w:rFonts w:ascii="Courier New" w:hAnsi="Courier New" w:cs="Courier New"/>
          <w:b/>
          <w:spacing w:val="-3"/>
          <w:szCs w:val="24"/>
        </w:rPr>
        <w:t>________</w:t>
      </w:r>
      <w:r w:rsidR="002C7892">
        <w:rPr>
          <w:rFonts w:ascii="Courier New" w:hAnsi="Courier New" w:cs="Courier New"/>
          <w:b/>
          <w:spacing w:val="-3"/>
          <w:szCs w:val="24"/>
        </w:rPr>
        <w:t>_</w:t>
      </w:r>
      <w:r w:rsidRPr="00C5419B">
        <w:rPr>
          <w:rFonts w:ascii="Courier New" w:hAnsi="Courier New" w:cs="Courier New"/>
          <w:b/>
          <w:spacing w:val="-3"/>
          <w:szCs w:val="24"/>
        </w:rPr>
        <w:t>__________________</w:t>
      </w:r>
      <w:r w:rsidR="00A25C98">
        <w:rPr>
          <w:rFonts w:ascii="Courier New" w:hAnsi="Courier New" w:cs="Courier New"/>
          <w:b/>
          <w:spacing w:val="-3"/>
          <w:szCs w:val="24"/>
        </w:rPr>
        <w:t>__</w:t>
      </w:r>
      <w:r w:rsidR="009F5ABC">
        <w:rPr>
          <w:rFonts w:ascii="Courier New" w:hAnsi="Courier New" w:cs="Courier New"/>
          <w:b/>
          <w:spacing w:val="-3"/>
          <w:szCs w:val="24"/>
        </w:rPr>
        <w:t>__</w:t>
      </w:r>
    </w:p>
    <w:p w:rsidR="00FB2183" w:rsidRDefault="00FB2183" w:rsidP="009F5ABC">
      <w:pPr>
        <w:spacing w:before="0" w:after="0"/>
        <w:ind w:left="4536"/>
        <w:rPr>
          <w:rFonts w:ascii="Courier New" w:hAnsi="Courier New" w:cs="Courier New"/>
          <w:spacing w:val="-3"/>
          <w:szCs w:val="24"/>
        </w:rPr>
      </w:pPr>
    </w:p>
    <w:p w:rsidR="004A1B03" w:rsidRPr="00C5419B" w:rsidRDefault="00A25C98" w:rsidP="009F5ABC">
      <w:pPr>
        <w:spacing w:before="0" w:after="0"/>
        <w:ind w:left="4536"/>
        <w:rPr>
          <w:rFonts w:ascii="Courier New" w:hAnsi="Courier New" w:cs="Courier New"/>
          <w:spacing w:val="-3"/>
          <w:szCs w:val="24"/>
        </w:rPr>
      </w:pPr>
      <w:r w:rsidRPr="00C5419B">
        <w:rPr>
          <w:rFonts w:ascii="Courier New" w:hAnsi="Courier New" w:cs="Courier New"/>
          <w:spacing w:val="-3"/>
          <w:szCs w:val="24"/>
        </w:rPr>
        <w:t>Santiago</w:t>
      </w:r>
      <w:r w:rsidR="004A1B03" w:rsidRPr="00C5419B">
        <w:rPr>
          <w:rFonts w:ascii="Courier New" w:hAnsi="Courier New" w:cs="Courier New"/>
          <w:spacing w:val="-3"/>
          <w:szCs w:val="24"/>
        </w:rPr>
        <w:t xml:space="preserve">, </w:t>
      </w:r>
      <w:r w:rsidR="002C7892">
        <w:rPr>
          <w:rFonts w:ascii="Courier New" w:hAnsi="Courier New" w:cs="Courier New"/>
          <w:spacing w:val="-3"/>
          <w:szCs w:val="24"/>
        </w:rPr>
        <w:t>1</w:t>
      </w:r>
      <w:r w:rsidR="00A2621D" w:rsidRPr="00C5419B">
        <w:rPr>
          <w:rFonts w:ascii="Courier New" w:hAnsi="Courier New" w:cs="Courier New"/>
          <w:spacing w:val="-3"/>
          <w:szCs w:val="24"/>
        </w:rPr>
        <w:t xml:space="preserve"> de </w:t>
      </w:r>
      <w:r w:rsidR="002C7892">
        <w:rPr>
          <w:rFonts w:ascii="Courier New" w:hAnsi="Courier New" w:cs="Courier New"/>
          <w:spacing w:val="-3"/>
          <w:szCs w:val="24"/>
        </w:rPr>
        <w:t xml:space="preserve">agosto </w:t>
      </w:r>
      <w:r w:rsidR="004A1B03" w:rsidRPr="00C5419B">
        <w:rPr>
          <w:rFonts w:ascii="Courier New" w:hAnsi="Courier New" w:cs="Courier New"/>
          <w:spacing w:val="-3"/>
          <w:szCs w:val="24"/>
        </w:rPr>
        <w:t xml:space="preserve">de </w:t>
      </w:r>
      <w:r w:rsidR="00B572F6">
        <w:rPr>
          <w:rFonts w:ascii="Courier New" w:hAnsi="Courier New" w:cs="Courier New"/>
          <w:spacing w:val="-3"/>
          <w:szCs w:val="24"/>
        </w:rPr>
        <w:t>2019</w:t>
      </w:r>
      <w:r w:rsidR="000A7D0B">
        <w:rPr>
          <w:rFonts w:ascii="Courier New" w:hAnsi="Courier New" w:cs="Courier New"/>
          <w:spacing w:val="-3"/>
          <w:szCs w:val="24"/>
        </w:rPr>
        <w:t>.</w:t>
      </w:r>
    </w:p>
    <w:p w:rsidR="004A1B03" w:rsidRDefault="004A1B0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0A7D0B" w:rsidRDefault="000A7D0B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0A7D0B" w:rsidRDefault="000A7D0B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9F5ABC" w:rsidRPr="00C5419B" w:rsidRDefault="009F5ABC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4A1B03" w:rsidRPr="00C5419B" w:rsidRDefault="004A1B0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4A1B03" w:rsidRPr="00C5419B" w:rsidRDefault="004A1B03" w:rsidP="008132D6">
      <w:pPr>
        <w:spacing w:before="0" w:after="0"/>
        <w:jc w:val="center"/>
        <w:outlineLvl w:val="0"/>
        <w:rPr>
          <w:rFonts w:ascii="Courier New" w:hAnsi="Courier New" w:cs="Courier New"/>
          <w:spacing w:val="-3"/>
          <w:szCs w:val="24"/>
        </w:rPr>
      </w:pPr>
      <w:r w:rsidRPr="00C5419B">
        <w:rPr>
          <w:rFonts w:ascii="Courier New" w:hAnsi="Courier New" w:cs="Courier New"/>
          <w:b/>
          <w:spacing w:val="-3"/>
          <w:szCs w:val="24"/>
        </w:rPr>
        <w:t xml:space="preserve">Nº </w:t>
      </w:r>
      <w:r w:rsidR="008132D6">
        <w:rPr>
          <w:rFonts w:ascii="Courier New" w:hAnsi="Courier New" w:cs="Courier New"/>
          <w:b/>
          <w:spacing w:val="-3"/>
          <w:szCs w:val="24"/>
          <w:u w:val="single"/>
        </w:rPr>
        <w:t>141</w:t>
      </w:r>
      <w:r w:rsidRPr="00C5419B">
        <w:rPr>
          <w:rFonts w:ascii="Courier New" w:hAnsi="Courier New" w:cs="Courier New"/>
          <w:b/>
          <w:spacing w:val="-3"/>
          <w:szCs w:val="24"/>
          <w:u w:val="single"/>
        </w:rPr>
        <w:t>-</w:t>
      </w:r>
      <w:r w:rsidR="00B572F6">
        <w:rPr>
          <w:rFonts w:ascii="Courier New" w:hAnsi="Courier New" w:cs="Courier New"/>
          <w:b/>
          <w:spacing w:val="-3"/>
          <w:szCs w:val="24"/>
          <w:u w:val="single"/>
        </w:rPr>
        <w:t>367</w:t>
      </w:r>
      <w:r w:rsidRPr="00C5419B">
        <w:rPr>
          <w:rFonts w:ascii="Courier New" w:hAnsi="Courier New" w:cs="Courier New"/>
          <w:b/>
          <w:spacing w:val="-3"/>
          <w:szCs w:val="24"/>
        </w:rPr>
        <w:t>/</w:t>
      </w:r>
    </w:p>
    <w:p w:rsidR="004A1B03" w:rsidRDefault="004A1B0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4A1B03" w:rsidRDefault="004A1B0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9F5ABC" w:rsidRDefault="009F5ABC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  <w:bookmarkStart w:id="0" w:name="_GoBack"/>
      <w:bookmarkEnd w:id="0"/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9F5ABC" w:rsidRPr="00C5419B" w:rsidRDefault="009F5ABC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572F6" w:rsidRPr="00C5419B" w:rsidRDefault="00B572F6" w:rsidP="008132D6">
      <w:pPr>
        <w:framePr w:w="2578" w:h="3166" w:hSpace="141" w:wrap="around" w:vAnchor="text" w:hAnchor="page" w:x="1600" w:y="287"/>
        <w:tabs>
          <w:tab w:val="left" w:pos="-720"/>
        </w:tabs>
        <w:spacing w:before="0" w:after="0" w:line="48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 w:rsidRPr="00C5419B">
        <w:rPr>
          <w:rFonts w:ascii="Courier New" w:hAnsi="Courier New" w:cs="Courier New"/>
          <w:b/>
          <w:spacing w:val="-3"/>
          <w:szCs w:val="24"/>
        </w:rPr>
        <w:t xml:space="preserve">A S.E. </w:t>
      </w:r>
      <w:r>
        <w:rPr>
          <w:rFonts w:ascii="Courier New" w:hAnsi="Courier New" w:cs="Courier New"/>
          <w:b/>
          <w:spacing w:val="-3"/>
          <w:szCs w:val="24"/>
        </w:rPr>
        <w:t xml:space="preserve">EL </w:t>
      </w:r>
    </w:p>
    <w:p w:rsidR="00B572F6" w:rsidRPr="00C5419B" w:rsidRDefault="00B572F6" w:rsidP="008132D6">
      <w:pPr>
        <w:framePr w:w="2578" w:h="3166" w:hSpace="141" w:wrap="around" w:vAnchor="text" w:hAnchor="page" w:x="1600" w:y="287"/>
        <w:tabs>
          <w:tab w:val="left" w:pos="-720"/>
        </w:tabs>
        <w:spacing w:before="0" w:after="0" w:line="48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PRESIDENTE</w:t>
      </w:r>
    </w:p>
    <w:p w:rsidR="00B572F6" w:rsidRDefault="00B572F6" w:rsidP="008132D6">
      <w:pPr>
        <w:framePr w:w="2578" w:h="3166" w:hSpace="141" w:wrap="around" w:vAnchor="text" w:hAnchor="page" w:x="1600" w:y="287"/>
        <w:tabs>
          <w:tab w:val="left" w:pos="-720"/>
        </w:tabs>
        <w:spacing w:before="0" w:after="0" w:line="48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 w:rsidRPr="00C5419B">
        <w:rPr>
          <w:rFonts w:ascii="Courier New" w:hAnsi="Courier New" w:cs="Courier New"/>
          <w:b/>
          <w:spacing w:val="-3"/>
          <w:szCs w:val="24"/>
        </w:rPr>
        <w:t>DE</w:t>
      </w:r>
      <w:r>
        <w:rPr>
          <w:rFonts w:ascii="Courier New" w:hAnsi="Courier New" w:cs="Courier New"/>
          <w:b/>
          <w:spacing w:val="-3"/>
          <w:szCs w:val="24"/>
        </w:rPr>
        <w:t xml:space="preserve">  </w:t>
      </w:r>
      <w:r w:rsidRPr="00C5419B">
        <w:rPr>
          <w:rFonts w:ascii="Courier New" w:hAnsi="Courier New" w:cs="Courier New"/>
          <w:b/>
          <w:spacing w:val="-3"/>
          <w:szCs w:val="24"/>
        </w:rPr>
        <w:t>L</w:t>
      </w:r>
      <w:r>
        <w:rPr>
          <w:rFonts w:ascii="Courier New" w:hAnsi="Courier New" w:cs="Courier New"/>
          <w:b/>
          <w:spacing w:val="-3"/>
          <w:szCs w:val="24"/>
        </w:rPr>
        <w:t xml:space="preserve">A </w:t>
      </w:r>
      <w:r w:rsidRPr="00C5419B">
        <w:rPr>
          <w:rFonts w:ascii="Courier New" w:hAnsi="Courier New" w:cs="Courier New"/>
          <w:b/>
          <w:spacing w:val="-3"/>
          <w:szCs w:val="24"/>
        </w:rPr>
        <w:t xml:space="preserve"> H. </w:t>
      </w:r>
    </w:p>
    <w:p w:rsidR="00B572F6" w:rsidRDefault="00B572F6" w:rsidP="008132D6">
      <w:pPr>
        <w:framePr w:w="2578" w:h="3166" w:hSpace="141" w:wrap="around" w:vAnchor="text" w:hAnchor="page" w:x="1600" w:y="287"/>
        <w:tabs>
          <w:tab w:val="left" w:pos="-720"/>
        </w:tabs>
        <w:spacing w:before="0" w:after="0" w:line="48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 w:rsidRPr="00C5419B">
        <w:rPr>
          <w:rFonts w:ascii="Courier New" w:hAnsi="Courier New" w:cs="Courier New"/>
          <w:b/>
          <w:spacing w:val="-3"/>
          <w:szCs w:val="24"/>
        </w:rPr>
        <w:t>CÁMARA</w:t>
      </w:r>
      <w:r>
        <w:rPr>
          <w:rFonts w:ascii="Courier New" w:hAnsi="Courier New" w:cs="Courier New"/>
          <w:b/>
          <w:spacing w:val="-3"/>
          <w:szCs w:val="24"/>
        </w:rPr>
        <w:t xml:space="preserve"> DE</w:t>
      </w:r>
    </w:p>
    <w:p w:rsidR="00B572F6" w:rsidRDefault="00B572F6" w:rsidP="008132D6">
      <w:pPr>
        <w:framePr w:w="2578" w:h="3166" w:hSpace="141" w:wrap="around" w:vAnchor="text" w:hAnchor="page" w:x="1600" w:y="287"/>
        <w:tabs>
          <w:tab w:val="left" w:pos="-720"/>
        </w:tabs>
        <w:spacing w:before="0" w:after="0" w:line="480" w:lineRule="auto"/>
        <w:ind w:right="-203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DIPUTADOS </w:t>
      </w:r>
    </w:p>
    <w:p w:rsidR="00B572F6" w:rsidRPr="00C5419B" w:rsidRDefault="00B572F6" w:rsidP="008132D6">
      <w:pPr>
        <w:framePr w:w="2578" w:h="3166" w:hSpace="141" w:wrap="around" w:vAnchor="text" w:hAnchor="page" w:x="1600" w:y="287"/>
        <w:tabs>
          <w:tab w:val="left" w:pos="-720"/>
        </w:tabs>
        <w:spacing w:before="0" w:after="0" w:line="480" w:lineRule="auto"/>
        <w:ind w:right="-2030"/>
        <w:rPr>
          <w:rFonts w:ascii="Courier New" w:hAnsi="Courier New" w:cs="Courier New"/>
          <w:spacing w:val="-3"/>
          <w:szCs w:val="24"/>
        </w:rPr>
      </w:pPr>
    </w:p>
    <w:p w:rsidR="00815396" w:rsidRDefault="004A1B03" w:rsidP="008132D6">
      <w:pPr>
        <w:pStyle w:val="Sangradetextonormal"/>
        <w:tabs>
          <w:tab w:val="clear" w:pos="3544"/>
        </w:tabs>
        <w:spacing w:before="0" w:after="0"/>
        <w:ind w:left="2835"/>
        <w:rPr>
          <w:rFonts w:ascii="Courier New" w:hAnsi="Courier New" w:cs="Courier New"/>
          <w:szCs w:val="24"/>
        </w:rPr>
      </w:pPr>
      <w:r w:rsidRPr="00C5419B">
        <w:rPr>
          <w:rFonts w:ascii="Courier New" w:hAnsi="Courier New" w:cs="Courier New"/>
          <w:szCs w:val="24"/>
        </w:rPr>
        <w:t xml:space="preserve">Honorable </w:t>
      </w:r>
      <w:r w:rsidR="00E074FC" w:rsidRPr="00C5419B">
        <w:rPr>
          <w:rFonts w:ascii="Courier New" w:hAnsi="Courier New" w:cs="Courier New"/>
          <w:szCs w:val="24"/>
        </w:rPr>
        <w:t>Cámara</w:t>
      </w:r>
      <w:r w:rsidR="004026D4">
        <w:rPr>
          <w:rFonts w:ascii="Courier New" w:hAnsi="Courier New" w:cs="Courier New"/>
          <w:szCs w:val="24"/>
        </w:rPr>
        <w:t xml:space="preserve"> de Diputados</w:t>
      </w:r>
      <w:r w:rsidRPr="00C5419B">
        <w:rPr>
          <w:rFonts w:ascii="Courier New" w:hAnsi="Courier New" w:cs="Courier New"/>
          <w:szCs w:val="24"/>
        </w:rPr>
        <w:t>:</w:t>
      </w:r>
    </w:p>
    <w:p w:rsidR="00FB2183" w:rsidRDefault="00FB2183" w:rsidP="008132D6">
      <w:pPr>
        <w:pStyle w:val="Sangradetextonormal"/>
        <w:tabs>
          <w:tab w:val="clear" w:pos="3544"/>
        </w:tabs>
        <w:spacing w:before="0" w:after="0"/>
        <w:ind w:left="2835"/>
        <w:rPr>
          <w:rFonts w:ascii="Courier New" w:hAnsi="Courier New" w:cs="Courier New"/>
          <w:szCs w:val="24"/>
        </w:rPr>
      </w:pPr>
    </w:p>
    <w:p w:rsidR="00B572F6" w:rsidRDefault="00B572F6" w:rsidP="009F5ABC">
      <w:pPr>
        <w:pStyle w:val="Sangradetextonormal"/>
        <w:tabs>
          <w:tab w:val="clear" w:pos="3544"/>
        </w:tabs>
        <w:spacing w:before="0" w:after="0" w:line="276" w:lineRule="auto"/>
        <w:ind w:firstLine="709"/>
        <w:rPr>
          <w:rFonts w:ascii="Courier New" w:hAnsi="Courier New" w:cs="Courier New"/>
          <w:szCs w:val="24"/>
        </w:rPr>
      </w:pPr>
      <w:r w:rsidRPr="00BB1C19">
        <w:rPr>
          <w:rFonts w:ascii="Courier New" w:hAnsi="Courier New" w:cs="Courier New"/>
          <w:szCs w:val="24"/>
        </w:rPr>
        <w:t>En uso de mis facultades constitucionales, vengo en formular las siguientes indicaciones al proyecto de ley del rubro, a fin de que sean consideradas durante la discusión del mismo en el seno de esa H. Corporación:</w:t>
      </w:r>
    </w:p>
    <w:p w:rsidR="00B572F6" w:rsidRDefault="00B572F6" w:rsidP="009F5ABC">
      <w:pPr>
        <w:pStyle w:val="Sangradetextonormal"/>
        <w:tabs>
          <w:tab w:val="clear" w:pos="3544"/>
        </w:tabs>
        <w:spacing w:before="0" w:after="0" w:line="276" w:lineRule="auto"/>
        <w:ind w:left="1134"/>
        <w:rPr>
          <w:rFonts w:ascii="Courier New" w:hAnsi="Courier New" w:cs="Courier New"/>
          <w:szCs w:val="24"/>
        </w:rPr>
      </w:pPr>
    </w:p>
    <w:p w:rsidR="00B572F6" w:rsidRPr="00B572F6" w:rsidRDefault="00B572F6" w:rsidP="009F5ABC">
      <w:pPr>
        <w:pStyle w:val="Sangradetextonormal"/>
        <w:tabs>
          <w:tab w:val="clear" w:pos="3544"/>
        </w:tabs>
        <w:spacing w:before="0" w:after="0" w:line="276" w:lineRule="auto"/>
        <w:ind w:left="1134"/>
        <w:jc w:val="center"/>
        <w:rPr>
          <w:rFonts w:ascii="Courier New" w:hAnsi="Courier New" w:cs="Courier New"/>
          <w:b/>
          <w:szCs w:val="24"/>
        </w:rPr>
      </w:pPr>
      <w:r w:rsidRPr="00B572F6">
        <w:rPr>
          <w:rFonts w:ascii="Courier New" w:hAnsi="Courier New" w:cs="Courier New"/>
          <w:b/>
          <w:szCs w:val="24"/>
        </w:rPr>
        <w:t>AL ARTÍCULO PRIMERO</w:t>
      </w:r>
    </w:p>
    <w:p w:rsidR="00B572F6" w:rsidRDefault="00B572F6" w:rsidP="009F5ABC">
      <w:pPr>
        <w:pStyle w:val="Sangradetextonormal"/>
        <w:tabs>
          <w:tab w:val="clear" w:pos="3544"/>
        </w:tabs>
        <w:spacing w:before="0" w:after="0" w:line="276" w:lineRule="auto"/>
        <w:ind w:left="1134"/>
        <w:rPr>
          <w:rFonts w:ascii="Courier New" w:hAnsi="Courier New" w:cs="Courier New"/>
          <w:szCs w:val="24"/>
        </w:rPr>
      </w:pPr>
    </w:p>
    <w:p w:rsidR="002C7892" w:rsidRDefault="00B572F6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 w:rsidRPr="003115F6">
        <w:rPr>
          <w:rFonts w:ascii="Courier New" w:hAnsi="Courier New" w:cs="Courier New"/>
          <w:szCs w:val="24"/>
        </w:rPr>
        <w:t>Pa</w:t>
      </w:r>
      <w:r w:rsidR="00DC68F5" w:rsidRPr="003115F6">
        <w:rPr>
          <w:rFonts w:ascii="Courier New" w:hAnsi="Courier New" w:cs="Courier New"/>
          <w:szCs w:val="24"/>
        </w:rPr>
        <w:t xml:space="preserve">ra </w:t>
      </w:r>
      <w:r w:rsidR="002C7892">
        <w:rPr>
          <w:rFonts w:ascii="Courier New" w:hAnsi="Courier New" w:cs="Courier New"/>
          <w:szCs w:val="24"/>
        </w:rPr>
        <w:t>modificar el artículo primero, en el siguiente sentido:</w:t>
      </w:r>
    </w:p>
    <w:p w:rsidR="008132D6" w:rsidRDefault="008132D6" w:rsidP="009F5ABC">
      <w:pPr>
        <w:pStyle w:val="Sangradetextonormal"/>
        <w:tabs>
          <w:tab w:val="clear" w:pos="3544"/>
          <w:tab w:val="left" w:pos="1276"/>
          <w:tab w:val="left" w:pos="3969"/>
        </w:tabs>
        <w:spacing w:before="0" w:after="0" w:line="276" w:lineRule="auto"/>
        <w:ind w:left="3402"/>
        <w:rPr>
          <w:rFonts w:ascii="Courier New" w:hAnsi="Courier New" w:cs="Courier New"/>
          <w:szCs w:val="24"/>
        </w:rPr>
      </w:pPr>
    </w:p>
    <w:p w:rsidR="002C7892" w:rsidRDefault="002C7892" w:rsidP="009F5ABC">
      <w:pPr>
        <w:pStyle w:val="Sangradetextonormal"/>
        <w:numPr>
          <w:ilvl w:val="3"/>
          <w:numId w:val="19"/>
        </w:numPr>
        <w:tabs>
          <w:tab w:val="clear" w:pos="3544"/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r w:rsidRPr="00B572F6">
        <w:rPr>
          <w:rFonts w:ascii="Courier New" w:hAnsi="Courier New" w:cs="Courier New"/>
          <w:szCs w:val="24"/>
        </w:rPr>
        <w:t>Sustitúy</w:t>
      </w:r>
      <w:r w:rsidR="009F5ABC">
        <w:rPr>
          <w:rFonts w:ascii="Courier New" w:hAnsi="Courier New" w:cs="Courier New"/>
          <w:szCs w:val="24"/>
        </w:rPr>
        <w:t>e</w:t>
      </w:r>
      <w:r w:rsidRPr="00B572F6">
        <w:rPr>
          <w:rFonts w:ascii="Courier New" w:hAnsi="Courier New" w:cs="Courier New"/>
          <w:szCs w:val="24"/>
        </w:rPr>
        <w:t xml:space="preserve">se, el </w:t>
      </w:r>
      <w:r>
        <w:rPr>
          <w:rFonts w:ascii="Courier New" w:hAnsi="Courier New" w:cs="Courier New"/>
          <w:szCs w:val="24"/>
        </w:rPr>
        <w:t>inciso primero</w:t>
      </w:r>
      <w:r w:rsidR="00144449">
        <w:rPr>
          <w:rFonts w:ascii="Courier New" w:hAnsi="Courier New" w:cs="Courier New"/>
          <w:szCs w:val="24"/>
        </w:rPr>
        <w:t xml:space="preserve"> por el siguiente:</w:t>
      </w:r>
    </w:p>
    <w:p w:rsidR="008132D6" w:rsidRDefault="008132D6" w:rsidP="009F5ABC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3969"/>
        <w:rPr>
          <w:rFonts w:ascii="Courier New" w:hAnsi="Courier New" w:cs="Courier New"/>
          <w:szCs w:val="24"/>
        </w:rPr>
      </w:pPr>
    </w:p>
    <w:p w:rsidR="00596B6D" w:rsidRDefault="00A575AB" w:rsidP="009F5ABC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701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szCs w:val="24"/>
        </w:rPr>
        <w:t>”Artículo</w:t>
      </w:r>
      <w:r w:rsidR="00144449">
        <w:rPr>
          <w:rFonts w:ascii="Courier New" w:hAnsi="Courier New" w:cs="Courier New"/>
          <w:b/>
          <w:szCs w:val="24"/>
        </w:rPr>
        <w:t xml:space="preserve"> primero.- </w:t>
      </w:r>
      <w:r w:rsidR="00986E69" w:rsidRPr="00986E69">
        <w:rPr>
          <w:rFonts w:ascii="Courier New" w:hAnsi="Courier New" w:cs="Courier New"/>
          <w:szCs w:val="24"/>
        </w:rPr>
        <w:t>Cada cuatro años, el Presidente de la República, a través del Ministerio Secretaría General de la Presidencia, en conjunto con el Ministerio de Justicia y Derechos Humanos, elaborará un Plan de Revisión Legislativa, cuyo objeto será la identificación de las leyes de una antigüedad no inferior a diez años, que deban ser expresamente derogadas por encontrarse en desuso, obsoletas o tácitamente derogadas por leyes posteriores.</w:t>
      </w:r>
      <w:r>
        <w:rPr>
          <w:rFonts w:ascii="Courier New" w:hAnsi="Courier New" w:cs="Courier New"/>
          <w:szCs w:val="24"/>
        </w:rPr>
        <w:t>”</w:t>
      </w:r>
      <w:r w:rsidR="009F5ABC">
        <w:rPr>
          <w:rFonts w:ascii="Courier New" w:hAnsi="Courier New" w:cs="Courier New"/>
          <w:szCs w:val="24"/>
        </w:rPr>
        <w:t>.</w:t>
      </w:r>
    </w:p>
    <w:p w:rsidR="008132D6" w:rsidRPr="00323C79" w:rsidRDefault="008132D6" w:rsidP="009F5ABC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</w:p>
    <w:p w:rsidR="00596B6D" w:rsidRDefault="00596B6D" w:rsidP="009F5ABC">
      <w:pPr>
        <w:pStyle w:val="Sangradetextonormal"/>
        <w:numPr>
          <w:ilvl w:val="3"/>
          <w:numId w:val="19"/>
        </w:numPr>
        <w:tabs>
          <w:tab w:val="clear" w:pos="3544"/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Sustitúy</w:t>
      </w:r>
      <w:r w:rsidR="009F5ABC">
        <w:rPr>
          <w:rFonts w:ascii="Courier New" w:hAnsi="Courier New" w:cs="Courier New"/>
          <w:szCs w:val="24"/>
        </w:rPr>
        <w:t>e</w:t>
      </w:r>
      <w:r>
        <w:rPr>
          <w:rFonts w:ascii="Courier New" w:hAnsi="Courier New" w:cs="Courier New"/>
          <w:szCs w:val="24"/>
        </w:rPr>
        <w:t xml:space="preserve">se el inciso segundo, por </w:t>
      </w:r>
      <w:r w:rsidR="00986E69">
        <w:rPr>
          <w:rFonts w:ascii="Courier New" w:hAnsi="Courier New" w:cs="Courier New"/>
          <w:szCs w:val="24"/>
        </w:rPr>
        <w:t>los</w:t>
      </w:r>
      <w:r>
        <w:rPr>
          <w:rFonts w:ascii="Courier New" w:hAnsi="Courier New" w:cs="Courier New"/>
          <w:szCs w:val="24"/>
        </w:rPr>
        <w:t xml:space="preserve"> siguiente</w:t>
      </w:r>
      <w:r w:rsidR="00986E69">
        <w:rPr>
          <w:rFonts w:ascii="Courier New" w:hAnsi="Courier New" w:cs="Courier New"/>
          <w:szCs w:val="24"/>
        </w:rPr>
        <w:t>s incisos segundo y tercero</w:t>
      </w:r>
      <w:r w:rsidR="00A575AB">
        <w:rPr>
          <w:rFonts w:ascii="Courier New" w:hAnsi="Courier New" w:cs="Courier New"/>
          <w:szCs w:val="24"/>
        </w:rPr>
        <w:t>, nuevos</w:t>
      </w:r>
      <w:r>
        <w:rPr>
          <w:rFonts w:ascii="Courier New" w:hAnsi="Courier New" w:cs="Courier New"/>
          <w:szCs w:val="24"/>
        </w:rPr>
        <w:t xml:space="preserve">: </w:t>
      </w:r>
    </w:p>
    <w:p w:rsidR="008132D6" w:rsidRDefault="008132D6" w:rsidP="009F5ABC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3969"/>
        <w:rPr>
          <w:rFonts w:ascii="Courier New" w:hAnsi="Courier New" w:cs="Courier New"/>
          <w:szCs w:val="24"/>
        </w:rPr>
      </w:pPr>
    </w:p>
    <w:p w:rsidR="00986E69" w:rsidRDefault="00596B6D" w:rsidP="009F5ABC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2835" w:firstLine="1701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6631AF">
        <w:rPr>
          <w:rFonts w:ascii="Courier New" w:hAnsi="Courier New" w:cs="Courier New"/>
          <w:szCs w:val="24"/>
        </w:rPr>
        <w:t>Para l</w:t>
      </w:r>
      <w:r w:rsidR="00E76D75">
        <w:rPr>
          <w:rFonts w:ascii="Courier New" w:hAnsi="Courier New" w:cs="Courier New"/>
          <w:szCs w:val="24"/>
        </w:rPr>
        <w:t xml:space="preserve">a </w:t>
      </w:r>
      <w:r w:rsidRPr="00820C4A">
        <w:rPr>
          <w:rFonts w:ascii="Courier New" w:hAnsi="Courier New" w:cs="Courier New"/>
          <w:szCs w:val="24"/>
        </w:rPr>
        <w:t xml:space="preserve">elaboración del Plan de </w:t>
      </w:r>
      <w:r w:rsidR="00EE7069" w:rsidRPr="00820C4A">
        <w:rPr>
          <w:rFonts w:ascii="Courier New" w:hAnsi="Courier New" w:cs="Courier New"/>
          <w:szCs w:val="24"/>
        </w:rPr>
        <w:t xml:space="preserve">Revisión </w:t>
      </w:r>
      <w:r w:rsidRPr="00820C4A">
        <w:rPr>
          <w:rFonts w:ascii="Courier New" w:hAnsi="Courier New" w:cs="Courier New"/>
          <w:szCs w:val="24"/>
        </w:rPr>
        <w:t>Legislativa</w:t>
      </w:r>
      <w:r w:rsidR="006631AF" w:rsidRPr="00820C4A">
        <w:rPr>
          <w:rFonts w:ascii="Courier New" w:hAnsi="Courier New" w:cs="Courier New"/>
          <w:szCs w:val="24"/>
        </w:rPr>
        <w:t xml:space="preserve">, el Presidente de la República </w:t>
      </w:r>
      <w:r w:rsidR="00986E69" w:rsidRPr="00820C4A">
        <w:rPr>
          <w:rFonts w:ascii="Courier New" w:hAnsi="Courier New" w:cs="Courier New"/>
          <w:szCs w:val="24"/>
        </w:rPr>
        <w:t>podrá solicitar sugerencias a</w:t>
      </w:r>
      <w:r w:rsidR="00350051">
        <w:rPr>
          <w:rFonts w:ascii="Courier New" w:hAnsi="Courier New" w:cs="Courier New"/>
          <w:szCs w:val="24"/>
        </w:rPr>
        <w:t>l</w:t>
      </w:r>
      <w:r w:rsidRPr="00820C4A">
        <w:rPr>
          <w:rFonts w:ascii="Courier New" w:hAnsi="Courier New" w:cs="Courier New"/>
          <w:szCs w:val="24"/>
        </w:rPr>
        <w:t xml:space="preserve"> Senado</w:t>
      </w:r>
      <w:r w:rsidR="00A575AB">
        <w:rPr>
          <w:rFonts w:ascii="Courier New" w:hAnsi="Courier New" w:cs="Courier New"/>
          <w:szCs w:val="24"/>
        </w:rPr>
        <w:t xml:space="preserve">, a </w:t>
      </w:r>
      <w:r w:rsidRPr="00820C4A">
        <w:rPr>
          <w:rFonts w:ascii="Courier New" w:hAnsi="Courier New" w:cs="Courier New"/>
          <w:szCs w:val="24"/>
        </w:rPr>
        <w:t>la Cámara de Diputados</w:t>
      </w:r>
      <w:r w:rsidR="006631AF" w:rsidRPr="00820C4A">
        <w:rPr>
          <w:rFonts w:ascii="Courier New" w:hAnsi="Courier New" w:cs="Courier New"/>
          <w:szCs w:val="24"/>
        </w:rPr>
        <w:t>,</w:t>
      </w:r>
      <w:r w:rsidR="00986E69" w:rsidRPr="00820C4A">
        <w:rPr>
          <w:rFonts w:ascii="Courier New" w:hAnsi="Courier New" w:cs="Courier New"/>
          <w:szCs w:val="24"/>
        </w:rPr>
        <w:t xml:space="preserve"> a </w:t>
      </w:r>
      <w:r w:rsidRPr="00820C4A">
        <w:rPr>
          <w:rFonts w:ascii="Courier New" w:hAnsi="Courier New" w:cs="Courier New"/>
          <w:szCs w:val="24"/>
        </w:rPr>
        <w:t>la Biblioteca del Congreso Nacional</w:t>
      </w:r>
      <w:r w:rsidR="006631AF" w:rsidRPr="00820C4A">
        <w:rPr>
          <w:rFonts w:ascii="Courier New" w:hAnsi="Courier New" w:cs="Courier New"/>
          <w:szCs w:val="24"/>
        </w:rPr>
        <w:t xml:space="preserve">, </w:t>
      </w:r>
      <w:r w:rsidR="00986E69" w:rsidRPr="00820C4A">
        <w:rPr>
          <w:rFonts w:ascii="Courier New" w:hAnsi="Courier New" w:cs="Courier New"/>
          <w:szCs w:val="24"/>
        </w:rPr>
        <w:t>a</w:t>
      </w:r>
      <w:r w:rsidRPr="00820C4A">
        <w:rPr>
          <w:rFonts w:ascii="Courier New" w:hAnsi="Courier New" w:cs="Courier New"/>
          <w:szCs w:val="24"/>
        </w:rPr>
        <w:t xml:space="preserve"> la Corte Suprema de Justicia, y </w:t>
      </w:r>
      <w:r w:rsidR="00986E69" w:rsidRPr="00820C4A">
        <w:rPr>
          <w:rFonts w:ascii="Courier New" w:hAnsi="Courier New" w:cs="Courier New"/>
          <w:szCs w:val="24"/>
        </w:rPr>
        <w:t xml:space="preserve">a </w:t>
      </w:r>
      <w:r w:rsidRPr="00820C4A">
        <w:rPr>
          <w:rFonts w:ascii="Courier New" w:hAnsi="Courier New" w:cs="Courier New"/>
          <w:szCs w:val="24"/>
        </w:rPr>
        <w:t>la Contraloría General de la República.</w:t>
      </w:r>
      <w:r w:rsidRPr="00820C4A" w:rsidDel="00B063AD">
        <w:rPr>
          <w:rFonts w:ascii="Courier New" w:hAnsi="Courier New" w:cs="Courier New"/>
          <w:szCs w:val="24"/>
        </w:rPr>
        <w:t xml:space="preserve"> </w:t>
      </w:r>
    </w:p>
    <w:p w:rsidR="008132D6" w:rsidRPr="00820C4A" w:rsidRDefault="008132D6" w:rsidP="009F5ABC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</w:p>
    <w:p w:rsidR="00596B6D" w:rsidRDefault="00596B6D" w:rsidP="009F5ABC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2835" w:firstLine="1701"/>
        <w:rPr>
          <w:rFonts w:ascii="Courier New" w:hAnsi="Courier New" w:cs="Courier New"/>
          <w:szCs w:val="24"/>
        </w:rPr>
      </w:pPr>
      <w:r w:rsidRPr="00820C4A">
        <w:rPr>
          <w:rFonts w:ascii="Courier New" w:hAnsi="Courier New" w:cs="Courier New"/>
          <w:szCs w:val="24"/>
        </w:rPr>
        <w:t xml:space="preserve">Asimismo, durante la etapa </w:t>
      </w:r>
      <w:r w:rsidR="00A575AB">
        <w:rPr>
          <w:rFonts w:ascii="Courier New" w:hAnsi="Courier New" w:cs="Courier New"/>
          <w:szCs w:val="24"/>
        </w:rPr>
        <w:t xml:space="preserve">de elaboración </w:t>
      </w:r>
      <w:r w:rsidRPr="00820C4A">
        <w:rPr>
          <w:rFonts w:ascii="Courier New" w:hAnsi="Courier New" w:cs="Courier New"/>
          <w:szCs w:val="24"/>
        </w:rPr>
        <w:t>de</w:t>
      </w:r>
      <w:r w:rsidR="003D3DDB" w:rsidRPr="00820C4A">
        <w:rPr>
          <w:rFonts w:ascii="Courier New" w:hAnsi="Courier New" w:cs="Courier New"/>
          <w:szCs w:val="24"/>
        </w:rPr>
        <w:t>l Plan de Revisión Legislativa</w:t>
      </w:r>
      <w:r w:rsidRPr="00820C4A">
        <w:rPr>
          <w:rFonts w:ascii="Courier New" w:hAnsi="Courier New" w:cs="Courier New"/>
          <w:szCs w:val="24"/>
        </w:rPr>
        <w:t>, se abrirá un período de consulta pública y participación ciudadana, por los plazos y en la forma que defina el propio Plan.”</w:t>
      </w:r>
      <w:r w:rsidR="008132D6">
        <w:rPr>
          <w:rFonts w:ascii="Courier New" w:hAnsi="Courier New" w:cs="Courier New"/>
          <w:szCs w:val="24"/>
        </w:rPr>
        <w:t>.</w:t>
      </w:r>
    </w:p>
    <w:p w:rsidR="008132D6" w:rsidRPr="00820C4A" w:rsidRDefault="008132D6" w:rsidP="009F5ABC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276"/>
        <w:rPr>
          <w:rFonts w:ascii="Courier New" w:hAnsi="Courier New" w:cs="Courier New"/>
          <w:szCs w:val="24"/>
        </w:rPr>
      </w:pPr>
    </w:p>
    <w:p w:rsidR="00E76D75" w:rsidRDefault="00F83117" w:rsidP="009F5ABC">
      <w:pPr>
        <w:pStyle w:val="Sangradetextonormal"/>
        <w:numPr>
          <w:ilvl w:val="3"/>
          <w:numId w:val="19"/>
        </w:numPr>
        <w:tabs>
          <w:tab w:val="clear" w:pos="3544"/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Elimínase</w:t>
      </w:r>
      <w:r w:rsidR="00E76D75" w:rsidRPr="00B572F6">
        <w:rPr>
          <w:rFonts w:ascii="Courier New" w:hAnsi="Courier New" w:cs="Courier New"/>
          <w:szCs w:val="24"/>
        </w:rPr>
        <w:t xml:space="preserve">, en el </w:t>
      </w:r>
      <w:r w:rsidR="00E76D75">
        <w:rPr>
          <w:rFonts w:ascii="Courier New" w:hAnsi="Courier New" w:cs="Courier New"/>
          <w:szCs w:val="24"/>
        </w:rPr>
        <w:t>inciso final</w:t>
      </w:r>
      <w:r w:rsidR="00E76D75" w:rsidRPr="00B572F6">
        <w:rPr>
          <w:rFonts w:ascii="Courier New" w:hAnsi="Courier New" w:cs="Courier New"/>
          <w:szCs w:val="24"/>
        </w:rPr>
        <w:t>, la frase “</w:t>
      </w:r>
      <w:r w:rsidR="00E76D75">
        <w:rPr>
          <w:rFonts w:ascii="Courier New" w:hAnsi="Courier New" w:cs="Courier New"/>
          <w:szCs w:val="24"/>
        </w:rPr>
        <w:t>y Derogación</w:t>
      </w:r>
      <w:r w:rsidR="00E76D75" w:rsidRPr="00B572F6">
        <w:rPr>
          <w:rFonts w:ascii="Courier New" w:hAnsi="Courier New" w:cs="Courier New"/>
          <w:szCs w:val="24"/>
        </w:rPr>
        <w:t>”</w:t>
      </w:r>
      <w:r w:rsidR="00E76D75">
        <w:rPr>
          <w:rFonts w:ascii="Courier New" w:hAnsi="Courier New" w:cs="Courier New"/>
          <w:szCs w:val="24"/>
        </w:rPr>
        <w:t>.</w:t>
      </w:r>
    </w:p>
    <w:p w:rsidR="008132D6" w:rsidRDefault="008132D6" w:rsidP="009F5ABC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3969"/>
        <w:rPr>
          <w:rFonts w:ascii="Courier New" w:hAnsi="Courier New" w:cs="Courier New"/>
          <w:szCs w:val="24"/>
        </w:rPr>
      </w:pPr>
    </w:p>
    <w:p w:rsidR="00E76D75" w:rsidRDefault="00E76D75" w:rsidP="009F5ABC">
      <w:pPr>
        <w:pStyle w:val="Sangradetextonormal"/>
        <w:tabs>
          <w:tab w:val="clear" w:pos="3544"/>
        </w:tabs>
        <w:spacing w:before="240" w:after="0" w:line="276" w:lineRule="auto"/>
        <w:ind w:left="3193" w:firstLine="351"/>
        <w:jc w:val="center"/>
        <w:rPr>
          <w:rFonts w:ascii="Courier New" w:hAnsi="Courier New" w:cs="Courier New"/>
          <w:b/>
          <w:szCs w:val="24"/>
        </w:rPr>
      </w:pPr>
      <w:r w:rsidRPr="00B572F6">
        <w:rPr>
          <w:rFonts w:ascii="Courier New" w:hAnsi="Courier New" w:cs="Courier New"/>
          <w:b/>
          <w:szCs w:val="24"/>
        </w:rPr>
        <w:t xml:space="preserve">AL ARTÍCULO </w:t>
      </w:r>
      <w:r>
        <w:rPr>
          <w:rFonts w:ascii="Courier New" w:hAnsi="Courier New" w:cs="Courier New"/>
          <w:b/>
          <w:szCs w:val="24"/>
        </w:rPr>
        <w:t>SEGUNDO</w:t>
      </w:r>
    </w:p>
    <w:p w:rsidR="008132D6" w:rsidRPr="00B572F6" w:rsidRDefault="008132D6" w:rsidP="009F5ABC">
      <w:pPr>
        <w:pStyle w:val="Sangradetextonormal"/>
        <w:tabs>
          <w:tab w:val="clear" w:pos="3544"/>
        </w:tabs>
        <w:spacing w:after="0" w:line="276" w:lineRule="auto"/>
        <w:ind w:left="3193" w:firstLine="351"/>
        <w:jc w:val="center"/>
        <w:rPr>
          <w:rFonts w:ascii="Courier New" w:hAnsi="Courier New" w:cs="Courier New"/>
          <w:b/>
          <w:szCs w:val="24"/>
        </w:rPr>
      </w:pPr>
    </w:p>
    <w:p w:rsidR="00E76D75" w:rsidRPr="008132D6" w:rsidRDefault="00E76D75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</w:t>
      </w:r>
      <w:r w:rsidR="00287F78">
        <w:rPr>
          <w:rFonts w:ascii="Courier New" w:hAnsi="Courier New" w:cs="Courier New"/>
          <w:szCs w:val="24"/>
        </w:rPr>
        <w:t>eliminarlo, pasando el artículo tercero a ser segundo y el artículo cuarto a ser tercero</w:t>
      </w:r>
      <w:r>
        <w:rPr>
          <w:rFonts w:eastAsia="Century Gothic" w:cs="Courier New"/>
          <w:color w:val="000000"/>
          <w:w w:val="95"/>
          <w:szCs w:val="24"/>
        </w:rPr>
        <w:t>.</w:t>
      </w:r>
    </w:p>
    <w:p w:rsidR="008132D6" w:rsidRDefault="008132D6" w:rsidP="009F5ABC">
      <w:pPr>
        <w:pStyle w:val="Sangradetextonormal"/>
        <w:tabs>
          <w:tab w:val="clear" w:pos="3544"/>
          <w:tab w:val="left" w:pos="1276"/>
          <w:tab w:val="left" w:pos="3969"/>
        </w:tabs>
        <w:spacing w:before="0" w:after="0" w:line="276" w:lineRule="auto"/>
        <w:ind w:left="3402"/>
        <w:rPr>
          <w:rFonts w:ascii="Courier New" w:hAnsi="Courier New" w:cs="Courier New"/>
          <w:szCs w:val="24"/>
        </w:rPr>
      </w:pPr>
    </w:p>
    <w:p w:rsidR="00E76D75" w:rsidRDefault="00E76D75" w:rsidP="009F5ABC">
      <w:pPr>
        <w:pStyle w:val="Sangradetextonormal"/>
        <w:tabs>
          <w:tab w:val="clear" w:pos="3544"/>
        </w:tabs>
        <w:spacing w:before="240" w:after="0" w:line="276" w:lineRule="auto"/>
        <w:ind w:left="2824" w:firstLine="720"/>
        <w:jc w:val="center"/>
        <w:rPr>
          <w:rFonts w:ascii="Courier New" w:hAnsi="Courier New" w:cs="Courier New"/>
          <w:b/>
          <w:szCs w:val="24"/>
        </w:rPr>
      </w:pPr>
      <w:r w:rsidRPr="00B572F6">
        <w:rPr>
          <w:rFonts w:ascii="Courier New" w:hAnsi="Courier New" w:cs="Courier New"/>
          <w:b/>
          <w:szCs w:val="24"/>
        </w:rPr>
        <w:t xml:space="preserve">AL ARTÍCULO </w:t>
      </w:r>
      <w:r>
        <w:rPr>
          <w:rFonts w:ascii="Courier New" w:hAnsi="Courier New" w:cs="Courier New"/>
          <w:b/>
          <w:szCs w:val="24"/>
        </w:rPr>
        <w:t>TERCERO</w:t>
      </w:r>
      <w:r w:rsidR="00287F78">
        <w:rPr>
          <w:rFonts w:ascii="Courier New" w:hAnsi="Courier New" w:cs="Courier New"/>
          <w:b/>
          <w:szCs w:val="24"/>
        </w:rPr>
        <w:t>, QUE PASA A SER SEGUNDO</w:t>
      </w:r>
    </w:p>
    <w:p w:rsidR="00E76D75" w:rsidRPr="00B572F6" w:rsidRDefault="00E76D75" w:rsidP="009F5ABC">
      <w:pPr>
        <w:pStyle w:val="Sangradetextonormal"/>
        <w:tabs>
          <w:tab w:val="clear" w:pos="3544"/>
        </w:tabs>
        <w:spacing w:after="0" w:line="276" w:lineRule="auto"/>
        <w:ind w:left="2824" w:firstLine="720"/>
        <w:jc w:val="center"/>
        <w:rPr>
          <w:rFonts w:ascii="Courier New" w:hAnsi="Courier New" w:cs="Courier New"/>
          <w:b/>
          <w:szCs w:val="24"/>
        </w:rPr>
      </w:pPr>
    </w:p>
    <w:p w:rsidR="00A16E6A" w:rsidRDefault="00E76D75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</w:t>
      </w:r>
      <w:r w:rsidR="00D51B78">
        <w:rPr>
          <w:rFonts w:ascii="Courier New" w:hAnsi="Courier New" w:cs="Courier New"/>
          <w:szCs w:val="24"/>
        </w:rPr>
        <w:t xml:space="preserve">reemplazar </w:t>
      </w:r>
      <w:r w:rsidR="002345B1">
        <w:rPr>
          <w:rFonts w:ascii="Courier New" w:hAnsi="Courier New" w:cs="Courier New"/>
          <w:szCs w:val="24"/>
        </w:rPr>
        <w:t xml:space="preserve">el numeral </w:t>
      </w:r>
      <w:r w:rsidR="00D51B78">
        <w:rPr>
          <w:rFonts w:ascii="Courier New" w:hAnsi="Courier New" w:cs="Courier New"/>
          <w:szCs w:val="24"/>
        </w:rPr>
        <w:t>80</w:t>
      </w:r>
      <w:r w:rsidR="002345B1">
        <w:rPr>
          <w:rFonts w:ascii="Courier New" w:hAnsi="Courier New" w:cs="Courier New"/>
          <w:szCs w:val="24"/>
        </w:rPr>
        <w:t xml:space="preserve">, </w:t>
      </w:r>
      <w:r w:rsidR="00D51B78">
        <w:rPr>
          <w:rFonts w:ascii="Courier New" w:hAnsi="Courier New" w:cs="Courier New"/>
          <w:szCs w:val="24"/>
        </w:rPr>
        <w:t>por el siguiente:</w:t>
      </w:r>
    </w:p>
    <w:p w:rsidR="00D51B78" w:rsidRDefault="00D51B78" w:rsidP="009F5ABC">
      <w:pPr>
        <w:pStyle w:val="Sangradetextonormal"/>
        <w:tabs>
          <w:tab w:val="clear" w:pos="3544"/>
          <w:tab w:val="left" w:pos="1276"/>
          <w:tab w:val="left" w:pos="4111"/>
        </w:tabs>
        <w:spacing w:before="0" w:after="0" w:line="276" w:lineRule="auto"/>
        <w:ind w:left="3544"/>
        <w:contextualSpacing/>
        <w:rPr>
          <w:rFonts w:ascii="Courier New" w:hAnsi="Courier New" w:cs="Courier New"/>
          <w:szCs w:val="24"/>
        </w:rPr>
      </w:pPr>
    </w:p>
    <w:p w:rsidR="00D51B78" w:rsidRDefault="00D51B78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“80. </w:t>
      </w:r>
      <w:r w:rsidR="003D3DDB" w:rsidRPr="003D3DDB">
        <w:rPr>
          <w:rFonts w:ascii="Courier New" w:hAnsi="Courier New" w:cs="Courier New"/>
          <w:szCs w:val="24"/>
        </w:rPr>
        <w:t>Ley N° 20, que “Fija sueldos de los patrones de bote y marineros de los resguardos de las aduanas de la República”, publicada en el Diario Oficial</w:t>
      </w:r>
      <w:r w:rsidR="003D3DDB">
        <w:rPr>
          <w:rFonts w:ascii="Courier New" w:hAnsi="Courier New" w:cs="Courier New"/>
          <w:szCs w:val="24"/>
        </w:rPr>
        <w:t xml:space="preserve"> con fecha 1 de febrero de 1893</w:t>
      </w:r>
      <w:r w:rsidR="009905D9" w:rsidRPr="009905D9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”</w:t>
      </w:r>
      <w:r w:rsidR="009F5ABC">
        <w:rPr>
          <w:rFonts w:ascii="Courier New" w:hAnsi="Courier New" w:cs="Courier New"/>
          <w:szCs w:val="24"/>
        </w:rPr>
        <w:t>.</w:t>
      </w:r>
    </w:p>
    <w:p w:rsidR="009F5ABC" w:rsidRDefault="009F5ABC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9F5ABC" w:rsidRDefault="009F5ABC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9F5ABC" w:rsidRDefault="009F5ABC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9F5ABC" w:rsidRDefault="009F5ABC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9F5ABC" w:rsidRDefault="009F5ABC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9F5ABC" w:rsidRDefault="009F5ABC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A16E6A" w:rsidRPr="00A16E6A" w:rsidRDefault="00A16E6A" w:rsidP="009F5ABC">
      <w:pPr>
        <w:pStyle w:val="Sangradetextonormal"/>
        <w:tabs>
          <w:tab w:val="clear" w:pos="3544"/>
          <w:tab w:val="left" w:pos="1276"/>
          <w:tab w:val="left" w:pos="4111"/>
        </w:tabs>
        <w:spacing w:before="0" w:after="0" w:line="276" w:lineRule="auto"/>
        <w:ind w:left="3544"/>
        <w:contextualSpacing/>
        <w:rPr>
          <w:rFonts w:ascii="Courier New" w:hAnsi="Courier New" w:cs="Courier New"/>
          <w:szCs w:val="24"/>
        </w:rPr>
      </w:pPr>
    </w:p>
    <w:p w:rsidR="00A16E6A" w:rsidRDefault="00A16E6A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</w:t>
      </w:r>
      <w:r w:rsidR="00D51B78">
        <w:rPr>
          <w:rFonts w:ascii="Courier New" w:hAnsi="Courier New" w:cs="Courier New"/>
          <w:szCs w:val="24"/>
        </w:rPr>
        <w:t xml:space="preserve">reemplazar </w:t>
      </w:r>
      <w:r>
        <w:rPr>
          <w:rFonts w:ascii="Courier New" w:hAnsi="Courier New" w:cs="Courier New"/>
          <w:szCs w:val="24"/>
        </w:rPr>
        <w:t xml:space="preserve">el numeral </w:t>
      </w:r>
      <w:r w:rsidR="00D51B78">
        <w:rPr>
          <w:rFonts w:ascii="Courier New" w:hAnsi="Courier New" w:cs="Courier New"/>
          <w:szCs w:val="24"/>
        </w:rPr>
        <w:t>98</w:t>
      </w:r>
      <w:r>
        <w:rPr>
          <w:rFonts w:ascii="Courier New" w:hAnsi="Courier New" w:cs="Courier New"/>
          <w:szCs w:val="24"/>
        </w:rPr>
        <w:t xml:space="preserve">, </w:t>
      </w:r>
      <w:r w:rsidR="00D51B78">
        <w:rPr>
          <w:rFonts w:ascii="Courier New" w:hAnsi="Courier New" w:cs="Courier New"/>
          <w:szCs w:val="24"/>
        </w:rPr>
        <w:t>por el siguiente:</w:t>
      </w:r>
    </w:p>
    <w:p w:rsidR="00D51B78" w:rsidRDefault="00D51B78" w:rsidP="009F5ABC">
      <w:pPr>
        <w:pStyle w:val="Sangradetextonormal"/>
        <w:tabs>
          <w:tab w:val="clear" w:pos="3544"/>
          <w:tab w:val="left" w:pos="1276"/>
          <w:tab w:val="left" w:pos="4111"/>
        </w:tabs>
        <w:spacing w:before="0" w:after="0" w:line="276" w:lineRule="auto"/>
        <w:ind w:left="3544"/>
        <w:contextualSpacing/>
        <w:rPr>
          <w:rFonts w:ascii="Courier New" w:hAnsi="Courier New" w:cs="Courier New"/>
          <w:szCs w:val="24"/>
        </w:rPr>
      </w:pPr>
    </w:p>
    <w:p w:rsidR="00D51B78" w:rsidRDefault="00D51B78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“98. </w:t>
      </w:r>
      <w:r w:rsidR="009905D9" w:rsidRPr="009905D9">
        <w:rPr>
          <w:rFonts w:ascii="Courier New" w:hAnsi="Courier New" w:cs="Courier New"/>
          <w:szCs w:val="24"/>
        </w:rPr>
        <w:t>Ley N° 3.114 que “Considera bebida alcohólica todo líquido que contenga alcohol”, publicada en el Diario Oficial con fecha 7 de septiembre de 1916.</w:t>
      </w:r>
      <w:r>
        <w:rPr>
          <w:rFonts w:ascii="Courier New" w:hAnsi="Courier New" w:cs="Courier New"/>
          <w:szCs w:val="24"/>
        </w:rPr>
        <w:t>”</w:t>
      </w:r>
      <w:r w:rsidR="00FB2183">
        <w:rPr>
          <w:rFonts w:ascii="Courier New" w:hAnsi="Courier New" w:cs="Courier New"/>
          <w:szCs w:val="24"/>
        </w:rPr>
        <w:t>.</w:t>
      </w:r>
    </w:p>
    <w:p w:rsidR="00956962" w:rsidRDefault="00956962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</w:p>
    <w:p w:rsidR="00A16E6A" w:rsidRDefault="00A16E6A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</w:t>
      </w:r>
      <w:r w:rsidR="00D51B78">
        <w:rPr>
          <w:rFonts w:ascii="Courier New" w:hAnsi="Courier New" w:cs="Courier New"/>
          <w:szCs w:val="24"/>
        </w:rPr>
        <w:t xml:space="preserve">reemplazar </w:t>
      </w:r>
      <w:r>
        <w:rPr>
          <w:rFonts w:ascii="Courier New" w:hAnsi="Courier New" w:cs="Courier New"/>
          <w:szCs w:val="24"/>
        </w:rPr>
        <w:t xml:space="preserve">el numeral </w:t>
      </w:r>
      <w:r w:rsidR="00D51B78">
        <w:rPr>
          <w:rFonts w:ascii="Courier New" w:hAnsi="Courier New" w:cs="Courier New"/>
          <w:szCs w:val="24"/>
        </w:rPr>
        <w:t>100</w:t>
      </w:r>
      <w:r>
        <w:rPr>
          <w:rFonts w:ascii="Courier New" w:hAnsi="Courier New" w:cs="Courier New"/>
          <w:szCs w:val="24"/>
        </w:rPr>
        <w:t xml:space="preserve">, </w:t>
      </w:r>
      <w:r w:rsidR="00D51B78">
        <w:rPr>
          <w:rFonts w:ascii="Courier New" w:hAnsi="Courier New" w:cs="Courier New"/>
          <w:szCs w:val="24"/>
        </w:rPr>
        <w:t>por el siguiente:</w:t>
      </w:r>
    </w:p>
    <w:p w:rsidR="00D51B78" w:rsidRDefault="00D51B78" w:rsidP="009F5ABC">
      <w:pPr>
        <w:pStyle w:val="Sangradetextonormal"/>
        <w:tabs>
          <w:tab w:val="clear" w:pos="3544"/>
          <w:tab w:val="left" w:pos="1276"/>
          <w:tab w:val="left" w:pos="4111"/>
        </w:tabs>
        <w:spacing w:before="0" w:after="0" w:line="276" w:lineRule="auto"/>
        <w:ind w:left="3544"/>
        <w:contextualSpacing/>
        <w:rPr>
          <w:rFonts w:ascii="Courier New" w:hAnsi="Courier New" w:cs="Courier New"/>
          <w:szCs w:val="24"/>
        </w:rPr>
      </w:pPr>
    </w:p>
    <w:p w:rsidR="00D51B78" w:rsidRDefault="00D51B78" w:rsidP="009F5ABC">
      <w:pPr>
        <w:pStyle w:val="Sangradetextonormal"/>
        <w:tabs>
          <w:tab w:val="clear" w:pos="3544"/>
          <w:tab w:val="left" w:pos="1276"/>
          <w:tab w:val="left" w:pos="4536"/>
        </w:tabs>
        <w:spacing w:before="0" w:after="0" w:line="276" w:lineRule="auto"/>
        <w:ind w:left="2835" w:firstLine="1134"/>
        <w:contextualSpacing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“100. </w:t>
      </w:r>
      <w:r w:rsidR="0028381D" w:rsidRPr="0028381D">
        <w:rPr>
          <w:rFonts w:ascii="Courier New" w:hAnsi="Courier New" w:cs="Courier New"/>
          <w:szCs w:val="24"/>
        </w:rPr>
        <w:t>Ley N° 3.725, que “Fija la planta y los sueldos de los empleados de la Dirección General de Impuestos Internos”, publicada en el Diario Oficial con fecha en 8 de febrero de 1921.</w:t>
      </w:r>
      <w:r w:rsidR="00063CE2">
        <w:rPr>
          <w:rFonts w:ascii="Courier New" w:hAnsi="Courier New" w:cs="Courier New"/>
          <w:szCs w:val="24"/>
        </w:rPr>
        <w:t>”</w:t>
      </w:r>
      <w:r w:rsidR="00FB2183">
        <w:rPr>
          <w:rFonts w:ascii="Courier New" w:hAnsi="Courier New" w:cs="Courier New"/>
          <w:szCs w:val="24"/>
        </w:rPr>
        <w:t>.</w:t>
      </w:r>
    </w:p>
    <w:p w:rsidR="002345B1" w:rsidRDefault="002345B1" w:rsidP="009F5ABC">
      <w:pPr>
        <w:pStyle w:val="Sangradetextonormal"/>
        <w:tabs>
          <w:tab w:val="clear" w:pos="3544"/>
        </w:tabs>
        <w:spacing w:before="0" w:after="0" w:line="276" w:lineRule="auto"/>
        <w:ind w:left="2824" w:firstLine="72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</w:p>
    <w:p w:rsidR="002345B1" w:rsidRPr="00B572F6" w:rsidRDefault="002345B1" w:rsidP="009F5ABC">
      <w:pPr>
        <w:pStyle w:val="Sangradetextonormal"/>
        <w:tabs>
          <w:tab w:val="clear" w:pos="3544"/>
        </w:tabs>
        <w:spacing w:before="240" w:after="0" w:line="276" w:lineRule="auto"/>
        <w:ind w:left="2824" w:firstLine="720"/>
        <w:jc w:val="center"/>
        <w:rPr>
          <w:rFonts w:ascii="Courier New" w:hAnsi="Courier New" w:cs="Courier New"/>
          <w:b/>
          <w:szCs w:val="24"/>
        </w:rPr>
      </w:pPr>
      <w:r w:rsidRPr="00B572F6">
        <w:rPr>
          <w:rFonts w:ascii="Courier New" w:hAnsi="Courier New" w:cs="Courier New"/>
          <w:b/>
          <w:szCs w:val="24"/>
        </w:rPr>
        <w:t xml:space="preserve">AL ARTÍCULO </w:t>
      </w:r>
      <w:r>
        <w:rPr>
          <w:rFonts w:ascii="Courier New" w:hAnsi="Courier New" w:cs="Courier New"/>
          <w:b/>
          <w:szCs w:val="24"/>
        </w:rPr>
        <w:t>CUARTO</w:t>
      </w:r>
      <w:r w:rsidR="00287F78">
        <w:rPr>
          <w:rFonts w:ascii="Courier New" w:hAnsi="Courier New" w:cs="Courier New"/>
          <w:b/>
          <w:szCs w:val="24"/>
        </w:rPr>
        <w:t>, QUE PASA A SER TERCERO</w:t>
      </w:r>
    </w:p>
    <w:p w:rsidR="002345B1" w:rsidRDefault="002345B1" w:rsidP="009F5ABC">
      <w:pPr>
        <w:pStyle w:val="Sangradetextonormal"/>
        <w:tabs>
          <w:tab w:val="clear" w:pos="3544"/>
          <w:tab w:val="left" w:pos="1276"/>
          <w:tab w:val="left" w:pos="4111"/>
        </w:tabs>
        <w:spacing w:before="0" w:after="0" w:line="276" w:lineRule="auto"/>
        <w:ind w:left="3544"/>
        <w:rPr>
          <w:rFonts w:ascii="Courier New" w:hAnsi="Courier New" w:cs="Courier New"/>
          <w:szCs w:val="24"/>
        </w:rPr>
      </w:pPr>
    </w:p>
    <w:p w:rsidR="008132D6" w:rsidRDefault="009F5ABC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eliminar </w:t>
      </w:r>
      <w:r w:rsidR="00943DF0">
        <w:rPr>
          <w:rFonts w:ascii="Courier New" w:hAnsi="Courier New" w:cs="Courier New"/>
          <w:szCs w:val="24"/>
        </w:rPr>
        <w:t xml:space="preserve">la conjunción “y” a continuación de la frase </w:t>
      </w:r>
      <w:r w:rsidR="0089719B">
        <w:rPr>
          <w:rFonts w:ascii="Courier New" w:hAnsi="Courier New" w:cs="Courier New"/>
          <w:szCs w:val="24"/>
        </w:rPr>
        <w:t>“</w:t>
      </w:r>
      <w:r w:rsidR="00943DF0">
        <w:rPr>
          <w:rFonts w:ascii="Courier New" w:hAnsi="Courier New" w:cs="Courier New"/>
          <w:szCs w:val="24"/>
        </w:rPr>
        <w:t>Editorial Jurídica de Chile</w:t>
      </w:r>
      <w:r w:rsidR="0009113F">
        <w:rPr>
          <w:rFonts w:ascii="Courier New" w:hAnsi="Courier New" w:cs="Courier New"/>
          <w:szCs w:val="24"/>
        </w:rPr>
        <w:t>,</w:t>
      </w:r>
      <w:r w:rsidR="00943DF0">
        <w:rPr>
          <w:rFonts w:ascii="Courier New" w:hAnsi="Courier New" w:cs="Courier New"/>
          <w:szCs w:val="24"/>
        </w:rPr>
        <w:t>”, e i</w:t>
      </w:r>
      <w:r w:rsidR="00500574">
        <w:rPr>
          <w:rFonts w:ascii="Courier New" w:hAnsi="Courier New" w:cs="Courier New"/>
          <w:szCs w:val="24"/>
        </w:rPr>
        <w:t>ncorpór</w:t>
      </w:r>
      <w:r w:rsidR="00F83117">
        <w:rPr>
          <w:rFonts w:ascii="Courier New" w:hAnsi="Courier New" w:cs="Courier New"/>
          <w:szCs w:val="24"/>
        </w:rPr>
        <w:t>a</w:t>
      </w:r>
      <w:r w:rsidR="00500574">
        <w:rPr>
          <w:rFonts w:ascii="Courier New" w:hAnsi="Courier New" w:cs="Courier New"/>
          <w:szCs w:val="24"/>
        </w:rPr>
        <w:t xml:space="preserve">se </w:t>
      </w:r>
      <w:r w:rsidR="00943DF0">
        <w:rPr>
          <w:rFonts w:ascii="Courier New" w:hAnsi="Courier New" w:cs="Courier New"/>
          <w:szCs w:val="24"/>
        </w:rPr>
        <w:t xml:space="preserve">la siguiente frase final, a continuación de la </w:t>
      </w:r>
      <w:r w:rsidR="000175B7">
        <w:rPr>
          <w:rFonts w:ascii="Courier New" w:hAnsi="Courier New" w:cs="Courier New"/>
          <w:szCs w:val="24"/>
        </w:rPr>
        <w:t>expresión</w:t>
      </w:r>
      <w:r w:rsidR="00943DF0">
        <w:rPr>
          <w:rFonts w:ascii="Courier New" w:hAnsi="Courier New" w:cs="Courier New"/>
          <w:szCs w:val="24"/>
        </w:rPr>
        <w:t xml:space="preserve"> “</w:t>
      </w:r>
      <w:r w:rsidR="000175B7">
        <w:rPr>
          <w:rFonts w:ascii="Courier New" w:hAnsi="Courier New" w:cs="Courier New"/>
          <w:szCs w:val="24"/>
        </w:rPr>
        <w:t xml:space="preserve">Contraloría General de la </w:t>
      </w:r>
      <w:r w:rsidR="00943DF0">
        <w:rPr>
          <w:rFonts w:ascii="Courier New" w:hAnsi="Courier New" w:cs="Courier New"/>
          <w:szCs w:val="24"/>
        </w:rPr>
        <w:t>República”: “</w:t>
      </w:r>
      <w:r w:rsidR="000175B7">
        <w:rPr>
          <w:rFonts w:ascii="Courier New" w:hAnsi="Courier New" w:cs="Courier New"/>
          <w:szCs w:val="24"/>
        </w:rPr>
        <w:t xml:space="preserve">, </w:t>
      </w:r>
      <w:r w:rsidR="00943DF0" w:rsidRPr="00023A10">
        <w:rPr>
          <w:rFonts w:ascii="Courier New" w:hAnsi="Courier New" w:cs="Courier New"/>
          <w:szCs w:val="24"/>
        </w:rPr>
        <w:t xml:space="preserve">y </w:t>
      </w:r>
      <w:r w:rsidR="000175B7">
        <w:rPr>
          <w:rFonts w:ascii="Courier New" w:hAnsi="Courier New" w:cs="Courier New"/>
          <w:szCs w:val="24"/>
        </w:rPr>
        <w:t xml:space="preserve">lo dispuesto </w:t>
      </w:r>
      <w:r w:rsidR="00943DF0" w:rsidRPr="00023A10">
        <w:rPr>
          <w:rFonts w:ascii="Courier New" w:hAnsi="Courier New" w:cs="Courier New"/>
          <w:szCs w:val="24"/>
        </w:rPr>
        <w:t xml:space="preserve">en </w:t>
      </w:r>
      <w:r w:rsidR="00F83117">
        <w:rPr>
          <w:rFonts w:ascii="Courier New" w:hAnsi="Courier New" w:cs="Courier New"/>
          <w:szCs w:val="24"/>
        </w:rPr>
        <w:t>el artículo 2°, literal v, del decreto con fuerza de l</w:t>
      </w:r>
      <w:r w:rsidR="00943DF0" w:rsidRPr="00023A10">
        <w:rPr>
          <w:rFonts w:ascii="Courier New" w:hAnsi="Courier New" w:cs="Courier New"/>
          <w:szCs w:val="24"/>
        </w:rPr>
        <w:t>ey N° 3, de 2017, que fija el Texto Refundido, Coordinado y Sistematizado del Ministerio de Justicia y Derechos Humanos</w:t>
      </w:r>
      <w:r w:rsidR="00943DF0">
        <w:rPr>
          <w:rFonts w:ascii="Courier New" w:hAnsi="Courier New" w:cs="Courier New"/>
          <w:szCs w:val="24"/>
        </w:rPr>
        <w:t>”.</w:t>
      </w:r>
    </w:p>
    <w:p w:rsidR="00023A10" w:rsidRDefault="00023A10" w:rsidP="009F5ABC">
      <w:pPr>
        <w:pStyle w:val="Sangradetextonormal"/>
        <w:tabs>
          <w:tab w:val="clear" w:pos="3544"/>
          <w:tab w:val="left" w:pos="1276"/>
          <w:tab w:val="left" w:pos="3969"/>
        </w:tabs>
        <w:spacing w:before="0" w:after="0" w:line="276" w:lineRule="auto"/>
        <w:ind w:left="3402"/>
        <w:rPr>
          <w:rFonts w:ascii="Courier New" w:hAnsi="Courier New" w:cs="Courier New"/>
          <w:szCs w:val="24"/>
        </w:rPr>
      </w:pPr>
    </w:p>
    <w:p w:rsidR="00023A10" w:rsidRPr="00526A5E" w:rsidRDefault="00023A10" w:rsidP="009F5ABC">
      <w:pPr>
        <w:pStyle w:val="Sangradetextonormal"/>
        <w:tabs>
          <w:tab w:val="left" w:pos="4678"/>
        </w:tabs>
        <w:spacing w:before="0" w:after="0" w:line="276" w:lineRule="auto"/>
        <w:ind w:left="2835" w:firstLine="1276"/>
        <w:rPr>
          <w:rFonts w:ascii="Courier New" w:hAnsi="Courier New" w:cs="Courier New"/>
          <w:szCs w:val="24"/>
        </w:rPr>
      </w:pPr>
    </w:p>
    <w:p w:rsidR="00B57D9B" w:rsidRDefault="00B57D9B" w:rsidP="009F5ABC">
      <w:pPr>
        <w:pStyle w:val="Sangradetextonormal"/>
        <w:tabs>
          <w:tab w:val="clear" w:pos="3544"/>
        </w:tabs>
        <w:spacing w:before="0" w:after="0" w:line="276" w:lineRule="auto"/>
        <w:ind w:left="2824" w:firstLine="720"/>
        <w:jc w:val="center"/>
        <w:rPr>
          <w:rFonts w:ascii="Courier New" w:hAnsi="Courier New" w:cs="Courier New"/>
          <w:b/>
          <w:szCs w:val="24"/>
        </w:rPr>
      </w:pPr>
      <w:r w:rsidRPr="00B572F6">
        <w:rPr>
          <w:rFonts w:ascii="Courier New" w:hAnsi="Courier New" w:cs="Courier New"/>
          <w:b/>
          <w:szCs w:val="24"/>
        </w:rPr>
        <w:t xml:space="preserve">AL ARTÍCULO </w:t>
      </w:r>
      <w:r>
        <w:rPr>
          <w:rFonts w:ascii="Courier New" w:hAnsi="Courier New" w:cs="Courier New"/>
          <w:b/>
          <w:szCs w:val="24"/>
        </w:rPr>
        <w:t>TRANSITORIO</w:t>
      </w:r>
    </w:p>
    <w:p w:rsidR="00B57D9B" w:rsidRDefault="00B57D9B" w:rsidP="009F5ABC">
      <w:pPr>
        <w:pStyle w:val="Sangradetextonormal"/>
        <w:tabs>
          <w:tab w:val="clear" w:pos="3544"/>
        </w:tabs>
        <w:spacing w:after="0" w:line="276" w:lineRule="auto"/>
        <w:ind w:left="2824" w:firstLine="720"/>
        <w:jc w:val="center"/>
        <w:rPr>
          <w:rFonts w:ascii="Courier New" w:hAnsi="Courier New" w:cs="Courier New"/>
          <w:b/>
          <w:szCs w:val="24"/>
        </w:rPr>
      </w:pPr>
    </w:p>
    <w:p w:rsidR="00B57D9B" w:rsidRPr="00B57D9B" w:rsidRDefault="009F5ABC" w:rsidP="009F5ABC">
      <w:pPr>
        <w:pStyle w:val="Sangradetextonormal"/>
        <w:numPr>
          <w:ilvl w:val="0"/>
          <w:numId w:val="4"/>
        </w:numPr>
        <w:tabs>
          <w:tab w:val="clear" w:pos="3544"/>
          <w:tab w:val="left" w:pos="1276"/>
          <w:tab w:val="left" w:pos="3969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Para eliminar </w:t>
      </w:r>
      <w:r w:rsidR="00B57D9B">
        <w:rPr>
          <w:rFonts w:ascii="Courier New" w:hAnsi="Courier New" w:cs="Courier New"/>
          <w:szCs w:val="24"/>
        </w:rPr>
        <w:t xml:space="preserve">la </w:t>
      </w:r>
      <w:r w:rsidR="005D33F8">
        <w:rPr>
          <w:rFonts w:ascii="Courier New" w:hAnsi="Courier New" w:cs="Courier New"/>
          <w:szCs w:val="24"/>
        </w:rPr>
        <w:t>frase</w:t>
      </w:r>
      <w:r w:rsidR="00B57D9B">
        <w:rPr>
          <w:rFonts w:ascii="Courier New" w:hAnsi="Courier New" w:cs="Courier New"/>
          <w:szCs w:val="24"/>
        </w:rPr>
        <w:t xml:space="preserve"> “</w:t>
      </w:r>
      <w:r w:rsidR="005D33F8">
        <w:rPr>
          <w:rFonts w:ascii="Courier New" w:hAnsi="Courier New" w:cs="Courier New"/>
          <w:szCs w:val="24"/>
        </w:rPr>
        <w:t xml:space="preserve">y </w:t>
      </w:r>
      <w:r w:rsidR="00B57D9B">
        <w:rPr>
          <w:rFonts w:ascii="Courier New" w:hAnsi="Courier New" w:cs="Courier New"/>
          <w:szCs w:val="24"/>
        </w:rPr>
        <w:t>Derogación”.</w:t>
      </w:r>
    </w:p>
    <w:p w:rsidR="00B57D9B" w:rsidRDefault="00B57D9B" w:rsidP="008132D6">
      <w:pPr>
        <w:pStyle w:val="Sangradetextonormal"/>
        <w:tabs>
          <w:tab w:val="clear" w:pos="3544"/>
        </w:tabs>
        <w:spacing w:before="0" w:after="0"/>
        <w:ind w:left="2835" w:firstLine="709"/>
        <w:rPr>
          <w:rFonts w:ascii="Courier New" w:hAnsi="Courier New" w:cs="Courier New"/>
          <w:szCs w:val="24"/>
        </w:rPr>
      </w:pPr>
    </w:p>
    <w:p w:rsidR="00B57D9B" w:rsidRPr="00574C59" w:rsidRDefault="00B57D9B" w:rsidP="008132D6">
      <w:pPr>
        <w:pStyle w:val="Sangradetextonormal"/>
        <w:tabs>
          <w:tab w:val="clear" w:pos="3544"/>
        </w:tabs>
        <w:spacing w:before="0" w:after="0"/>
        <w:ind w:left="2835" w:firstLine="709"/>
        <w:rPr>
          <w:rFonts w:ascii="Courier New" w:hAnsi="Courier New" w:cs="Courier New"/>
          <w:szCs w:val="24"/>
        </w:rPr>
        <w:sectPr w:rsidR="00B57D9B" w:rsidRPr="00574C59" w:rsidSect="00750758">
          <w:headerReference w:type="default" r:id="rId8"/>
          <w:endnotePr>
            <w:numFmt w:val="decimal"/>
          </w:endnotePr>
          <w:type w:val="continuous"/>
          <w:pgSz w:w="12240" w:h="18720" w:code="14"/>
          <w:pgMar w:top="1985" w:right="1701" w:bottom="1985" w:left="1559" w:header="851" w:footer="3362" w:gutter="0"/>
          <w:paperSrc w:first="2" w:other="2"/>
          <w:cols w:space="720"/>
          <w:noEndnote/>
          <w:titlePg/>
          <w:docGrid w:linePitch="360"/>
        </w:sectPr>
      </w:pPr>
    </w:p>
    <w:p w:rsidR="00835142" w:rsidRPr="00C5419B" w:rsidRDefault="00835142" w:rsidP="008132D6">
      <w:pPr>
        <w:spacing w:before="0" w:after="0"/>
        <w:jc w:val="center"/>
        <w:rPr>
          <w:rFonts w:ascii="Courier New" w:hAnsi="Courier New" w:cs="Courier New"/>
          <w:spacing w:val="-3"/>
          <w:szCs w:val="24"/>
        </w:rPr>
      </w:pPr>
      <w:r w:rsidRPr="00C5419B">
        <w:rPr>
          <w:rFonts w:ascii="Courier New" w:hAnsi="Courier New" w:cs="Courier New"/>
          <w:spacing w:val="-3"/>
          <w:szCs w:val="24"/>
        </w:rPr>
        <w:lastRenderedPageBreak/>
        <w:t>Dios guarde a V.E.,</w:t>
      </w: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E454D4" w:rsidRDefault="00E454D4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B6555" w:rsidRDefault="00BB6555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B6555" w:rsidRDefault="00BB6555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Pr="00C5419B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Pr="00C5419B" w:rsidRDefault="00C05473" w:rsidP="009F5ABC">
      <w:pPr>
        <w:tabs>
          <w:tab w:val="center" w:pos="6379"/>
        </w:tabs>
        <w:spacing w:before="0" w:after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ab/>
      </w:r>
      <w:r w:rsidR="00835142" w:rsidRPr="00C5419B">
        <w:rPr>
          <w:rFonts w:ascii="Courier New" w:hAnsi="Courier New" w:cs="Courier New"/>
          <w:b/>
          <w:spacing w:val="-3"/>
          <w:szCs w:val="24"/>
        </w:rPr>
        <w:t>SEBASTIÁN PIÑERA ECHENIQUE</w:t>
      </w:r>
    </w:p>
    <w:p w:rsidR="00835142" w:rsidRPr="00C5419B" w:rsidRDefault="00C05473" w:rsidP="009F5ABC">
      <w:pPr>
        <w:tabs>
          <w:tab w:val="center" w:pos="6379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 w:rsidR="00835142" w:rsidRPr="00C5419B">
        <w:rPr>
          <w:rFonts w:ascii="Courier New" w:hAnsi="Courier New" w:cs="Courier New"/>
          <w:spacing w:val="-3"/>
          <w:szCs w:val="24"/>
        </w:rPr>
        <w:t>Presidente de la República</w:t>
      </w:r>
    </w:p>
    <w:p w:rsidR="00835142" w:rsidRPr="00C5419B" w:rsidRDefault="00835142" w:rsidP="008132D6">
      <w:pPr>
        <w:tabs>
          <w:tab w:val="center" w:pos="7371"/>
        </w:tabs>
        <w:spacing w:before="0" w:after="0"/>
        <w:rPr>
          <w:rFonts w:ascii="Courier New" w:hAnsi="Courier New" w:cs="Courier New"/>
          <w:b/>
          <w:spacing w:val="-3"/>
          <w:szCs w:val="24"/>
        </w:rPr>
      </w:pPr>
    </w:p>
    <w:p w:rsidR="00835142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B6555" w:rsidRDefault="00BB6555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BB6555" w:rsidRDefault="00FB2183" w:rsidP="00FB2183">
      <w:pPr>
        <w:tabs>
          <w:tab w:val="center" w:pos="2268"/>
        </w:tabs>
        <w:spacing w:before="0" w:after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ab/>
      </w:r>
      <w:r w:rsidRPr="00FB2183">
        <w:rPr>
          <w:rFonts w:ascii="Courier New" w:hAnsi="Courier New" w:cs="Courier New"/>
          <w:b/>
          <w:spacing w:val="-3"/>
          <w:szCs w:val="24"/>
        </w:rPr>
        <w:t>FRANCISCO MORENO GUZMÁN</w:t>
      </w:r>
    </w:p>
    <w:p w:rsidR="00FB2183" w:rsidRPr="00FB2183" w:rsidRDefault="00FB2183" w:rsidP="00FB2183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 w:rsidRPr="00FB2183">
        <w:rPr>
          <w:rFonts w:ascii="Courier New" w:hAnsi="Courier New" w:cs="Courier New"/>
          <w:spacing w:val="-3"/>
          <w:szCs w:val="24"/>
        </w:rPr>
        <w:t>Ministro de Hacienda (S)</w:t>
      </w:r>
    </w:p>
    <w:p w:rsidR="00666E89" w:rsidRDefault="00666E89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Pr="00C5419B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Pr="00A40E76" w:rsidRDefault="00C05473" w:rsidP="009F5ABC">
      <w:pPr>
        <w:tabs>
          <w:tab w:val="center" w:pos="6379"/>
        </w:tabs>
        <w:spacing w:before="0" w:after="0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ab/>
        <w:t>GONZALO BLUMEL MAC-IVER</w:t>
      </w:r>
    </w:p>
    <w:p w:rsidR="00C05473" w:rsidRDefault="00C05473" w:rsidP="009F5ABC">
      <w:pPr>
        <w:tabs>
          <w:tab w:val="center" w:pos="6379"/>
        </w:tabs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Ministro</w:t>
      </w:r>
    </w:p>
    <w:p w:rsidR="00C05473" w:rsidRDefault="00C05473" w:rsidP="009F5ABC">
      <w:pPr>
        <w:tabs>
          <w:tab w:val="center" w:pos="6379"/>
        </w:tabs>
        <w:spacing w:before="0" w:after="0"/>
        <w:ind w:right="-34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Secretario General de la Presidencia</w:t>
      </w:r>
    </w:p>
    <w:p w:rsidR="00835142" w:rsidRPr="00C5419B" w:rsidRDefault="00835142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FB2183" w:rsidRDefault="00FB218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Pr="00C5419B" w:rsidRDefault="00C05473" w:rsidP="008132D6">
      <w:pPr>
        <w:spacing w:before="0" w:after="0"/>
        <w:rPr>
          <w:rFonts w:ascii="Courier New" w:hAnsi="Courier New" w:cs="Courier New"/>
          <w:spacing w:val="-3"/>
          <w:szCs w:val="24"/>
        </w:rPr>
      </w:pPr>
    </w:p>
    <w:p w:rsidR="00C05473" w:rsidRDefault="00C05473" w:rsidP="009F5ABC">
      <w:pPr>
        <w:tabs>
          <w:tab w:val="center" w:pos="2268"/>
        </w:tabs>
        <w:spacing w:before="0" w:after="0"/>
        <w:rPr>
          <w:rFonts w:ascii="Courier New" w:hAnsi="Courier New" w:cs="Courier New"/>
          <w:b/>
          <w:szCs w:val="24"/>
        </w:rPr>
      </w:pPr>
      <w:r w:rsidRPr="00C66539">
        <w:rPr>
          <w:rFonts w:ascii="Courier New" w:hAnsi="Courier New" w:cs="Courier New"/>
          <w:b/>
          <w:szCs w:val="24"/>
        </w:rPr>
        <w:tab/>
        <w:t>HERNÁN LARRAÍN FERNÁNDEZ</w:t>
      </w:r>
    </w:p>
    <w:p w:rsidR="00C05473" w:rsidRPr="00C66539" w:rsidRDefault="00C05473" w:rsidP="009F5ABC">
      <w:pPr>
        <w:tabs>
          <w:tab w:val="center" w:pos="2268"/>
        </w:tabs>
        <w:spacing w:before="0" w:after="0"/>
        <w:rPr>
          <w:rFonts w:ascii="Courier New" w:hAnsi="Courier New" w:cs="Courier New"/>
          <w:spacing w:val="-3"/>
          <w:szCs w:val="24"/>
        </w:rPr>
      </w:pPr>
      <w:r w:rsidRPr="00C66539">
        <w:rPr>
          <w:rFonts w:ascii="Courier New" w:hAnsi="Courier New" w:cs="Courier New"/>
          <w:spacing w:val="-3"/>
          <w:szCs w:val="24"/>
        </w:rPr>
        <w:tab/>
        <w:t>Ministro de Justicia y</w:t>
      </w:r>
    </w:p>
    <w:p w:rsidR="00750758" w:rsidRDefault="00C05473" w:rsidP="009F5ABC">
      <w:pPr>
        <w:tabs>
          <w:tab w:val="center" w:pos="2268"/>
          <w:tab w:val="center" w:pos="2410"/>
        </w:tabs>
        <w:spacing w:before="0" w:after="0"/>
        <w:rPr>
          <w:rFonts w:ascii="Courier New" w:hAnsi="Courier New" w:cs="Courier New"/>
          <w:spacing w:val="-3"/>
          <w:szCs w:val="24"/>
        </w:rPr>
      </w:pPr>
      <w:r w:rsidRPr="00C66539">
        <w:rPr>
          <w:rFonts w:ascii="Courier New" w:hAnsi="Courier New" w:cs="Courier New"/>
          <w:spacing w:val="-3"/>
          <w:szCs w:val="24"/>
        </w:rPr>
        <w:tab/>
        <w:t>Derechos Humanos</w:t>
      </w:r>
    </w:p>
    <w:p w:rsidR="00750758" w:rsidRDefault="00750758">
      <w:pPr>
        <w:spacing w:before="0" w:after="0"/>
        <w:jc w:val="left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br w:type="page"/>
      </w:r>
    </w:p>
    <w:p w:rsidR="00C05473" w:rsidRPr="00C66539" w:rsidRDefault="00750758" w:rsidP="009F5ABC">
      <w:pPr>
        <w:tabs>
          <w:tab w:val="center" w:pos="2268"/>
          <w:tab w:val="center" w:pos="2410"/>
        </w:tabs>
        <w:spacing w:before="0" w:after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noProof/>
          <w:spacing w:val="-3"/>
          <w:szCs w:val="24"/>
          <w:lang w:val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.F. N° 135, indicacion 141-367, simplificacion legislativa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35, indicacion 141-367, simplificacion legislativa_Página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szCs w:val="24"/>
          <w:lang w:val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.F. N° 135, indicacion 141-367, simplificacion legislativa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35, indicacion 141-367, simplificacion legislativa_Página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473" w:rsidRPr="00C66539" w:rsidSect="00750758">
      <w:headerReference w:type="first" r:id="rId11"/>
      <w:endnotePr>
        <w:numFmt w:val="decimal"/>
      </w:endnotePr>
      <w:pgSz w:w="12240" w:h="18720" w:code="14"/>
      <w:pgMar w:top="1985" w:right="1588" w:bottom="1985" w:left="1559" w:header="851" w:footer="3362" w:gutter="0"/>
      <w:paperSrc w:first="2" w:other="2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96C85" w16cid:durableId="20E94262"/>
  <w16cid:commentId w16cid:paraId="661501C1" w16cid:durableId="20E946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12" w:rsidRDefault="00DB1712">
      <w:pPr>
        <w:spacing w:line="20" w:lineRule="exact"/>
      </w:pPr>
    </w:p>
  </w:endnote>
  <w:endnote w:type="continuationSeparator" w:id="0">
    <w:p w:rsidR="00DB1712" w:rsidRDefault="00DB1712">
      <w:r>
        <w:t xml:space="preserve"> </w:t>
      </w:r>
    </w:p>
  </w:endnote>
  <w:endnote w:type="continuationNotice" w:id="1">
    <w:p w:rsidR="00DB1712" w:rsidRDefault="00DB171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12" w:rsidRDefault="00DB1712">
      <w:r>
        <w:separator/>
      </w:r>
    </w:p>
  </w:footnote>
  <w:footnote w:type="continuationSeparator" w:id="0">
    <w:p w:rsidR="00DB1712" w:rsidRDefault="00DB1712">
      <w:r>
        <w:continuationSeparator/>
      </w:r>
    </w:p>
  </w:footnote>
  <w:footnote w:type="continuationNotice" w:id="1">
    <w:p w:rsidR="00DB1712" w:rsidRDefault="00DB1712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6D" w:rsidRDefault="00016258">
    <w:r w:rsidRPr="00016258">
      <w:rPr>
        <w:noProof/>
        <w:lang w:val="es-CL" w:eastAsia="es-CL"/>
      </w:rPr>
      <w:pict>
        <v:rect id="Rectangle 1" o:spid="_x0000_s8193" style="position:absolute;left:0;text-align:left;margin-left:71pt;margin-top:.1pt;width:468pt;height:29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" o:allowincell="f" filled="f" stroked="f" strokeweight="0">
          <v:textbox inset="0,0,0,0">
            <w:txbxContent>
              <w:p w:rsidR="00596B6D" w:rsidRDefault="00596B6D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  <w:r>
                  <w:tab/>
                </w:r>
                <w:r w:rsidR="00016258">
                  <w:rPr>
                    <w:spacing w:val="-3"/>
                    <w:lang w:val="en-US"/>
                  </w:rPr>
                  <w:fldChar w:fldCharType="begin"/>
                </w:r>
                <w:r>
                  <w:rPr>
                    <w:spacing w:val="-3"/>
                    <w:lang w:val="en-US"/>
                  </w:rPr>
                  <w:instrText>PAGE \* ARABIC</w:instrText>
                </w:r>
                <w:r w:rsidR="00016258">
                  <w:rPr>
                    <w:spacing w:val="-3"/>
                    <w:lang w:val="en-US"/>
                  </w:rPr>
                  <w:fldChar w:fldCharType="separate"/>
                </w:r>
                <w:r w:rsidR="00750758">
                  <w:rPr>
                    <w:noProof/>
                    <w:spacing w:val="-3"/>
                    <w:lang w:val="en-US"/>
                  </w:rPr>
                  <w:t>5</w:t>
                </w:r>
                <w:r w:rsidR="00016258">
                  <w:rPr>
                    <w:spacing w:val="-3"/>
                    <w:lang w:val="en-US"/>
                  </w:rPr>
                  <w:fldChar w:fldCharType="end"/>
                </w:r>
              </w:p>
              <w:p w:rsidR="00596B6D" w:rsidRDefault="00596B6D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596B6D" w:rsidRDefault="00596B6D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596B6D" w:rsidRDefault="00596B6D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</w:txbxContent>
          </v:textbox>
          <w10:wrap anchorx="page"/>
        </v:rect>
      </w:pict>
    </w:r>
  </w:p>
  <w:p w:rsidR="00596B6D" w:rsidRDefault="00596B6D">
    <w:pPr>
      <w:spacing w:after="140" w:line="100" w:lineRule="exact"/>
      <w:rPr>
        <w:sz w:val="10"/>
      </w:rPr>
    </w:pPr>
  </w:p>
  <w:p w:rsidR="00596B6D" w:rsidRDefault="00596B6D">
    <w:pPr>
      <w:spacing w:after="140" w:line="100" w:lineRule="exact"/>
      <w:rPr>
        <w:sz w:val="10"/>
      </w:rPr>
    </w:pPr>
  </w:p>
  <w:p w:rsidR="00596B6D" w:rsidRDefault="00596B6D">
    <w:pPr>
      <w:spacing w:after="140" w:line="100" w:lineRule="exac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8" w:rsidRDefault="007507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B4"/>
    <w:multiLevelType w:val="hybridMultilevel"/>
    <w:tmpl w:val="BBF65A36"/>
    <w:lvl w:ilvl="0" w:tplc="340A0017">
      <w:start w:val="1"/>
      <w:numFmt w:val="lowerLetter"/>
      <w:lvlText w:val="%1)"/>
      <w:lvlJc w:val="left"/>
      <w:pPr>
        <w:ind w:left="4689" w:hanging="360"/>
      </w:pPr>
    </w:lvl>
    <w:lvl w:ilvl="1" w:tplc="340A0019" w:tentative="1">
      <w:start w:val="1"/>
      <w:numFmt w:val="lowerLetter"/>
      <w:lvlText w:val="%2."/>
      <w:lvlJc w:val="left"/>
      <w:pPr>
        <w:ind w:left="5409" w:hanging="360"/>
      </w:pPr>
    </w:lvl>
    <w:lvl w:ilvl="2" w:tplc="340A001B" w:tentative="1">
      <w:start w:val="1"/>
      <w:numFmt w:val="lowerRoman"/>
      <w:lvlText w:val="%3."/>
      <w:lvlJc w:val="right"/>
      <w:pPr>
        <w:ind w:left="6129" w:hanging="180"/>
      </w:pPr>
    </w:lvl>
    <w:lvl w:ilvl="3" w:tplc="39062B10">
      <w:start w:val="1"/>
      <w:numFmt w:val="lowerLetter"/>
      <w:lvlText w:val="%4)"/>
      <w:lvlJc w:val="left"/>
      <w:pPr>
        <w:ind w:left="6849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7569" w:hanging="360"/>
      </w:pPr>
    </w:lvl>
    <w:lvl w:ilvl="5" w:tplc="340A001B" w:tentative="1">
      <w:start w:val="1"/>
      <w:numFmt w:val="lowerRoman"/>
      <w:lvlText w:val="%6."/>
      <w:lvlJc w:val="right"/>
      <w:pPr>
        <w:ind w:left="8289" w:hanging="180"/>
      </w:pPr>
    </w:lvl>
    <w:lvl w:ilvl="6" w:tplc="340A000F" w:tentative="1">
      <w:start w:val="1"/>
      <w:numFmt w:val="decimal"/>
      <w:lvlText w:val="%7."/>
      <w:lvlJc w:val="left"/>
      <w:pPr>
        <w:ind w:left="9009" w:hanging="360"/>
      </w:pPr>
    </w:lvl>
    <w:lvl w:ilvl="7" w:tplc="340A0019" w:tentative="1">
      <w:start w:val="1"/>
      <w:numFmt w:val="lowerLetter"/>
      <w:lvlText w:val="%8."/>
      <w:lvlJc w:val="left"/>
      <w:pPr>
        <w:ind w:left="9729" w:hanging="360"/>
      </w:pPr>
    </w:lvl>
    <w:lvl w:ilvl="8" w:tplc="340A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>
    <w:nsid w:val="03405686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2F004C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681E78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B96F0F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606"/>
    <w:multiLevelType w:val="singleLevel"/>
    <w:tmpl w:val="937EB532"/>
    <w:lvl w:ilvl="0">
      <w:start w:val="1"/>
      <w:numFmt w:val="upperRoman"/>
      <w:pStyle w:val="Ttulo1"/>
      <w:lvlText w:val="%1."/>
      <w:lvlJc w:val="left"/>
      <w:pPr>
        <w:tabs>
          <w:tab w:val="num" w:pos="6380"/>
        </w:tabs>
        <w:ind w:left="6380" w:hanging="709"/>
      </w:pPr>
      <w:rPr>
        <w:rFonts w:ascii="Courier New" w:hAnsi="Courier New" w:cs="Courier New" w:hint="default"/>
        <w:b/>
        <w:i w:val="0"/>
        <w:caps/>
        <w:strike w:val="0"/>
        <w:dstrike w:val="0"/>
        <w:sz w:val="24"/>
        <w:vertAlign w:val="baseline"/>
      </w:rPr>
    </w:lvl>
  </w:abstractNum>
  <w:abstractNum w:abstractNumId="6">
    <w:nsid w:val="182E5DCC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</w:abstractNum>
  <w:abstractNum w:abstractNumId="8">
    <w:nsid w:val="30DF04D3"/>
    <w:multiLevelType w:val="singleLevel"/>
    <w:tmpl w:val="DC44A9BA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9">
    <w:nsid w:val="37D52FAB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8F2168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E46D4C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550E2E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615374B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5A218A"/>
    <w:multiLevelType w:val="hybridMultilevel"/>
    <w:tmpl w:val="ABE05948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8E642E30">
      <w:start w:val="1"/>
      <w:numFmt w:val="lowerLetter"/>
      <w:lvlText w:val="%4)"/>
      <w:lvlJc w:val="left"/>
      <w:pPr>
        <w:ind w:left="3359" w:hanging="555"/>
      </w:pPr>
      <w:rPr>
        <w:rFonts w:hint="default"/>
        <w:b/>
      </w:r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EB7484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4842F2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5A6630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5B7992"/>
    <w:multiLevelType w:val="hybridMultilevel"/>
    <w:tmpl w:val="84041DE0"/>
    <w:lvl w:ilvl="0" w:tplc="C84A5446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13"/>
  </w:num>
  <w:num w:numId="8">
    <w:abstractNumId w:val="17"/>
  </w:num>
  <w:num w:numId="9">
    <w:abstractNumId w:val="18"/>
  </w:num>
  <w:num w:numId="10">
    <w:abstractNumId w:val="4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  <w:num w:numId="18">
    <w:abstractNumId w:val="12"/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95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3F17E7"/>
    <w:rsid w:val="00002036"/>
    <w:rsid w:val="00002CE1"/>
    <w:rsid w:val="00003D78"/>
    <w:rsid w:val="00004EC0"/>
    <w:rsid w:val="00006C1E"/>
    <w:rsid w:val="00006D05"/>
    <w:rsid w:val="000120DE"/>
    <w:rsid w:val="000126FA"/>
    <w:rsid w:val="00013952"/>
    <w:rsid w:val="00013E83"/>
    <w:rsid w:val="000154E9"/>
    <w:rsid w:val="00016258"/>
    <w:rsid w:val="000175B7"/>
    <w:rsid w:val="000177BD"/>
    <w:rsid w:val="0002131E"/>
    <w:rsid w:val="000229AE"/>
    <w:rsid w:val="00022E50"/>
    <w:rsid w:val="0002375B"/>
    <w:rsid w:val="00023805"/>
    <w:rsid w:val="00023A10"/>
    <w:rsid w:val="000254E6"/>
    <w:rsid w:val="00026F99"/>
    <w:rsid w:val="00027691"/>
    <w:rsid w:val="00031A8A"/>
    <w:rsid w:val="000333B5"/>
    <w:rsid w:val="0003558C"/>
    <w:rsid w:val="00036890"/>
    <w:rsid w:val="000373F9"/>
    <w:rsid w:val="000425FB"/>
    <w:rsid w:val="00042FD6"/>
    <w:rsid w:val="00043421"/>
    <w:rsid w:val="00045645"/>
    <w:rsid w:val="00047F5F"/>
    <w:rsid w:val="0005297A"/>
    <w:rsid w:val="000544C0"/>
    <w:rsid w:val="00055890"/>
    <w:rsid w:val="000617D6"/>
    <w:rsid w:val="000617F0"/>
    <w:rsid w:val="0006194D"/>
    <w:rsid w:val="00062444"/>
    <w:rsid w:val="00063C1F"/>
    <w:rsid w:val="00063CE2"/>
    <w:rsid w:val="00065E57"/>
    <w:rsid w:val="00066CF1"/>
    <w:rsid w:val="00067065"/>
    <w:rsid w:val="00070C47"/>
    <w:rsid w:val="00071314"/>
    <w:rsid w:val="00071E28"/>
    <w:rsid w:val="0007266D"/>
    <w:rsid w:val="0007301B"/>
    <w:rsid w:val="00073729"/>
    <w:rsid w:val="00074908"/>
    <w:rsid w:val="0007550D"/>
    <w:rsid w:val="0007659E"/>
    <w:rsid w:val="000828A6"/>
    <w:rsid w:val="00084642"/>
    <w:rsid w:val="00084A1A"/>
    <w:rsid w:val="00084EF6"/>
    <w:rsid w:val="00087A5D"/>
    <w:rsid w:val="0009113F"/>
    <w:rsid w:val="00092BF5"/>
    <w:rsid w:val="00092DE7"/>
    <w:rsid w:val="00092E99"/>
    <w:rsid w:val="00095FC1"/>
    <w:rsid w:val="00096CC9"/>
    <w:rsid w:val="00097761"/>
    <w:rsid w:val="00097A98"/>
    <w:rsid w:val="000A20AE"/>
    <w:rsid w:val="000A2637"/>
    <w:rsid w:val="000A2BBD"/>
    <w:rsid w:val="000A747F"/>
    <w:rsid w:val="000A7A5C"/>
    <w:rsid w:val="000A7D0B"/>
    <w:rsid w:val="000B2978"/>
    <w:rsid w:val="000B35AA"/>
    <w:rsid w:val="000B3AC0"/>
    <w:rsid w:val="000B3C48"/>
    <w:rsid w:val="000B49DA"/>
    <w:rsid w:val="000B769A"/>
    <w:rsid w:val="000C0ECF"/>
    <w:rsid w:val="000C3461"/>
    <w:rsid w:val="000C397D"/>
    <w:rsid w:val="000C507B"/>
    <w:rsid w:val="000C7E23"/>
    <w:rsid w:val="000D1B2E"/>
    <w:rsid w:val="000D681F"/>
    <w:rsid w:val="000E07E9"/>
    <w:rsid w:val="000E1239"/>
    <w:rsid w:val="000E14E3"/>
    <w:rsid w:val="000E17EC"/>
    <w:rsid w:val="000E2D55"/>
    <w:rsid w:val="000E3A44"/>
    <w:rsid w:val="000E5653"/>
    <w:rsid w:val="000E64F6"/>
    <w:rsid w:val="000E743A"/>
    <w:rsid w:val="000F1B34"/>
    <w:rsid w:val="000F3441"/>
    <w:rsid w:val="000F49E2"/>
    <w:rsid w:val="00100678"/>
    <w:rsid w:val="001016B8"/>
    <w:rsid w:val="0010367A"/>
    <w:rsid w:val="0010516A"/>
    <w:rsid w:val="001054B4"/>
    <w:rsid w:val="001061C5"/>
    <w:rsid w:val="0010696C"/>
    <w:rsid w:val="001077C2"/>
    <w:rsid w:val="00107891"/>
    <w:rsid w:val="001106B5"/>
    <w:rsid w:val="001123A3"/>
    <w:rsid w:val="00121480"/>
    <w:rsid w:val="00122E65"/>
    <w:rsid w:val="001254A0"/>
    <w:rsid w:val="00130799"/>
    <w:rsid w:val="00133A8F"/>
    <w:rsid w:val="00133E55"/>
    <w:rsid w:val="00134C20"/>
    <w:rsid w:val="00134C28"/>
    <w:rsid w:val="00135E6A"/>
    <w:rsid w:val="0013663A"/>
    <w:rsid w:val="00136B43"/>
    <w:rsid w:val="0014054D"/>
    <w:rsid w:val="00141629"/>
    <w:rsid w:val="001419D2"/>
    <w:rsid w:val="00144449"/>
    <w:rsid w:val="00145C00"/>
    <w:rsid w:val="00146F1D"/>
    <w:rsid w:val="001516A3"/>
    <w:rsid w:val="00153629"/>
    <w:rsid w:val="001539B0"/>
    <w:rsid w:val="00154109"/>
    <w:rsid w:val="0015441E"/>
    <w:rsid w:val="001555DD"/>
    <w:rsid w:val="00157F23"/>
    <w:rsid w:val="00160FD1"/>
    <w:rsid w:val="00162A93"/>
    <w:rsid w:val="00164492"/>
    <w:rsid w:val="001656CC"/>
    <w:rsid w:val="00166188"/>
    <w:rsid w:val="00167EAB"/>
    <w:rsid w:val="00170F32"/>
    <w:rsid w:val="001711C2"/>
    <w:rsid w:val="00171FDD"/>
    <w:rsid w:val="00172FE0"/>
    <w:rsid w:val="00173725"/>
    <w:rsid w:val="0017693B"/>
    <w:rsid w:val="00186F2D"/>
    <w:rsid w:val="00193706"/>
    <w:rsid w:val="001946E2"/>
    <w:rsid w:val="00196D3A"/>
    <w:rsid w:val="00196DBA"/>
    <w:rsid w:val="001A086C"/>
    <w:rsid w:val="001A0BA7"/>
    <w:rsid w:val="001A1C79"/>
    <w:rsid w:val="001A38D2"/>
    <w:rsid w:val="001A566E"/>
    <w:rsid w:val="001A7107"/>
    <w:rsid w:val="001A7B58"/>
    <w:rsid w:val="001B0A9D"/>
    <w:rsid w:val="001B0CD5"/>
    <w:rsid w:val="001B1B3C"/>
    <w:rsid w:val="001B3FB4"/>
    <w:rsid w:val="001B6882"/>
    <w:rsid w:val="001B6F16"/>
    <w:rsid w:val="001B7889"/>
    <w:rsid w:val="001C1120"/>
    <w:rsid w:val="001C3F8C"/>
    <w:rsid w:val="001C438A"/>
    <w:rsid w:val="001C4F63"/>
    <w:rsid w:val="001C57F5"/>
    <w:rsid w:val="001D4AD7"/>
    <w:rsid w:val="001D51D3"/>
    <w:rsid w:val="001D6B4D"/>
    <w:rsid w:val="001D6C51"/>
    <w:rsid w:val="001D7172"/>
    <w:rsid w:val="001D7BCE"/>
    <w:rsid w:val="001D7F66"/>
    <w:rsid w:val="001E0809"/>
    <w:rsid w:val="001E1ACB"/>
    <w:rsid w:val="001E2512"/>
    <w:rsid w:val="001E2869"/>
    <w:rsid w:val="001E4D02"/>
    <w:rsid w:val="001E6F27"/>
    <w:rsid w:val="001E7FCD"/>
    <w:rsid w:val="001F0EF2"/>
    <w:rsid w:val="001F1469"/>
    <w:rsid w:val="001F2A72"/>
    <w:rsid w:val="001F5EAF"/>
    <w:rsid w:val="001F6509"/>
    <w:rsid w:val="001F7919"/>
    <w:rsid w:val="00202B1A"/>
    <w:rsid w:val="0021002A"/>
    <w:rsid w:val="00212805"/>
    <w:rsid w:val="00212978"/>
    <w:rsid w:val="00215E7C"/>
    <w:rsid w:val="00216552"/>
    <w:rsid w:val="00216D5C"/>
    <w:rsid w:val="0022365B"/>
    <w:rsid w:val="002236C7"/>
    <w:rsid w:val="00225423"/>
    <w:rsid w:val="00226137"/>
    <w:rsid w:val="00231240"/>
    <w:rsid w:val="0023124D"/>
    <w:rsid w:val="00231CB7"/>
    <w:rsid w:val="002345B1"/>
    <w:rsid w:val="00235741"/>
    <w:rsid w:val="00236234"/>
    <w:rsid w:val="00236BBA"/>
    <w:rsid w:val="00237318"/>
    <w:rsid w:val="002376CA"/>
    <w:rsid w:val="00241DB4"/>
    <w:rsid w:val="0024322F"/>
    <w:rsid w:val="00243A33"/>
    <w:rsid w:val="002449BF"/>
    <w:rsid w:val="0025000A"/>
    <w:rsid w:val="0025238D"/>
    <w:rsid w:val="0025628F"/>
    <w:rsid w:val="002603D1"/>
    <w:rsid w:val="0026069F"/>
    <w:rsid w:val="00263470"/>
    <w:rsid w:val="00264468"/>
    <w:rsid w:val="00270D01"/>
    <w:rsid w:val="0027248F"/>
    <w:rsid w:val="00276FDC"/>
    <w:rsid w:val="00280A7E"/>
    <w:rsid w:val="002811C2"/>
    <w:rsid w:val="002831EF"/>
    <w:rsid w:val="0028381D"/>
    <w:rsid w:val="00285044"/>
    <w:rsid w:val="00286D06"/>
    <w:rsid w:val="00287F78"/>
    <w:rsid w:val="0029069B"/>
    <w:rsid w:val="00290D14"/>
    <w:rsid w:val="00290EB6"/>
    <w:rsid w:val="00292133"/>
    <w:rsid w:val="002924CD"/>
    <w:rsid w:val="002925B2"/>
    <w:rsid w:val="00294C29"/>
    <w:rsid w:val="002A1DD4"/>
    <w:rsid w:val="002A31BB"/>
    <w:rsid w:val="002A3D0D"/>
    <w:rsid w:val="002A7F15"/>
    <w:rsid w:val="002B051C"/>
    <w:rsid w:val="002B0E01"/>
    <w:rsid w:val="002B28DA"/>
    <w:rsid w:val="002B29FF"/>
    <w:rsid w:val="002B56DC"/>
    <w:rsid w:val="002B60B9"/>
    <w:rsid w:val="002C0FA8"/>
    <w:rsid w:val="002C2768"/>
    <w:rsid w:val="002C3C09"/>
    <w:rsid w:val="002C5EED"/>
    <w:rsid w:val="002C775D"/>
    <w:rsid w:val="002C7892"/>
    <w:rsid w:val="002D0098"/>
    <w:rsid w:val="002D056A"/>
    <w:rsid w:val="002D0950"/>
    <w:rsid w:val="002D0BBB"/>
    <w:rsid w:val="002D127A"/>
    <w:rsid w:val="002D4556"/>
    <w:rsid w:val="002D4EA5"/>
    <w:rsid w:val="002D5F26"/>
    <w:rsid w:val="002D764F"/>
    <w:rsid w:val="002E07E5"/>
    <w:rsid w:val="002E0D52"/>
    <w:rsid w:val="002E20CF"/>
    <w:rsid w:val="002E3417"/>
    <w:rsid w:val="002E4F3E"/>
    <w:rsid w:val="002F09FC"/>
    <w:rsid w:val="002F2857"/>
    <w:rsid w:val="002F4B1D"/>
    <w:rsid w:val="002F5418"/>
    <w:rsid w:val="002F584F"/>
    <w:rsid w:val="002F7361"/>
    <w:rsid w:val="003004A5"/>
    <w:rsid w:val="00301678"/>
    <w:rsid w:val="00301BA4"/>
    <w:rsid w:val="00302570"/>
    <w:rsid w:val="00303BDD"/>
    <w:rsid w:val="0030655A"/>
    <w:rsid w:val="0030671A"/>
    <w:rsid w:val="00307F95"/>
    <w:rsid w:val="003115F6"/>
    <w:rsid w:val="00312074"/>
    <w:rsid w:val="00312D1D"/>
    <w:rsid w:val="00317FB6"/>
    <w:rsid w:val="00321192"/>
    <w:rsid w:val="0032260D"/>
    <w:rsid w:val="0032296B"/>
    <w:rsid w:val="00322ABD"/>
    <w:rsid w:val="00323937"/>
    <w:rsid w:val="00323C79"/>
    <w:rsid w:val="00324B50"/>
    <w:rsid w:val="00326026"/>
    <w:rsid w:val="00326650"/>
    <w:rsid w:val="003326CB"/>
    <w:rsid w:val="00333842"/>
    <w:rsid w:val="00333D41"/>
    <w:rsid w:val="00337D19"/>
    <w:rsid w:val="003404C3"/>
    <w:rsid w:val="003413C3"/>
    <w:rsid w:val="00344B17"/>
    <w:rsid w:val="00345E09"/>
    <w:rsid w:val="00347ED5"/>
    <w:rsid w:val="00350051"/>
    <w:rsid w:val="003503AD"/>
    <w:rsid w:val="003503EA"/>
    <w:rsid w:val="00350C0B"/>
    <w:rsid w:val="00355A9F"/>
    <w:rsid w:val="0035704A"/>
    <w:rsid w:val="003576B8"/>
    <w:rsid w:val="00360FBF"/>
    <w:rsid w:val="00362BF1"/>
    <w:rsid w:val="00363EFA"/>
    <w:rsid w:val="003640EE"/>
    <w:rsid w:val="0036429A"/>
    <w:rsid w:val="0036470F"/>
    <w:rsid w:val="00364CAA"/>
    <w:rsid w:val="00366326"/>
    <w:rsid w:val="00366447"/>
    <w:rsid w:val="0037101C"/>
    <w:rsid w:val="0037330D"/>
    <w:rsid w:val="00375CB6"/>
    <w:rsid w:val="003769E3"/>
    <w:rsid w:val="00382861"/>
    <w:rsid w:val="00382964"/>
    <w:rsid w:val="003840F3"/>
    <w:rsid w:val="003869EB"/>
    <w:rsid w:val="00387FF4"/>
    <w:rsid w:val="00391B11"/>
    <w:rsid w:val="00393037"/>
    <w:rsid w:val="00394C5B"/>
    <w:rsid w:val="00395AE0"/>
    <w:rsid w:val="00395FBC"/>
    <w:rsid w:val="00396BFB"/>
    <w:rsid w:val="003A01BA"/>
    <w:rsid w:val="003A0F95"/>
    <w:rsid w:val="003A2C84"/>
    <w:rsid w:val="003A3CE4"/>
    <w:rsid w:val="003A4CCD"/>
    <w:rsid w:val="003A6F2C"/>
    <w:rsid w:val="003A72DB"/>
    <w:rsid w:val="003B0FC1"/>
    <w:rsid w:val="003B17D0"/>
    <w:rsid w:val="003B19D0"/>
    <w:rsid w:val="003B2B2A"/>
    <w:rsid w:val="003B4A2F"/>
    <w:rsid w:val="003B50C1"/>
    <w:rsid w:val="003B5B49"/>
    <w:rsid w:val="003B76A7"/>
    <w:rsid w:val="003B7D73"/>
    <w:rsid w:val="003C1990"/>
    <w:rsid w:val="003C45D3"/>
    <w:rsid w:val="003C4C2B"/>
    <w:rsid w:val="003C555C"/>
    <w:rsid w:val="003C5730"/>
    <w:rsid w:val="003C5C81"/>
    <w:rsid w:val="003C5D22"/>
    <w:rsid w:val="003C659B"/>
    <w:rsid w:val="003C7D52"/>
    <w:rsid w:val="003D09C5"/>
    <w:rsid w:val="003D3DDB"/>
    <w:rsid w:val="003D7416"/>
    <w:rsid w:val="003D7E49"/>
    <w:rsid w:val="003E0CEF"/>
    <w:rsid w:val="003E150B"/>
    <w:rsid w:val="003E2D54"/>
    <w:rsid w:val="003E4C49"/>
    <w:rsid w:val="003E60D0"/>
    <w:rsid w:val="003E7902"/>
    <w:rsid w:val="003E7E48"/>
    <w:rsid w:val="003F039E"/>
    <w:rsid w:val="003F17E7"/>
    <w:rsid w:val="003F1C1D"/>
    <w:rsid w:val="003F35EB"/>
    <w:rsid w:val="003F489A"/>
    <w:rsid w:val="004005E1"/>
    <w:rsid w:val="004026D4"/>
    <w:rsid w:val="00402820"/>
    <w:rsid w:val="00403F7A"/>
    <w:rsid w:val="004054E7"/>
    <w:rsid w:val="00406ACF"/>
    <w:rsid w:val="00406CE1"/>
    <w:rsid w:val="00407534"/>
    <w:rsid w:val="00410757"/>
    <w:rsid w:val="00414115"/>
    <w:rsid w:val="00414B08"/>
    <w:rsid w:val="00414C02"/>
    <w:rsid w:val="004155B4"/>
    <w:rsid w:val="00416BC7"/>
    <w:rsid w:val="0042014E"/>
    <w:rsid w:val="004206FA"/>
    <w:rsid w:val="0042426B"/>
    <w:rsid w:val="00425261"/>
    <w:rsid w:val="004277F0"/>
    <w:rsid w:val="00427D97"/>
    <w:rsid w:val="00432EE7"/>
    <w:rsid w:val="0043654D"/>
    <w:rsid w:val="004372B9"/>
    <w:rsid w:val="0044045F"/>
    <w:rsid w:val="00440E84"/>
    <w:rsid w:val="00441AC1"/>
    <w:rsid w:val="00441B67"/>
    <w:rsid w:val="00442FCA"/>
    <w:rsid w:val="00444BE3"/>
    <w:rsid w:val="00444E9B"/>
    <w:rsid w:val="00446AA8"/>
    <w:rsid w:val="00447423"/>
    <w:rsid w:val="004514C8"/>
    <w:rsid w:val="00455CC5"/>
    <w:rsid w:val="00456792"/>
    <w:rsid w:val="004569A0"/>
    <w:rsid w:val="004613DC"/>
    <w:rsid w:val="00462C6E"/>
    <w:rsid w:val="00464AB5"/>
    <w:rsid w:val="00465EB2"/>
    <w:rsid w:val="004661E7"/>
    <w:rsid w:val="004665F1"/>
    <w:rsid w:val="004702FD"/>
    <w:rsid w:val="004711B5"/>
    <w:rsid w:val="00472AD4"/>
    <w:rsid w:val="00474343"/>
    <w:rsid w:val="00474830"/>
    <w:rsid w:val="004759EA"/>
    <w:rsid w:val="00476733"/>
    <w:rsid w:val="00477218"/>
    <w:rsid w:val="004818A5"/>
    <w:rsid w:val="0048224A"/>
    <w:rsid w:val="0048487F"/>
    <w:rsid w:val="0048571F"/>
    <w:rsid w:val="00486281"/>
    <w:rsid w:val="0049097F"/>
    <w:rsid w:val="00491210"/>
    <w:rsid w:val="00492EC5"/>
    <w:rsid w:val="00493EFF"/>
    <w:rsid w:val="004955FD"/>
    <w:rsid w:val="00495D7E"/>
    <w:rsid w:val="004A0081"/>
    <w:rsid w:val="004A01ED"/>
    <w:rsid w:val="004A1B03"/>
    <w:rsid w:val="004A1FBA"/>
    <w:rsid w:val="004A208A"/>
    <w:rsid w:val="004A4C6C"/>
    <w:rsid w:val="004A51AC"/>
    <w:rsid w:val="004A7C65"/>
    <w:rsid w:val="004A7C87"/>
    <w:rsid w:val="004B0E76"/>
    <w:rsid w:val="004B137E"/>
    <w:rsid w:val="004B15BB"/>
    <w:rsid w:val="004B373D"/>
    <w:rsid w:val="004B388B"/>
    <w:rsid w:val="004B4656"/>
    <w:rsid w:val="004B4AD0"/>
    <w:rsid w:val="004B4CB9"/>
    <w:rsid w:val="004B58FE"/>
    <w:rsid w:val="004B67B8"/>
    <w:rsid w:val="004B6970"/>
    <w:rsid w:val="004B7505"/>
    <w:rsid w:val="004C1C9F"/>
    <w:rsid w:val="004C3039"/>
    <w:rsid w:val="004C3559"/>
    <w:rsid w:val="004C6664"/>
    <w:rsid w:val="004C6B37"/>
    <w:rsid w:val="004C70A5"/>
    <w:rsid w:val="004C7566"/>
    <w:rsid w:val="004C7816"/>
    <w:rsid w:val="004C78A5"/>
    <w:rsid w:val="004D00F2"/>
    <w:rsid w:val="004D18E7"/>
    <w:rsid w:val="004D4322"/>
    <w:rsid w:val="004D5996"/>
    <w:rsid w:val="004D604F"/>
    <w:rsid w:val="004E0007"/>
    <w:rsid w:val="004E01FE"/>
    <w:rsid w:val="004E2B04"/>
    <w:rsid w:val="004E32D6"/>
    <w:rsid w:val="004E4EAD"/>
    <w:rsid w:val="004E53C6"/>
    <w:rsid w:val="004E640D"/>
    <w:rsid w:val="004E6C2E"/>
    <w:rsid w:val="004E7C01"/>
    <w:rsid w:val="004F0418"/>
    <w:rsid w:val="004F0B8C"/>
    <w:rsid w:val="004F2B36"/>
    <w:rsid w:val="004F327F"/>
    <w:rsid w:val="004F4587"/>
    <w:rsid w:val="004F5475"/>
    <w:rsid w:val="004F5597"/>
    <w:rsid w:val="004F603E"/>
    <w:rsid w:val="00500573"/>
    <w:rsid w:val="00500574"/>
    <w:rsid w:val="005025BD"/>
    <w:rsid w:val="005026C8"/>
    <w:rsid w:val="00502EF3"/>
    <w:rsid w:val="005057CB"/>
    <w:rsid w:val="0050596A"/>
    <w:rsid w:val="005060C0"/>
    <w:rsid w:val="00506628"/>
    <w:rsid w:val="00507735"/>
    <w:rsid w:val="005078D7"/>
    <w:rsid w:val="005102CB"/>
    <w:rsid w:val="00511972"/>
    <w:rsid w:val="00513A2D"/>
    <w:rsid w:val="0051568E"/>
    <w:rsid w:val="00523C21"/>
    <w:rsid w:val="005241D6"/>
    <w:rsid w:val="00526A5E"/>
    <w:rsid w:val="00531D5E"/>
    <w:rsid w:val="00532F30"/>
    <w:rsid w:val="00533639"/>
    <w:rsid w:val="005339A1"/>
    <w:rsid w:val="00534CD8"/>
    <w:rsid w:val="0053767C"/>
    <w:rsid w:val="00537C8B"/>
    <w:rsid w:val="00541AC0"/>
    <w:rsid w:val="00542F0B"/>
    <w:rsid w:val="00543538"/>
    <w:rsid w:val="00545C4B"/>
    <w:rsid w:val="0054614B"/>
    <w:rsid w:val="005476BB"/>
    <w:rsid w:val="00551319"/>
    <w:rsid w:val="00551F28"/>
    <w:rsid w:val="005537C5"/>
    <w:rsid w:val="00555444"/>
    <w:rsid w:val="0056031F"/>
    <w:rsid w:val="00560B4F"/>
    <w:rsid w:val="00560D69"/>
    <w:rsid w:val="00561723"/>
    <w:rsid w:val="005635AB"/>
    <w:rsid w:val="0056410A"/>
    <w:rsid w:val="00564496"/>
    <w:rsid w:val="00564837"/>
    <w:rsid w:val="00564BBD"/>
    <w:rsid w:val="0056519D"/>
    <w:rsid w:val="0056651D"/>
    <w:rsid w:val="005668B1"/>
    <w:rsid w:val="00567145"/>
    <w:rsid w:val="005676C0"/>
    <w:rsid w:val="005711A7"/>
    <w:rsid w:val="005723FF"/>
    <w:rsid w:val="005725C6"/>
    <w:rsid w:val="00573AE2"/>
    <w:rsid w:val="00573E4D"/>
    <w:rsid w:val="00574C59"/>
    <w:rsid w:val="00577B49"/>
    <w:rsid w:val="00580871"/>
    <w:rsid w:val="00585771"/>
    <w:rsid w:val="0058590D"/>
    <w:rsid w:val="00585C93"/>
    <w:rsid w:val="0058616D"/>
    <w:rsid w:val="005873B3"/>
    <w:rsid w:val="00590054"/>
    <w:rsid w:val="005912D4"/>
    <w:rsid w:val="00592336"/>
    <w:rsid w:val="0059307E"/>
    <w:rsid w:val="00595636"/>
    <w:rsid w:val="005964BE"/>
    <w:rsid w:val="00596B6D"/>
    <w:rsid w:val="0059709D"/>
    <w:rsid w:val="0059720C"/>
    <w:rsid w:val="00597C57"/>
    <w:rsid w:val="00597FA7"/>
    <w:rsid w:val="005A0EE5"/>
    <w:rsid w:val="005A2390"/>
    <w:rsid w:val="005A6597"/>
    <w:rsid w:val="005A6ABA"/>
    <w:rsid w:val="005B1EB0"/>
    <w:rsid w:val="005B2DF5"/>
    <w:rsid w:val="005B3169"/>
    <w:rsid w:val="005B79CD"/>
    <w:rsid w:val="005B7B13"/>
    <w:rsid w:val="005C39A0"/>
    <w:rsid w:val="005C4594"/>
    <w:rsid w:val="005C4A1E"/>
    <w:rsid w:val="005C7AC8"/>
    <w:rsid w:val="005D0AE9"/>
    <w:rsid w:val="005D2039"/>
    <w:rsid w:val="005D2C63"/>
    <w:rsid w:val="005D33F8"/>
    <w:rsid w:val="005D3C1E"/>
    <w:rsid w:val="005D43F1"/>
    <w:rsid w:val="005D73B1"/>
    <w:rsid w:val="005D77BB"/>
    <w:rsid w:val="005D7F06"/>
    <w:rsid w:val="005E15A8"/>
    <w:rsid w:val="005E29D6"/>
    <w:rsid w:val="005E4A4C"/>
    <w:rsid w:val="005F099C"/>
    <w:rsid w:val="005F1B00"/>
    <w:rsid w:val="005F2C14"/>
    <w:rsid w:val="005F3E99"/>
    <w:rsid w:val="006012B6"/>
    <w:rsid w:val="00603E24"/>
    <w:rsid w:val="00604EB3"/>
    <w:rsid w:val="006060DB"/>
    <w:rsid w:val="0061057D"/>
    <w:rsid w:val="006108A1"/>
    <w:rsid w:val="00610AC8"/>
    <w:rsid w:val="00611AB5"/>
    <w:rsid w:val="0061596F"/>
    <w:rsid w:val="00617598"/>
    <w:rsid w:val="006218A8"/>
    <w:rsid w:val="00621F31"/>
    <w:rsid w:val="00622ED7"/>
    <w:rsid w:val="006250B8"/>
    <w:rsid w:val="00626F1A"/>
    <w:rsid w:val="006305A6"/>
    <w:rsid w:val="0063182B"/>
    <w:rsid w:val="00632060"/>
    <w:rsid w:val="0063251F"/>
    <w:rsid w:val="006347C3"/>
    <w:rsid w:val="00636B7D"/>
    <w:rsid w:val="006373D1"/>
    <w:rsid w:val="00644A26"/>
    <w:rsid w:val="00645C71"/>
    <w:rsid w:val="006510F8"/>
    <w:rsid w:val="0065117A"/>
    <w:rsid w:val="006522F2"/>
    <w:rsid w:val="006562E1"/>
    <w:rsid w:val="00661E19"/>
    <w:rsid w:val="006631AF"/>
    <w:rsid w:val="006638F3"/>
    <w:rsid w:val="00663F80"/>
    <w:rsid w:val="00666678"/>
    <w:rsid w:val="00666B37"/>
    <w:rsid w:val="00666E89"/>
    <w:rsid w:val="006702CA"/>
    <w:rsid w:val="00670D46"/>
    <w:rsid w:val="00670E60"/>
    <w:rsid w:val="00671A68"/>
    <w:rsid w:val="00671D5F"/>
    <w:rsid w:val="006767B1"/>
    <w:rsid w:val="00681CA3"/>
    <w:rsid w:val="006878A6"/>
    <w:rsid w:val="00690957"/>
    <w:rsid w:val="00690E62"/>
    <w:rsid w:val="0069117F"/>
    <w:rsid w:val="00691604"/>
    <w:rsid w:val="00691E17"/>
    <w:rsid w:val="006928C8"/>
    <w:rsid w:val="00692B01"/>
    <w:rsid w:val="00693BF4"/>
    <w:rsid w:val="00696F9E"/>
    <w:rsid w:val="006979A0"/>
    <w:rsid w:val="006A0D02"/>
    <w:rsid w:val="006A1540"/>
    <w:rsid w:val="006A168D"/>
    <w:rsid w:val="006A2A35"/>
    <w:rsid w:val="006A2B69"/>
    <w:rsid w:val="006A2B6C"/>
    <w:rsid w:val="006A2E41"/>
    <w:rsid w:val="006A54AB"/>
    <w:rsid w:val="006B05E5"/>
    <w:rsid w:val="006B2133"/>
    <w:rsid w:val="006B3E43"/>
    <w:rsid w:val="006B64C3"/>
    <w:rsid w:val="006C6496"/>
    <w:rsid w:val="006C6A0F"/>
    <w:rsid w:val="006C6DC9"/>
    <w:rsid w:val="006C6E1B"/>
    <w:rsid w:val="006D08CF"/>
    <w:rsid w:val="006D0ABB"/>
    <w:rsid w:val="006D24E7"/>
    <w:rsid w:val="006D52DC"/>
    <w:rsid w:val="006D5F93"/>
    <w:rsid w:val="006E16F6"/>
    <w:rsid w:val="006E1B1B"/>
    <w:rsid w:val="006E3413"/>
    <w:rsid w:val="006E4286"/>
    <w:rsid w:val="006E5B4B"/>
    <w:rsid w:val="006E5BF3"/>
    <w:rsid w:val="006E785C"/>
    <w:rsid w:val="006F6393"/>
    <w:rsid w:val="00702847"/>
    <w:rsid w:val="00703A3C"/>
    <w:rsid w:val="0070434A"/>
    <w:rsid w:val="00704C63"/>
    <w:rsid w:val="00706E1C"/>
    <w:rsid w:val="007074F9"/>
    <w:rsid w:val="00714EE6"/>
    <w:rsid w:val="00715E63"/>
    <w:rsid w:val="007165CB"/>
    <w:rsid w:val="0071757E"/>
    <w:rsid w:val="00717FA9"/>
    <w:rsid w:val="007207A0"/>
    <w:rsid w:val="0072151A"/>
    <w:rsid w:val="00721B80"/>
    <w:rsid w:val="00722A4B"/>
    <w:rsid w:val="00722A9C"/>
    <w:rsid w:val="00725EDC"/>
    <w:rsid w:val="00727033"/>
    <w:rsid w:val="00727B39"/>
    <w:rsid w:val="00727D86"/>
    <w:rsid w:val="007300A6"/>
    <w:rsid w:val="00730D37"/>
    <w:rsid w:val="00735FCA"/>
    <w:rsid w:val="007372FC"/>
    <w:rsid w:val="007428A5"/>
    <w:rsid w:val="007445CD"/>
    <w:rsid w:val="0074478C"/>
    <w:rsid w:val="00745FBF"/>
    <w:rsid w:val="00746B0E"/>
    <w:rsid w:val="00750746"/>
    <w:rsid w:val="00750758"/>
    <w:rsid w:val="00750C94"/>
    <w:rsid w:val="00753C71"/>
    <w:rsid w:val="00754DA7"/>
    <w:rsid w:val="0075545E"/>
    <w:rsid w:val="00756310"/>
    <w:rsid w:val="00756883"/>
    <w:rsid w:val="00756F35"/>
    <w:rsid w:val="00760DF8"/>
    <w:rsid w:val="0076119A"/>
    <w:rsid w:val="007622CB"/>
    <w:rsid w:val="00763E48"/>
    <w:rsid w:val="0076787D"/>
    <w:rsid w:val="00770494"/>
    <w:rsid w:val="00771041"/>
    <w:rsid w:val="0077198F"/>
    <w:rsid w:val="007805D2"/>
    <w:rsid w:val="00782648"/>
    <w:rsid w:val="007867FA"/>
    <w:rsid w:val="00787F72"/>
    <w:rsid w:val="00791189"/>
    <w:rsid w:val="00791885"/>
    <w:rsid w:val="00791CC9"/>
    <w:rsid w:val="00794702"/>
    <w:rsid w:val="0079541D"/>
    <w:rsid w:val="007A11FB"/>
    <w:rsid w:val="007A41DF"/>
    <w:rsid w:val="007A6CC2"/>
    <w:rsid w:val="007A6F14"/>
    <w:rsid w:val="007A75CB"/>
    <w:rsid w:val="007A76A1"/>
    <w:rsid w:val="007A7AC7"/>
    <w:rsid w:val="007B0483"/>
    <w:rsid w:val="007B3DFB"/>
    <w:rsid w:val="007B48F9"/>
    <w:rsid w:val="007B648E"/>
    <w:rsid w:val="007B75B9"/>
    <w:rsid w:val="007C03A5"/>
    <w:rsid w:val="007C0D70"/>
    <w:rsid w:val="007C2B13"/>
    <w:rsid w:val="007D083F"/>
    <w:rsid w:val="007D10E6"/>
    <w:rsid w:val="007D3595"/>
    <w:rsid w:val="007D4418"/>
    <w:rsid w:val="007D553F"/>
    <w:rsid w:val="007D650D"/>
    <w:rsid w:val="007E023E"/>
    <w:rsid w:val="007E084A"/>
    <w:rsid w:val="007E38AE"/>
    <w:rsid w:val="007E5FC4"/>
    <w:rsid w:val="007E7815"/>
    <w:rsid w:val="007F0572"/>
    <w:rsid w:val="007F225C"/>
    <w:rsid w:val="007F36F3"/>
    <w:rsid w:val="007F4931"/>
    <w:rsid w:val="007F67D1"/>
    <w:rsid w:val="007F67DE"/>
    <w:rsid w:val="00802EFA"/>
    <w:rsid w:val="00803563"/>
    <w:rsid w:val="00804FC4"/>
    <w:rsid w:val="00805157"/>
    <w:rsid w:val="008051EF"/>
    <w:rsid w:val="0080555B"/>
    <w:rsid w:val="008079F7"/>
    <w:rsid w:val="00807A71"/>
    <w:rsid w:val="008106A5"/>
    <w:rsid w:val="00810D04"/>
    <w:rsid w:val="00811B04"/>
    <w:rsid w:val="008132D6"/>
    <w:rsid w:val="008142A9"/>
    <w:rsid w:val="00815396"/>
    <w:rsid w:val="008170D5"/>
    <w:rsid w:val="00817816"/>
    <w:rsid w:val="00817A4F"/>
    <w:rsid w:val="008208AD"/>
    <w:rsid w:val="00820C4A"/>
    <w:rsid w:val="008215EF"/>
    <w:rsid w:val="00830489"/>
    <w:rsid w:val="008308A9"/>
    <w:rsid w:val="00831E9D"/>
    <w:rsid w:val="00832090"/>
    <w:rsid w:val="00832161"/>
    <w:rsid w:val="00832AEC"/>
    <w:rsid w:val="00833112"/>
    <w:rsid w:val="00835142"/>
    <w:rsid w:val="0083531C"/>
    <w:rsid w:val="00837D11"/>
    <w:rsid w:val="00846CE4"/>
    <w:rsid w:val="008505ED"/>
    <w:rsid w:val="0085413C"/>
    <w:rsid w:val="008557E9"/>
    <w:rsid w:val="00855D79"/>
    <w:rsid w:val="00855F1A"/>
    <w:rsid w:val="00857A7A"/>
    <w:rsid w:val="00860317"/>
    <w:rsid w:val="0086086B"/>
    <w:rsid w:val="008631E3"/>
    <w:rsid w:val="00864A40"/>
    <w:rsid w:val="008706C4"/>
    <w:rsid w:val="00870B75"/>
    <w:rsid w:val="00871BA1"/>
    <w:rsid w:val="008734E6"/>
    <w:rsid w:val="008739FE"/>
    <w:rsid w:val="008754BA"/>
    <w:rsid w:val="00876DE0"/>
    <w:rsid w:val="00884630"/>
    <w:rsid w:val="008848D1"/>
    <w:rsid w:val="0089471C"/>
    <w:rsid w:val="0089598A"/>
    <w:rsid w:val="00896E9A"/>
    <w:rsid w:val="0089719B"/>
    <w:rsid w:val="00897857"/>
    <w:rsid w:val="008A07D8"/>
    <w:rsid w:val="008A0E73"/>
    <w:rsid w:val="008A162A"/>
    <w:rsid w:val="008A465D"/>
    <w:rsid w:val="008A6B91"/>
    <w:rsid w:val="008A6E01"/>
    <w:rsid w:val="008B0B9F"/>
    <w:rsid w:val="008B141F"/>
    <w:rsid w:val="008B19CA"/>
    <w:rsid w:val="008B1DC6"/>
    <w:rsid w:val="008B4F49"/>
    <w:rsid w:val="008C0506"/>
    <w:rsid w:val="008C0C5D"/>
    <w:rsid w:val="008C148C"/>
    <w:rsid w:val="008C1C12"/>
    <w:rsid w:val="008C28C0"/>
    <w:rsid w:val="008C3F11"/>
    <w:rsid w:val="008D053B"/>
    <w:rsid w:val="008D07FB"/>
    <w:rsid w:val="008D097D"/>
    <w:rsid w:val="008D0A57"/>
    <w:rsid w:val="008D10CA"/>
    <w:rsid w:val="008D743A"/>
    <w:rsid w:val="008E4809"/>
    <w:rsid w:val="008F261E"/>
    <w:rsid w:val="008F3BE6"/>
    <w:rsid w:val="008F7566"/>
    <w:rsid w:val="009018F0"/>
    <w:rsid w:val="00904353"/>
    <w:rsid w:val="00910A1F"/>
    <w:rsid w:val="00911A69"/>
    <w:rsid w:val="009137FF"/>
    <w:rsid w:val="00913C67"/>
    <w:rsid w:val="00913F42"/>
    <w:rsid w:val="00916B8A"/>
    <w:rsid w:val="0091701A"/>
    <w:rsid w:val="00920470"/>
    <w:rsid w:val="009222DF"/>
    <w:rsid w:val="00924918"/>
    <w:rsid w:val="00924E0D"/>
    <w:rsid w:val="00925A2E"/>
    <w:rsid w:val="00927073"/>
    <w:rsid w:val="009303AE"/>
    <w:rsid w:val="009317FD"/>
    <w:rsid w:val="00931A3F"/>
    <w:rsid w:val="009342C9"/>
    <w:rsid w:val="00935E73"/>
    <w:rsid w:val="00936141"/>
    <w:rsid w:val="00940826"/>
    <w:rsid w:val="0094108C"/>
    <w:rsid w:val="00941FA0"/>
    <w:rsid w:val="00942CB2"/>
    <w:rsid w:val="00943DF0"/>
    <w:rsid w:val="00945B54"/>
    <w:rsid w:val="00952082"/>
    <w:rsid w:val="00952475"/>
    <w:rsid w:val="0095286E"/>
    <w:rsid w:val="00952AF1"/>
    <w:rsid w:val="00953F61"/>
    <w:rsid w:val="00955F4C"/>
    <w:rsid w:val="00956962"/>
    <w:rsid w:val="00956E61"/>
    <w:rsid w:val="0096367E"/>
    <w:rsid w:val="009644B4"/>
    <w:rsid w:val="00966D45"/>
    <w:rsid w:val="00970296"/>
    <w:rsid w:val="0097084A"/>
    <w:rsid w:val="00975191"/>
    <w:rsid w:val="00980392"/>
    <w:rsid w:val="009836BE"/>
    <w:rsid w:val="009852A2"/>
    <w:rsid w:val="009855F7"/>
    <w:rsid w:val="0098663F"/>
    <w:rsid w:val="00986E69"/>
    <w:rsid w:val="00987AF3"/>
    <w:rsid w:val="009905D9"/>
    <w:rsid w:val="009924BD"/>
    <w:rsid w:val="0099267B"/>
    <w:rsid w:val="00992E6D"/>
    <w:rsid w:val="00992EE6"/>
    <w:rsid w:val="00994C7E"/>
    <w:rsid w:val="009A00D0"/>
    <w:rsid w:val="009A237B"/>
    <w:rsid w:val="009A2718"/>
    <w:rsid w:val="009A5079"/>
    <w:rsid w:val="009A5CBF"/>
    <w:rsid w:val="009A63A9"/>
    <w:rsid w:val="009A6821"/>
    <w:rsid w:val="009B289E"/>
    <w:rsid w:val="009B2F2B"/>
    <w:rsid w:val="009B383E"/>
    <w:rsid w:val="009B67AB"/>
    <w:rsid w:val="009C157F"/>
    <w:rsid w:val="009C2915"/>
    <w:rsid w:val="009C3018"/>
    <w:rsid w:val="009C5FBA"/>
    <w:rsid w:val="009C6875"/>
    <w:rsid w:val="009C72FA"/>
    <w:rsid w:val="009D4788"/>
    <w:rsid w:val="009D4B00"/>
    <w:rsid w:val="009D4FAE"/>
    <w:rsid w:val="009D5B39"/>
    <w:rsid w:val="009D5FA5"/>
    <w:rsid w:val="009D7225"/>
    <w:rsid w:val="009E0237"/>
    <w:rsid w:val="009E04CB"/>
    <w:rsid w:val="009E1485"/>
    <w:rsid w:val="009E157A"/>
    <w:rsid w:val="009E3F86"/>
    <w:rsid w:val="009E473A"/>
    <w:rsid w:val="009E5699"/>
    <w:rsid w:val="009E6CEA"/>
    <w:rsid w:val="009E7A8A"/>
    <w:rsid w:val="009F2356"/>
    <w:rsid w:val="009F24B3"/>
    <w:rsid w:val="009F2B62"/>
    <w:rsid w:val="009F30D7"/>
    <w:rsid w:val="009F35D0"/>
    <w:rsid w:val="009F50E1"/>
    <w:rsid w:val="009F5ABC"/>
    <w:rsid w:val="00A00C9C"/>
    <w:rsid w:val="00A00E00"/>
    <w:rsid w:val="00A02F56"/>
    <w:rsid w:val="00A03552"/>
    <w:rsid w:val="00A06008"/>
    <w:rsid w:val="00A062D3"/>
    <w:rsid w:val="00A06FC2"/>
    <w:rsid w:val="00A07D4F"/>
    <w:rsid w:val="00A07DCF"/>
    <w:rsid w:val="00A10738"/>
    <w:rsid w:val="00A11861"/>
    <w:rsid w:val="00A120F4"/>
    <w:rsid w:val="00A139A0"/>
    <w:rsid w:val="00A1454C"/>
    <w:rsid w:val="00A168EF"/>
    <w:rsid w:val="00A16E6A"/>
    <w:rsid w:val="00A17033"/>
    <w:rsid w:val="00A17551"/>
    <w:rsid w:val="00A2130F"/>
    <w:rsid w:val="00A21FAD"/>
    <w:rsid w:val="00A22753"/>
    <w:rsid w:val="00A22D78"/>
    <w:rsid w:val="00A25C98"/>
    <w:rsid w:val="00A2621D"/>
    <w:rsid w:val="00A26F59"/>
    <w:rsid w:val="00A3178F"/>
    <w:rsid w:val="00A3190E"/>
    <w:rsid w:val="00A320F8"/>
    <w:rsid w:val="00A3602F"/>
    <w:rsid w:val="00A373BA"/>
    <w:rsid w:val="00A40CC4"/>
    <w:rsid w:val="00A45D2A"/>
    <w:rsid w:val="00A45DE9"/>
    <w:rsid w:val="00A4672B"/>
    <w:rsid w:val="00A503A3"/>
    <w:rsid w:val="00A50660"/>
    <w:rsid w:val="00A52139"/>
    <w:rsid w:val="00A52F7C"/>
    <w:rsid w:val="00A543DB"/>
    <w:rsid w:val="00A55605"/>
    <w:rsid w:val="00A5585E"/>
    <w:rsid w:val="00A5607C"/>
    <w:rsid w:val="00A575AB"/>
    <w:rsid w:val="00A57DC4"/>
    <w:rsid w:val="00A6087F"/>
    <w:rsid w:val="00A62BBA"/>
    <w:rsid w:val="00A648CD"/>
    <w:rsid w:val="00A6498B"/>
    <w:rsid w:val="00A64C45"/>
    <w:rsid w:val="00A64E8A"/>
    <w:rsid w:val="00A67123"/>
    <w:rsid w:val="00A704E0"/>
    <w:rsid w:val="00A722AB"/>
    <w:rsid w:val="00A731D4"/>
    <w:rsid w:val="00A73C4F"/>
    <w:rsid w:val="00A76D33"/>
    <w:rsid w:val="00A776D5"/>
    <w:rsid w:val="00A77D24"/>
    <w:rsid w:val="00A819B4"/>
    <w:rsid w:val="00A81B32"/>
    <w:rsid w:val="00A83AFA"/>
    <w:rsid w:val="00A83C5F"/>
    <w:rsid w:val="00A845B5"/>
    <w:rsid w:val="00A86682"/>
    <w:rsid w:val="00A9113B"/>
    <w:rsid w:val="00A91844"/>
    <w:rsid w:val="00A9195A"/>
    <w:rsid w:val="00A923F4"/>
    <w:rsid w:val="00A92B38"/>
    <w:rsid w:val="00A937BA"/>
    <w:rsid w:val="00A9538C"/>
    <w:rsid w:val="00A9718D"/>
    <w:rsid w:val="00AA2281"/>
    <w:rsid w:val="00AA3F3C"/>
    <w:rsid w:val="00AA4AAE"/>
    <w:rsid w:val="00AA744F"/>
    <w:rsid w:val="00AB0E5D"/>
    <w:rsid w:val="00AB2ABD"/>
    <w:rsid w:val="00AB2B32"/>
    <w:rsid w:val="00AB36F0"/>
    <w:rsid w:val="00AB5293"/>
    <w:rsid w:val="00AB7784"/>
    <w:rsid w:val="00AB7D49"/>
    <w:rsid w:val="00AC0453"/>
    <w:rsid w:val="00AC73D2"/>
    <w:rsid w:val="00AC7E60"/>
    <w:rsid w:val="00AD1DA4"/>
    <w:rsid w:val="00AD1E2C"/>
    <w:rsid w:val="00AD22B6"/>
    <w:rsid w:val="00AD304F"/>
    <w:rsid w:val="00AD511A"/>
    <w:rsid w:val="00AD51A4"/>
    <w:rsid w:val="00AD5856"/>
    <w:rsid w:val="00AD5C00"/>
    <w:rsid w:val="00AE03D8"/>
    <w:rsid w:val="00AE0E9D"/>
    <w:rsid w:val="00AE100B"/>
    <w:rsid w:val="00AE3526"/>
    <w:rsid w:val="00AE421B"/>
    <w:rsid w:val="00AE67DC"/>
    <w:rsid w:val="00AE6970"/>
    <w:rsid w:val="00AF0F15"/>
    <w:rsid w:val="00AF3039"/>
    <w:rsid w:val="00AF3D2E"/>
    <w:rsid w:val="00AF45E9"/>
    <w:rsid w:val="00AF5960"/>
    <w:rsid w:val="00AF5975"/>
    <w:rsid w:val="00AF7375"/>
    <w:rsid w:val="00B00278"/>
    <w:rsid w:val="00B00621"/>
    <w:rsid w:val="00B02FA0"/>
    <w:rsid w:val="00B03066"/>
    <w:rsid w:val="00B03FD0"/>
    <w:rsid w:val="00B05F44"/>
    <w:rsid w:val="00B06742"/>
    <w:rsid w:val="00B06EA7"/>
    <w:rsid w:val="00B07B72"/>
    <w:rsid w:val="00B107A7"/>
    <w:rsid w:val="00B1108A"/>
    <w:rsid w:val="00B13119"/>
    <w:rsid w:val="00B15D41"/>
    <w:rsid w:val="00B15F31"/>
    <w:rsid w:val="00B16B67"/>
    <w:rsid w:val="00B17213"/>
    <w:rsid w:val="00B17954"/>
    <w:rsid w:val="00B17CE2"/>
    <w:rsid w:val="00B17E61"/>
    <w:rsid w:val="00B20D14"/>
    <w:rsid w:val="00B21E33"/>
    <w:rsid w:val="00B24CAE"/>
    <w:rsid w:val="00B24EAF"/>
    <w:rsid w:val="00B26EAB"/>
    <w:rsid w:val="00B27A90"/>
    <w:rsid w:val="00B333DA"/>
    <w:rsid w:val="00B3525B"/>
    <w:rsid w:val="00B352B2"/>
    <w:rsid w:val="00B3577C"/>
    <w:rsid w:val="00B35F02"/>
    <w:rsid w:val="00B360D0"/>
    <w:rsid w:val="00B40C06"/>
    <w:rsid w:val="00B417D6"/>
    <w:rsid w:val="00B41806"/>
    <w:rsid w:val="00B41C9B"/>
    <w:rsid w:val="00B45D40"/>
    <w:rsid w:val="00B46B3D"/>
    <w:rsid w:val="00B4796F"/>
    <w:rsid w:val="00B47E99"/>
    <w:rsid w:val="00B526CE"/>
    <w:rsid w:val="00B54523"/>
    <w:rsid w:val="00B55E08"/>
    <w:rsid w:val="00B56DFA"/>
    <w:rsid w:val="00B5708C"/>
    <w:rsid w:val="00B572F6"/>
    <w:rsid w:val="00B57960"/>
    <w:rsid w:val="00B57D9B"/>
    <w:rsid w:val="00B61772"/>
    <w:rsid w:val="00B63919"/>
    <w:rsid w:val="00B646D2"/>
    <w:rsid w:val="00B80365"/>
    <w:rsid w:val="00B80623"/>
    <w:rsid w:val="00B81EC8"/>
    <w:rsid w:val="00B84155"/>
    <w:rsid w:val="00B85A20"/>
    <w:rsid w:val="00B860C0"/>
    <w:rsid w:val="00B86127"/>
    <w:rsid w:val="00B86819"/>
    <w:rsid w:val="00B8704E"/>
    <w:rsid w:val="00B8744A"/>
    <w:rsid w:val="00B87864"/>
    <w:rsid w:val="00B90F75"/>
    <w:rsid w:val="00B91EC6"/>
    <w:rsid w:val="00B9554A"/>
    <w:rsid w:val="00BA2376"/>
    <w:rsid w:val="00BA7AB1"/>
    <w:rsid w:val="00BB27C1"/>
    <w:rsid w:val="00BB2B91"/>
    <w:rsid w:val="00BB5B8E"/>
    <w:rsid w:val="00BB642C"/>
    <w:rsid w:val="00BB6555"/>
    <w:rsid w:val="00BC0761"/>
    <w:rsid w:val="00BC2243"/>
    <w:rsid w:val="00BC304D"/>
    <w:rsid w:val="00BC3E21"/>
    <w:rsid w:val="00BC4091"/>
    <w:rsid w:val="00BC673F"/>
    <w:rsid w:val="00BD1C14"/>
    <w:rsid w:val="00BD2120"/>
    <w:rsid w:val="00BD27D5"/>
    <w:rsid w:val="00BD39FE"/>
    <w:rsid w:val="00BD3BB7"/>
    <w:rsid w:val="00BD43AF"/>
    <w:rsid w:val="00BD5BB0"/>
    <w:rsid w:val="00BD76CC"/>
    <w:rsid w:val="00BE16D2"/>
    <w:rsid w:val="00BE4181"/>
    <w:rsid w:val="00BE47C3"/>
    <w:rsid w:val="00BF077B"/>
    <w:rsid w:val="00BF0BC7"/>
    <w:rsid w:val="00BF45C2"/>
    <w:rsid w:val="00BF6132"/>
    <w:rsid w:val="00BF64EC"/>
    <w:rsid w:val="00BF78A3"/>
    <w:rsid w:val="00BF7AAB"/>
    <w:rsid w:val="00C05473"/>
    <w:rsid w:val="00C05DEA"/>
    <w:rsid w:val="00C06A28"/>
    <w:rsid w:val="00C06BB1"/>
    <w:rsid w:val="00C079DD"/>
    <w:rsid w:val="00C07F25"/>
    <w:rsid w:val="00C1055A"/>
    <w:rsid w:val="00C146DA"/>
    <w:rsid w:val="00C16490"/>
    <w:rsid w:val="00C164DA"/>
    <w:rsid w:val="00C1772A"/>
    <w:rsid w:val="00C17F91"/>
    <w:rsid w:val="00C203E0"/>
    <w:rsid w:val="00C23F87"/>
    <w:rsid w:val="00C24FB8"/>
    <w:rsid w:val="00C270A8"/>
    <w:rsid w:val="00C336F8"/>
    <w:rsid w:val="00C33DCD"/>
    <w:rsid w:val="00C34C2C"/>
    <w:rsid w:val="00C352EB"/>
    <w:rsid w:val="00C35BE6"/>
    <w:rsid w:val="00C35F00"/>
    <w:rsid w:val="00C37637"/>
    <w:rsid w:val="00C37F59"/>
    <w:rsid w:val="00C40418"/>
    <w:rsid w:val="00C40829"/>
    <w:rsid w:val="00C40BA5"/>
    <w:rsid w:val="00C40FC4"/>
    <w:rsid w:val="00C42267"/>
    <w:rsid w:val="00C43BD4"/>
    <w:rsid w:val="00C444C0"/>
    <w:rsid w:val="00C47AD9"/>
    <w:rsid w:val="00C500DB"/>
    <w:rsid w:val="00C50465"/>
    <w:rsid w:val="00C51CA0"/>
    <w:rsid w:val="00C51CB1"/>
    <w:rsid w:val="00C52243"/>
    <w:rsid w:val="00C54162"/>
    <w:rsid w:val="00C5419B"/>
    <w:rsid w:val="00C56872"/>
    <w:rsid w:val="00C56C23"/>
    <w:rsid w:val="00C62E29"/>
    <w:rsid w:val="00C63476"/>
    <w:rsid w:val="00C65880"/>
    <w:rsid w:val="00C65A47"/>
    <w:rsid w:val="00C670A6"/>
    <w:rsid w:val="00C67915"/>
    <w:rsid w:val="00C67DEB"/>
    <w:rsid w:val="00C7011A"/>
    <w:rsid w:val="00C70458"/>
    <w:rsid w:val="00C70E99"/>
    <w:rsid w:val="00C72224"/>
    <w:rsid w:val="00C72966"/>
    <w:rsid w:val="00C72D98"/>
    <w:rsid w:val="00C73D1C"/>
    <w:rsid w:val="00C74844"/>
    <w:rsid w:val="00C75BF8"/>
    <w:rsid w:val="00C76735"/>
    <w:rsid w:val="00C77ABC"/>
    <w:rsid w:val="00C809CA"/>
    <w:rsid w:val="00C82BBD"/>
    <w:rsid w:val="00C8358C"/>
    <w:rsid w:val="00C83EC9"/>
    <w:rsid w:val="00C841B2"/>
    <w:rsid w:val="00C85C97"/>
    <w:rsid w:val="00C86C5E"/>
    <w:rsid w:val="00C91565"/>
    <w:rsid w:val="00C91D62"/>
    <w:rsid w:val="00C93231"/>
    <w:rsid w:val="00C933EC"/>
    <w:rsid w:val="00C94B33"/>
    <w:rsid w:val="00C96DA8"/>
    <w:rsid w:val="00C9745F"/>
    <w:rsid w:val="00CA0D9B"/>
    <w:rsid w:val="00CA10E1"/>
    <w:rsid w:val="00CA12A8"/>
    <w:rsid w:val="00CA231F"/>
    <w:rsid w:val="00CA2A88"/>
    <w:rsid w:val="00CA2D77"/>
    <w:rsid w:val="00CA5148"/>
    <w:rsid w:val="00CA54EF"/>
    <w:rsid w:val="00CA754F"/>
    <w:rsid w:val="00CA7E5D"/>
    <w:rsid w:val="00CB0C06"/>
    <w:rsid w:val="00CB382A"/>
    <w:rsid w:val="00CB4DDB"/>
    <w:rsid w:val="00CB5179"/>
    <w:rsid w:val="00CB638C"/>
    <w:rsid w:val="00CC13EC"/>
    <w:rsid w:val="00CC1623"/>
    <w:rsid w:val="00CC1BA0"/>
    <w:rsid w:val="00CD238E"/>
    <w:rsid w:val="00CD3292"/>
    <w:rsid w:val="00CD41DE"/>
    <w:rsid w:val="00CD6071"/>
    <w:rsid w:val="00CD62F8"/>
    <w:rsid w:val="00CD65D2"/>
    <w:rsid w:val="00CD7D44"/>
    <w:rsid w:val="00CE1222"/>
    <w:rsid w:val="00CE2724"/>
    <w:rsid w:val="00CE3788"/>
    <w:rsid w:val="00CE3A92"/>
    <w:rsid w:val="00CE3CBA"/>
    <w:rsid w:val="00CE48B0"/>
    <w:rsid w:val="00CE4C15"/>
    <w:rsid w:val="00CE5368"/>
    <w:rsid w:val="00CE54B2"/>
    <w:rsid w:val="00CE564B"/>
    <w:rsid w:val="00CE7312"/>
    <w:rsid w:val="00CE7A48"/>
    <w:rsid w:val="00CF468C"/>
    <w:rsid w:val="00CF4DDD"/>
    <w:rsid w:val="00D01577"/>
    <w:rsid w:val="00D01A43"/>
    <w:rsid w:val="00D01A58"/>
    <w:rsid w:val="00D0302B"/>
    <w:rsid w:val="00D03AC3"/>
    <w:rsid w:val="00D05560"/>
    <w:rsid w:val="00D05C06"/>
    <w:rsid w:val="00D0653C"/>
    <w:rsid w:val="00D06CAA"/>
    <w:rsid w:val="00D10B0E"/>
    <w:rsid w:val="00D1277F"/>
    <w:rsid w:val="00D13C71"/>
    <w:rsid w:val="00D1488A"/>
    <w:rsid w:val="00D14B50"/>
    <w:rsid w:val="00D14D3C"/>
    <w:rsid w:val="00D1562D"/>
    <w:rsid w:val="00D166F7"/>
    <w:rsid w:val="00D16AF9"/>
    <w:rsid w:val="00D17284"/>
    <w:rsid w:val="00D2175C"/>
    <w:rsid w:val="00D2192B"/>
    <w:rsid w:val="00D22EFC"/>
    <w:rsid w:val="00D23A42"/>
    <w:rsid w:val="00D31E54"/>
    <w:rsid w:val="00D32AD3"/>
    <w:rsid w:val="00D339FA"/>
    <w:rsid w:val="00D33AA1"/>
    <w:rsid w:val="00D340B0"/>
    <w:rsid w:val="00D36CD3"/>
    <w:rsid w:val="00D402B3"/>
    <w:rsid w:val="00D4153B"/>
    <w:rsid w:val="00D4194A"/>
    <w:rsid w:val="00D42A15"/>
    <w:rsid w:val="00D435D1"/>
    <w:rsid w:val="00D43E1D"/>
    <w:rsid w:val="00D46A78"/>
    <w:rsid w:val="00D47461"/>
    <w:rsid w:val="00D503FD"/>
    <w:rsid w:val="00D505EF"/>
    <w:rsid w:val="00D50F0E"/>
    <w:rsid w:val="00D51921"/>
    <w:rsid w:val="00D51B78"/>
    <w:rsid w:val="00D5233E"/>
    <w:rsid w:val="00D52B6B"/>
    <w:rsid w:val="00D52BE0"/>
    <w:rsid w:val="00D52E74"/>
    <w:rsid w:val="00D53D73"/>
    <w:rsid w:val="00D578AE"/>
    <w:rsid w:val="00D60877"/>
    <w:rsid w:val="00D61341"/>
    <w:rsid w:val="00D62D9A"/>
    <w:rsid w:val="00D641AB"/>
    <w:rsid w:val="00D6613A"/>
    <w:rsid w:val="00D6785B"/>
    <w:rsid w:val="00D70E25"/>
    <w:rsid w:val="00D71DF4"/>
    <w:rsid w:val="00D72B41"/>
    <w:rsid w:val="00D7324F"/>
    <w:rsid w:val="00D752FD"/>
    <w:rsid w:val="00D80808"/>
    <w:rsid w:val="00D81E5D"/>
    <w:rsid w:val="00D82492"/>
    <w:rsid w:val="00D835BF"/>
    <w:rsid w:val="00D83F32"/>
    <w:rsid w:val="00D84224"/>
    <w:rsid w:val="00D851D3"/>
    <w:rsid w:val="00D86736"/>
    <w:rsid w:val="00D87F52"/>
    <w:rsid w:val="00D91E92"/>
    <w:rsid w:val="00D932A5"/>
    <w:rsid w:val="00D93B42"/>
    <w:rsid w:val="00D93C4C"/>
    <w:rsid w:val="00D949E7"/>
    <w:rsid w:val="00D94DEB"/>
    <w:rsid w:val="00D961B0"/>
    <w:rsid w:val="00D97D94"/>
    <w:rsid w:val="00DA5768"/>
    <w:rsid w:val="00DB1712"/>
    <w:rsid w:val="00DB4521"/>
    <w:rsid w:val="00DB662D"/>
    <w:rsid w:val="00DB6C1F"/>
    <w:rsid w:val="00DC1AE8"/>
    <w:rsid w:val="00DC31AE"/>
    <w:rsid w:val="00DC3347"/>
    <w:rsid w:val="00DC476B"/>
    <w:rsid w:val="00DC546B"/>
    <w:rsid w:val="00DC655B"/>
    <w:rsid w:val="00DC68F5"/>
    <w:rsid w:val="00DC6C0D"/>
    <w:rsid w:val="00DD1155"/>
    <w:rsid w:val="00DD5B9F"/>
    <w:rsid w:val="00DE0E3A"/>
    <w:rsid w:val="00DE2FB0"/>
    <w:rsid w:val="00DE53A6"/>
    <w:rsid w:val="00DF39B2"/>
    <w:rsid w:val="00DF43FA"/>
    <w:rsid w:val="00DF4920"/>
    <w:rsid w:val="00DF631A"/>
    <w:rsid w:val="00E0019B"/>
    <w:rsid w:val="00E01B39"/>
    <w:rsid w:val="00E0260A"/>
    <w:rsid w:val="00E027FF"/>
    <w:rsid w:val="00E049DD"/>
    <w:rsid w:val="00E05B3B"/>
    <w:rsid w:val="00E06505"/>
    <w:rsid w:val="00E07137"/>
    <w:rsid w:val="00E074FC"/>
    <w:rsid w:val="00E07EC5"/>
    <w:rsid w:val="00E14614"/>
    <w:rsid w:val="00E16995"/>
    <w:rsid w:val="00E17F73"/>
    <w:rsid w:val="00E20B93"/>
    <w:rsid w:val="00E20F69"/>
    <w:rsid w:val="00E2498E"/>
    <w:rsid w:val="00E2660C"/>
    <w:rsid w:val="00E26E59"/>
    <w:rsid w:val="00E270EB"/>
    <w:rsid w:val="00E30FBF"/>
    <w:rsid w:val="00E318E8"/>
    <w:rsid w:val="00E33208"/>
    <w:rsid w:val="00E33DDE"/>
    <w:rsid w:val="00E34CD1"/>
    <w:rsid w:val="00E35B07"/>
    <w:rsid w:val="00E36D91"/>
    <w:rsid w:val="00E3710D"/>
    <w:rsid w:val="00E3722B"/>
    <w:rsid w:val="00E3798E"/>
    <w:rsid w:val="00E37F39"/>
    <w:rsid w:val="00E43344"/>
    <w:rsid w:val="00E45216"/>
    <w:rsid w:val="00E454D4"/>
    <w:rsid w:val="00E46E4B"/>
    <w:rsid w:val="00E47240"/>
    <w:rsid w:val="00E47805"/>
    <w:rsid w:val="00E511D1"/>
    <w:rsid w:val="00E5135B"/>
    <w:rsid w:val="00E5137A"/>
    <w:rsid w:val="00E54829"/>
    <w:rsid w:val="00E54F16"/>
    <w:rsid w:val="00E556E1"/>
    <w:rsid w:val="00E60914"/>
    <w:rsid w:val="00E62C21"/>
    <w:rsid w:val="00E63CC6"/>
    <w:rsid w:val="00E658E8"/>
    <w:rsid w:val="00E65C45"/>
    <w:rsid w:val="00E6635B"/>
    <w:rsid w:val="00E6658F"/>
    <w:rsid w:val="00E66DE7"/>
    <w:rsid w:val="00E67E9C"/>
    <w:rsid w:val="00E7104C"/>
    <w:rsid w:val="00E746D0"/>
    <w:rsid w:val="00E75F3D"/>
    <w:rsid w:val="00E76171"/>
    <w:rsid w:val="00E7655E"/>
    <w:rsid w:val="00E765FC"/>
    <w:rsid w:val="00E76D75"/>
    <w:rsid w:val="00E77D13"/>
    <w:rsid w:val="00E81B9C"/>
    <w:rsid w:val="00E83F03"/>
    <w:rsid w:val="00E875ED"/>
    <w:rsid w:val="00E87F65"/>
    <w:rsid w:val="00E904E0"/>
    <w:rsid w:val="00E917BE"/>
    <w:rsid w:val="00E935F0"/>
    <w:rsid w:val="00E943E1"/>
    <w:rsid w:val="00E948ED"/>
    <w:rsid w:val="00E94B92"/>
    <w:rsid w:val="00E951A0"/>
    <w:rsid w:val="00E9534D"/>
    <w:rsid w:val="00E971FD"/>
    <w:rsid w:val="00EA1AD3"/>
    <w:rsid w:val="00EA1D48"/>
    <w:rsid w:val="00EA6A39"/>
    <w:rsid w:val="00EB0A0F"/>
    <w:rsid w:val="00EB1BE1"/>
    <w:rsid w:val="00EB2451"/>
    <w:rsid w:val="00EB3C4B"/>
    <w:rsid w:val="00EB4D2F"/>
    <w:rsid w:val="00EB656C"/>
    <w:rsid w:val="00EB7A8E"/>
    <w:rsid w:val="00EC1378"/>
    <w:rsid w:val="00EC1C37"/>
    <w:rsid w:val="00EC25AD"/>
    <w:rsid w:val="00EC2AA0"/>
    <w:rsid w:val="00EC40F3"/>
    <w:rsid w:val="00EC47A1"/>
    <w:rsid w:val="00EC5311"/>
    <w:rsid w:val="00EC57D3"/>
    <w:rsid w:val="00EC62CD"/>
    <w:rsid w:val="00EC7359"/>
    <w:rsid w:val="00EC7838"/>
    <w:rsid w:val="00ED2885"/>
    <w:rsid w:val="00ED3432"/>
    <w:rsid w:val="00ED4637"/>
    <w:rsid w:val="00ED65C1"/>
    <w:rsid w:val="00ED68D3"/>
    <w:rsid w:val="00ED7AC5"/>
    <w:rsid w:val="00EE0264"/>
    <w:rsid w:val="00EE0617"/>
    <w:rsid w:val="00EE2181"/>
    <w:rsid w:val="00EE444C"/>
    <w:rsid w:val="00EE6F44"/>
    <w:rsid w:val="00EE7069"/>
    <w:rsid w:val="00EE7429"/>
    <w:rsid w:val="00EE7EC4"/>
    <w:rsid w:val="00EF08F2"/>
    <w:rsid w:val="00EF2CAC"/>
    <w:rsid w:val="00EF3BE8"/>
    <w:rsid w:val="00EF408B"/>
    <w:rsid w:val="00EF5056"/>
    <w:rsid w:val="00EF532A"/>
    <w:rsid w:val="00EF5630"/>
    <w:rsid w:val="00EF5F58"/>
    <w:rsid w:val="00EF7999"/>
    <w:rsid w:val="00EF7C29"/>
    <w:rsid w:val="00F03143"/>
    <w:rsid w:val="00F0396A"/>
    <w:rsid w:val="00F04A24"/>
    <w:rsid w:val="00F051D0"/>
    <w:rsid w:val="00F10213"/>
    <w:rsid w:val="00F11911"/>
    <w:rsid w:val="00F12234"/>
    <w:rsid w:val="00F1794C"/>
    <w:rsid w:val="00F21E31"/>
    <w:rsid w:val="00F21E73"/>
    <w:rsid w:val="00F234E0"/>
    <w:rsid w:val="00F26AC4"/>
    <w:rsid w:val="00F317F8"/>
    <w:rsid w:val="00F31C1B"/>
    <w:rsid w:val="00F351B0"/>
    <w:rsid w:val="00F40715"/>
    <w:rsid w:val="00F42D15"/>
    <w:rsid w:val="00F438EB"/>
    <w:rsid w:val="00F44519"/>
    <w:rsid w:val="00F45A7A"/>
    <w:rsid w:val="00F50CE8"/>
    <w:rsid w:val="00F50EF3"/>
    <w:rsid w:val="00F529F7"/>
    <w:rsid w:val="00F56681"/>
    <w:rsid w:val="00F570BE"/>
    <w:rsid w:val="00F57BAF"/>
    <w:rsid w:val="00F57E85"/>
    <w:rsid w:val="00F57F95"/>
    <w:rsid w:val="00F619AB"/>
    <w:rsid w:val="00F6559B"/>
    <w:rsid w:val="00F66CCA"/>
    <w:rsid w:val="00F71CE4"/>
    <w:rsid w:val="00F7238E"/>
    <w:rsid w:val="00F72E26"/>
    <w:rsid w:val="00F742ED"/>
    <w:rsid w:val="00F76565"/>
    <w:rsid w:val="00F77106"/>
    <w:rsid w:val="00F772E9"/>
    <w:rsid w:val="00F77A0A"/>
    <w:rsid w:val="00F77F0A"/>
    <w:rsid w:val="00F800B8"/>
    <w:rsid w:val="00F81270"/>
    <w:rsid w:val="00F822D1"/>
    <w:rsid w:val="00F8262A"/>
    <w:rsid w:val="00F82C4A"/>
    <w:rsid w:val="00F83117"/>
    <w:rsid w:val="00F84F73"/>
    <w:rsid w:val="00F8533E"/>
    <w:rsid w:val="00F86477"/>
    <w:rsid w:val="00F864CC"/>
    <w:rsid w:val="00F86590"/>
    <w:rsid w:val="00F87336"/>
    <w:rsid w:val="00F87C80"/>
    <w:rsid w:val="00F9265F"/>
    <w:rsid w:val="00F929DA"/>
    <w:rsid w:val="00F95134"/>
    <w:rsid w:val="00F957A4"/>
    <w:rsid w:val="00F96323"/>
    <w:rsid w:val="00FA05D5"/>
    <w:rsid w:val="00FA1B5B"/>
    <w:rsid w:val="00FA1C0E"/>
    <w:rsid w:val="00FA1F11"/>
    <w:rsid w:val="00FA5415"/>
    <w:rsid w:val="00FA7441"/>
    <w:rsid w:val="00FA76FA"/>
    <w:rsid w:val="00FA781F"/>
    <w:rsid w:val="00FB2183"/>
    <w:rsid w:val="00FB3971"/>
    <w:rsid w:val="00FB3A5D"/>
    <w:rsid w:val="00FB6364"/>
    <w:rsid w:val="00FB6FCF"/>
    <w:rsid w:val="00FB7B9F"/>
    <w:rsid w:val="00FC1C18"/>
    <w:rsid w:val="00FC27B1"/>
    <w:rsid w:val="00FC451E"/>
    <w:rsid w:val="00FC5486"/>
    <w:rsid w:val="00FC7A0F"/>
    <w:rsid w:val="00FD5846"/>
    <w:rsid w:val="00FD6218"/>
    <w:rsid w:val="00FD77E7"/>
    <w:rsid w:val="00FD7EDF"/>
    <w:rsid w:val="00FE18A1"/>
    <w:rsid w:val="00FE2F1A"/>
    <w:rsid w:val="00FE499A"/>
    <w:rsid w:val="00FE4AF2"/>
    <w:rsid w:val="00FE57C0"/>
    <w:rsid w:val="00FF16CF"/>
    <w:rsid w:val="00FF1E9F"/>
    <w:rsid w:val="00FF2622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AB"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uiPriority w:val="99"/>
    <w:qFormat/>
    <w:rsid w:val="00AE03D8"/>
    <w:pPr>
      <w:keepNext/>
      <w:numPr>
        <w:numId w:val="1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link w:val="Ttulo2Car"/>
    <w:uiPriority w:val="99"/>
    <w:qFormat/>
    <w:rsid w:val="00AE03D8"/>
    <w:pPr>
      <w:keepNext/>
      <w:numPr>
        <w:numId w:val="2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link w:val="Ttulo3Car"/>
    <w:uiPriority w:val="99"/>
    <w:qFormat/>
    <w:rsid w:val="00AE03D8"/>
    <w:pPr>
      <w:keepNext/>
      <w:numPr>
        <w:numId w:val="3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link w:val="Ttulo4Car"/>
    <w:autoRedefine/>
    <w:uiPriority w:val="99"/>
    <w:qFormat/>
    <w:rsid w:val="00876DE0"/>
    <w:pPr>
      <w:keepNext/>
      <w:ind w:left="2835"/>
      <w:jc w:val="center"/>
      <w:outlineLvl w:val="3"/>
    </w:pPr>
    <w:rPr>
      <w:b/>
      <w:cap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1239"/>
    <w:rPr>
      <w:rFonts w:ascii="Courier" w:hAnsi="Courier"/>
      <w:b/>
      <w:caps/>
      <w:kern w:val="28"/>
      <w:sz w:val="24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0E1239"/>
    <w:rPr>
      <w:rFonts w:ascii="Courier" w:hAnsi="Courier"/>
      <w:b/>
      <w:sz w:val="24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0E1239"/>
    <w:rPr>
      <w:rFonts w:ascii="Courier" w:hAnsi="Courier"/>
      <w:b/>
      <w:sz w:val="24"/>
      <w:lang w:val="es-ES_tradnl" w:eastAsia="es-ES"/>
    </w:rPr>
  </w:style>
  <w:style w:type="character" w:customStyle="1" w:styleId="Ttulo4Car">
    <w:name w:val="Título 4 Car"/>
    <w:link w:val="Ttulo4"/>
    <w:uiPriority w:val="99"/>
    <w:semiHidden/>
    <w:locked/>
    <w:rsid w:val="000E1239"/>
    <w:rPr>
      <w:rFonts w:ascii="Calibri" w:hAnsi="Calibri" w:cs="Times New Roman"/>
      <w:b/>
      <w:bCs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B1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E1239"/>
    <w:rPr>
      <w:rFonts w:cs="Times New Roman"/>
      <w:sz w:val="2"/>
      <w:lang w:val="es-ES_tradnl" w:eastAsia="es-ES"/>
    </w:rPr>
  </w:style>
  <w:style w:type="character" w:customStyle="1" w:styleId="Fuentedeencabezadopredeter">
    <w:name w:val="Fuente de encabezado predeter."/>
    <w:uiPriority w:val="99"/>
    <w:rsid w:val="00AE03D8"/>
  </w:style>
  <w:style w:type="character" w:customStyle="1" w:styleId="Documento4">
    <w:name w:val="Documento 4"/>
    <w:uiPriority w:val="99"/>
    <w:rsid w:val="00AE03D8"/>
    <w:rPr>
      <w:rFonts w:cs="Times New Roman"/>
      <w:b/>
      <w:i/>
      <w:sz w:val="24"/>
    </w:rPr>
  </w:style>
  <w:style w:type="character" w:customStyle="1" w:styleId="Bibliogr">
    <w:name w:val="Bibliogr."/>
    <w:uiPriority w:val="99"/>
    <w:rsid w:val="00AE03D8"/>
    <w:rPr>
      <w:rFonts w:cs="Times New Roman"/>
    </w:rPr>
  </w:style>
  <w:style w:type="character" w:customStyle="1" w:styleId="Documento5">
    <w:name w:val="Documento 5"/>
    <w:uiPriority w:val="99"/>
    <w:rsid w:val="00AE03D8"/>
    <w:rPr>
      <w:rFonts w:cs="Times New Roman"/>
    </w:rPr>
  </w:style>
  <w:style w:type="character" w:customStyle="1" w:styleId="Documento2">
    <w:name w:val="Documento 2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Documento6">
    <w:name w:val="Documento 6"/>
    <w:uiPriority w:val="99"/>
    <w:rsid w:val="00AE03D8"/>
    <w:rPr>
      <w:rFonts w:cs="Times New Roman"/>
    </w:rPr>
  </w:style>
  <w:style w:type="character" w:customStyle="1" w:styleId="Documento7">
    <w:name w:val="Documento 7"/>
    <w:uiPriority w:val="99"/>
    <w:rsid w:val="00AE03D8"/>
    <w:rPr>
      <w:rFonts w:cs="Times New Roman"/>
    </w:rPr>
  </w:style>
  <w:style w:type="character" w:customStyle="1" w:styleId="Documento8">
    <w:name w:val="Documento 8"/>
    <w:uiPriority w:val="99"/>
    <w:rsid w:val="00AE03D8"/>
    <w:rPr>
      <w:rFonts w:cs="Times New Roman"/>
    </w:rPr>
  </w:style>
  <w:style w:type="character" w:customStyle="1" w:styleId="Documento3">
    <w:name w:val="Documento 3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Prder1">
    <w:name w:val="PÀÀr. der. 1"/>
    <w:uiPriority w:val="99"/>
    <w:rsid w:val="00AE03D8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uiPriority w:val="99"/>
    <w:rsid w:val="00AE03D8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uiPriority w:val="99"/>
    <w:rsid w:val="00AE03D8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Tcnico3">
    <w:name w:val="TÀ)Àcnico 3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Tcnico4">
    <w:name w:val="TÀ)Àcnico 4"/>
    <w:uiPriority w:val="99"/>
    <w:rsid w:val="00AE03D8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Inicdoc">
    <w:name w:val="Inic. doc."/>
    <w:uiPriority w:val="99"/>
    <w:rsid w:val="00AE03D8"/>
    <w:rPr>
      <w:rFonts w:cs="Times New Roman"/>
    </w:rPr>
  </w:style>
  <w:style w:type="paragraph" w:customStyle="1" w:styleId="Tcnico5">
    <w:name w:val="TÀ)Àcnico 5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Escrlegal">
    <w:name w:val="Escr. legal"/>
    <w:uiPriority w:val="99"/>
    <w:rsid w:val="00AE03D8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uiPriority w:val="99"/>
    <w:semiHidden/>
    <w:rsid w:val="00AE03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uiPriority w:val="99"/>
    <w:semiHidden/>
    <w:rsid w:val="00AE03D8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uiPriority w:val="99"/>
    <w:semiHidden/>
    <w:rsid w:val="00AE03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uiPriority w:val="99"/>
    <w:rsid w:val="00AE03D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uiPriority w:val="99"/>
    <w:rsid w:val="00AE03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AE03D8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uiPriority w:val="99"/>
    <w:rsid w:val="00AE03D8"/>
  </w:style>
  <w:style w:type="character" w:customStyle="1" w:styleId="EquationCaption">
    <w:name w:val="_Equation Caption"/>
    <w:uiPriority w:val="99"/>
    <w:rsid w:val="00AE03D8"/>
  </w:style>
  <w:style w:type="paragraph" w:styleId="Encabezado">
    <w:name w:val="header"/>
    <w:basedOn w:val="Normal"/>
    <w:link w:val="EncabezadoCar"/>
    <w:uiPriority w:val="99"/>
    <w:rsid w:val="00AE03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E03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E03D8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link w:val="Sangradetextonormal"/>
    <w:locked/>
    <w:rsid w:val="00E34CD1"/>
    <w:rPr>
      <w:rFonts w:ascii="Courier" w:hAnsi="Courier" w:cs="Times New Roman"/>
      <w:spacing w:val="-3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E03D8"/>
    <w:pPr>
      <w:spacing w:before="240"/>
      <w:ind w:left="2835" w:firstLine="709"/>
    </w:pPr>
    <w:rPr>
      <w:spacing w:val="-3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3F17E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link w:val="TextoindependienteCar"/>
    <w:uiPriority w:val="99"/>
    <w:rsid w:val="00E81B9C"/>
  </w:style>
  <w:style w:type="character" w:customStyle="1" w:styleId="TextoindependienteCar">
    <w:name w:val="Texto independiente Car"/>
    <w:link w:val="Textoindependiente"/>
    <w:uiPriority w:val="99"/>
    <w:locked/>
    <w:rsid w:val="00E81B9C"/>
    <w:rPr>
      <w:rFonts w:ascii="Courier" w:hAnsi="Courier" w:cs="Times New Roman"/>
      <w:sz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E81B9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uiPriority w:val="99"/>
    <w:locked/>
    <w:rsid w:val="00E81B9C"/>
    <w:rPr>
      <w:rFonts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4955FD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63206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E1239"/>
    <w:rPr>
      <w:rFonts w:cs="Times New Roman"/>
      <w:sz w:val="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B0C06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CB0C06"/>
    <w:rPr>
      <w:rFonts w:ascii="Courier" w:hAnsi="Courier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3C573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C5730"/>
    <w:rPr>
      <w:sz w:val="20"/>
    </w:rPr>
  </w:style>
  <w:style w:type="character" w:customStyle="1" w:styleId="TextocomentarioCar">
    <w:name w:val="Texto comentario Car"/>
    <w:link w:val="Textocomentario"/>
    <w:rsid w:val="003C5730"/>
    <w:rPr>
      <w:rFonts w:ascii="Courier" w:hAnsi="Courier"/>
      <w:lang w:val="es-ES_tradnl" w:eastAsia="es-ES"/>
    </w:rPr>
  </w:style>
  <w:style w:type="character" w:customStyle="1" w:styleId="highlight">
    <w:name w:val="highlight"/>
    <w:rsid w:val="00C203E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964"/>
    <w:rPr>
      <w:rFonts w:ascii="Courier" w:hAnsi="Courier"/>
      <w:b/>
      <w:bCs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2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A237B"/>
    <w:rPr>
      <w:rFonts w:ascii="Courier New" w:hAnsi="Courier New" w:cs="Courier New"/>
    </w:rPr>
  </w:style>
  <w:style w:type="paragraph" w:styleId="Revisin">
    <w:name w:val="Revision"/>
    <w:hidden/>
    <w:uiPriority w:val="99"/>
    <w:semiHidden/>
    <w:rsid w:val="004A208A"/>
    <w:rPr>
      <w:rFonts w:ascii="Courier" w:hAnsi="Courier"/>
      <w:sz w:val="24"/>
      <w:lang w:val="es-ES_tradnl" w:eastAsia="es-ES"/>
    </w:rPr>
  </w:style>
  <w:style w:type="character" w:customStyle="1" w:styleId="rsskip">
    <w:name w:val="rs_skip"/>
    <w:rsid w:val="00EE0264"/>
  </w:style>
  <w:style w:type="character" w:styleId="Hipervnculo">
    <w:name w:val="Hyperlink"/>
    <w:uiPriority w:val="99"/>
    <w:semiHidden/>
    <w:unhideWhenUsed/>
    <w:rsid w:val="00EE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Ind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F73D-25B1-491A-8A7C-8309C2EC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Indicación</Template>
  <TotalTime>4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xxx</dc:creator>
  <cp:lastModifiedBy>Guillermo Diaz Vallejos</cp:lastModifiedBy>
  <cp:revision>6</cp:revision>
  <cp:lastPrinted>2019-08-01T23:21:00Z</cp:lastPrinted>
  <dcterms:created xsi:type="dcterms:W3CDTF">2019-08-01T23:16:00Z</dcterms:created>
  <dcterms:modified xsi:type="dcterms:W3CDTF">2019-08-02T15:45:00Z</dcterms:modified>
</cp:coreProperties>
</file>