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DA4C" w14:textId="77777777" w:rsidR="00B75EAC" w:rsidRPr="00DD39FC" w:rsidRDefault="00B75EAC" w:rsidP="00B75EAC">
      <w:pPr>
        <w:tabs>
          <w:tab w:val="left" w:pos="2268"/>
        </w:tabs>
        <w:spacing w:before="240" w:line="276" w:lineRule="auto"/>
        <w:ind w:firstLine="2552"/>
        <w:jc w:val="both"/>
        <w:rPr>
          <w:rFonts w:ascii="Courier New" w:hAnsi="Courier New" w:cs="Courier New"/>
          <w:sz w:val="24"/>
        </w:rPr>
      </w:pPr>
      <w:r w:rsidRPr="00D4075D">
        <w:rPr>
          <w:rFonts w:ascii="Courier New" w:hAnsi="Courier New" w:cs="Courier Ne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8F2" wp14:editId="15A86802">
                <wp:simplePos x="0" y="0"/>
                <wp:positionH relativeFrom="column">
                  <wp:posOffset>-1223645</wp:posOffset>
                </wp:positionH>
                <wp:positionV relativeFrom="paragraph">
                  <wp:posOffset>-107315</wp:posOffset>
                </wp:positionV>
                <wp:extent cx="914400" cy="384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C35F" w14:textId="77777777" w:rsidR="00B75EAC" w:rsidRPr="001B02A1" w:rsidRDefault="00B75EAC" w:rsidP="00B75EAC">
                            <w:pPr>
                              <w:pStyle w:val="Ttulo2"/>
                              <w:jc w:val="center"/>
                              <w:rPr>
                                <w:i w:val="0"/>
                                <w:szCs w:val="16"/>
                                <w:lang w:val="en-US"/>
                              </w:rPr>
                            </w:pPr>
                            <w:r w:rsidRPr="001B02A1">
                              <w:rPr>
                                <w:i w:val="0"/>
                                <w:szCs w:val="16"/>
                                <w:lang w:val="en-US"/>
                              </w:rPr>
                              <w:t>jsk/</w:t>
                            </w:r>
                            <w:r>
                              <w:rPr>
                                <w:i w:val="0"/>
                                <w:szCs w:val="16"/>
                                <w:lang w:val="en-US"/>
                              </w:rPr>
                              <w:t>mrb</w:t>
                            </w:r>
                          </w:p>
                          <w:p w14:paraId="234AD78C" w14:textId="77777777" w:rsidR="00B75EAC" w:rsidRPr="001B02A1" w:rsidRDefault="00B75EAC" w:rsidP="00B75EAC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/36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88F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96.35pt;margin-top:-8.45pt;width:1in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hugIAAMY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" filled="f" stroked="f">
                <v:textbox>
                  <w:txbxContent>
                    <w:p w14:paraId="1963C35F" w14:textId="77777777" w:rsidR="00B75EAC" w:rsidRPr="001B02A1" w:rsidRDefault="00B75EAC" w:rsidP="00B75EAC">
                      <w:pPr>
                        <w:pStyle w:val="Ttulo2"/>
                        <w:jc w:val="center"/>
                        <w:rPr>
                          <w:i w:val="0"/>
                          <w:szCs w:val="16"/>
                          <w:lang w:val="en-US"/>
                        </w:rPr>
                      </w:pPr>
                      <w:r w:rsidRPr="001B02A1">
                        <w:rPr>
                          <w:i w:val="0"/>
                          <w:szCs w:val="16"/>
                          <w:lang w:val="en-US"/>
                        </w:rPr>
                        <w:t>jsk/</w:t>
                      </w:r>
                      <w:r>
                        <w:rPr>
                          <w:i w:val="0"/>
                          <w:szCs w:val="16"/>
                          <w:lang w:val="en-US"/>
                        </w:rPr>
                        <w:t>mrb</w:t>
                      </w:r>
                    </w:p>
                    <w:p w14:paraId="234AD78C" w14:textId="77777777" w:rsidR="00B75EAC" w:rsidRPr="001B02A1" w:rsidRDefault="00B75EAC" w:rsidP="00B75EAC">
                      <w:pPr>
                        <w:jc w:val="center"/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/36</w:t>
                      </w:r>
                      <w:r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075D">
        <w:rPr>
          <w:rFonts w:ascii="Courier New" w:hAnsi="Courier New" w:cs="Courier New"/>
          <w:sz w:val="24"/>
        </w:rPr>
        <w:t xml:space="preserve">Oficio </w:t>
      </w:r>
      <w:r w:rsidRPr="00B43E01">
        <w:rPr>
          <w:rFonts w:ascii="Courier New" w:hAnsi="Courier New" w:cs="Courier New"/>
          <w:sz w:val="24"/>
        </w:rPr>
        <w:t>Nº 15.423</w:t>
      </w:r>
    </w:p>
    <w:p w14:paraId="072488A1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1F9A34FF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79EFF06D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04E784FB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  <w:r w:rsidRPr="00D4075D">
        <w:rPr>
          <w:rFonts w:ascii="Courier New" w:hAnsi="Courier New" w:cs="Courier New"/>
          <w:sz w:val="24"/>
        </w:rPr>
        <w:t xml:space="preserve">VALPARAÍSO, </w:t>
      </w:r>
      <w:r>
        <w:rPr>
          <w:rFonts w:ascii="Courier New" w:hAnsi="Courier New" w:cs="Courier New"/>
          <w:sz w:val="24"/>
        </w:rPr>
        <w:t>25 de marzo de 2020</w:t>
      </w:r>
    </w:p>
    <w:p w14:paraId="40E53C91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35516709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0EEA8E60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5764C500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 S.E. LA</w:t>
      </w:r>
    </w:p>
    <w:p w14:paraId="4FE67FD1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PRESIDENTA</w:t>
      </w:r>
    </w:p>
    <w:p w14:paraId="58C26791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DEL</w:t>
      </w:r>
    </w:p>
    <w:p w14:paraId="350BFC12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H. SENADO</w:t>
      </w:r>
    </w:p>
    <w:p w14:paraId="27D20293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A86472">
        <w:rPr>
          <w:rFonts w:ascii="Courier New" w:hAnsi="Courier New" w:cs="Courier New"/>
          <w:sz w:val="24"/>
          <w:szCs w:val="24"/>
        </w:rPr>
        <w:t xml:space="preserve">La Cámara de Diputados, </w:t>
      </w:r>
      <w:r w:rsidRPr="00AC08A3">
        <w:rPr>
          <w:rFonts w:ascii="Courier New" w:hAnsi="Courier New" w:cs="Courier New"/>
          <w:sz w:val="24"/>
          <w:szCs w:val="24"/>
        </w:rPr>
        <w:t xml:space="preserve">en sesión </w:t>
      </w:r>
      <w:r w:rsidRPr="00863A92">
        <w:rPr>
          <w:rFonts w:ascii="Courier New" w:hAnsi="Courier New" w:cs="Courier New"/>
          <w:sz w:val="24"/>
          <w:szCs w:val="24"/>
        </w:rPr>
        <w:t xml:space="preserve">celebrada el día de hoy, </w:t>
      </w:r>
      <w:r>
        <w:rPr>
          <w:rFonts w:ascii="Courier New" w:hAnsi="Courier New" w:cs="Courier New"/>
          <w:sz w:val="24"/>
          <w:szCs w:val="24"/>
        </w:rPr>
        <w:t>rechazó</w:t>
      </w:r>
      <w:r w:rsidRPr="00863A92">
        <w:rPr>
          <w:rFonts w:ascii="Courier New" w:hAnsi="Courier New" w:cs="Courier New"/>
          <w:sz w:val="24"/>
          <w:szCs w:val="24"/>
        </w:rPr>
        <w:t xml:space="preserve"> las enmiendas</w:t>
      </w:r>
      <w:r>
        <w:rPr>
          <w:rFonts w:ascii="Courier New" w:hAnsi="Courier New" w:cs="Courier New"/>
          <w:sz w:val="24"/>
          <w:szCs w:val="24"/>
        </w:rPr>
        <w:t xml:space="preserve"> introducidas por e</w:t>
      </w:r>
      <w:r w:rsidRPr="00A86472">
        <w:rPr>
          <w:rFonts w:ascii="Courier New" w:hAnsi="Courier New" w:cs="Courier New"/>
          <w:sz w:val="24"/>
          <w:szCs w:val="24"/>
        </w:rPr>
        <w:t xml:space="preserve">se H. Senado al </w:t>
      </w:r>
      <w:r>
        <w:rPr>
          <w:rFonts w:ascii="Courier New" w:hAnsi="Courier New" w:cs="Courier New"/>
          <w:sz w:val="24"/>
          <w:szCs w:val="24"/>
        </w:rPr>
        <w:t xml:space="preserve">proyecto de ley </w:t>
      </w:r>
      <w:r w:rsidRPr="00745106">
        <w:rPr>
          <w:rFonts w:ascii="Courier New" w:hAnsi="Courier New" w:cs="Courier New"/>
          <w:sz w:val="24"/>
          <w:szCs w:val="24"/>
        </w:rPr>
        <w:t xml:space="preserve">que </w:t>
      </w:r>
      <w:r>
        <w:rPr>
          <w:rFonts w:ascii="Courier New" w:hAnsi="Courier New" w:cs="Courier New"/>
          <w:sz w:val="24"/>
          <w:szCs w:val="24"/>
        </w:rPr>
        <w:t>e</w:t>
      </w:r>
      <w:r w:rsidRPr="00B40171">
        <w:rPr>
          <w:rFonts w:ascii="Courier New" w:hAnsi="Courier New" w:cs="Courier New"/>
          <w:sz w:val="24"/>
          <w:szCs w:val="24"/>
        </w:rPr>
        <w:t>stablece medidas para apoyar a las familias y a las micro, pequeñas y medianas empresas por el impacto de la enfermedad Covid-19 en Chile</w:t>
      </w:r>
      <w:r w:rsidRPr="00745106">
        <w:rPr>
          <w:rFonts w:ascii="Courier New" w:hAnsi="Courier New" w:cs="Courier New"/>
          <w:sz w:val="24"/>
          <w:szCs w:val="24"/>
        </w:rPr>
        <w:t xml:space="preserve">, correspondiente al boletín N° </w:t>
      </w:r>
      <w:r>
        <w:rPr>
          <w:rFonts w:ascii="Courier New" w:hAnsi="Courier New" w:cs="Courier New"/>
          <w:sz w:val="24"/>
          <w:szCs w:val="24"/>
        </w:rPr>
        <w:t>13.337-05.</w:t>
      </w:r>
    </w:p>
    <w:p w14:paraId="3EB9988B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711DEFD9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792F9F">
        <w:rPr>
          <w:rFonts w:ascii="Courier New" w:hAnsi="Courier New" w:cs="Courier New"/>
          <w:sz w:val="24"/>
          <w:szCs w:val="24"/>
        </w:rPr>
        <w:t xml:space="preserve">En razón de lo anterior, acordó que </w:t>
      </w:r>
      <w:r w:rsidRPr="00B43E01">
        <w:rPr>
          <w:rFonts w:ascii="Courier New" w:hAnsi="Courier New" w:cs="Courier New"/>
          <w:sz w:val="24"/>
          <w:szCs w:val="24"/>
        </w:rPr>
        <w:t>los diputados que se indican a continuación, concurran</w:t>
      </w:r>
      <w:r w:rsidRPr="00792F9F">
        <w:rPr>
          <w:rFonts w:ascii="Courier New" w:hAnsi="Courier New" w:cs="Courier New"/>
          <w:sz w:val="24"/>
          <w:szCs w:val="24"/>
        </w:rPr>
        <w:t xml:space="preserve"> a la formación de </w:t>
      </w:r>
      <w:smartTag w:uri="urn:schemas-microsoft-com:office:smarttags" w:element="PersonName">
        <w:smartTagPr>
          <w:attr w:name="ProductID" w:val="la Comisi￳n Mixta"/>
        </w:smartTagPr>
        <w:r w:rsidRPr="00792F9F">
          <w:rPr>
            <w:rFonts w:ascii="Courier New" w:hAnsi="Courier New" w:cs="Courier New"/>
            <w:sz w:val="24"/>
            <w:szCs w:val="24"/>
          </w:rPr>
          <w:t>la Comisión Mixta</w:t>
        </w:r>
      </w:smartTag>
      <w:r w:rsidRPr="00792F9F">
        <w:rPr>
          <w:rFonts w:ascii="Courier New" w:hAnsi="Courier New" w:cs="Courier New"/>
          <w:sz w:val="24"/>
          <w:szCs w:val="24"/>
        </w:rPr>
        <w:t xml:space="preserve"> que establece el artículo 71 de </w:t>
      </w:r>
      <w:smartTag w:uri="urn:schemas-microsoft-com:office:smarttags" w:element="PersonName">
        <w:smartTagPr>
          <w:attr w:name="ProductID" w:val="la Constituci￳n Pol￭tica"/>
        </w:smartTagPr>
        <w:r w:rsidRPr="00792F9F">
          <w:rPr>
            <w:rFonts w:ascii="Courier New" w:hAnsi="Courier New" w:cs="Courier New"/>
            <w:sz w:val="24"/>
            <w:szCs w:val="24"/>
          </w:rPr>
          <w:t>la Constitución Política</w:t>
        </w:r>
      </w:smartTag>
      <w:r w:rsidRPr="00792F9F">
        <w:rPr>
          <w:rFonts w:ascii="Courier New" w:hAnsi="Courier New" w:cs="Courier New"/>
          <w:sz w:val="24"/>
          <w:szCs w:val="24"/>
        </w:rPr>
        <w:t>:</w:t>
      </w:r>
    </w:p>
    <w:p w14:paraId="2487527E" w14:textId="77777777" w:rsidR="00B75EAC" w:rsidRPr="00753732" w:rsidRDefault="00B75EAC" w:rsidP="00B75EAC">
      <w:pPr>
        <w:spacing w:line="360" w:lineRule="auto"/>
        <w:ind w:firstLine="2551"/>
        <w:rPr>
          <w:rFonts w:ascii="Courier New" w:hAnsi="Courier New" w:cs="Courier New"/>
          <w:sz w:val="24"/>
          <w:szCs w:val="24"/>
          <w:lang w:val="es-CL"/>
        </w:rPr>
      </w:pPr>
    </w:p>
    <w:p w14:paraId="76746C95" w14:textId="77777777" w:rsidR="00B75EAC" w:rsidRDefault="00B75EAC" w:rsidP="00B75EAC">
      <w:pPr>
        <w:spacing w:line="360" w:lineRule="auto"/>
        <w:ind w:left="851" w:firstLine="1701"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>- don Sergio Bobadilla Muñoz</w:t>
      </w:r>
    </w:p>
    <w:p w14:paraId="6B7694E6" w14:textId="77777777" w:rsidR="00B75EAC" w:rsidRDefault="00B75EAC" w:rsidP="00B75EAC">
      <w:pPr>
        <w:spacing w:line="360" w:lineRule="auto"/>
        <w:ind w:left="851" w:firstLine="1701"/>
        <w:rPr>
          <w:rFonts w:ascii="Courier New" w:hAnsi="Courier New" w:cs="Courier New"/>
          <w:sz w:val="24"/>
          <w:szCs w:val="24"/>
          <w:lang w:val="es-CL"/>
        </w:rPr>
      </w:pPr>
      <w:r w:rsidRPr="00690233">
        <w:rPr>
          <w:rFonts w:ascii="Courier New" w:hAnsi="Courier New" w:cs="Courier New"/>
          <w:sz w:val="24"/>
          <w:szCs w:val="24"/>
          <w:lang w:val="es-CL"/>
        </w:rPr>
        <w:t>-</w:t>
      </w:r>
      <w:r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Pr="00690233">
        <w:rPr>
          <w:rFonts w:ascii="Courier New" w:hAnsi="Courier New" w:cs="Courier New"/>
          <w:sz w:val="24"/>
          <w:szCs w:val="24"/>
          <w:lang w:val="es-CL"/>
        </w:rPr>
        <w:t xml:space="preserve">don </w:t>
      </w:r>
      <w:r>
        <w:rPr>
          <w:rFonts w:ascii="Courier New" w:hAnsi="Courier New" w:cs="Courier New"/>
          <w:sz w:val="24"/>
          <w:szCs w:val="24"/>
          <w:lang w:val="es-CL"/>
        </w:rPr>
        <w:t>Pablo Lorenzini Basso</w:t>
      </w:r>
    </w:p>
    <w:p w14:paraId="3F3B36AA" w14:textId="77777777" w:rsidR="00B75EAC" w:rsidRPr="00690233" w:rsidRDefault="00B75EAC" w:rsidP="00B75EAC">
      <w:pPr>
        <w:spacing w:line="360" w:lineRule="auto"/>
        <w:ind w:left="851" w:firstLine="1701"/>
        <w:rPr>
          <w:rFonts w:ascii="Courier New" w:hAnsi="Courier New" w:cs="Courier New"/>
          <w:color w:val="000000"/>
          <w:sz w:val="24"/>
          <w:szCs w:val="24"/>
          <w:lang w:val="es-CL" w:eastAsia="es-CL"/>
        </w:rPr>
      </w:pPr>
      <w:r>
        <w:rPr>
          <w:rFonts w:ascii="Courier New" w:hAnsi="Courier New" w:cs="Courier New"/>
          <w:color w:val="000000"/>
          <w:sz w:val="24"/>
          <w:szCs w:val="24"/>
          <w:lang w:val="es-CL" w:eastAsia="es-CL"/>
        </w:rPr>
        <w:t>- don Daniel Núñez Arancibia</w:t>
      </w:r>
    </w:p>
    <w:p w14:paraId="5DACDC04" w14:textId="77777777" w:rsidR="00B75EAC" w:rsidRPr="00DA5F53" w:rsidRDefault="00B75EAC" w:rsidP="00B75EAC">
      <w:pPr>
        <w:pStyle w:val="Sinespaciado"/>
        <w:spacing w:line="360" w:lineRule="auto"/>
        <w:ind w:left="2268" w:firstLine="284"/>
        <w:rPr>
          <w:rFonts w:ascii="Courier New" w:hAnsi="Courier New" w:cs="Courier New"/>
          <w:b/>
          <w:bCs/>
        </w:rPr>
      </w:pPr>
      <w:r w:rsidRPr="00690233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690233">
        <w:rPr>
          <w:rFonts w:ascii="Courier New" w:hAnsi="Courier New" w:cs="Courier New"/>
        </w:rPr>
        <w:t>do</w:t>
      </w:r>
      <w:r>
        <w:rPr>
          <w:rFonts w:ascii="Courier New" w:hAnsi="Courier New" w:cs="Courier New"/>
        </w:rPr>
        <w:t>n Alejandro Santana Tirachini</w:t>
      </w:r>
    </w:p>
    <w:p w14:paraId="4B817180" w14:textId="77777777" w:rsidR="00B75EAC" w:rsidRPr="003E478C" w:rsidRDefault="00B75EAC" w:rsidP="00B75EAC">
      <w:pPr>
        <w:spacing w:line="360" w:lineRule="auto"/>
        <w:ind w:firstLine="2551"/>
        <w:rPr>
          <w:rFonts w:ascii="Courier New" w:hAnsi="Courier New" w:cs="Courier New"/>
          <w:sz w:val="24"/>
          <w:szCs w:val="24"/>
          <w:lang w:val="es-CL"/>
        </w:rPr>
      </w:pPr>
      <w:r w:rsidRPr="00511460">
        <w:rPr>
          <w:rFonts w:ascii="Courier New" w:hAnsi="Courier New" w:cs="Courier New"/>
          <w:sz w:val="24"/>
          <w:szCs w:val="24"/>
          <w:lang w:val="es-CL"/>
        </w:rPr>
        <w:t>-</w:t>
      </w:r>
      <w:r>
        <w:rPr>
          <w:rFonts w:ascii="Courier New" w:hAnsi="Courier New" w:cs="Courier New"/>
          <w:sz w:val="24"/>
          <w:szCs w:val="24"/>
          <w:lang w:val="es-CL"/>
        </w:rPr>
        <w:t xml:space="preserve"> don Marcelo Schilling Rodríguez</w:t>
      </w:r>
    </w:p>
    <w:p w14:paraId="3FEC127E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5E8E4131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611D51">
        <w:rPr>
          <w:rFonts w:ascii="Courier New" w:hAnsi="Courier New" w:cs="Courier New"/>
          <w:sz w:val="24"/>
          <w:szCs w:val="24"/>
        </w:rPr>
        <w:t xml:space="preserve">Lo que tengo a honra decir a V.E., en respuesta a vuestro oficio Nº </w:t>
      </w:r>
      <w:r>
        <w:rPr>
          <w:rFonts w:ascii="Courier New" w:hAnsi="Courier New" w:cs="Courier New"/>
          <w:sz w:val="24"/>
          <w:szCs w:val="24"/>
        </w:rPr>
        <w:t>81/SEC/20</w:t>
      </w:r>
      <w:r w:rsidRPr="00611D51">
        <w:rPr>
          <w:rFonts w:ascii="Courier New" w:hAnsi="Courier New" w:cs="Courier New"/>
          <w:sz w:val="24"/>
          <w:szCs w:val="24"/>
        </w:rPr>
        <w:t xml:space="preserve">, de </w:t>
      </w:r>
      <w:r>
        <w:rPr>
          <w:rFonts w:ascii="Courier New" w:hAnsi="Courier New" w:cs="Courier New"/>
          <w:sz w:val="24"/>
          <w:szCs w:val="24"/>
        </w:rPr>
        <w:t>25 de marzo de 2020</w:t>
      </w:r>
      <w:r w:rsidRPr="00611D51">
        <w:rPr>
          <w:rFonts w:ascii="Courier New" w:hAnsi="Courier New" w:cs="Courier New"/>
          <w:sz w:val="24"/>
          <w:szCs w:val="24"/>
        </w:rPr>
        <w:t>.</w:t>
      </w:r>
    </w:p>
    <w:p w14:paraId="1267D157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33D6B698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5D797F">
        <w:rPr>
          <w:rFonts w:ascii="Courier New" w:hAnsi="Courier New" w:cs="Courier New"/>
          <w:sz w:val="24"/>
          <w:szCs w:val="24"/>
        </w:rPr>
        <w:t>Devuelvo la totalidad de los antecedentes.</w:t>
      </w:r>
    </w:p>
    <w:p w14:paraId="4F27C3B4" w14:textId="77777777" w:rsidR="00B75EAC" w:rsidRDefault="00B75EAC" w:rsidP="00B75EAC">
      <w:pPr>
        <w:tabs>
          <w:tab w:val="left" w:pos="2268"/>
        </w:tabs>
        <w:spacing w:before="120"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38BAC1A" w14:textId="77777777" w:rsidR="00B75EAC" w:rsidRPr="00D55BD1" w:rsidRDefault="00B75EAC" w:rsidP="00B75EAC">
      <w:pPr>
        <w:tabs>
          <w:tab w:val="left" w:pos="2268"/>
        </w:tabs>
        <w:spacing w:before="120"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D55BD1">
        <w:rPr>
          <w:rFonts w:ascii="Courier New" w:hAnsi="Courier New" w:cs="Courier New"/>
          <w:sz w:val="24"/>
          <w:szCs w:val="24"/>
        </w:rPr>
        <w:lastRenderedPageBreak/>
        <w:t>Dios guarde a V.E.</w:t>
      </w:r>
    </w:p>
    <w:p w14:paraId="605647DF" w14:textId="77777777" w:rsidR="00B75EAC" w:rsidRPr="002E1F25" w:rsidRDefault="00B75EAC" w:rsidP="00B75EA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69101B76" w14:textId="77777777" w:rsidR="00B75EAC" w:rsidRPr="002E1F25" w:rsidRDefault="00B75EAC" w:rsidP="00B75EA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B2C91A4" wp14:editId="47DC02BD">
            <wp:simplePos x="0" y="0"/>
            <wp:positionH relativeFrom="column">
              <wp:posOffset>1390650</wp:posOffset>
            </wp:positionH>
            <wp:positionV relativeFrom="paragraph">
              <wp:posOffset>109220</wp:posOffset>
            </wp:positionV>
            <wp:extent cx="2339975" cy="1592580"/>
            <wp:effectExtent l="0" t="0" r="317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7BD3" w14:textId="77777777" w:rsidR="00B75EAC" w:rsidRPr="002E1F25" w:rsidRDefault="00B75EAC" w:rsidP="00B75EAC">
      <w:pPr>
        <w:tabs>
          <w:tab w:val="left" w:pos="2410"/>
          <w:tab w:val="left" w:pos="2552"/>
        </w:tabs>
        <w:rPr>
          <w:rFonts w:ascii="Courier New" w:hAnsi="Courier New" w:cs="Courier New"/>
          <w:sz w:val="24"/>
        </w:rPr>
      </w:pPr>
    </w:p>
    <w:p w14:paraId="096D0E18" w14:textId="77777777" w:rsidR="00B75EAC" w:rsidRPr="002E1F25" w:rsidRDefault="00B75EAC" w:rsidP="00B75EAC">
      <w:pPr>
        <w:tabs>
          <w:tab w:val="left" w:pos="2410"/>
          <w:tab w:val="left" w:pos="2552"/>
        </w:tabs>
        <w:rPr>
          <w:rFonts w:ascii="Courier New" w:hAnsi="Courier New" w:cs="Courier New"/>
          <w:sz w:val="24"/>
        </w:rPr>
      </w:pPr>
    </w:p>
    <w:p w14:paraId="37C26A4A" w14:textId="77777777" w:rsidR="00B75EAC" w:rsidRPr="002E1F25" w:rsidRDefault="00B75EAC" w:rsidP="00B75EAC">
      <w:pPr>
        <w:rPr>
          <w:rFonts w:ascii="Courier New" w:hAnsi="Courier New" w:cs="Courier New"/>
          <w:sz w:val="24"/>
        </w:rPr>
      </w:pPr>
    </w:p>
    <w:p w14:paraId="38745BDF" w14:textId="77777777" w:rsidR="00B75EAC" w:rsidRPr="002E1F25" w:rsidRDefault="00B75EAC" w:rsidP="00B75EAC">
      <w:pPr>
        <w:ind w:left="567"/>
        <w:jc w:val="center"/>
        <w:rPr>
          <w:rFonts w:ascii="Courier New" w:hAnsi="Courier New" w:cs="Courier New"/>
          <w:sz w:val="24"/>
          <w:szCs w:val="24"/>
        </w:rPr>
      </w:pPr>
      <w:r w:rsidRPr="002E1F25">
        <w:rPr>
          <w:rFonts w:ascii="Courier New" w:hAnsi="Courier New" w:cs="Courier New"/>
          <w:sz w:val="24"/>
        </w:rPr>
        <w:t>IVÁN FLORES GARCÍA</w:t>
      </w:r>
    </w:p>
    <w:p w14:paraId="62F53C52" w14:textId="77777777" w:rsidR="00B75EAC" w:rsidRPr="002E1F25" w:rsidRDefault="00B75EAC" w:rsidP="00B75EAC">
      <w:pPr>
        <w:ind w:left="567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2E1F25">
        <w:rPr>
          <w:rFonts w:ascii="Courier New" w:hAnsi="Courier New" w:cs="Courier New"/>
          <w:sz w:val="24"/>
          <w:szCs w:val="24"/>
          <w:lang w:val="es-MX"/>
        </w:rPr>
        <w:t xml:space="preserve">Presidente </w:t>
      </w:r>
      <w:r>
        <w:rPr>
          <w:rFonts w:ascii="Courier New" w:hAnsi="Courier New" w:cs="Courier New"/>
          <w:sz w:val="24"/>
          <w:szCs w:val="24"/>
          <w:lang w:val="es-MX"/>
        </w:rPr>
        <w:t>(</w:t>
      </w:r>
      <w:r>
        <w:rPr>
          <w:rFonts w:ascii="Courier New" w:hAnsi="Courier New" w:cs="Courier New"/>
          <w:sz w:val="24"/>
          <w:szCs w:val="24"/>
          <w:lang w:val="es-MX"/>
        </w:rPr>
        <w:t>A</w:t>
      </w:r>
      <w:r>
        <w:rPr>
          <w:rFonts w:ascii="Courier New" w:hAnsi="Courier New" w:cs="Courier New"/>
          <w:sz w:val="24"/>
          <w:szCs w:val="24"/>
          <w:lang w:val="es-MX"/>
        </w:rPr>
        <w:t xml:space="preserve">) </w:t>
      </w:r>
      <w:r w:rsidRPr="002E1F25">
        <w:rPr>
          <w:rFonts w:ascii="Courier New" w:hAnsi="Courier New" w:cs="Courier New"/>
          <w:sz w:val="24"/>
          <w:szCs w:val="24"/>
          <w:lang w:val="es-MX"/>
        </w:rPr>
        <w:t>de la Cámara de Diputados</w:t>
      </w:r>
    </w:p>
    <w:p w14:paraId="75180C79" w14:textId="77777777" w:rsidR="00B75EAC" w:rsidRPr="002E1F25" w:rsidRDefault="00B75EAC" w:rsidP="00B75EA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E61F569" wp14:editId="6F10946F">
            <wp:simplePos x="0" y="0"/>
            <wp:positionH relativeFrom="column">
              <wp:posOffset>907415</wp:posOffset>
            </wp:positionH>
            <wp:positionV relativeFrom="paragraph">
              <wp:posOffset>111125</wp:posOffset>
            </wp:positionV>
            <wp:extent cx="2658745" cy="1688465"/>
            <wp:effectExtent l="0" t="0" r="0" b="0"/>
            <wp:wrapNone/>
            <wp:docPr id="3" name="Imagen 3" descr="C:\Users\mramos\AppData\Local\Microsoft\Windows\INetCache\Content.Outlook\YEL6KK5K\m_landero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mramos\AppData\Local\Microsoft\Windows\INetCache\Content.Outlook\YEL6KK5K\m_landeros (00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735F" w14:textId="77777777" w:rsidR="00B75EAC" w:rsidRPr="002E1F25" w:rsidRDefault="00B75EAC" w:rsidP="00B75EA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78DCF44" w14:textId="77777777" w:rsidR="00B75EAC" w:rsidRDefault="00B75EAC" w:rsidP="00B75EAC">
      <w:pPr>
        <w:rPr>
          <w:rFonts w:ascii="Courier New" w:hAnsi="Courier New" w:cs="Courier New"/>
          <w:sz w:val="24"/>
        </w:rPr>
      </w:pPr>
    </w:p>
    <w:p w14:paraId="56552FAE" w14:textId="77777777" w:rsidR="00B75EAC" w:rsidRDefault="00B75EAC" w:rsidP="00B75EAC">
      <w:pPr>
        <w:rPr>
          <w:rFonts w:ascii="Courier New" w:hAnsi="Courier New" w:cs="Courier New"/>
          <w:sz w:val="24"/>
        </w:rPr>
      </w:pPr>
    </w:p>
    <w:p w14:paraId="1D130718" w14:textId="77777777" w:rsidR="00B75EAC" w:rsidRDefault="00B75EAC" w:rsidP="00B75EAC">
      <w:pPr>
        <w:rPr>
          <w:rFonts w:ascii="Courier New" w:hAnsi="Courier New" w:cs="Courier New"/>
          <w:sz w:val="24"/>
        </w:rPr>
      </w:pPr>
    </w:p>
    <w:p w14:paraId="7E03F83C" w14:textId="77777777" w:rsidR="00B75EAC" w:rsidRPr="002E1F25" w:rsidRDefault="00B75EAC" w:rsidP="00B75EAC">
      <w:pPr>
        <w:rPr>
          <w:rFonts w:ascii="Courier New" w:hAnsi="Courier New" w:cs="Courier New"/>
          <w:sz w:val="24"/>
        </w:rPr>
      </w:pPr>
    </w:p>
    <w:p w14:paraId="795711CD" w14:textId="77777777" w:rsidR="00B75EAC" w:rsidRPr="002E1F25" w:rsidRDefault="00B75EAC" w:rsidP="00B75EAC">
      <w:pPr>
        <w:tabs>
          <w:tab w:val="left" w:pos="2268"/>
        </w:tabs>
        <w:ind w:right="1468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2E1F25">
        <w:rPr>
          <w:rFonts w:ascii="Courier New" w:hAnsi="Courier New" w:cs="Courier New"/>
          <w:sz w:val="24"/>
          <w:szCs w:val="24"/>
        </w:rPr>
        <w:t>MIGUEL LANDEROS PERKIĆ</w:t>
      </w:r>
    </w:p>
    <w:p w14:paraId="1C52D6FE" w14:textId="77777777" w:rsidR="00B75EAC" w:rsidRPr="00F7297D" w:rsidRDefault="00B75EAC" w:rsidP="00B75EAC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10"/>
          <w:sz w:val="24"/>
          <w:szCs w:val="24"/>
        </w:rPr>
      </w:pPr>
      <w:r w:rsidRPr="002E1F25">
        <w:rPr>
          <w:rFonts w:ascii="Courier New" w:hAnsi="Courier New" w:cs="Courier New"/>
          <w:spacing w:val="-20"/>
          <w:sz w:val="24"/>
          <w:szCs w:val="24"/>
        </w:rPr>
        <w:t>Secretario General de la Cámara de Diputados</w:t>
      </w:r>
    </w:p>
    <w:sectPr w:rsidR="00B75EAC" w:rsidRPr="00F7297D" w:rsidSect="00B75EAC">
      <w:headerReference w:type="default" r:id="rId11"/>
      <w:pgSz w:w="12242" w:h="18711" w:code="223"/>
      <w:pgMar w:top="226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E97B" w14:textId="77777777" w:rsidR="00B75EAC" w:rsidRDefault="00B75EAC" w:rsidP="000E5040">
      <w:r>
        <w:separator/>
      </w:r>
    </w:p>
  </w:endnote>
  <w:endnote w:type="continuationSeparator" w:id="0">
    <w:p w14:paraId="76CF5CB0" w14:textId="77777777" w:rsidR="00B75EAC" w:rsidRDefault="00B75EAC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579D" w14:textId="77777777" w:rsidR="00B75EAC" w:rsidRDefault="00B75EAC" w:rsidP="000E5040">
      <w:r>
        <w:separator/>
      </w:r>
    </w:p>
  </w:footnote>
  <w:footnote w:type="continuationSeparator" w:id="0">
    <w:p w14:paraId="490667A1" w14:textId="77777777" w:rsidR="00B75EAC" w:rsidRDefault="00B75EAC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26137"/>
      <w:docPartObj>
        <w:docPartGallery w:val="Page Numbers (Top of Page)"/>
        <w:docPartUnique/>
      </w:docPartObj>
    </w:sdtPr>
    <w:sdtEndPr/>
    <w:sdtContent>
      <w:p w14:paraId="558085A2" w14:textId="77777777" w:rsidR="00B82BED" w:rsidRDefault="00C85C99">
        <w:pPr>
          <w:pStyle w:val="Encabezad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5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379DC" w14:textId="77777777" w:rsidR="000E5040" w:rsidRDefault="00B82BED">
    <w:pPr>
      <w:pStyle w:val="Encabezado"/>
    </w:pPr>
    <w:r w:rsidRPr="00B82BED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24829A" wp14:editId="40B30F0F">
          <wp:simplePos x="0" y="0"/>
          <wp:positionH relativeFrom="column">
            <wp:posOffset>-1068794</wp:posOffset>
          </wp:positionH>
          <wp:positionV relativeFrom="paragraph">
            <wp:posOffset>-153197</wp:posOffset>
          </wp:positionV>
          <wp:extent cx="916616" cy="914400"/>
          <wp:effectExtent l="19050" t="0" r="0" b="0"/>
          <wp:wrapNone/>
          <wp:docPr id="5" name="1 Imagen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6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C"/>
    <w:rsid w:val="00092A12"/>
    <w:rsid w:val="000E5040"/>
    <w:rsid w:val="001D169F"/>
    <w:rsid w:val="002500FD"/>
    <w:rsid w:val="00252D66"/>
    <w:rsid w:val="0029696D"/>
    <w:rsid w:val="00575877"/>
    <w:rsid w:val="00592193"/>
    <w:rsid w:val="00627C58"/>
    <w:rsid w:val="009A1C7A"/>
    <w:rsid w:val="009C0ACA"/>
    <w:rsid w:val="00A03FE5"/>
    <w:rsid w:val="00A17731"/>
    <w:rsid w:val="00B75EAC"/>
    <w:rsid w:val="00B82BED"/>
    <w:rsid w:val="00C23ED3"/>
    <w:rsid w:val="00C85C99"/>
    <w:rsid w:val="00CA3F77"/>
    <w:rsid w:val="00CA4EB8"/>
    <w:rsid w:val="00C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B911FFB"/>
  <w15:docId w15:val="{FB049B00-0957-4A8A-BFA7-84B80AF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75EAC"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iPriority w:val="99"/>
    <w:semiHidden/>
    <w:unhideWhenUsed/>
    <w:rsid w:val="000E50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040"/>
  </w:style>
  <w:style w:type="character" w:customStyle="1" w:styleId="Ttulo2Car">
    <w:name w:val="Título 2 Car"/>
    <w:basedOn w:val="Fuentedeprrafopredeter"/>
    <w:link w:val="Ttulo2"/>
    <w:rsid w:val="00B75EAC"/>
    <w:rPr>
      <w:rFonts w:ascii="Courier New" w:eastAsia="Times New Roman" w:hAnsi="Courier New" w:cs="Times New Roman"/>
      <w:i/>
      <w:sz w:val="16"/>
      <w:szCs w:val="20"/>
      <w:lang w:val="es-MX" w:eastAsia="es-ES"/>
    </w:rPr>
  </w:style>
  <w:style w:type="paragraph" w:customStyle="1" w:styleId="personal">
    <w:name w:val="personal"/>
    <w:basedOn w:val="Normal"/>
    <w:rsid w:val="00B75EAC"/>
    <w:pPr>
      <w:jc w:val="both"/>
    </w:pPr>
    <w:rPr>
      <w:rFonts w:ascii="Arial" w:hAnsi="Arial"/>
      <w:spacing w:val="6"/>
      <w:sz w:val="24"/>
    </w:rPr>
  </w:style>
  <w:style w:type="paragraph" w:styleId="Sinespaciado">
    <w:name w:val="No Spacing"/>
    <w:uiPriority w:val="1"/>
    <w:qFormat/>
    <w:rsid w:val="00B75EAC"/>
    <w:rPr>
      <w:rFonts w:ascii="Arial" w:eastAsia="Calibri" w:hAnsi="Arial" w:cs="Arial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ICIOS%20DE%20LEY\PLANTILLA%20CON%20LOGO%20PARA%20TELE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2E538-E50A-4575-95D1-F4EE3E9A92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74563-DE69-460B-9CB4-E0208449B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59951-DB9C-4FE4-A619-652ACBFE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PARA TELETRABAJO.dotx</Template>
  <TotalTime>4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Smok K.</dc:creator>
  <cp:lastModifiedBy>John Smok K.</cp:lastModifiedBy>
  <cp:revision>1</cp:revision>
  <cp:lastPrinted>2020-03-25T23:42:00Z</cp:lastPrinted>
  <dcterms:created xsi:type="dcterms:W3CDTF">2020-03-25T23:39:00Z</dcterms:created>
  <dcterms:modified xsi:type="dcterms:W3CDTF">2020-03-25T23:43:00Z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</Properties>
</file>