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0250" w14:textId="77777777" w:rsidR="00FC334D" w:rsidRDefault="00EF383A" w:rsidP="000B7754">
      <w:pPr>
        <w:tabs>
          <w:tab w:val="left" w:pos="241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 w14:anchorId="74EEACF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63.05pt;margin-top:-2.3pt;width:64.35pt;height:24.75pt;z-index:251657728" filled="f" stroked="f">
            <v:textbox style="mso-next-textbox:#_x0000_s2050">
              <w:txbxContent>
                <w:p w14:paraId="3CE98CD1" w14:textId="77777777" w:rsidR="009F4FE4" w:rsidRPr="00215886" w:rsidRDefault="00215886" w:rsidP="008F4595">
                  <w:pPr>
                    <w:jc w:val="center"/>
                    <w:rPr>
                      <w:rFonts w:ascii="Courier New" w:hAnsi="Courier New" w:cs="Courier New"/>
                      <w:sz w:val="14"/>
                      <w:szCs w:val="14"/>
                    </w:rPr>
                  </w:pPr>
                  <w:proofErr w:type="spellStart"/>
                  <w:r w:rsidRPr="00215886">
                    <w:rPr>
                      <w:rFonts w:ascii="Courier New" w:hAnsi="Courier New" w:cs="Courier New"/>
                      <w:sz w:val="14"/>
                      <w:szCs w:val="14"/>
                    </w:rPr>
                    <w:t>rrp</w:t>
                  </w:r>
                  <w:proofErr w:type="spellEnd"/>
                  <w:r w:rsidR="005E75F1" w:rsidRPr="00215886">
                    <w:rPr>
                      <w:rFonts w:ascii="Courier New" w:hAnsi="Courier New" w:cs="Courier New"/>
                      <w:sz w:val="14"/>
                      <w:szCs w:val="14"/>
                    </w:rPr>
                    <w:t>/</w:t>
                  </w:r>
                  <w:proofErr w:type="spellStart"/>
                  <w:r w:rsidR="00E267BC" w:rsidRPr="00215886">
                    <w:rPr>
                      <w:rFonts w:ascii="Courier New" w:hAnsi="Courier New" w:cs="Courier New"/>
                      <w:sz w:val="14"/>
                      <w:szCs w:val="14"/>
                    </w:rPr>
                    <w:t>mrb</w:t>
                  </w:r>
                  <w:proofErr w:type="spellEnd"/>
                </w:p>
                <w:p w14:paraId="66CC073D" w14:textId="27E823D9" w:rsidR="005E75F1" w:rsidRPr="001214D3" w:rsidRDefault="005E75F1" w:rsidP="008F459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66768">
                    <w:rPr>
                      <w:rFonts w:ascii="Courier New" w:hAnsi="Courier New" w:cs="Courier New"/>
                      <w:sz w:val="14"/>
                      <w:szCs w:val="14"/>
                    </w:rPr>
                    <w:t>S</w:t>
                  </w:r>
                  <w:r w:rsidR="00E267BC" w:rsidRPr="00666768">
                    <w:rPr>
                      <w:rFonts w:ascii="Courier New" w:hAnsi="Courier New" w:cs="Courier New"/>
                      <w:sz w:val="14"/>
                      <w:szCs w:val="14"/>
                    </w:rPr>
                    <w:t>.</w:t>
                  </w:r>
                  <w:r w:rsidR="00461147" w:rsidRPr="00666768">
                    <w:rPr>
                      <w:rFonts w:ascii="Courier New" w:hAnsi="Courier New" w:cs="Courier New"/>
                      <w:sz w:val="14"/>
                      <w:szCs w:val="14"/>
                    </w:rPr>
                    <w:t>132</w:t>
                  </w:r>
                  <w:r w:rsidRPr="00666768">
                    <w:rPr>
                      <w:rFonts w:ascii="Courier New" w:hAnsi="Courier New" w:cs="Courier New"/>
                      <w:sz w:val="14"/>
                      <w:szCs w:val="14"/>
                    </w:rPr>
                    <w:t>ª</w:t>
                  </w:r>
                  <w:r w:rsidR="009F4FE4" w:rsidRPr="00666768">
                    <w:rPr>
                      <w:rFonts w:ascii="Courier New" w:hAnsi="Courier New" w:cs="Courier New"/>
                      <w:sz w:val="14"/>
                      <w:szCs w:val="14"/>
                    </w:rPr>
                    <w:t>/3</w:t>
                  </w:r>
                  <w:r w:rsidR="00215886" w:rsidRPr="00666768">
                    <w:rPr>
                      <w:rFonts w:ascii="Courier New" w:hAnsi="Courier New" w:cs="Courier New"/>
                      <w:sz w:val="14"/>
                      <w:szCs w:val="14"/>
                    </w:rPr>
                    <w:t>71</w:t>
                  </w:r>
                  <w:r w:rsidR="009F4FE4" w:rsidRPr="00666768">
                    <w:rPr>
                      <w:rFonts w:ascii="Courier New" w:hAnsi="Courier New" w:cs="Courier New"/>
                      <w:sz w:val="14"/>
                      <w:szCs w:val="14"/>
                      <w:vertAlign w:val="superscript"/>
                    </w:rPr>
                    <w:t>a</w:t>
                  </w:r>
                </w:p>
              </w:txbxContent>
            </v:textbox>
          </v:shape>
        </w:pict>
      </w:r>
    </w:p>
    <w:p w14:paraId="1667A450" w14:textId="52BAC48F" w:rsidR="001C2133" w:rsidRPr="003312BA" w:rsidRDefault="001C2133" w:rsidP="00B74345">
      <w:pPr>
        <w:tabs>
          <w:tab w:val="left" w:pos="2410"/>
        </w:tabs>
        <w:ind w:firstLine="2552"/>
        <w:jc w:val="both"/>
        <w:rPr>
          <w:rFonts w:ascii="Courier New" w:hAnsi="Courier New" w:cs="Courier New"/>
        </w:rPr>
      </w:pPr>
      <w:r w:rsidRPr="00864C4E">
        <w:rPr>
          <w:rFonts w:ascii="Courier New" w:hAnsi="Courier New" w:cs="Courier New"/>
        </w:rPr>
        <w:t xml:space="preserve">Oficio </w:t>
      </w:r>
      <w:proofErr w:type="spellStart"/>
      <w:r w:rsidRPr="00A20BEF">
        <w:rPr>
          <w:rFonts w:ascii="Courier New" w:hAnsi="Courier New" w:cs="Courier New"/>
        </w:rPr>
        <w:t>Nº</w:t>
      </w:r>
      <w:proofErr w:type="spellEnd"/>
      <w:r w:rsidR="00D42CFC" w:rsidRPr="00A20BEF">
        <w:rPr>
          <w:rFonts w:ascii="Courier New" w:hAnsi="Courier New" w:cs="Courier New"/>
        </w:rPr>
        <w:t xml:space="preserve"> </w:t>
      </w:r>
      <w:r w:rsidR="00EA2ACC" w:rsidRPr="00A20BEF">
        <w:rPr>
          <w:rFonts w:ascii="Courier New" w:hAnsi="Courier New" w:cs="Courier New"/>
        </w:rPr>
        <w:t>1</w:t>
      </w:r>
      <w:r w:rsidR="008F4595" w:rsidRPr="00A20BEF">
        <w:rPr>
          <w:rFonts w:ascii="Courier New" w:hAnsi="Courier New" w:cs="Courier New"/>
        </w:rPr>
        <w:t>9</w:t>
      </w:r>
      <w:r w:rsidR="00BC23FB" w:rsidRPr="00A20BEF">
        <w:rPr>
          <w:rFonts w:ascii="Courier New" w:hAnsi="Courier New" w:cs="Courier New"/>
        </w:rPr>
        <w:t>.</w:t>
      </w:r>
      <w:r w:rsidR="00A20BEF" w:rsidRPr="00A20BEF">
        <w:rPr>
          <w:rFonts w:ascii="Courier New" w:hAnsi="Courier New" w:cs="Courier New"/>
        </w:rPr>
        <w:t>187</w:t>
      </w:r>
    </w:p>
    <w:p w14:paraId="21173E3F" w14:textId="77777777" w:rsidR="000D6EBC" w:rsidRPr="003312BA" w:rsidRDefault="000D6EBC" w:rsidP="008F4595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13BBBEAC" w14:textId="77777777" w:rsidR="00B74345" w:rsidRPr="003312BA" w:rsidRDefault="00B74345" w:rsidP="008F4595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248E8069" w14:textId="07293AEC" w:rsidR="001C2133" w:rsidRPr="003312BA" w:rsidRDefault="001C2133" w:rsidP="00B74345">
      <w:pPr>
        <w:tabs>
          <w:tab w:val="left" w:pos="2410"/>
        </w:tabs>
        <w:ind w:firstLine="2552"/>
        <w:jc w:val="both"/>
        <w:rPr>
          <w:rFonts w:ascii="Courier New" w:hAnsi="Courier New" w:cs="Courier New"/>
        </w:rPr>
      </w:pPr>
      <w:r w:rsidRPr="00461147">
        <w:rPr>
          <w:rFonts w:ascii="Courier New" w:hAnsi="Courier New" w:cs="Courier New"/>
        </w:rPr>
        <w:t>VALPARA</w:t>
      </w:r>
      <w:r w:rsidR="0045540B" w:rsidRPr="00461147">
        <w:rPr>
          <w:rFonts w:ascii="Courier New" w:hAnsi="Courier New" w:cs="Courier New"/>
        </w:rPr>
        <w:t>Í</w:t>
      </w:r>
      <w:r w:rsidRPr="00461147">
        <w:rPr>
          <w:rFonts w:ascii="Courier New" w:hAnsi="Courier New" w:cs="Courier New"/>
        </w:rPr>
        <w:t xml:space="preserve">SO, </w:t>
      </w:r>
      <w:r w:rsidR="00461147" w:rsidRPr="00461147">
        <w:rPr>
          <w:rFonts w:ascii="Courier New" w:hAnsi="Courier New" w:cs="Courier New"/>
        </w:rPr>
        <w:t>17</w:t>
      </w:r>
      <w:r w:rsidR="004F05FF" w:rsidRPr="00461147">
        <w:rPr>
          <w:rFonts w:ascii="Courier New" w:hAnsi="Courier New" w:cs="Courier New"/>
        </w:rPr>
        <w:t xml:space="preserve"> de </w:t>
      </w:r>
      <w:r w:rsidR="00660FFF" w:rsidRPr="00461147">
        <w:rPr>
          <w:rFonts w:ascii="Courier New" w:hAnsi="Courier New" w:cs="Courier New"/>
        </w:rPr>
        <w:t>enero de 2024</w:t>
      </w:r>
    </w:p>
    <w:p w14:paraId="09E11144" w14:textId="77777777" w:rsidR="006158D6" w:rsidRPr="003312BA" w:rsidRDefault="006158D6" w:rsidP="008F4595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1A601E5E" w14:textId="77777777" w:rsidR="006158D6" w:rsidRPr="003312BA" w:rsidRDefault="006158D6" w:rsidP="008F4595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7479CC9E" w14:textId="77777777" w:rsidR="00813D4A" w:rsidRPr="003312BA" w:rsidRDefault="00813D4A" w:rsidP="006C0857">
      <w:pPr>
        <w:framePr w:w="1813" w:h="2305" w:hSpace="141" w:wrap="around" w:vAnchor="text" w:hAnchor="page" w:x="512" w:y="464"/>
        <w:tabs>
          <w:tab w:val="left" w:pos="2410"/>
        </w:tabs>
        <w:spacing w:line="480" w:lineRule="auto"/>
        <w:jc w:val="center"/>
        <w:rPr>
          <w:rFonts w:ascii="Courier New" w:hAnsi="Courier New" w:cs="Courier New"/>
        </w:rPr>
      </w:pPr>
      <w:r w:rsidRPr="003312BA">
        <w:rPr>
          <w:rFonts w:ascii="Courier New" w:hAnsi="Courier New" w:cs="Courier New"/>
        </w:rPr>
        <w:t>A S. E. EL</w:t>
      </w:r>
    </w:p>
    <w:p w14:paraId="7FABCCBF" w14:textId="77777777" w:rsidR="00813D4A" w:rsidRPr="003312BA" w:rsidRDefault="00813D4A" w:rsidP="006C0857">
      <w:pPr>
        <w:framePr w:w="1813" w:h="2305" w:hSpace="141" w:wrap="around" w:vAnchor="text" w:hAnchor="page" w:x="512" w:y="464"/>
        <w:tabs>
          <w:tab w:val="left" w:pos="2410"/>
        </w:tabs>
        <w:spacing w:line="480" w:lineRule="auto"/>
        <w:jc w:val="center"/>
        <w:rPr>
          <w:rFonts w:ascii="Courier New" w:hAnsi="Courier New" w:cs="Courier New"/>
        </w:rPr>
      </w:pPr>
      <w:r w:rsidRPr="003312BA">
        <w:rPr>
          <w:rFonts w:ascii="Courier New" w:hAnsi="Courier New" w:cs="Courier New"/>
        </w:rPr>
        <w:t>PRESIDENTE DEL</w:t>
      </w:r>
    </w:p>
    <w:p w14:paraId="7CDAA542" w14:textId="77777777" w:rsidR="00813D4A" w:rsidRPr="003312BA" w:rsidRDefault="00813D4A" w:rsidP="006C0857">
      <w:pPr>
        <w:framePr w:w="1813" w:h="2305" w:hSpace="141" w:wrap="around" w:vAnchor="text" w:hAnchor="page" w:x="512" w:y="464"/>
        <w:tabs>
          <w:tab w:val="left" w:pos="2410"/>
        </w:tabs>
        <w:spacing w:line="480" w:lineRule="auto"/>
        <w:jc w:val="center"/>
        <w:rPr>
          <w:rFonts w:ascii="Courier New" w:hAnsi="Courier New" w:cs="Courier New"/>
        </w:rPr>
      </w:pPr>
      <w:r w:rsidRPr="003312BA">
        <w:rPr>
          <w:rFonts w:ascii="Courier New" w:hAnsi="Courier New" w:cs="Courier New"/>
        </w:rPr>
        <w:t>H. SENADO</w:t>
      </w:r>
    </w:p>
    <w:p w14:paraId="6B02C824" w14:textId="3A1AAF48" w:rsidR="00043FCB" w:rsidRDefault="003A0D93" w:rsidP="006C0857">
      <w:pPr>
        <w:tabs>
          <w:tab w:val="left" w:pos="2410"/>
        </w:tabs>
        <w:spacing w:line="480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731EF8">
        <w:rPr>
          <w:rFonts w:ascii="Courier New" w:hAnsi="Courier New" w:cs="Courier New"/>
        </w:rPr>
        <w:t>engo a honra comunicar a V.E.</w:t>
      </w:r>
      <w:r>
        <w:rPr>
          <w:rFonts w:ascii="Courier New" w:hAnsi="Courier New" w:cs="Courier New"/>
        </w:rPr>
        <w:t xml:space="preserve"> que </w:t>
      </w:r>
      <w:smartTag w:uri="urn:schemas-microsoft-com:office:smarttags" w:element="metricconverter">
        <w:smartTagPr>
          <w:attr w:name="ProductID" w:val="la Cámara"/>
        </w:smartTagPr>
        <w:r>
          <w:rPr>
            <w:rFonts w:ascii="Courier New" w:hAnsi="Courier New" w:cs="Courier New"/>
          </w:rPr>
          <w:t>l</w:t>
        </w:r>
        <w:r w:rsidR="00043FCB">
          <w:rPr>
            <w:rFonts w:ascii="Courier New" w:hAnsi="Courier New" w:cs="Courier New"/>
          </w:rPr>
          <w:t>a Cámara</w:t>
        </w:r>
      </w:smartTag>
      <w:r w:rsidR="00043FCB">
        <w:rPr>
          <w:rFonts w:ascii="Courier New" w:hAnsi="Courier New" w:cs="Courier New"/>
        </w:rPr>
        <w:t xml:space="preserve"> de Diputados, en sesión de esta fecha, ha dado su aprobación a la proposición formulada por </w:t>
      </w:r>
      <w:smartTag w:uri="urn:schemas-microsoft-com:office:smarttags" w:element="metricconverter">
        <w:smartTagPr>
          <w:attr w:name="ProductID" w:val="la Comisi￳n Mixta"/>
        </w:smartTagPr>
        <w:r w:rsidR="00043FCB">
          <w:rPr>
            <w:rFonts w:ascii="Courier New" w:hAnsi="Courier New" w:cs="Courier New"/>
          </w:rPr>
          <w:t>la Comisión Mixta</w:t>
        </w:r>
      </w:smartTag>
      <w:r w:rsidR="00043FCB">
        <w:rPr>
          <w:rFonts w:ascii="Courier New" w:hAnsi="Courier New" w:cs="Courier New"/>
        </w:rPr>
        <w:t xml:space="preserve"> constituida para resolver la</w:t>
      </w:r>
      <w:r w:rsidR="008F5C91">
        <w:rPr>
          <w:rFonts w:ascii="Courier New" w:hAnsi="Courier New" w:cs="Courier New"/>
        </w:rPr>
        <w:t>s</w:t>
      </w:r>
      <w:r w:rsidR="00043FCB">
        <w:rPr>
          <w:rFonts w:ascii="Courier New" w:hAnsi="Courier New" w:cs="Courier New"/>
        </w:rPr>
        <w:t xml:space="preserve"> divergencia</w:t>
      </w:r>
      <w:r w:rsidR="008F5C91">
        <w:rPr>
          <w:rFonts w:ascii="Courier New" w:hAnsi="Courier New" w:cs="Courier New"/>
        </w:rPr>
        <w:t>s</w:t>
      </w:r>
      <w:r w:rsidR="00043FCB">
        <w:rPr>
          <w:rFonts w:ascii="Courier New" w:hAnsi="Courier New" w:cs="Courier New"/>
        </w:rPr>
        <w:t xml:space="preserve"> suscitada</w:t>
      </w:r>
      <w:r w:rsidR="008F5C91">
        <w:rPr>
          <w:rFonts w:ascii="Courier New" w:hAnsi="Courier New" w:cs="Courier New"/>
        </w:rPr>
        <w:t>s</w:t>
      </w:r>
      <w:r w:rsidR="00043FCB">
        <w:rPr>
          <w:rFonts w:ascii="Courier New" w:hAnsi="Courier New" w:cs="Courier New"/>
        </w:rPr>
        <w:t xml:space="preserve"> durante la tramitación </w:t>
      </w:r>
      <w:r w:rsidR="00215886" w:rsidRPr="00215886">
        <w:rPr>
          <w:rFonts w:ascii="Courier New" w:hAnsi="Courier New" w:cs="Courier New"/>
        </w:rPr>
        <w:t xml:space="preserve">del proyecto de ley </w:t>
      </w:r>
      <w:r w:rsidR="00315D9A">
        <w:rPr>
          <w:rFonts w:ascii="Courier New" w:hAnsi="Courier New" w:cs="Courier New"/>
        </w:rPr>
        <w:t>que m</w:t>
      </w:r>
      <w:r w:rsidR="005417C4" w:rsidRPr="005417C4">
        <w:rPr>
          <w:rFonts w:ascii="Courier New" w:hAnsi="Courier New" w:cs="Courier New"/>
        </w:rPr>
        <w:t xml:space="preserve">odifica la ley </w:t>
      </w:r>
      <w:proofErr w:type="spellStart"/>
      <w:r w:rsidR="005417C4" w:rsidRPr="005417C4">
        <w:rPr>
          <w:rFonts w:ascii="Courier New" w:hAnsi="Courier New" w:cs="Courier New"/>
        </w:rPr>
        <w:t>N°</w:t>
      </w:r>
      <w:proofErr w:type="spellEnd"/>
      <w:r w:rsidR="005417C4" w:rsidRPr="005417C4">
        <w:rPr>
          <w:rFonts w:ascii="Courier New" w:hAnsi="Courier New" w:cs="Courier New"/>
        </w:rPr>
        <w:t xml:space="preserve"> 20.430, para establecer una etapa inicial del procedimiento de determinación de la condición de refugiado, y la ley </w:t>
      </w:r>
      <w:proofErr w:type="spellStart"/>
      <w:r w:rsidR="005417C4" w:rsidRPr="005417C4">
        <w:rPr>
          <w:rFonts w:ascii="Courier New" w:hAnsi="Courier New" w:cs="Courier New"/>
        </w:rPr>
        <w:t>N°</w:t>
      </w:r>
      <w:proofErr w:type="spellEnd"/>
      <w:r w:rsidR="005417C4" w:rsidRPr="005417C4">
        <w:rPr>
          <w:rFonts w:ascii="Courier New" w:hAnsi="Courier New" w:cs="Courier New"/>
        </w:rPr>
        <w:t xml:space="preserve"> 21.325, en relación con la medida de reconducción o devolución inmediata de personas extranjeras que </w:t>
      </w:r>
      <w:r w:rsidR="005417C4" w:rsidRPr="00EF0F3E">
        <w:rPr>
          <w:rFonts w:ascii="Courier New" w:hAnsi="Courier New" w:cs="Courier New"/>
        </w:rPr>
        <w:t>ingresen de forma irregular al territorio nacional</w:t>
      </w:r>
      <w:r w:rsidR="004F05FF" w:rsidRPr="00EF0F3E">
        <w:rPr>
          <w:rFonts w:ascii="Courier New" w:hAnsi="Courier New" w:cs="Courier New"/>
        </w:rPr>
        <w:t xml:space="preserve">, </w:t>
      </w:r>
      <w:r w:rsidR="004F05FF" w:rsidRPr="00864C4E">
        <w:rPr>
          <w:rFonts w:ascii="Courier New" w:hAnsi="Courier New" w:cs="Courier New"/>
        </w:rPr>
        <w:t xml:space="preserve">correspondiente </w:t>
      </w:r>
      <w:r w:rsidR="008F4595" w:rsidRPr="00864C4E">
        <w:rPr>
          <w:rFonts w:ascii="Courier New" w:hAnsi="Courier New" w:cs="Courier New"/>
        </w:rPr>
        <w:t xml:space="preserve">al boletín N° </w:t>
      </w:r>
      <w:r w:rsidR="005417C4" w:rsidRPr="00864C4E">
        <w:rPr>
          <w:rFonts w:ascii="Courier New" w:hAnsi="Courier New" w:cs="Courier New"/>
        </w:rPr>
        <w:t>16.034-06</w:t>
      </w:r>
      <w:r w:rsidR="008F4595" w:rsidRPr="00864C4E">
        <w:rPr>
          <w:rFonts w:ascii="Courier New" w:hAnsi="Courier New" w:cs="Courier New"/>
        </w:rPr>
        <w:t>.</w:t>
      </w:r>
    </w:p>
    <w:p w14:paraId="64C4EDF5" w14:textId="77777777" w:rsidR="005E1DF0" w:rsidRDefault="005E1DF0" w:rsidP="00B920D7">
      <w:pPr>
        <w:tabs>
          <w:tab w:val="left" w:pos="2410"/>
        </w:tabs>
        <w:spacing w:line="480" w:lineRule="auto"/>
        <w:ind w:firstLine="2552"/>
        <w:jc w:val="both"/>
        <w:rPr>
          <w:rFonts w:ascii="Courier New" w:hAnsi="Courier New" w:cs="Courier New"/>
        </w:rPr>
      </w:pPr>
    </w:p>
    <w:p w14:paraId="0D728988" w14:textId="2FEFE397" w:rsidR="00C454E6" w:rsidRPr="00C454E6" w:rsidRDefault="00C454E6" w:rsidP="00B920D7">
      <w:pPr>
        <w:tabs>
          <w:tab w:val="left" w:pos="2410"/>
        </w:tabs>
        <w:spacing w:line="480" w:lineRule="auto"/>
        <w:ind w:firstLine="2552"/>
        <w:jc w:val="both"/>
        <w:rPr>
          <w:rFonts w:ascii="Courier New" w:hAnsi="Courier New" w:cs="Courier New"/>
        </w:rPr>
      </w:pPr>
      <w:r w:rsidRPr="009662AD">
        <w:rPr>
          <w:rFonts w:ascii="Courier New" w:hAnsi="Courier New" w:cs="Courier New"/>
        </w:rPr>
        <w:t xml:space="preserve">Lo que tengo a honra poner en conocimiento, en respuesta a vuestro oficio </w:t>
      </w:r>
      <w:proofErr w:type="spellStart"/>
      <w:r w:rsidRPr="009662AD">
        <w:rPr>
          <w:rFonts w:ascii="Courier New" w:hAnsi="Courier New" w:cs="Courier New"/>
        </w:rPr>
        <w:t>Nº</w:t>
      </w:r>
      <w:proofErr w:type="spellEnd"/>
      <w:r w:rsidRPr="009662AD">
        <w:rPr>
          <w:rFonts w:ascii="Courier New" w:hAnsi="Courier New" w:cs="Courier New"/>
        </w:rPr>
        <w:t xml:space="preserve"> </w:t>
      </w:r>
      <w:r w:rsidR="008A402B" w:rsidRPr="009662AD">
        <w:rPr>
          <w:rFonts w:ascii="Courier New" w:hAnsi="Courier New" w:cs="Courier New"/>
        </w:rPr>
        <w:t>52</w:t>
      </w:r>
      <w:r w:rsidRPr="009662AD">
        <w:rPr>
          <w:rFonts w:ascii="Courier New" w:hAnsi="Courier New" w:cs="Courier New"/>
        </w:rPr>
        <w:t xml:space="preserve">/SEC/24, de </w:t>
      </w:r>
      <w:r w:rsidR="00F146D0" w:rsidRPr="009662AD">
        <w:rPr>
          <w:rFonts w:ascii="Courier New" w:hAnsi="Courier New" w:cs="Courier New"/>
        </w:rPr>
        <w:t>16</w:t>
      </w:r>
      <w:r w:rsidRPr="009662AD">
        <w:rPr>
          <w:rFonts w:ascii="Courier New" w:hAnsi="Courier New" w:cs="Courier New"/>
        </w:rPr>
        <w:t xml:space="preserve"> de </w:t>
      </w:r>
      <w:r w:rsidR="00F146D0" w:rsidRPr="009662AD">
        <w:rPr>
          <w:rFonts w:ascii="Courier New" w:hAnsi="Courier New" w:cs="Courier New"/>
        </w:rPr>
        <w:t>enero</w:t>
      </w:r>
      <w:r w:rsidRPr="009662AD">
        <w:rPr>
          <w:rFonts w:ascii="Courier New" w:hAnsi="Courier New" w:cs="Courier New"/>
        </w:rPr>
        <w:t xml:space="preserve"> de 202</w:t>
      </w:r>
      <w:r w:rsidR="00F146D0" w:rsidRPr="009662AD">
        <w:rPr>
          <w:rFonts w:ascii="Courier New" w:hAnsi="Courier New" w:cs="Courier New"/>
        </w:rPr>
        <w:t>4</w:t>
      </w:r>
      <w:r w:rsidRPr="009662AD">
        <w:rPr>
          <w:rFonts w:ascii="Courier New" w:hAnsi="Courier New" w:cs="Courier New"/>
        </w:rPr>
        <w:t>.</w:t>
      </w:r>
    </w:p>
    <w:p w14:paraId="7E12E27F" w14:textId="77777777" w:rsidR="00C454E6" w:rsidRPr="00C454E6" w:rsidRDefault="00C454E6" w:rsidP="00B920D7">
      <w:pPr>
        <w:tabs>
          <w:tab w:val="left" w:pos="2410"/>
        </w:tabs>
        <w:spacing w:line="480" w:lineRule="auto"/>
        <w:ind w:firstLine="2552"/>
        <w:jc w:val="both"/>
        <w:rPr>
          <w:rFonts w:ascii="Courier New" w:hAnsi="Courier New" w:cs="Courier New"/>
        </w:rPr>
      </w:pPr>
    </w:p>
    <w:p w14:paraId="34C856B2" w14:textId="35882CE8" w:rsidR="008D6F86" w:rsidRDefault="00C454E6" w:rsidP="00B920D7">
      <w:pPr>
        <w:tabs>
          <w:tab w:val="left" w:pos="2410"/>
        </w:tabs>
        <w:spacing w:line="480" w:lineRule="auto"/>
        <w:ind w:firstLine="2552"/>
        <w:jc w:val="both"/>
        <w:rPr>
          <w:rFonts w:ascii="Courier New" w:hAnsi="Courier New" w:cs="Courier New"/>
        </w:rPr>
      </w:pPr>
      <w:r w:rsidRPr="00C454E6">
        <w:rPr>
          <w:rFonts w:ascii="Courier New" w:hAnsi="Courier New" w:cs="Courier New"/>
        </w:rPr>
        <w:t>Acompaño los antecedentes respectivos.</w:t>
      </w:r>
    </w:p>
    <w:p w14:paraId="1DCF5121" w14:textId="77777777" w:rsidR="00F146D0" w:rsidRDefault="00F146D0" w:rsidP="00B920D7">
      <w:pPr>
        <w:tabs>
          <w:tab w:val="left" w:pos="2410"/>
        </w:tabs>
        <w:spacing w:line="480" w:lineRule="auto"/>
        <w:ind w:firstLine="2552"/>
        <w:jc w:val="both"/>
        <w:rPr>
          <w:rFonts w:ascii="Courier New" w:hAnsi="Courier New" w:cs="Courier New"/>
        </w:rPr>
      </w:pPr>
    </w:p>
    <w:p w14:paraId="756DE754" w14:textId="77777777" w:rsidR="00F146D0" w:rsidRDefault="00F146D0" w:rsidP="00B920D7">
      <w:pPr>
        <w:tabs>
          <w:tab w:val="left" w:pos="2410"/>
        </w:tabs>
        <w:spacing w:line="480" w:lineRule="auto"/>
        <w:ind w:firstLine="2552"/>
        <w:jc w:val="both"/>
        <w:rPr>
          <w:rFonts w:ascii="Courier New" w:hAnsi="Courier New" w:cs="Courier New"/>
        </w:rPr>
      </w:pPr>
    </w:p>
    <w:p w14:paraId="76017C02" w14:textId="31FF4D04" w:rsidR="00F146D0" w:rsidRDefault="00F146D0" w:rsidP="00C454E6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04B2C28F" w14:textId="77777777" w:rsidR="00A268E2" w:rsidRPr="004D3935" w:rsidRDefault="00A268E2" w:rsidP="00215886">
      <w:pPr>
        <w:tabs>
          <w:tab w:val="left" w:pos="2835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  <w:r w:rsidRPr="004D3935">
        <w:rPr>
          <w:rFonts w:ascii="Courier New" w:hAnsi="Courier New" w:cs="Courier New"/>
          <w:szCs w:val="24"/>
        </w:rPr>
        <w:t>Dios guarde a V.E.</w:t>
      </w:r>
    </w:p>
    <w:p w14:paraId="58DE9DE5" w14:textId="77777777" w:rsidR="00215886" w:rsidRPr="007747A9" w:rsidRDefault="00215886" w:rsidP="00215886">
      <w:pPr>
        <w:tabs>
          <w:tab w:val="left" w:pos="2592"/>
        </w:tabs>
        <w:rPr>
          <w:rFonts w:ascii="Courier New" w:hAnsi="Courier New" w:cs="Courier New"/>
        </w:rPr>
      </w:pPr>
    </w:p>
    <w:p w14:paraId="6F5C5200" w14:textId="77777777" w:rsidR="00215886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43C2B4D9" w14:textId="77777777" w:rsidR="00215886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1FA0C393" w14:textId="77777777" w:rsidR="00215886" w:rsidRPr="007747A9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757B909A" w14:textId="77777777" w:rsidR="00215886" w:rsidRPr="007747A9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2067589C" w14:textId="77777777" w:rsidR="00215886" w:rsidRPr="007747A9" w:rsidRDefault="00215886" w:rsidP="00215886">
      <w:pPr>
        <w:jc w:val="both"/>
        <w:rPr>
          <w:rFonts w:ascii="Courier New" w:hAnsi="Courier New" w:cs="Courier New"/>
        </w:rPr>
      </w:pPr>
    </w:p>
    <w:p w14:paraId="37BF2B78" w14:textId="77777777" w:rsidR="00215886" w:rsidRPr="002623C5" w:rsidRDefault="002623C5" w:rsidP="00CD21DD">
      <w:pPr>
        <w:ind w:left="1701"/>
        <w:jc w:val="center"/>
        <w:rPr>
          <w:rFonts w:ascii="Courier New" w:hAnsi="Courier New" w:cs="Courier New"/>
          <w:szCs w:val="24"/>
          <w:highlight w:val="yellow"/>
        </w:rPr>
      </w:pPr>
      <w:r w:rsidRPr="002623C5">
        <w:rPr>
          <w:rFonts w:ascii="Courier New" w:hAnsi="Courier New" w:cs="Courier New"/>
        </w:rPr>
        <w:t>RICARDO CIFUENTES LILLO</w:t>
      </w:r>
    </w:p>
    <w:p w14:paraId="3BF3696B" w14:textId="77777777" w:rsidR="00215886" w:rsidRPr="002340B3" w:rsidRDefault="00215886" w:rsidP="00215886">
      <w:pPr>
        <w:ind w:left="1701"/>
        <w:jc w:val="center"/>
        <w:rPr>
          <w:rFonts w:ascii="Courier New" w:hAnsi="Courier New" w:cs="Courier New"/>
          <w:szCs w:val="24"/>
          <w:lang w:val="es-MX"/>
        </w:rPr>
      </w:pPr>
      <w:r w:rsidRPr="002340B3">
        <w:rPr>
          <w:rFonts w:ascii="Courier New" w:hAnsi="Courier New" w:cs="Courier New"/>
          <w:szCs w:val="24"/>
          <w:lang w:val="es-MX"/>
        </w:rPr>
        <w:t>Presidente de la Cámara de Diputados</w:t>
      </w:r>
    </w:p>
    <w:p w14:paraId="04200B03" w14:textId="77777777" w:rsidR="00215886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5C531D19" w14:textId="77777777" w:rsidR="00215886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7B902BF5" w14:textId="77777777" w:rsidR="00215886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64F35B13" w14:textId="77777777" w:rsidR="00215886" w:rsidRPr="007747A9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66F9D884" w14:textId="77777777" w:rsidR="00215886" w:rsidRPr="007747A9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19F44062" w14:textId="77777777" w:rsidR="00215886" w:rsidRPr="007747A9" w:rsidRDefault="00215886" w:rsidP="00215886">
      <w:pPr>
        <w:jc w:val="both"/>
        <w:rPr>
          <w:rFonts w:ascii="Courier New" w:hAnsi="Courier New" w:cs="Courier New"/>
        </w:rPr>
      </w:pPr>
    </w:p>
    <w:p w14:paraId="4A56AFD1" w14:textId="68A074A8" w:rsidR="00215886" w:rsidRPr="007747A9" w:rsidRDefault="00EF383A" w:rsidP="00215886">
      <w:pPr>
        <w:tabs>
          <w:tab w:val="left" w:pos="2268"/>
        </w:tabs>
        <w:ind w:right="2036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LUIS ROJAS GALLARDO</w:t>
      </w:r>
    </w:p>
    <w:p w14:paraId="7AA3B1F3" w14:textId="4F0179C0" w:rsidR="003312BA" w:rsidRPr="003312BA" w:rsidRDefault="00215886" w:rsidP="00215886">
      <w:pPr>
        <w:tabs>
          <w:tab w:val="left" w:pos="2268"/>
        </w:tabs>
        <w:ind w:right="2036"/>
        <w:jc w:val="center"/>
        <w:rPr>
          <w:rFonts w:ascii="Courier New" w:hAnsi="Courier New" w:cs="Courier New"/>
        </w:rPr>
      </w:pPr>
      <w:r w:rsidRPr="007747A9">
        <w:rPr>
          <w:rFonts w:ascii="Courier New" w:hAnsi="Courier New" w:cs="Courier New"/>
          <w:spacing w:val="-20"/>
          <w:szCs w:val="24"/>
        </w:rPr>
        <w:t xml:space="preserve">Secretario General </w:t>
      </w:r>
      <w:r w:rsidR="00EF383A">
        <w:rPr>
          <w:rFonts w:ascii="Courier New" w:hAnsi="Courier New" w:cs="Courier New"/>
          <w:spacing w:val="-20"/>
          <w:szCs w:val="24"/>
        </w:rPr>
        <w:t xml:space="preserve">(A </w:t>
      </w:r>
      <w:r w:rsidRPr="007747A9">
        <w:rPr>
          <w:rFonts w:ascii="Courier New" w:hAnsi="Courier New" w:cs="Courier New"/>
          <w:spacing w:val="-20"/>
          <w:szCs w:val="24"/>
        </w:rPr>
        <w:t>de la Cámara de Diputados</w:t>
      </w:r>
    </w:p>
    <w:sectPr w:rsidR="003312BA" w:rsidRPr="003312BA" w:rsidSect="00227467">
      <w:headerReference w:type="even" r:id="rId10"/>
      <w:headerReference w:type="default" r:id="rId11"/>
      <w:headerReference w:type="first" r:id="rId12"/>
      <w:pgSz w:w="12242" w:h="18722" w:code="198"/>
      <w:pgMar w:top="2410" w:right="1701" w:bottom="1701" w:left="25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3619" w14:textId="77777777" w:rsidR="00227467" w:rsidRDefault="00227467">
      <w:r>
        <w:separator/>
      </w:r>
    </w:p>
  </w:endnote>
  <w:endnote w:type="continuationSeparator" w:id="0">
    <w:p w14:paraId="6D50C82D" w14:textId="77777777" w:rsidR="00227467" w:rsidRDefault="0022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7B19" w14:textId="77777777" w:rsidR="00227467" w:rsidRDefault="00227467">
      <w:r>
        <w:separator/>
      </w:r>
    </w:p>
  </w:footnote>
  <w:footnote w:type="continuationSeparator" w:id="0">
    <w:p w14:paraId="2BC8CBED" w14:textId="77777777" w:rsidR="00227467" w:rsidRDefault="0022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52B4" w14:textId="77777777" w:rsidR="005E75F1" w:rsidRDefault="005E75F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8B7631" w14:textId="77777777" w:rsidR="005E75F1" w:rsidRDefault="005E75F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0E2A" w14:textId="77777777" w:rsidR="005E75F1" w:rsidRDefault="005E75F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61E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E0F2C1C" w14:textId="77777777" w:rsidR="005E75F1" w:rsidRDefault="005E75F1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AE84" w14:textId="77777777" w:rsidR="005E75F1" w:rsidRPr="00215886" w:rsidRDefault="00EF383A" w:rsidP="00215886">
    <w:pPr>
      <w:pStyle w:val="Encabezado"/>
    </w:pPr>
    <w:r>
      <w:rPr>
        <w:noProof/>
      </w:rPr>
      <w:pict w14:anchorId="3B942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65.9pt;margin-top:7.4pt;width:72.15pt;height:1in;z-index:251657728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C12"/>
    <w:rsid w:val="00013213"/>
    <w:rsid w:val="00025F88"/>
    <w:rsid w:val="00037C42"/>
    <w:rsid w:val="00043BE3"/>
    <w:rsid w:val="00043FCB"/>
    <w:rsid w:val="00055083"/>
    <w:rsid w:val="000634BD"/>
    <w:rsid w:val="0006543B"/>
    <w:rsid w:val="00081A6F"/>
    <w:rsid w:val="00095D16"/>
    <w:rsid w:val="000A4878"/>
    <w:rsid w:val="000A7F68"/>
    <w:rsid w:val="000B7754"/>
    <w:rsid w:val="000C2EFF"/>
    <w:rsid w:val="000D0312"/>
    <w:rsid w:val="000D6EBC"/>
    <w:rsid w:val="000E1906"/>
    <w:rsid w:val="000E43B0"/>
    <w:rsid w:val="000F2D73"/>
    <w:rsid w:val="00110022"/>
    <w:rsid w:val="001214D3"/>
    <w:rsid w:val="00135AF9"/>
    <w:rsid w:val="001464A6"/>
    <w:rsid w:val="0015050B"/>
    <w:rsid w:val="00151AA8"/>
    <w:rsid w:val="00157FB8"/>
    <w:rsid w:val="00163E25"/>
    <w:rsid w:val="0017115D"/>
    <w:rsid w:val="00184E9E"/>
    <w:rsid w:val="00186798"/>
    <w:rsid w:val="00196328"/>
    <w:rsid w:val="00196BBE"/>
    <w:rsid w:val="001A07FE"/>
    <w:rsid w:val="001A3EA4"/>
    <w:rsid w:val="001A4DE4"/>
    <w:rsid w:val="001A6244"/>
    <w:rsid w:val="001B0AA8"/>
    <w:rsid w:val="001B7983"/>
    <w:rsid w:val="001C2133"/>
    <w:rsid w:val="001D254B"/>
    <w:rsid w:val="001D2EF5"/>
    <w:rsid w:val="001F59DC"/>
    <w:rsid w:val="001F7BE6"/>
    <w:rsid w:val="001F7DD3"/>
    <w:rsid w:val="00214C2D"/>
    <w:rsid w:val="00215886"/>
    <w:rsid w:val="00227467"/>
    <w:rsid w:val="002623C5"/>
    <w:rsid w:val="0026331A"/>
    <w:rsid w:val="00265600"/>
    <w:rsid w:val="002A1185"/>
    <w:rsid w:val="002A642A"/>
    <w:rsid w:val="002A7A12"/>
    <w:rsid w:val="002D62BF"/>
    <w:rsid w:val="002F1B5D"/>
    <w:rsid w:val="00303488"/>
    <w:rsid w:val="003036F7"/>
    <w:rsid w:val="00315D9A"/>
    <w:rsid w:val="003276CF"/>
    <w:rsid w:val="003312BA"/>
    <w:rsid w:val="00334690"/>
    <w:rsid w:val="00342BBA"/>
    <w:rsid w:val="00371973"/>
    <w:rsid w:val="00376F8A"/>
    <w:rsid w:val="003879C0"/>
    <w:rsid w:val="003A0D93"/>
    <w:rsid w:val="003A13F6"/>
    <w:rsid w:val="003B04F8"/>
    <w:rsid w:val="003B08A7"/>
    <w:rsid w:val="003B32FB"/>
    <w:rsid w:val="003B4690"/>
    <w:rsid w:val="003C42F7"/>
    <w:rsid w:val="003C7564"/>
    <w:rsid w:val="003D62A7"/>
    <w:rsid w:val="003F42B2"/>
    <w:rsid w:val="00403652"/>
    <w:rsid w:val="00411652"/>
    <w:rsid w:val="00412494"/>
    <w:rsid w:val="00420E67"/>
    <w:rsid w:val="004230FB"/>
    <w:rsid w:val="004266DF"/>
    <w:rsid w:val="00444B47"/>
    <w:rsid w:val="004509F3"/>
    <w:rsid w:val="00453D6F"/>
    <w:rsid w:val="0045540B"/>
    <w:rsid w:val="00461147"/>
    <w:rsid w:val="0046578B"/>
    <w:rsid w:val="004933BB"/>
    <w:rsid w:val="00493B72"/>
    <w:rsid w:val="004A3775"/>
    <w:rsid w:val="004D28E4"/>
    <w:rsid w:val="004E4799"/>
    <w:rsid w:val="004F05FF"/>
    <w:rsid w:val="00500653"/>
    <w:rsid w:val="00515F9C"/>
    <w:rsid w:val="005417C4"/>
    <w:rsid w:val="0055022C"/>
    <w:rsid w:val="00561415"/>
    <w:rsid w:val="005706D0"/>
    <w:rsid w:val="00576751"/>
    <w:rsid w:val="00585210"/>
    <w:rsid w:val="00591333"/>
    <w:rsid w:val="00596328"/>
    <w:rsid w:val="005E1DF0"/>
    <w:rsid w:val="005E1E71"/>
    <w:rsid w:val="005E5FC2"/>
    <w:rsid w:val="005E75F1"/>
    <w:rsid w:val="005F3822"/>
    <w:rsid w:val="006047BE"/>
    <w:rsid w:val="00605D8F"/>
    <w:rsid w:val="006158D6"/>
    <w:rsid w:val="00626D74"/>
    <w:rsid w:val="0063236E"/>
    <w:rsid w:val="00660FFF"/>
    <w:rsid w:val="00666768"/>
    <w:rsid w:val="00670D28"/>
    <w:rsid w:val="00674563"/>
    <w:rsid w:val="00683E1D"/>
    <w:rsid w:val="006A582C"/>
    <w:rsid w:val="006A6E12"/>
    <w:rsid w:val="006B129E"/>
    <w:rsid w:val="006C0857"/>
    <w:rsid w:val="006E160C"/>
    <w:rsid w:val="006E3656"/>
    <w:rsid w:val="006E4788"/>
    <w:rsid w:val="006E747D"/>
    <w:rsid w:val="006F7736"/>
    <w:rsid w:val="00704428"/>
    <w:rsid w:val="007068B5"/>
    <w:rsid w:val="007107BB"/>
    <w:rsid w:val="00721D9F"/>
    <w:rsid w:val="007270EE"/>
    <w:rsid w:val="0073098D"/>
    <w:rsid w:val="00731EF8"/>
    <w:rsid w:val="00733312"/>
    <w:rsid w:val="00736290"/>
    <w:rsid w:val="007460E6"/>
    <w:rsid w:val="007631FD"/>
    <w:rsid w:val="00771D66"/>
    <w:rsid w:val="007801CB"/>
    <w:rsid w:val="007A0FFF"/>
    <w:rsid w:val="007A3CAA"/>
    <w:rsid w:val="007B6FBA"/>
    <w:rsid w:val="007D2352"/>
    <w:rsid w:val="007E03BF"/>
    <w:rsid w:val="007F6A04"/>
    <w:rsid w:val="007F6A19"/>
    <w:rsid w:val="00800AFF"/>
    <w:rsid w:val="00804383"/>
    <w:rsid w:val="0081055F"/>
    <w:rsid w:val="008105FB"/>
    <w:rsid w:val="00813D4A"/>
    <w:rsid w:val="008203DF"/>
    <w:rsid w:val="008445CE"/>
    <w:rsid w:val="00844637"/>
    <w:rsid w:val="008571AD"/>
    <w:rsid w:val="00864C4E"/>
    <w:rsid w:val="008711FD"/>
    <w:rsid w:val="00875607"/>
    <w:rsid w:val="0088378C"/>
    <w:rsid w:val="0088480F"/>
    <w:rsid w:val="00892EF1"/>
    <w:rsid w:val="008A402B"/>
    <w:rsid w:val="008C1135"/>
    <w:rsid w:val="008D14AC"/>
    <w:rsid w:val="008D6F86"/>
    <w:rsid w:val="008E2CC1"/>
    <w:rsid w:val="008F4595"/>
    <w:rsid w:val="008F5C91"/>
    <w:rsid w:val="008F60EE"/>
    <w:rsid w:val="00903B93"/>
    <w:rsid w:val="00917A4D"/>
    <w:rsid w:val="00945A95"/>
    <w:rsid w:val="00955E20"/>
    <w:rsid w:val="009662AD"/>
    <w:rsid w:val="00971EF9"/>
    <w:rsid w:val="00974C12"/>
    <w:rsid w:val="00984FAB"/>
    <w:rsid w:val="00992F81"/>
    <w:rsid w:val="009945E3"/>
    <w:rsid w:val="009D3907"/>
    <w:rsid w:val="009E1A48"/>
    <w:rsid w:val="009F4FE4"/>
    <w:rsid w:val="009F70D9"/>
    <w:rsid w:val="00A139AA"/>
    <w:rsid w:val="00A1586D"/>
    <w:rsid w:val="00A20BEF"/>
    <w:rsid w:val="00A21205"/>
    <w:rsid w:val="00A24308"/>
    <w:rsid w:val="00A24693"/>
    <w:rsid w:val="00A268E2"/>
    <w:rsid w:val="00A35780"/>
    <w:rsid w:val="00A56748"/>
    <w:rsid w:val="00A60709"/>
    <w:rsid w:val="00A7606D"/>
    <w:rsid w:val="00A90B1E"/>
    <w:rsid w:val="00AA05D9"/>
    <w:rsid w:val="00AA1D53"/>
    <w:rsid w:val="00AB72F7"/>
    <w:rsid w:val="00AC7E75"/>
    <w:rsid w:val="00AF1A3F"/>
    <w:rsid w:val="00B06F22"/>
    <w:rsid w:val="00B22D99"/>
    <w:rsid w:val="00B46F72"/>
    <w:rsid w:val="00B74345"/>
    <w:rsid w:val="00B76BFA"/>
    <w:rsid w:val="00B8173A"/>
    <w:rsid w:val="00B86ACD"/>
    <w:rsid w:val="00B920D7"/>
    <w:rsid w:val="00BA77A5"/>
    <w:rsid w:val="00BC23FB"/>
    <w:rsid w:val="00BC5B67"/>
    <w:rsid w:val="00BC60E8"/>
    <w:rsid w:val="00BD4F51"/>
    <w:rsid w:val="00BF0FB4"/>
    <w:rsid w:val="00C33116"/>
    <w:rsid w:val="00C3635C"/>
    <w:rsid w:val="00C454E6"/>
    <w:rsid w:val="00C47A8D"/>
    <w:rsid w:val="00C62FE1"/>
    <w:rsid w:val="00C661E1"/>
    <w:rsid w:val="00C66F2E"/>
    <w:rsid w:val="00C755DF"/>
    <w:rsid w:val="00C82737"/>
    <w:rsid w:val="00C978BB"/>
    <w:rsid w:val="00CA7221"/>
    <w:rsid w:val="00CB357F"/>
    <w:rsid w:val="00CB6C80"/>
    <w:rsid w:val="00CD21DD"/>
    <w:rsid w:val="00CD23D3"/>
    <w:rsid w:val="00CE1A49"/>
    <w:rsid w:val="00CE35B4"/>
    <w:rsid w:val="00CF5877"/>
    <w:rsid w:val="00D11C9A"/>
    <w:rsid w:val="00D1717F"/>
    <w:rsid w:val="00D42CFC"/>
    <w:rsid w:val="00D438FC"/>
    <w:rsid w:val="00D45A96"/>
    <w:rsid w:val="00D525F1"/>
    <w:rsid w:val="00D65750"/>
    <w:rsid w:val="00D6598E"/>
    <w:rsid w:val="00D73D7A"/>
    <w:rsid w:val="00D8572E"/>
    <w:rsid w:val="00DF1647"/>
    <w:rsid w:val="00DF6291"/>
    <w:rsid w:val="00E038CB"/>
    <w:rsid w:val="00E04425"/>
    <w:rsid w:val="00E24107"/>
    <w:rsid w:val="00E267BC"/>
    <w:rsid w:val="00E27071"/>
    <w:rsid w:val="00E34DDF"/>
    <w:rsid w:val="00E435A5"/>
    <w:rsid w:val="00E435AA"/>
    <w:rsid w:val="00E5404F"/>
    <w:rsid w:val="00E55AE7"/>
    <w:rsid w:val="00E56FC6"/>
    <w:rsid w:val="00E57A76"/>
    <w:rsid w:val="00E643E3"/>
    <w:rsid w:val="00EA2ACC"/>
    <w:rsid w:val="00EB655C"/>
    <w:rsid w:val="00EC02F8"/>
    <w:rsid w:val="00EC4301"/>
    <w:rsid w:val="00EF0F3E"/>
    <w:rsid w:val="00EF383A"/>
    <w:rsid w:val="00EF5AF2"/>
    <w:rsid w:val="00F07AFB"/>
    <w:rsid w:val="00F146D0"/>
    <w:rsid w:val="00F324EA"/>
    <w:rsid w:val="00F41C12"/>
    <w:rsid w:val="00F558DE"/>
    <w:rsid w:val="00F6160C"/>
    <w:rsid w:val="00F65E7D"/>
    <w:rsid w:val="00F74E70"/>
    <w:rsid w:val="00FB37E6"/>
    <w:rsid w:val="00FC334D"/>
    <w:rsid w:val="00FD3B9E"/>
    <w:rsid w:val="00FD4225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30209E22"/>
  <w15:chartTrackingRefBased/>
  <w15:docId w15:val="{B31AA321-E16D-4B78-BB64-0B88D74B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3FB"/>
    <w:rPr>
      <w:rFonts w:ascii="Courier" w:hAnsi="Courier"/>
      <w:sz w:val="24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i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rsid w:val="000B7754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  <w:style w:type="paragraph" w:customStyle="1" w:styleId="CharChar">
    <w:name w:val="Char Char"/>
    <w:basedOn w:val="Normal"/>
    <w:rsid w:val="005E75F1"/>
    <w:pPr>
      <w:spacing w:after="160" w:line="240" w:lineRule="exact"/>
      <w:ind w:left="500"/>
      <w:jc w:val="center"/>
    </w:pPr>
    <w:rPr>
      <w:rFonts w:ascii="Verdana" w:hAnsi="Verdana" w:cs="Arial"/>
      <w:b/>
      <w:sz w:val="20"/>
      <w:lang w:val="es-VE" w:eastAsia="en-US"/>
    </w:rPr>
  </w:style>
  <w:style w:type="paragraph" w:styleId="Textodeglobo">
    <w:name w:val="Balloon Text"/>
    <w:basedOn w:val="Normal"/>
    <w:link w:val="TextodegloboCar"/>
    <w:rsid w:val="00303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036F7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OFLE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4" ma:contentTypeDescription="Crear nuevo documento." ma:contentTypeScope="" ma:versionID="a5071e7c24df2ff614c6d3aae3b78e53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be488b2e3a6f0223b8f5844b26cef720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A5F558D9-5EE2-4E1B-8340-B7550F759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13A53-0403-4685-8385-2DD4850FFE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F73D25-4CAE-4142-9CAC-591DDA6913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1D860-9E29-4318-82CE-0B36AB0F1C64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OFLEY</Template>
  <TotalTime>15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 mod. senado parcialmente</vt:lpstr>
    </vt:vector>
  </TitlesOfParts>
  <Company>Camara de Diputados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mod. senado parcialmente</dc:title>
  <dc:subject>boletin Nº</dc:subject>
  <dc:creator>María Eugenia González Silva</dc:creator>
  <cp:keywords/>
  <cp:lastModifiedBy>Mauricio Ramos</cp:lastModifiedBy>
  <cp:revision>18</cp:revision>
  <cp:lastPrinted>2023-06-14T14:58:00Z</cp:lastPrinted>
  <dcterms:created xsi:type="dcterms:W3CDTF">2024-01-15T17:32:00Z</dcterms:created>
  <dcterms:modified xsi:type="dcterms:W3CDTF">2024-01-17T16:27:00Z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16691800.0000000</vt:lpwstr>
  </property>
  <property fmtid="{D5CDD505-2E9C-101B-9397-08002B2CF9AE}" pid="3" name="MediaServiceImageTags">
    <vt:lpwstr/>
  </property>
  <property fmtid="{D5CDD505-2E9C-101B-9397-08002B2CF9AE}" pid="4" name="ContentTypeId">
    <vt:lpwstr>0x010100938378B7A0932F4A834ADFBB96F89B57</vt:lpwstr>
  </property>
</Properties>
</file>