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B811" w14:textId="574530FD" w:rsidR="001D169F" w:rsidRPr="00E51927" w:rsidRDefault="00F31DDC" w:rsidP="00533676">
      <w:pPr>
        <w:spacing w:line="360" w:lineRule="auto"/>
        <w:ind w:firstLine="2552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 w14:anchorId="298F05E5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3" type="#_x0000_t202" style="position:absolute;left:0;text-align:left;margin-left:-106.95pt;margin-top:-16.85pt;width:118.7pt;height:25.3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+Ll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" filled="f" stroked="f">
            <v:textbox style="mso-fit-shape-to-text:t">
              <w:txbxContent>
                <w:p w14:paraId="6329CFDD" w14:textId="77777777" w:rsidR="002500FD" w:rsidRPr="00527066" w:rsidRDefault="000E2E9D" w:rsidP="002500FD">
                  <w:pPr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rrp</w:t>
                  </w:r>
                  <w:r w:rsidR="002500FD" w:rsidRPr="00527066">
                    <w:rPr>
                      <w:rFonts w:ascii="Courier New" w:hAnsi="Courier New" w:cs="Courier New"/>
                      <w:sz w:val="16"/>
                      <w:szCs w:val="16"/>
                    </w:rPr>
                    <w:t>/</w:t>
                  </w:r>
                  <w:r w:rsidR="00627C58" w:rsidRPr="00527066">
                    <w:rPr>
                      <w:rFonts w:ascii="Courier New" w:hAnsi="Courier New" w:cs="Courier New"/>
                      <w:sz w:val="16"/>
                      <w:szCs w:val="16"/>
                    </w:rPr>
                    <w:t>mrb</w:t>
                  </w:r>
                </w:p>
                <w:p w14:paraId="5618456C" w14:textId="00B0FE15" w:rsidR="00627C58" w:rsidRPr="00627C58" w:rsidRDefault="00CE426B" w:rsidP="002500FD">
                  <w:pPr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AD4E02">
                    <w:rPr>
                      <w:rFonts w:ascii="Courier New" w:hAnsi="Courier New" w:cs="Courier New"/>
                      <w:sz w:val="16"/>
                      <w:szCs w:val="16"/>
                    </w:rPr>
                    <w:t>S.</w:t>
                  </w:r>
                  <w:r w:rsidR="00F31DDC">
                    <w:rPr>
                      <w:rFonts w:ascii="Courier New" w:hAnsi="Courier New" w:cs="Courier New"/>
                      <w:sz w:val="16"/>
                      <w:szCs w:val="16"/>
                    </w:rPr>
                    <w:t>2</w:t>
                  </w:r>
                  <w:r w:rsidR="003602BC" w:rsidRPr="00AD4E02">
                    <w:rPr>
                      <w:rFonts w:ascii="Courier New" w:hAnsi="Courier New" w:cs="Courier New"/>
                      <w:sz w:val="16"/>
                      <w:szCs w:val="16"/>
                      <w:vertAlign w:val="superscript"/>
                    </w:rPr>
                    <w:t>a</w:t>
                  </w:r>
                  <w:r w:rsidR="00137069" w:rsidRPr="00AD4E02">
                    <w:rPr>
                      <w:rFonts w:ascii="Courier New" w:hAnsi="Courier New" w:cs="Courier New"/>
                      <w:sz w:val="16"/>
                      <w:szCs w:val="16"/>
                    </w:rPr>
                    <w:t>/37</w:t>
                  </w:r>
                  <w:r w:rsidR="00987CE1">
                    <w:rPr>
                      <w:rFonts w:ascii="Courier New" w:hAnsi="Courier New" w:cs="Courier New"/>
                      <w:sz w:val="16"/>
                      <w:szCs w:val="16"/>
                    </w:rPr>
                    <w:t>2</w:t>
                  </w:r>
                  <w:r w:rsidR="003602BC" w:rsidRPr="00AD4E02">
                    <w:rPr>
                      <w:rFonts w:ascii="Courier New" w:hAnsi="Courier New" w:cs="Courier New"/>
                      <w:sz w:val="16"/>
                      <w:szCs w:val="16"/>
                      <w:vertAlign w:val="superscript"/>
                    </w:rPr>
                    <w:t>a</w:t>
                  </w:r>
                </w:p>
              </w:txbxContent>
            </v:textbox>
          </v:shape>
        </w:pict>
      </w:r>
      <w:r w:rsidR="00C23ED3" w:rsidRPr="008B31CB">
        <w:rPr>
          <w:rFonts w:ascii="Courier New" w:hAnsi="Courier New" w:cs="Courier New"/>
          <w:sz w:val="24"/>
          <w:szCs w:val="24"/>
        </w:rPr>
        <w:t xml:space="preserve">Oficio </w:t>
      </w:r>
      <w:r w:rsidR="00C23ED3" w:rsidRPr="008B31CB">
        <w:rPr>
          <w:rFonts w:ascii="Courier New" w:hAnsi="Courier New" w:cs="Courier New"/>
          <w:color w:val="000000"/>
          <w:sz w:val="24"/>
          <w:szCs w:val="24"/>
        </w:rPr>
        <w:t xml:space="preserve">N° </w:t>
      </w:r>
      <w:r w:rsidR="00FA1FAF" w:rsidRPr="008B31CB">
        <w:rPr>
          <w:rFonts w:ascii="Courier New" w:hAnsi="Courier New" w:cs="Courier New"/>
          <w:color w:val="000000"/>
          <w:sz w:val="24"/>
          <w:szCs w:val="24"/>
        </w:rPr>
        <w:t>1</w:t>
      </w:r>
      <w:r w:rsidR="00533676" w:rsidRPr="008B31CB">
        <w:rPr>
          <w:rFonts w:ascii="Courier New" w:hAnsi="Courier New" w:cs="Courier New"/>
          <w:color w:val="000000"/>
          <w:sz w:val="24"/>
          <w:szCs w:val="24"/>
        </w:rPr>
        <w:t>9</w:t>
      </w:r>
      <w:r w:rsidR="00FA1FAF" w:rsidRPr="008B31CB">
        <w:rPr>
          <w:rFonts w:ascii="Courier New" w:hAnsi="Courier New" w:cs="Courier New"/>
          <w:color w:val="000000"/>
          <w:sz w:val="24"/>
          <w:szCs w:val="24"/>
        </w:rPr>
        <w:t>.</w:t>
      </w:r>
      <w:r w:rsidR="008B31CB" w:rsidRPr="008B31CB">
        <w:rPr>
          <w:rFonts w:ascii="Courier New" w:hAnsi="Courier New" w:cs="Courier New"/>
          <w:color w:val="000000"/>
          <w:sz w:val="24"/>
          <w:szCs w:val="24"/>
        </w:rPr>
        <w:t>271</w:t>
      </w:r>
    </w:p>
    <w:p w14:paraId="0E5B2990" w14:textId="77777777" w:rsidR="00AB7881" w:rsidRPr="00E51927" w:rsidRDefault="00AB7881" w:rsidP="00AD76EE">
      <w:pPr>
        <w:tabs>
          <w:tab w:val="left" w:pos="2552"/>
        </w:tabs>
        <w:spacing w:line="360" w:lineRule="auto"/>
        <w:ind w:firstLine="2552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5A56346E" w14:textId="77777777" w:rsidR="000E2E9D" w:rsidRPr="00E51927" w:rsidRDefault="000E2E9D" w:rsidP="00AD76EE">
      <w:pPr>
        <w:tabs>
          <w:tab w:val="left" w:pos="2552"/>
        </w:tabs>
        <w:spacing w:line="360" w:lineRule="auto"/>
        <w:ind w:firstLine="2552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382645DD" w14:textId="067116D2" w:rsidR="00C23ED3" w:rsidRPr="00E51927" w:rsidRDefault="007F1E6F" w:rsidP="00AD76EE">
      <w:pPr>
        <w:spacing w:line="360" w:lineRule="auto"/>
        <w:ind w:firstLine="255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</w:t>
      </w:r>
      <w:r w:rsidR="00902AB7">
        <w:rPr>
          <w:rFonts w:ascii="Courier New" w:hAnsi="Courier New" w:cs="Courier New"/>
          <w:sz w:val="24"/>
          <w:szCs w:val="24"/>
        </w:rPr>
        <w:t xml:space="preserve">ALPARAÍSO, </w:t>
      </w:r>
      <w:r w:rsidR="00987CE1">
        <w:rPr>
          <w:rFonts w:ascii="Courier New" w:hAnsi="Courier New" w:cs="Courier New"/>
          <w:sz w:val="24"/>
          <w:szCs w:val="24"/>
        </w:rPr>
        <w:t>1</w:t>
      </w:r>
      <w:r w:rsidR="00F31DDC">
        <w:rPr>
          <w:rFonts w:ascii="Courier New" w:hAnsi="Courier New" w:cs="Courier New"/>
          <w:sz w:val="24"/>
          <w:szCs w:val="24"/>
        </w:rPr>
        <w:t>2</w:t>
      </w:r>
      <w:r w:rsidR="00FC22A4" w:rsidRPr="00AD4E02">
        <w:rPr>
          <w:rFonts w:ascii="Courier New" w:hAnsi="Courier New" w:cs="Courier New"/>
          <w:sz w:val="24"/>
          <w:szCs w:val="24"/>
        </w:rPr>
        <w:t xml:space="preserve"> de </w:t>
      </w:r>
      <w:r w:rsidR="00987CE1">
        <w:rPr>
          <w:rFonts w:ascii="Courier New" w:hAnsi="Courier New" w:cs="Courier New"/>
          <w:sz w:val="24"/>
          <w:szCs w:val="24"/>
        </w:rPr>
        <w:t>marzo</w:t>
      </w:r>
      <w:r w:rsidR="00FC22A4" w:rsidRPr="00AD4E02">
        <w:rPr>
          <w:rFonts w:ascii="Courier New" w:hAnsi="Courier New" w:cs="Courier New"/>
          <w:sz w:val="24"/>
          <w:szCs w:val="24"/>
        </w:rPr>
        <w:t xml:space="preserve"> </w:t>
      </w:r>
      <w:r w:rsidR="00053360" w:rsidRPr="00AD4E02">
        <w:rPr>
          <w:rFonts w:ascii="Courier New" w:hAnsi="Courier New" w:cs="Courier New"/>
          <w:sz w:val="24"/>
          <w:szCs w:val="24"/>
        </w:rPr>
        <w:t>de 202</w:t>
      </w:r>
      <w:r w:rsidR="00987CE1">
        <w:rPr>
          <w:rFonts w:ascii="Courier New" w:hAnsi="Courier New" w:cs="Courier New"/>
          <w:sz w:val="24"/>
          <w:szCs w:val="24"/>
        </w:rPr>
        <w:t>4</w:t>
      </w:r>
    </w:p>
    <w:p w14:paraId="2F530A53" w14:textId="77777777" w:rsidR="00AB7881" w:rsidRDefault="00AB7881" w:rsidP="00AD76EE">
      <w:pPr>
        <w:tabs>
          <w:tab w:val="left" w:pos="2552"/>
        </w:tabs>
        <w:spacing w:line="360" w:lineRule="auto"/>
        <w:ind w:firstLine="2552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1FBFE03B" w14:textId="77777777" w:rsidR="00053360" w:rsidRPr="00E51927" w:rsidRDefault="00053360" w:rsidP="00AD76EE">
      <w:pPr>
        <w:tabs>
          <w:tab w:val="left" w:pos="2552"/>
        </w:tabs>
        <w:spacing w:line="360" w:lineRule="auto"/>
        <w:ind w:firstLine="2552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1F09F540" w14:textId="01A28ACE" w:rsidR="00B63CBF" w:rsidRPr="00B63CBF" w:rsidRDefault="00F31DDC" w:rsidP="00AD76EE">
      <w:pPr>
        <w:tabs>
          <w:tab w:val="left" w:pos="2552"/>
        </w:tabs>
        <w:spacing w:line="360" w:lineRule="auto"/>
        <w:ind w:firstLine="2552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>
        <w:rPr>
          <w:noProof/>
        </w:rPr>
        <w:pict w14:anchorId="6EE1F2E3">
          <v:shape id="Text Box 2" o:spid="_x0000_s2052" type="#_x0000_t202" style="position:absolute;left:0;text-align:left;margin-left:-130.5pt;margin-top:26.55pt;width:118.7pt;height:88.7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" filled="f" stroked="f">
            <v:textbox style="mso-fit-shape-to-text:t">
              <w:txbxContent>
                <w:p w14:paraId="4610389F" w14:textId="77777777" w:rsidR="00E51927" w:rsidRDefault="002500FD" w:rsidP="00AF5BBE">
                  <w:pPr>
                    <w:spacing w:line="360" w:lineRule="auto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2500FD">
                    <w:rPr>
                      <w:rFonts w:ascii="Courier New" w:hAnsi="Courier New" w:cs="Courier New"/>
                      <w:sz w:val="24"/>
                      <w:szCs w:val="24"/>
                    </w:rPr>
                    <w:t>A S.E.</w:t>
                  </w:r>
                  <w:r w:rsidR="0098541D">
                    <w:rPr>
                      <w:rFonts w:ascii="Courier New" w:hAnsi="Courier New" w:cs="Courier New"/>
                      <w:sz w:val="24"/>
                      <w:szCs w:val="24"/>
                    </w:rPr>
                    <w:t xml:space="preserve"> EL</w:t>
                  </w:r>
                </w:p>
                <w:p w14:paraId="77590A65" w14:textId="77777777" w:rsidR="00E51927" w:rsidRDefault="0098541D" w:rsidP="00AF5BBE">
                  <w:pPr>
                    <w:spacing w:line="360" w:lineRule="auto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z w:val="24"/>
                      <w:szCs w:val="24"/>
                    </w:rPr>
                    <w:t>PRESIDENTE</w:t>
                  </w:r>
                  <w:r w:rsidR="002500FD" w:rsidRPr="002500FD">
                    <w:rPr>
                      <w:rFonts w:ascii="Courier New" w:hAnsi="Courier New" w:cs="Courier New"/>
                      <w:sz w:val="24"/>
                      <w:szCs w:val="24"/>
                    </w:rPr>
                    <w:t xml:space="preserve"> </w:t>
                  </w:r>
                </w:p>
                <w:p w14:paraId="2DF0AE57" w14:textId="77777777" w:rsidR="002500FD" w:rsidRPr="002500FD" w:rsidRDefault="002500FD" w:rsidP="00AF5BBE">
                  <w:pPr>
                    <w:spacing w:line="360" w:lineRule="auto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z w:val="24"/>
                      <w:szCs w:val="24"/>
                    </w:rPr>
                    <w:t>D</w:t>
                  </w:r>
                  <w:r w:rsidRPr="002500FD">
                    <w:rPr>
                      <w:rFonts w:ascii="Courier New" w:hAnsi="Courier New" w:cs="Courier New"/>
                      <w:sz w:val="24"/>
                      <w:szCs w:val="24"/>
                    </w:rPr>
                    <w:t>EL</w:t>
                  </w:r>
                </w:p>
                <w:p w14:paraId="055D1DF2" w14:textId="77777777" w:rsidR="002500FD" w:rsidRPr="002500FD" w:rsidRDefault="002500FD" w:rsidP="00AF5BBE">
                  <w:pPr>
                    <w:spacing w:line="360" w:lineRule="auto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2500FD">
                    <w:rPr>
                      <w:rFonts w:ascii="Courier New" w:hAnsi="Courier New" w:cs="Courier New"/>
                      <w:sz w:val="24"/>
                      <w:szCs w:val="24"/>
                    </w:rPr>
                    <w:t>H. SENADO</w:t>
                  </w:r>
                </w:p>
              </w:txbxContent>
            </v:textbox>
          </v:shape>
        </w:pict>
      </w:r>
      <w:r w:rsidR="00B63CBF" w:rsidRPr="00B63CBF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La Cámara de Diputados, en sesión de esta fecha, </w:t>
      </w:r>
      <w:r w:rsidR="00684192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aprobó</w:t>
      </w:r>
      <w:r w:rsidR="00B63CBF" w:rsidRPr="00B63CBF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, en los mismos términos en que lo hiciera ese H. Senado, el </w:t>
      </w:r>
      <w:r w:rsidR="00ED0643" w:rsidRPr="00ED0643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proyecto de ley </w:t>
      </w:r>
      <w:r w:rsidR="00C1462F" w:rsidRPr="00C1462F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que modifica la ley N° 20.903, que crea el Sistema de Desarrollo Profesional Docente y modifica otras normas, con el objeto de homologar los requisitos de admisión universitaria para las carreras y programas de pedagogía, correspondiente al </w:t>
      </w:r>
      <w:r w:rsidR="0067325A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b</w:t>
      </w:r>
      <w:r w:rsidR="00C1462F" w:rsidRPr="00C1462F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oletín N° 16.497-04</w:t>
      </w:r>
      <w:r w:rsidR="00B63CBF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.</w:t>
      </w:r>
      <w:r w:rsidR="00B63CBF" w:rsidRPr="00B63CBF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</w:t>
      </w:r>
    </w:p>
    <w:p w14:paraId="5C126C78" w14:textId="77777777" w:rsidR="00B63CBF" w:rsidRDefault="00B63CBF" w:rsidP="00AD76EE">
      <w:pPr>
        <w:spacing w:line="360" w:lineRule="auto"/>
        <w:ind w:firstLine="2552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49D817BA" w14:textId="5A479B7E" w:rsidR="00B63CBF" w:rsidRPr="00B63CBF" w:rsidRDefault="00B63CBF" w:rsidP="00AD76EE">
      <w:pPr>
        <w:spacing w:line="360" w:lineRule="auto"/>
        <w:ind w:firstLine="2552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E37CDC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Lo que tengo a honra decir a V.E., en respuesta a vuestro oficio Nº </w:t>
      </w:r>
      <w:r w:rsidR="00F22874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24</w:t>
      </w:r>
      <w:r w:rsidRPr="00E37CDC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/SEC/</w:t>
      </w:r>
      <w:r w:rsidR="003734BF" w:rsidRPr="00E37CDC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2</w:t>
      </w:r>
      <w:r w:rsidR="0074358B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4</w:t>
      </w:r>
      <w:r w:rsidRPr="00E37CDC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, de </w:t>
      </w:r>
      <w:r w:rsidR="0033444E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3</w:t>
      </w:r>
      <w:r w:rsidR="00E37CDC" w:rsidRPr="00E37CDC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de </w:t>
      </w:r>
      <w:r w:rsidR="0074358B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enero de 2024</w:t>
      </w:r>
      <w:r w:rsidRPr="00E37CDC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.</w:t>
      </w:r>
    </w:p>
    <w:p w14:paraId="02131623" w14:textId="77777777" w:rsidR="00B63CBF" w:rsidRDefault="00B63CBF" w:rsidP="00AD76EE">
      <w:pPr>
        <w:spacing w:line="360" w:lineRule="auto"/>
        <w:ind w:firstLine="2552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3144EED8" w14:textId="77777777" w:rsidR="00B63CBF" w:rsidRDefault="00B63CBF" w:rsidP="00AD76EE">
      <w:pPr>
        <w:spacing w:line="360" w:lineRule="auto"/>
        <w:ind w:firstLine="2552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B63CBF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Devuelvo los antecedentes respectivos.</w:t>
      </w:r>
    </w:p>
    <w:p w14:paraId="3C8B9BCE" w14:textId="77777777" w:rsidR="00B63CBF" w:rsidRPr="00B63CBF" w:rsidRDefault="00B63CBF" w:rsidP="00AD76EE">
      <w:pPr>
        <w:spacing w:line="360" w:lineRule="auto"/>
        <w:ind w:firstLine="2552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52E4F551" w14:textId="77777777" w:rsidR="00CF460D" w:rsidRDefault="00B63CBF" w:rsidP="00AD76EE">
      <w:pPr>
        <w:spacing w:line="360" w:lineRule="auto"/>
        <w:ind w:firstLine="2552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B63CBF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Dios guarde a V.E.</w:t>
      </w:r>
    </w:p>
    <w:p w14:paraId="34A40935" w14:textId="77777777" w:rsidR="00AB2FA1" w:rsidRPr="00AB2FA1" w:rsidRDefault="00AB2FA1" w:rsidP="00AD76EE">
      <w:pPr>
        <w:tabs>
          <w:tab w:val="left" w:pos="2592"/>
        </w:tabs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1401F57F" w14:textId="77777777" w:rsidR="00AB2FA1" w:rsidRPr="00AB2FA1" w:rsidRDefault="00AB2FA1" w:rsidP="00AD76EE">
      <w:pPr>
        <w:tabs>
          <w:tab w:val="left" w:pos="2127"/>
          <w:tab w:val="left" w:pos="2410"/>
        </w:tabs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2A33C84E" w14:textId="77777777" w:rsidR="00AB2FA1" w:rsidRPr="00AB2FA1" w:rsidRDefault="00AB2FA1" w:rsidP="00AD76EE">
      <w:pPr>
        <w:tabs>
          <w:tab w:val="left" w:pos="2410"/>
          <w:tab w:val="left" w:pos="2552"/>
        </w:tabs>
        <w:jc w:val="both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1F981089" w14:textId="77777777" w:rsidR="00AB2FA1" w:rsidRPr="00AB2FA1" w:rsidRDefault="00AB2FA1" w:rsidP="00AD76EE">
      <w:pPr>
        <w:tabs>
          <w:tab w:val="left" w:pos="2410"/>
          <w:tab w:val="left" w:pos="2552"/>
        </w:tabs>
        <w:jc w:val="both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27BF1417" w14:textId="77777777" w:rsidR="00AB2FA1" w:rsidRPr="00AB2FA1" w:rsidRDefault="00AB2FA1" w:rsidP="00AD76EE">
      <w:pPr>
        <w:jc w:val="both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6872724C" w14:textId="77777777" w:rsidR="00AB2FA1" w:rsidRPr="00AB2FA1" w:rsidRDefault="00AB2FA1" w:rsidP="00AD76EE">
      <w:pPr>
        <w:jc w:val="both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0997B371" w14:textId="77777777" w:rsidR="00AB2FA1" w:rsidRPr="00AB2FA1" w:rsidRDefault="00AB2FA1" w:rsidP="00AD76EE">
      <w:pPr>
        <w:ind w:left="1701"/>
        <w:jc w:val="center"/>
        <w:rPr>
          <w:rFonts w:ascii="Courier New" w:eastAsia="Times New Roman" w:hAnsi="Courier New" w:cs="Courier New"/>
          <w:sz w:val="24"/>
          <w:szCs w:val="24"/>
          <w:highlight w:val="yellow"/>
          <w:lang w:val="es-ES_tradnl" w:eastAsia="es-ES"/>
        </w:rPr>
      </w:pPr>
      <w:r w:rsidRPr="00AB2FA1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RICARDO CIFUENTES LILLO</w:t>
      </w:r>
    </w:p>
    <w:p w14:paraId="1BCBA3C2" w14:textId="77777777" w:rsidR="00AB2FA1" w:rsidRPr="00AB2FA1" w:rsidRDefault="00AB2FA1" w:rsidP="00AD76EE">
      <w:pPr>
        <w:ind w:left="1701"/>
        <w:jc w:val="center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  <w:r w:rsidRPr="00AB2FA1">
        <w:rPr>
          <w:rFonts w:ascii="Courier New" w:eastAsia="Times New Roman" w:hAnsi="Courier New" w:cs="Courier New"/>
          <w:sz w:val="24"/>
          <w:szCs w:val="24"/>
          <w:lang w:val="es-MX" w:eastAsia="es-ES"/>
        </w:rPr>
        <w:t>Presidente de la Cámara de Diputados</w:t>
      </w:r>
    </w:p>
    <w:p w14:paraId="6E561BAC" w14:textId="77777777" w:rsidR="00AB2FA1" w:rsidRPr="00AB2FA1" w:rsidRDefault="00AB2FA1" w:rsidP="00AD76EE">
      <w:pPr>
        <w:tabs>
          <w:tab w:val="left" w:pos="2592"/>
        </w:tabs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78707949" w14:textId="77777777" w:rsidR="00AB2FA1" w:rsidRPr="00AB2FA1" w:rsidRDefault="00AB2FA1" w:rsidP="00AD76EE">
      <w:pPr>
        <w:tabs>
          <w:tab w:val="left" w:pos="2592"/>
        </w:tabs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0DE9E3A1" w14:textId="77777777" w:rsidR="00AB2FA1" w:rsidRPr="00AB2FA1" w:rsidRDefault="00AB2FA1" w:rsidP="00AD76EE">
      <w:pPr>
        <w:tabs>
          <w:tab w:val="left" w:pos="2127"/>
          <w:tab w:val="left" w:pos="2410"/>
        </w:tabs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60CE3F93" w14:textId="77777777" w:rsidR="00AB2FA1" w:rsidRPr="00AB2FA1" w:rsidRDefault="00AB2FA1" w:rsidP="00AD76EE">
      <w:pPr>
        <w:tabs>
          <w:tab w:val="left" w:pos="2127"/>
          <w:tab w:val="left" w:pos="2410"/>
        </w:tabs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6369CB0F" w14:textId="77777777" w:rsidR="00AB2FA1" w:rsidRPr="00AB2FA1" w:rsidRDefault="00AB2FA1" w:rsidP="00AD76EE">
      <w:pPr>
        <w:jc w:val="both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6C9FE46D" w14:textId="77777777" w:rsidR="00AB2FA1" w:rsidRPr="00AB2FA1" w:rsidRDefault="00AB2FA1" w:rsidP="00AD76EE">
      <w:pPr>
        <w:jc w:val="both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4D0B0B9A" w14:textId="77777777" w:rsidR="00AB2FA1" w:rsidRPr="00AB2FA1" w:rsidRDefault="00AB2FA1" w:rsidP="00AD76EE">
      <w:pPr>
        <w:tabs>
          <w:tab w:val="left" w:pos="2268"/>
        </w:tabs>
        <w:ind w:right="1468"/>
        <w:jc w:val="center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AB2FA1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MIGUEL LANDEROS PERKIĆ</w:t>
      </w:r>
    </w:p>
    <w:p w14:paraId="3BC90343" w14:textId="77777777" w:rsidR="00CF460D" w:rsidRPr="00E51927" w:rsidRDefault="00AB2FA1" w:rsidP="00AD76EE">
      <w:pPr>
        <w:tabs>
          <w:tab w:val="left" w:pos="2268"/>
        </w:tabs>
        <w:ind w:right="1468"/>
        <w:jc w:val="center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AB2FA1">
        <w:rPr>
          <w:rFonts w:ascii="Courier New" w:eastAsia="Times New Roman" w:hAnsi="Courier New" w:cs="Courier New"/>
          <w:spacing w:val="-20"/>
          <w:sz w:val="24"/>
          <w:szCs w:val="24"/>
          <w:lang w:val="es-ES_tradnl" w:eastAsia="es-ES"/>
        </w:rPr>
        <w:t>Secretario General de la Cámara de Diputados</w:t>
      </w:r>
    </w:p>
    <w:sectPr w:rsidR="00CF460D" w:rsidRPr="00E51927" w:rsidSect="00FD1F9C">
      <w:headerReference w:type="default" r:id="rId10"/>
      <w:headerReference w:type="first" r:id="rId11"/>
      <w:pgSz w:w="12242" w:h="18711" w:code="223"/>
      <w:pgMar w:top="2552" w:right="1701" w:bottom="1417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5363A" w14:textId="77777777" w:rsidR="00FD1F9C" w:rsidRDefault="00FD1F9C" w:rsidP="000E5040">
      <w:r>
        <w:separator/>
      </w:r>
    </w:p>
  </w:endnote>
  <w:endnote w:type="continuationSeparator" w:id="0">
    <w:p w14:paraId="377B32BB" w14:textId="77777777" w:rsidR="00FD1F9C" w:rsidRDefault="00FD1F9C" w:rsidP="000E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99164" w14:textId="77777777" w:rsidR="00FD1F9C" w:rsidRDefault="00FD1F9C" w:rsidP="000E5040">
      <w:r>
        <w:separator/>
      </w:r>
    </w:p>
  </w:footnote>
  <w:footnote w:type="continuationSeparator" w:id="0">
    <w:p w14:paraId="6125B604" w14:textId="77777777" w:rsidR="00FD1F9C" w:rsidRDefault="00FD1F9C" w:rsidP="000E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6844A" w14:textId="77777777" w:rsidR="00431642" w:rsidRDefault="00431642">
    <w:pPr>
      <w:pStyle w:val="Encabezado"/>
      <w:jc w:val="right"/>
    </w:pPr>
    <w:r>
      <w:fldChar w:fldCharType="begin"/>
    </w:r>
    <w:r>
      <w:instrText>PAGE   \* MERGEFORMAT</w:instrText>
    </w:r>
    <w:r>
      <w:fldChar w:fldCharType="separate"/>
    </w:r>
    <w:r w:rsidR="00AD76EE">
      <w:rPr>
        <w:noProof/>
      </w:rPr>
      <w:t>2</w:t>
    </w:r>
    <w:r>
      <w:fldChar w:fldCharType="end"/>
    </w:r>
  </w:p>
  <w:p w14:paraId="706DFD98" w14:textId="77777777" w:rsidR="000E5040" w:rsidRDefault="00F31DDC">
    <w:pPr>
      <w:pStyle w:val="Encabezado"/>
    </w:pPr>
    <w:r>
      <w:rPr>
        <w:noProof/>
        <w:lang w:val="es-CL" w:eastAsia="es-CL"/>
      </w:rPr>
      <w:pict w14:anchorId="0105F5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s1025" type="#_x0000_t75" alt="logogris.png" style="position:absolute;margin-left:-84.15pt;margin-top:-12.05pt;width:72.15pt;height:1in;z-index:251657216;visibility:visible">
          <v:imagedata r:id="rId1" o:title="logogri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20AFB" w14:textId="77777777" w:rsidR="002568B4" w:rsidRDefault="00F31DDC">
    <w:pPr>
      <w:pStyle w:val="Encabezado"/>
    </w:pPr>
    <w:r>
      <w:rPr>
        <w:noProof/>
        <w:lang w:val="es-CL" w:eastAsia="es-CL"/>
      </w:rPr>
      <w:pict w14:anchorId="5CAC9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logogris.png" style="position:absolute;margin-left:-80.45pt;margin-top:-.45pt;width:72.15pt;height:1in;z-index:251658240;visibility:visible">
          <v:imagedata r:id="rId1" o:title="logogri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attachedTemplate r:id="rId1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2DAA"/>
    <w:rsid w:val="000058EB"/>
    <w:rsid w:val="000230E5"/>
    <w:rsid w:val="0003063B"/>
    <w:rsid w:val="00047969"/>
    <w:rsid w:val="00053360"/>
    <w:rsid w:val="000769C6"/>
    <w:rsid w:val="00077B03"/>
    <w:rsid w:val="0008794E"/>
    <w:rsid w:val="00091FDE"/>
    <w:rsid w:val="00092A12"/>
    <w:rsid w:val="000A7E2E"/>
    <w:rsid w:val="000D2CF1"/>
    <w:rsid w:val="000D3652"/>
    <w:rsid w:val="000D3B12"/>
    <w:rsid w:val="000E2E9D"/>
    <w:rsid w:val="000E5040"/>
    <w:rsid w:val="000F550F"/>
    <w:rsid w:val="00124DDE"/>
    <w:rsid w:val="00137069"/>
    <w:rsid w:val="00156421"/>
    <w:rsid w:val="0017304C"/>
    <w:rsid w:val="001810F7"/>
    <w:rsid w:val="00194E5D"/>
    <w:rsid w:val="001A1EF7"/>
    <w:rsid w:val="001B0059"/>
    <w:rsid w:val="001B7181"/>
    <w:rsid w:val="001D169F"/>
    <w:rsid w:val="00211E92"/>
    <w:rsid w:val="00214A10"/>
    <w:rsid w:val="00231F6A"/>
    <w:rsid w:val="00240BE5"/>
    <w:rsid w:val="002500FD"/>
    <w:rsid w:val="00252D66"/>
    <w:rsid w:val="002568B4"/>
    <w:rsid w:val="00262741"/>
    <w:rsid w:val="00270EE6"/>
    <w:rsid w:val="0029696D"/>
    <w:rsid w:val="002A4A8F"/>
    <w:rsid w:val="002C2DAA"/>
    <w:rsid w:val="002C77D4"/>
    <w:rsid w:val="002E08B9"/>
    <w:rsid w:val="0030140D"/>
    <w:rsid w:val="003127C4"/>
    <w:rsid w:val="00313DA7"/>
    <w:rsid w:val="0033444E"/>
    <w:rsid w:val="00341460"/>
    <w:rsid w:val="003519C0"/>
    <w:rsid w:val="003602BC"/>
    <w:rsid w:val="00360892"/>
    <w:rsid w:val="00372323"/>
    <w:rsid w:val="003734BF"/>
    <w:rsid w:val="003B5835"/>
    <w:rsid w:val="003D0D6E"/>
    <w:rsid w:val="003D26B0"/>
    <w:rsid w:val="004023C1"/>
    <w:rsid w:val="00423570"/>
    <w:rsid w:val="00423908"/>
    <w:rsid w:val="00431642"/>
    <w:rsid w:val="004337D6"/>
    <w:rsid w:val="00433A16"/>
    <w:rsid w:val="00445CF2"/>
    <w:rsid w:val="00453919"/>
    <w:rsid w:val="00464A15"/>
    <w:rsid w:val="00484BDD"/>
    <w:rsid w:val="00487DE0"/>
    <w:rsid w:val="00490BF1"/>
    <w:rsid w:val="00490E44"/>
    <w:rsid w:val="00491A94"/>
    <w:rsid w:val="004A0A7F"/>
    <w:rsid w:val="004B7736"/>
    <w:rsid w:val="004F7F16"/>
    <w:rsid w:val="00507281"/>
    <w:rsid w:val="00527066"/>
    <w:rsid w:val="00533676"/>
    <w:rsid w:val="005476DB"/>
    <w:rsid w:val="00554B00"/>
    <w:rsid w:val="00575877"/>
    <w:rsid w:val="00592193"/>
    <w:rsid w:val="00593D40"/>
    <w:rsid w:val="005A174F"/>
    <w:rsid w:val="005C228C"/>
    <w:rsid w:val="005C2EBE"/>
    <w:rsid w:val="005D023F"/>
    <w:rsid w:val="00607C27"/>
    <w:rsid w:val="0062035F"/>
    <w:rsid w:val="00627C58"/>
    <w:rsid w:val="006354CB"/>
    <w:rsid w:val="00637A85"/>
    <w:rsid w:val="00654ACB"/>
    <w:rsid w:val="00660670"/>
    <w:rsid w:val="00664B96"/>
    <w:rsid w:val="00671B24"/>
    <w:rsid w:val="0067325A"/>
    <w:rsid w:val="00684192"/>
    <w:rsid w:val="0068469B"/>
    <w:rsid w:val="006B62BD"/>
    <w:rsid w:val="006C60F3"/>
    <w:rsid w:val="006D3390"/>
    <w:rsid w:val="006E0123"/>
    <w:rsid w:val="006E702E"/>
    <w:rsid w:val="00704196"/>
    <w:rsid w:val="0071764D"/>
    <w:rsid w:val="00724AD4"/>
    <w:rsid w:val="0073007D"/>
    <w:rsid w:val="0074358B"/>
    <w:rsid w:val="00754E94"/>
    <w:rsid w:val="00766857"/>
    <w:rsid w:val="00772786"/>
    <w:rsid w:val="007775C7"/>
    <w:rsid w:val="007938CB"/>
    <w:rsid w:val="007B1709"/>
    <w:rsid w:val="007B7EED"/>
    <w:rsid w:val="007B7F01"/>
    <w:rsid w:val="007C43A7"/>
    <w:rsid w:val="007D5460"/>
    <w:rsid w:val="007E0A31"/>
    <w:rsid w:val="007E2056"/>
    <w:rsid w:val="007E3D3A"/>
    <w:rsid w:val="007F1E6F"/>
    <w:rsid w:val="00822F1C"/>
    <w:rsid w:val="00887F1C"/>
    <w:rsid w:val="008A3CFF"/>
    <w:rsid w:val="008B31CB"/>
    <w:rsid w:val="008B450C"/>
    <w:rsid w:val="008C2EF6"/>
    <w:rsid w:val="00902AB7"/>
    <w:rsid w:val="00903EBC"/>
    <w:rsid w:val="00917CEC"/>
    <w:rsid w:val="00921E9D"/>
    <w:rsid w:val="009406CC"/>
    <w:rsid w:val="009560C1"/>
    <w:rsid w:val="00964273"/>
    <w:rsid w:val="00965341"/>
    <w:rsid w:val="0098541D"/>
    <w:rsid w:val="00987CE1"/>
    <w:rsid w:val="0099414E"/>
    <w:rsid w:val="009A1C7A"/>
    <w:rsid w:val="009A4B71"/>
    <w:rsid w:val="009C0ACA"/>
    <w:rsid w:val="009D0012"/>
    <w:rsid w:val="009D2E80"/>
    <w:rsid w:val="009D3737"/>
    <w:rsid w:val="009D4600"/>
    <w:rsid w:val="009E0701"/>
    <w:rsid w:val="009F4332"/>
    <w:rsid w:val="00A03FE5"/>
    <w:rsid w:val="00A12E05"/>
    <w:rsid w:val="00A17731"/>
    <w:rsid w:val="00A47C2C"/>
    <w:rsid w:val="00A678CC"/>
    <w:rsid w:val="00A91485"/>
    <w:rsid w:val="00AB2FA1"/>
    <w:rsid w:val="00AB4E62"/>
    <w:rsid w:val="00AB7881"/>
    <w:rsid w:val="00AC43ED"/>
    <w:rsid w:val="00AC54E1"/>
    <w:rsid w:val="00AC5BCB"/>
    <w:rsid w:val="00AD06FB"/>
    <w:rsid w:val="00AD4E02"/>
    <w:rsid w:val="00AD76EE"/>
    <w:rsid w:val="00AF2A53"/>
    <w:rsid w:val="00AF5BBE"/>
    <w:rsid w:val="00AF7D16"/>
    <w:rsid w:val="00B1584A"/>
    <w:rsid w:val="00B30748"/>
    <w:rsid w:val="00B32706"/>
    <w:rsid w:val="00B53ABF"/>
    <w:rsid w:val="00B57AEA"/>
    <w:rsid w:val="00B63CBF"/>
    <w:rsid w:val="00B67623"/>
    <w:rsid w:val="00B82BED"/>
    <w:rsid w:val="00B91735"/>
    <w:rsid w:val="00BB0383"/>
    <w:rsid w:val="00BB4568"/>
    <w:rsid w:val="00BB5BF0"/>
    <w:rsid w:val="00BD76E3"/>
    <w:rsid w:val="00C115D9"/>
    <w:rsid w:val="00C1462F"/>
    <w:rsid w:val="00C15B99"/>
    <w:rsid w:val="00C23ED3"/>
    <w:rsid w:val="00C31448"/>
    <w:rsid w:val="00C61FBC"/>
    <w:rsid w:val="00C85C99"/>
    <w:rsid w:val="00C86CBA"/>
    <w:rsid w:val="00CA3F77"/>
    <w:rsid w:val="00CA4EB8"/>
    <w:rsid w:val="00CB2C1F"/>
    <w:rsid w:val="00CC274A"/>
    <w:rsid w:val="00CC7677"/>
    <w:rsid w:val="00CE426B"/>
    <w:rsid w:val="00CF32A9"/>
    <w:rsid w:val="00CF460D"/>
    <w:rsid w:val="00CF7D4C"/>
    <w:rsid w:val="00D20B27"/>
    <w:rsid w:val="00D621F1"/>
    <w:rsid w:val="00D80A26"/>
    <w:rsid w:val="00DB4BA1"/>
    <w:rsid w:val="00DB61A9"/>
    <w:rsid w:val="00DC69D8"/>
    <w:rsid w:val="00DD6047"/>
    <w:rsid w:val="00DD61AA"/>
    <w:rsid w:val="00DE5AE4"/>
    <w:rsid w:val="00E160D0"/>
    <w:rsid w:val="00E21D38"/>
    <w:rsid w:val="00E37CDC"/>
    <w:rsid w:val="00E51927"/>
    <w:rsid w:val="00E56526"/>
    <w:rsid w:val="00E82AD5"/>
    <w:rsid w:val="00E863FA"/>
    <w:rsid w:val="00E868A2"/>
    <w:rsid w:val="00EB3878"/>
    <w:rsid w:val="00EC24A0"/>
    <w:rsid w:val="00ED0643"/>
    <w:rsid w:val="00ED3B71"/>
    <w:rsid w:val="00ED6EA6"/>
    <w:rsid w:val="00EF6C76"/>
    <w:rsid w:val="00F22874"/>
    <w:rsid w:val="00F265F1"/>
    <w:rsid w:val="00F31DDC"/>
    <w:rsid w:val="00F4712C"/>
    <w:rsid w:val="00F52623"/>
    <w:rsid w:val="00F92D44"/>
    <w:rsid w:val="00FA1FAF"/>
    <w:rsid w:val="00FB6A4F"/>
    <w:rsid w:val="00FC22A4"/>
    <w:rsid w:val="00FC5A62"/>
    <w:rsid w:val="00FD1F9C"/>
    <w:rsid w:val="00FD349C"/>
    <w:rsid w:val="00FE4066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1B856CE9"/>
  <w15:docId w15:val="{9692E83B-30C9-46B8-BC54-BEDD09AC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69F"/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50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E504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E50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5040"/>
  </w:style>
  <w:style w:type="paragraph" w:styleId="Piedepgina">
    <w:name w:val="footer"/>
    <w:basedOn w:val="Normal"/>
    <w:link w:val="PiedepginaCar"/>
    <w:uiPriority w:val="99"/>
    <w:unhideWhenUsed/>
    <w:rsid w:val="000E50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mos\Documents\PLANTILLA%20CON%20LOGO%20PARA%20TELETRABAJ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5" ma:contentTypeDescription="Crear nuevo documento." ma:contentTypeScope="" ma:versionID="3d9d40c95effd72b93827cdba83f1d6b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f272128409aa46c16bd523f1e58aa1c2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DF0F75-408F-4611-8C66-7F54744ECF8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5EE4628-C842-47D3-B96F-53F2AD016CFE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customXml/itemProps3.xml><?xml version="1.0" encoding="utf-8"?>
<ds:datastoreItem xmlns:ds="http://schemas.openxmlformats.org/officeDocument/2006/customXml" ds:itemID="{FA9BA4CD-65FB-4FD2-8277-E516520FE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4EC229-C9A9-45A9-959A-CC81B6A3C1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CON LOGO PARA TELETRABAJO</Template>
  <TotalTime>6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Ramos</dc:creator>
  <cp:keywords/>
  <cp:lastModifiedBy>Mauricio Ramos</cp:lastModifiedBy>
  <cp:revision>11</cp:revision>
  <cp:lastPrinted>2023-12-21T13:01:00Z</cp:lastPrinted>
  <dcterms:created xsi:type="dcterms:W3CDTF">2024-03-06T19:15:00Z</dcterms:created>
  <dcterms:modified xsi:type="dcterms:W3CDTF">2024-03-12T14:03:00Z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0x010100D76CE9B3DB36DF439AD9F7D2AAB7A1C4</vt:lpwstr>
  </property>
  <property fmtid="{D5CDD505-2E9C-101B-9397-08002B2CF9AE}" pid="3" name="Order">
    <vt:lpwstr>8432400.00000000</vt:lpwstr>
  </property>
  <property fmtid="{D5CDD505-2E9C-101B-9397-08002B2CF9AE}" pid="4" name="MediaServiceImageTags">
    <vt:lpwstr/>
  </property>
</Properties>
</file>