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945A4" w14:textId="426CA514" w:rsidR="001D169F" w:rsidRPr="00E51927" w:rsidRDefault="00000000" w:rsidP="00A10B39">
      <w:pPr>
        <w:spacing w:line="360" w:lineRule="auto"/>
        <w:ind w:firstLine="241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 w14:anchorId="545F435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3" type="#_x0000_t202" style="position:absolute;left:0;text-align:left;margin-left:-88.5pt;margin-top:-7.95pt;width:78.05pt;height:25.3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Ll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aMgzlJwFSC7TIKEx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" filled="f" stroked="f">
            <v:textbox style="mso-next-textbox:#Text Box 3;mso-fit-shape-to-text:t">
              <w:txbxContent>
                <w:p w14:paraId="761517B6" w14:textId="77777777" w:rsidR="002500FD" w:rsidRPr="00E97014" w:rsidRDefault="00E67764" w:rsidP="002500F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</w:pPr>
                  <w:r w:rsidRPr="00E97014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rrp</w:t>
                  </w:r>
                  <w:r w:rsidR="002500FD" w:rsidRPr="00E97014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/</w:t>
                  </w:r>
                  <w:r w:rsidR="00627C58" w:rsidRPr="00E97014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mrb</w:t>
                  </w:r>
                </w:p>
                <w:p w14:paraId="223B9329" w14:textId="06B3E076" w:rsidR="00627C58" w:rsidRPr="00E97014" w:rsidRDefault="00CE426B" w:rsidP="002500F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</w:pPr>
                  <w:r w:rsidRPr="0024175E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S.</w:t>
                  </w:r>
                  <w:r w:rsidR="006E440F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20</w:t>
                  </w:r>
                  <w:r w:rsidR="003602BC" w:rsidRPr="0024175E">
                    <w:rPr>
                      <w:rFonts w:ascii="Courier New" w:hAnsi="Courier New" w:cs="Courier New"/>
                      <w:sz w:val="16"/>
                      <w:szCs w:val="16"/>
                      <w:vertAlign w:val="superscript"/>
                      <w:lang w:val="en-US"/>
                    </w:rPr>
                    <w:t>a</w:t>
                  </w:r>
                  <w:r w:rsidR="00627C58" w:rsidRPr="0024175E">
                    <w:rPr>
                      <w:rFonts w:ascii="*Courier New-3308-Identity-H" w:hAnsi="*Courier New-3308-Identity-H" w:cs="*Courier New-3308-Identity-H"/>
                      <w:color w:val="535353"/>
                      <w:sz w:val="16"/>
                      <w:szCs w:val="16"/>
                      <w:lang w:val="en-US"/>
                    </w:rPr>
                    <w:t xml:space="preserve"> </w:t>
                  </w:r>
                  <w:r w:rsidR="00914F5B" w:rsidRPr="0024175E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/37</w:t>
                  </w:r>
                  <w:r w:rsidR="00FF3EC4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2</w:t>
                  </w:r>
                  <w:r w:rsidR="003602BC" w:rsidRPr="0024175E">
                    <w:rPr>
                      <w:rFonts w:ascii="Courier New" w:hAnsi="Courier New" w:cs="Courier New"/>
                      <w:sz w:val="16"/>
                      <w:szCs w:val="16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23ED3" w:rsidRPr="00B333E0">
        <w:rPr>
          <w:rFonts w:ascii="Courier New" w:hAnsi="Courier New" w:cs="Courier New"/>
          <w:sz w:val="24"/>
          <w:szCs w:val="24"/>
        </w:rPr>
        <w:t xml:space="preserve">Oficio </w:t>
      </w:r>
      <w:r w:rsidR="00C23ED3" w:rsidRPr="00A20C3E">
        <w:rPr>
          <w:rFonts w:ascii="Courier New" w:hAnsi="Courier New" w:cs="Courier New"/>
          <w:sz w:val="24"/>
          <w:szCs w:val="24"/>
        </w:rPr>
        <w:t xml:space="preserve">N° </w:t>
      </w:r>
      <w:r w:rsidR="00117888" w:rsidRPr="00A20C3E">
        <w:rPr>
          <w:rFonts w:ascii="Courier New" w:hAnsi="Courier New" w:cs="Courier New"/>
          <w:sz w:val="24"/>
          <w:szCs w:val="24"/>
        </w:rPr>
        <w:t>1</w:t>
      </w:r>
      <w:r w:rsidR="003D67B2" w:rsidRPr="00A20C3E">
        <w:rPr>
          <w:rFonts w:ascii="Courier New" w:hAnsi="Courier New" w:cs="Courier New"/>
          <w:sz w:val="24"/>
          <w:szCs w:val="24"/>
        </w:rPr>
        <w:t>9</w:t>
      </w:r>
      <w:r w:rsidR="00773A6D" w:rsidRPr="00A20C3E">
        <w:rPr>
          <w:rFonts w:ascii="Courier New" w:hAnsi="Courier New" w:cs="Courier New"/>
          <w:sz w:val="24"/>
          <w:szCs w:val="24"/>
        </w:rPr>
        <w:t>.</w:t>
      </w:r>
      <w:r w:rsidR="005A6533">
        <w:rPr>
          <w:rFonts w:ascii="Courier New" w:hAnsi="Courier New" w:cs="Courier New"/>
          <w:sz w:val="24"/>
          <w:szCs w:val="24"/>
        </w:rPr>
        <w:t>394</w:t>
      </w:r>
    </w:p>
    <w:p w14:paraId="1E318311" w14:textId="77777777" w:rsidR="00772786" w:rsidRDefault="00772786" w:rsidP="008F7594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2E8731C" w14:textId="77777777" w:rsidR="0010493A" w:rsidRPr="00E51927" w:rsidRDefault="0010493A" w:rsidP="008F7594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1A94B857" w14:textId="0E01EC24" w:rsidR="00C23ED3" w:rsidRPr="00E51927" w:rsidRDefault="007F1E6F" w:rsidP="00A10B39">
      <w:pPr>
        <w:spacing w:line="360" w:lineRule="auto"/>
        <w:ind w:firstLine="2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="00902AB7">
        <w:rPr>
          <w:rFonts w:ascii="Courier New" w:hAnsi="Courier New" w:cs="Courier New"/>
          <w:sz w:val="24"/>
          <w:szCs w:val="24"/>
        </w:rPr>
        <w:t xml:space="preserve">ALPARAÍSO, </w:t>
      </w:r>
      <w:r w:rsidR="006E440F">
        <w:rPr>
          <w:rFonts w:ascii="Courier New" w:hAnsi="Courier New" w:cs="Courier New"/>
          <w:sz w:val="24"/>
          <w:szCs w:val="24"/>
        </w:rPr>
        <w:t>17</w:t>
      </w:r>
      <w:r w:rsidR="00BE79B7" w:rsidRPr="0024175E">
        <w:rPr>
          <w:rFonts w:ascii="Courier New" w:hAnsi="Courier New" w:cs="Courier New"/>
          <w:sz w:val="24"/>
          <w:szCs w:val="24"/>
        </w:rPr>
        <w:t xml:space="preserve"> de </w:t>
      </w:r>
      <w:r w:rsidR="00DC140F">
        <w:rPr>
          <w:rFonts w:ascii="Courier New" w:hAnsi="Courier New" w:cs="Courier New"/>
          <w:sz w:val="24"/>
          <w:szCs w:val="24"/>
        </w:rPr>
        <w:t>abril</w:t>
      </w:r>
      <w:r w:rsidR="005C215A" w:rsidRPr="0024175E">
        <w:rPr>
          <w:rFonts w:ascii="Courier New" w:hAnsi="Courier New" w:cs="Courier New"/>
          <w:sz w:val="24"/>
          <w:szCs w:val="24"/>
        </w:rPr>
        <w:t xml:space="preserve"> de 202</w:t>
      </w:r>
      <w:r w:rsidR="0015460C">
        <w:rPr>
          <w:rFonts w:ascii="Courier New" w:hAnsi="Courier New" w:cs="Courier New"/>
          <w:sz w:val="24"/>
          <w:szCs w:val="24"/>
        </w:rPr>
        <w:t>4</w:t>
      </w:r>
    </w:p>
    <w:p w14:paraId="567099CD" w14:textId="77777777" w:rsidR="0022159D" w:rsidRDefault="0022159D" w:rsidP="008F7594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8C93027" w14:textId="77777777" w:rsidR="000367CB" w:rsidRDefault="000367CB" w:rsidP="008F7594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6EF49C9" w14:textId="090E9881" w:rsidR="00353C68" w:rsidRPr="00353C68" w:rsidRDefault="00353C68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11788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La Cámara de Diputados, en sesión de esta fecha, aprobó en general el </w:t>
      </w:r>
      <w:r w:rsidR="00BA7AF2" w:rsidRPr="00BA7AF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proyecto de ley </w:t>
      </w:r>
      <w:r w:rsidR="00792AC1" w:rsidRPr="00792AC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que </w:t>
      </w:r>
      <w:r w:rsidR="004F00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</w:t>
      </w:r>
      <w:r w:rsidR="004F0083" w:rsidRPr="004F00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odifica la ley N° 17.288, para hacer aplicables las normas sobre silencio administrativo a las solicitudes que deba resolver el Consejo de Monumentos Nacionales</w:t>
      </w:r>
      <w:r w:rsidR="00792AC1" w:rsidRPr="00792AC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correspondiente </w:t>
      </w:r>
      <w:r w:rsidR="00FF3EC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al boletín N° </w:t>
      </w:r>
      <w:r w:rsidR="006E440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16.</w:t>
      </w:r>
      <w:r w:rsidR="00F2705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565</w:t>
      </w:r>
      <w:r w:rsidR="006E440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-24</w:t>
      </w:r>
      <w:r w:rsidR="00C33F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14:paraId="44EE7817" w14:textId="77777777" w:rsidR="00353C68" w:rsidRPr="00353C68" w:rsidRDefault="00353C68" w:rsidP="008F7594">
      <w:pPr>
        <w:tabs>
          <w:tab w:val="left" w:pos="2552"/>
        </w:tabs>
        <w:spacing w:line="276" w:lineRule="auto"/>
        <w:ind w:firstLine="241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B81DC8E" w14:textId="5A67AB30" w:rsidR="00353C68" w:rsidRPr="00353C68" w:rsidRDefault="00353C68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3B057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Por haber sido objeto </w:t>
      </w:r>
      <w:r w:rsidR="00553E9F" w:rsidRPr="003B057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 </w:t>
      </w:r>
      <w:r w:rsidR="005D189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una indicación</w:t>
      </w:r>
      <w:r w:rsidR="001A6E5E" w:rsidRPr="00CF7E4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que se </w:t>
      </w:r>
      <w:r w:rsidR="006169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transcribe</w:t>
      </w:r>
      <w:r w:rsidRPr="00CF7E4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me permito remitir </w:t>
      </w:r>
      <w:r w:rsidRPr="0066404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la totalidad de los antecedentes para que la</w:t>
      </w:r>
      <w:r w:rsidRPr="00353C6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comisión que US. preside emita el segundo informe, de conformidad con lo estatuido en el inciso cuarto del artículo 130 del reglamento de la Corporación.</w:t>
      </w:r>
    </w:p>
    <w:p w14:paraId="0FF6F108" w14:textId="77777777" w:rsidR="00B40DF5" w:rsidRDefault="00B40DF5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F89714A" w14:textId="40B6640C" w:rsidR="00194B89" w:rsidRDefault="00194B89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9C71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Hago presente a US. que la Sala aprobó en general </w:t>
      </w:r>
      <w:r w:rsidR="006169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el proyecto de ley por </w:t>
      </w:r>
      <w:r w:rsidR="00895A3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95</w:t>
      </w:r>
      <w:r w:rsidR="006169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votos a favor, </w:t>
      </w:r>
      <w:r w:rsidR="007A409D" w:rsidRPr="009C71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respecto </w:t>
      </w:r>
      <w:r w:rsidRPr="009C71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 un total de </w:t>
      </w:r>
      <w:r w:rsidR="00EA76E5" w:rsidRPr="009C71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15</w:t>
      </w:r>
      <w:r w:rsidR="00FF3EC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5</w:t>
      </w:r>
      <w:r w:rsidRPr="009C71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7A409D" w:rsidRPr="009C71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diputadas y </w:t>
      </w:r>
      <w:r w:rsidRPr="009C71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diputados en ejercicio.</w:t>
      </w:r>
    </w:p>
    <w:p w14:paraId="26CBCBE5" w14:textId="77777777" w:rsidR="00194B89" w:rsidRDefault="00194B89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7359E9E1" w14:textId="6B290D7C" w:rsidR="00353C68" w:rsidRPr="00353C68" w:rsidRDefault="00353C68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353C6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Lo que tengo a honra comunicar a </w:t>
      </w:r>
      <w:r w:rsidRPr="00A21AB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US., por orden de</w:t>
      </w:r>
      <w:r w:rsidR="000B760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Pr="00A21AB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</w:t>
      </w:r>
      <w:r w:rsidR="000B760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</w:t>
      </w:r>
      <w:r w:rsidRPr="00A21AB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señor</w:t>
      </w:r>
      <w:r w:rsidR="000B760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ita</w:t>
      </w:r>
      <w:r w:rsidRPr="00A21AB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President</w:t>
      </w:r>
      <w:r w:rsidR="00A53B5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</w:t>
      </w:r>
      <w:r w:rsidRPr="00A21AB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la Cámara</w:t>
      </w:r>
      <w:r w:rsidRPr="00353C6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Diputados.</w:t>
      </w:r>
    </w:p>
    <w:p w14:paraId="5B6E46D6" w14:textId="77777777" w:rsidR="00353C68" w:rsidRPr="00353C68" w:rsidRDefault="00353C68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0A06160" w14:textId="77777777" w:rsidR="00353C68" w:rsidRPr="00E97014" w:rsidRDefault="00353C68" w:rsidP="00A10B39">
      <w:pPr>
        <w:tabs>
          <w:tab w:val="left" w:pos="2552"/>
        </w:tabs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 w:rsidRPr="00E97014">
        <w:rPr>
          <w:rFonts w:ascii="Courier New" w:eastAsia="Times New Roman" w:hAnsi="Courier New" w:cs="Courier New"/>
          <w:sz w:val="24"/>
          <w:szCs w:val="24"/>
          <w:lang w:val="es-CL" w:eastAsia="es-ES"/>
        </w:rPr>
        <w:t>Dios guarde a US.</w:t>
      </w:r>
    </w:p>
    <w:p w14:paraId="13C46D5B" w14:textId="77777777" w:rsidR="00353C68" w:rsidRPr="00E97014" w:rsidRDefault="00353C68" w:rsidP="002641C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71A3E87D" w14:textId="77777777" w:rsidR="0033062C" w:rsidRDefault="0033062C" w:rsidP="002641C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314AAB3A" w14:textId="77777777" w:rsidR="00BA1960" w:rsidRPr="00E97014" w:rsidRDefault="00BA1960" w:rsidP="002641C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381AF899" w14:textId="77777777" w:rsidR="0033062C" w:rsidRPr="00E97014" w:rsidRDefault="00000000" w:rsidP="002641C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noProof/>
        </w:rPr>
        <w:pict w14:anchorId="65A81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 Imagen" o:spid="_x0000_s2054" type="#_x0000_t75" alt="j_smok.png" style="position:absolute;left:0;text-align:left;margin-left:320.45pt;margin-top:646.15pt;width:243.75pt;height:141.75pt;z-index:2;visibility:visible">
            <v:imagedata r:id="rId12" o:title="j_smok"/>
          </v:shape>
        </w:pict>
      </w:r>
    </w:p>
    <w:p w14:paraId="7DBFE2B7" w14:textId="77777777" w:rsidR="00353C68" w:rsidRPr="00E97014" w:rsidRDefault="00353C68" w:rsidP="002641C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45697E37" w14:textId="77777777" w:rsidR="00285D5B" w:rsidRPr="00285D5B" w:rsidRDefault="00285D5B" w:rsidP="00285D5B">
      <w:pPr>
        <w:ind w:right="51"/>
        <w:jc w:val="center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 w:rsidRPr="00285D5B">
        <w:rPr>
          <w:rFonts w:ascii="Courier New" w:eastAsia="Times New Roman" w:hAnsi="Courier New" w:cs="Courier New"/>
          <w:sz w:val="24"/>
          <w:szCs w:val="24"/>
          <w:lang w:val="es-CL" w:eastAsia="es-ES"/>
        </w:rPr>
        <w:t>RAFAEL RUZ PARRA</w:t>
      </w:r>
    </w:p>
    <w:p w14:paraId="7B1BE802" w14:textId="77777777" w:rsidR="00285D5B" w:rsidRPr="00285D5B" w:rsidRDefault="00285D5B" w:rsidP="00285D5B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  <w:r w:rsidRPr="00285D5B"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  <w:t>Abogado Oficial Mayor (S) de Secretaría</w:t>
      </w:r>
    </w:p>
    <w:p w14:paraId="78A0815F" w14:textId="77777777" w:rsidR="00582B2D" w:rsidRDefault="00582B2D" w:rsidP="00582B2D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</w:p>
    <w:p w14:paraId="40900209" w14:textId="77777777" w:rsidR="005973E6" w:rsidRDefault="005973E6" w:rsidP="00B40DF5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</w:p>
    <w:p w14:paraId="33CF2BDA" w14:textId="77777777" w:rsidR="00B4181E" w:rsidRDefault="00B4181E" w:rsidP="00B40DF5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</w:p>
    <w:p w14:paraId="7089ACC7" w14:textId="77777777" w:rsidR="00B4181E" w:rsidRDefault="00B4181E" w:rsidP="00B40DF5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</w:p>
    <w:p w14:paraId="6FAAFC17" w14:textId="77777777" w:rsidR="005973E6" w:rsidRDefault="005973E6" w:rsidP="00B40DF5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</w:p>
    <w:p w14:paraId="0D9602FB" w14:textId="77777777" w:rsidR="00825DEE" w:rsidRDefault="00825DEE" w:rsidP="00B40DF5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</w:p>
    <w:p w14:paraId="4EFD1E24" w14:textId="77777777" w:rsidR="00616983" w:rsidRDefault="00616983" w:rsidP="00B40DF5">
      <w:pPr>
        <w:tabs>
          <w:tab w:val="left" w:pos="2552"/>
        </w:tabs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</w:p>
    <w:p w14:paraId="5F7A2571" w14:textId="3574F7A3" w:rsidR="005973E6" w:rsidRPr="00B40DF5" w:rsidRDefault="003A74AF" w:rsidP="005973E6">
      <w:pPr>
        <w:pStyle w:val="Piedepgina"/>
        <w:jc w:val="both"/>
        <w:rPr>
          <w:rFonts w:ascii="Courier New" w:hAnsi="Courier New" w:cs="Courier New"/>
          <w:b/>
          <w:sz w:val="24"/>
          <w:szCs w:val="24"/>
          <w:lang w:val="es-MX"/>
        </w:rPr>
      </w:pPr>
      <w:r>
        <w:rPr>
          <w:rFonts w:ascii="Courier New" w:hAnsi="Courier New" w:cs="Courier New"/>
          <w:b/>
          <w:sz w:val="24"/>
          <w:szCs w:val="24"/>
          <w:lang w:val="es-MX"/>
        </w:rPr>
        <w:t xml:space="preserve">AL PRESIDENTE DE LA </w:t>
      </w:r>
      <w:r w:rsidRPr="003A74AF">
        <w:rPr>
          <w:rFonts w:ascii="Courier New" w:hAnsi="Courier New" w:cs="Courier New"/>
          <w:b/>
          <w:sz w:val="24"/>
          <w:szCs w:val="24"/>
          <w:lang w:val="es-MX"/>
        </w:rPr>
        <w:t>COMISIÓN DE CULTURA, ARTES Y COMUNICACIONES</w:t>
      </w:r>
      <w:r>
        <w:rPr>
          <w:rFonts w:ascii="Courier New" w:hAnsi="Courier New" w:cs="Courier New"/>
          <w:b/>
          <w:sz w:val="24"/>
          <w:szCs w:val="24"/>
          <w:lang w:val="es-MX"/>
        </w:rPr>
        <w:t>.</w:t>
      </w:r>
    </w:p>
    <w:p w14:paraId="75948F78" w14:textId="0E4F5682" w:rsidR="00550EE2" w:rsidRDefault="00B40DF5" w:rsidP="00550EE2">
      <w:pPr>
        <w:tabs>
          <w:tab w:val="left" w:pos="2552"/>
        </w:tabs>
        <w:spacing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br w:type="page"/>
      </w:r>
      <w:r w:rsidR="004F00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lastRenderedPageBreak/>
        <w:t xml:space="preserve">INDICACIÓN AL </w:t>
      </w:r>
      <w:r w:rsidR="004F0083" w:rsidRPr="00550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PROYECTO DE LEY QUE </w:t>
      </w:r>
      <w:r w:rsidR="004F0083" w:rsidRPr="004F00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MODIFICA LA LEY N° 17.288, PARA HACER APLICABLES LAS NORMAS SOBRE SILENCIO ADMINISTRATIVO A LAS SOLICITUDES QUE DEBA RESOLVER EL CONSEJO DE MONUMENTOS NACIONALES</w:t>
      </w:r>
      <w:r w:rsidR="004F00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14:paraId="3AEF2795" w14:textId="77777777" w:rsidR="00550EE2" w:rsidRDefault="00550EE2" w:rsidP="00550EE2">
      <w:pPr>
        <w:tabs>
          <w:tab w:val="left" w:pos="2552"/>
        </w:tabs>
        <w:spacing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12CE324" w14:textId="15DB3D42" w:rsidR="00242B19" w:rsidRDefault="00550EE2" w:rsidP="00550EE2">
      <w:pPr>
        <w:tabs>
          <w:tab w:val="left" w:pos="2552"/>
        </w:tabs>
        <w:spacing w:line="276" w:lineRule="auto"/>
        <w:jc w:val="right"/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B</w:t>
      </w:r>
      <w:r w:rsidRPr="00550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oletín N° </w:t>
      </w:r>
      <w:r w:rsidR="00B0501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16.565-24</w:t>
      </w:r>
    </w:p>
    <w:p w14:paraId="32128AE9" w14:textId="77777777" w:rsidR="005C3B60" w:rsidRDefault="005C3B60" w:rsidP="002764A9">
      <w:pPr>
        <w:tabs>
          <w:tab w:val="left" w:pos="2552"/>
        </w:tabs>
        <w:spacing w:line="276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</w:pPr>
    </w:p>
    <w:p w14:paraId="6A14F15F" w14:textId="77777777" w:rsidR="00203659" w:rsidRDefault="00203659" w:rsidP="002764A9">
      <w:pPr>
        <w:tabs>
          <w:tab w:val="left" w:pos="2552"/>
        </w:tabs>
        <w:spacing w:line="276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</w:pPr>
    </w:p>
    <w:p w14:paraId="0C67D448" w14:textId="3285C962" w:rsidR="00242B19" w:rsidRDefault="00825EB7" w:rsidP="00242B1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</w:pPr>
      <w:bookmarkStart w:id="0" w:name="_Hlk161218704"/>
      <w:r w:rsidRPr="00DF4E01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 xml:space="preserve">AL ARTÍCULO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ÚNICO</w:t>
      </w:r>
    </w:p>
    <w:bookmarkEnd w:id="0"/>
    <w:p w14:paraId="06477FA6" w14:textId="77777777" w:rsidR="00872951" w:rsidRDefault="00872951" w:rsidP="00242B1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</w:pPr>
    </w:p>
    <w:p w14:paraId="7FC06441" w14:textId="77777777" w:rsidR="00605726" w:rsidRDefault="00605726" w:rsidP="00242B1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</w:pPr>
    </w:p>
    <w:p w14:paraId="1D200DC8" w14:textId="2C7C1889" w:rsidR="002830FC" w:rsidRPr="002830FC" w:rsidRDefault="00F357EE" w:rsidP="00242B1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Artículo 8 bis propuesto</w:t>
      </w:r>
    </w:p>
    <w:p w14:paraId="4A046746" w14:textId="77777777" w:rsidR="002830FC" w:rsidRDefault="002830FC" w:rsidP="00242B1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</w:pPr>
    </w:p>
    <w:p w14:paraId="1ED66FEF" w14:textId="28EA8DC2" w:rsidR="002830FC" w:rsidRPr="002830FC" w:rsidRDefault="00EA5A9F" w:rsidP="00F93849">
      <w:pPr>
        <w:tabs>
          <w:tab w:val="left" w:pos="2552"/>
        </w:tabs>
        <w:spacing w:line="276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F93849"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  <w:t>De l</w:t>
      </w:r>
      <w:r w:rsidR="00FE6645" w:rsidRPr="00F93849"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  <w:t>a</w:t>
      </w:r>
      <w:r w:rsidRPr="00F93849"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  <w:t xml:space="preserve"> diputad</w:t>
      </w:r>
      <w:r w:rsidR="00FE6645" w:rsidRPr="00F93849"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  <w:t>a</w:t>
      </w:r>
      <w:r w:rsidR="00450C18"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  <w:t xml:space="preserve"> </w:t>
      </w:r>
      <w:r w:rsidR="00450C18" w:rsidRPr="00450C18"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  <w:t>Nathalie Castillo Rojas</w:t>
      </w:r>
      <w:r w:rsidR="00F93849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:</w:t>
      </w:r>
    </w:p>
    <w:p w14:paraId="77DDEDA7" w14:textId="77777777" w:rsidR="002830FC" w:rsidRDefault="002830FC" w:rsidP="00242B19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3209CE9B" w14:textId="77777777" w:rsidR="001C085B" w:rsidRDefault="00AC1A18" w:rsidP="00A95289">
      <w:pPr>
        <w:tabs>
          <w:tab w:val="left" w:pos="2552"/>
        </w:tabs>
        <w:spacing w:line="276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- </w:t>
      </w:r>
      <w:r w:rsidR="00600D5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Para sustitui</w:t>
      </w:r>
      <w:r w:rsidR="00C768D9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r la expresión “seis meses” por “doce meses</w:t>
      </w:r>
      <w:r w:rsidR="001C085B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”.</w:t>
      </w:r>
    </w:p>
    <w:p w14:paraId="06B895FA" w14:textId="77777777" w:rsidR="001C085B" w:rsidRDefault="001C085B" w:rsidP="00A95289">
      <w:pPr>
        <w:tabs>
          <w:tab w:val="left" w:pos="2552"/>
        </w:tabs>
        <w:spacing w:line="276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280B024F" w14:textId="77777777" w:rsidR="001C085B" w:rsidRDefault="001C085B" w:rsidP="001C085B">
      <w:pPr>
        <w:tabs>
          <w:tab w:val="left" w:pos="2552"/>
        </w:tabs>
        <w:spacing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7FAFF9A9" w14:textId="725E55B5" w:rsidR="00A56C08" w:rsidRPr="00922933" w:rsidRDefault="00922933" w:rsidP="001C085B">
      <w:pPr>
        <w:tabs>
          <w:tab w:val="left" w:pos="2552"/>
        </w:tabs>
        <w:spacing w:line="276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922933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*****</w:t>
      </w:r>
    </w:p>
    <w:p w14:paraId="21431529" w14:textId="77777777" w:rsidR="00922933" w:rsidRDefault="00922933" w:rsidP="00A56C08">
      <w:pPr>
        <w:tabs>
          <w:tab w:val="left" w:pos="2552"/>
        </w:tabs>
        <w:spacing w:line="276" w:lineRule="auto"/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</w:pPr>
    </w:p>
    <w:p w14:paraId="0F40BFE2" w14:textId="77777777" w:rsidR="00922933" w:rsidRPr="00A56C08" w:rsidRDefault="00922933" w:rsidP="00A56C08">
      <w:pPr>
        <w:tabs>
          <w:tab w:val="left" w:pos="2552"/>
        </w:tabs>
        <w:spacing w:line="276" w:lineRule="auto"/>
        <w:rPr>
          <w:rFonts w:ascii="Courier New" w:eastAsia="Times New Roman" w:hAnsi="Courier New" w:cs="Courier New"/>
          <w:bCs/>
          <w:sz w:val="24"/>
          <w:szCs w:val="24"/>
          <w:u w:val="single"/>
          <w:lang w:val="es-ES_tradnl" w:eastAsia="es-ES"/>
        </w:rPr>
      </w:pPr>
    </w:p>
    <w:sectPr w:rsidR="00922933" w:rsidRPr="00A56C08" w:rsidSect="00F02E03">
      <w:headerReference w:type="default" r:id="rId13"/>
      <w:headerReference w:type="first" r:id="rId14"/>
      <w:pgSz w:w="12242" w:h="18722" w:code="141"/>
      <w:pgMar w:top="2410" w:right="1701" w:bottom="851" w:left="283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1D05D" w14:textId="77777777" w:rsidR="00F02E03" w:rsidRDefault="00F02E03" w:rsidP="000E5040">
      <w:r>
        <w:separator/>
      </w:r>
    </w:p>
  </w:endnote>
  <w:endnote w:type="continuationSeparator" w:id="0">
    <w:p w14:paraId="085D9C08" w14:textId="77777777" w:rsidR="00F02E03" w:rsidRDefault="00F02E03" w:rsidP="000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ourier New-330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FD516" w14:textId="77777777" w:rsidR="00F02E03" w:rsidRDefault="00F02E03" w:rsidP="000E5040">
      <w:r>
        <w:separator/>
      </w:r>
    </w:p>
  </w:footnote>
  <w:footnote w:type="continuationSeparator" w:id="0">
    <w:p w14:paraId="17E625AE" w14:textId="77777777" w:rsidR="00F02E03" w:rsidRDefault="00F02E03" w:rsidP="000E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7E82E" w14:textId="77777777" w:rsidR="00431642" w:rsidRDefault="00431642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747650">
      <w:rPr>
        <w:noProof/>
      </w:rPr>
      <w:t>2</w:t>
    </w:r>
    <w:r>
      <w:fldChar w:fldCharType="end"/>
    </w:r>
  </w:p>
  <w:p w14:paraId="3CC31E3A" w14:textId="77777777" w:rsidR="000E5040" w:rsidRDefault="00000000">
    <w:pPr>
      <w:pStyle w:val="Encabezado"/>
    </w:pPr>
    <w:r>
      <w:rPr>
        <w:noProof/>
        <w:lang w:val="es-CL" w:eastAsia="es-CL"/>
      </w:rPr>
      <w:pict w14:anchorId="75C92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84.15pt;margin-top:-12.05pt;width:72.15pt;height:1in;z-index: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88008" w14:textId="77777777" w:rsidR="00CA2FFD" w:rsidRDefault="00000000">
    <w:pPr>
      <w:pStyle w:val="Encabezado"/>
    </w:pPr>
    <w:r>
      <w:rPr>
        <w:noProof/>
        <w:lang w:val="es-CL" w:eastAsia="es-CL"/>
      </w:rPr>
      <w:pict w14:anchorId="41124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84.15pt;margin-top:-3.1pt;width:72.15pt;height:1in;z-index:2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22F7"/>
    <w:multiLevelType w:val="hybridMultilevel"/>
    <w:tmpl w:val="9B1A9A00"/>
    <w:lvl w:ilvl="0" w:tplc="2A5C99AA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CE6"/>
    <w:multiLevelType w:val="hybridMultilevel"/>
    <w:tmpl w:val="198A2E8C"/>
    <w:lvl w:ilvl="0" w:tplc="2E3C0240">
      <w:start w:val="1"/>
      <w:numFmt w:val="lowerLetter"/>
      <w:lvlText w:val="%1)"/>
      <w:lvlJc w:val="left"/>
      <w:pPr>
        <w:ind w:left="4188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7BA"/>
    <w:multiLevelType w:val="hybridMultilevel"/>
    <w:tmpl w:val="3760AE7E"/>
    <w:lvl w:ilvl="0" w:tplc="FAC4F73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24A"/>
    <w:multiLevelType w:val="hybridMultilevel"/>
    <w:tmpl w:val="0A305054"/>
    <w:lvl w:ilvl="0" w:tplc="77F8D5A0">
      <w:start w:val="5"/>
      <w:numFmt w:val="bullet"/>
      <w:lvlText w:val="-"/>
      <w:lvlJc w:val="left"/>
      <w:pPr>
        <w:ind w:left="1494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CFD185C"/>
    <w:multiLevelType w:val="hybridMultilevel"/>
    <w:tmpl w:val="766687EC"/>
    <w:lvl w:ilvl="0" w:tplc="FE303C08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6F403C"/>
    <w:multiLevelType w:val="hybridMultilevel"/>
    <w:tmpl w:val="A144220A"/>
    <w:lvl w:ilvl="0" w:tplc="1E4A59DA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0730C69"/>
    <w:multiLevelType w:val="hybridMultilevel"/>
    <w:tmpl w:val="911C7CE8"/>
    <w:lvl w:ilvl="0" w:tplc="A6BA9D3C">
      <w:start w:val="1"/>
      <w:numFmt w:val="lowerLetter"/>
      <w:lvlText w:val="%1)"/>
      <w:lvlJc w:val="left"/>
      <w:pPr>
        <w:ind w:left="43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1EC"/>
    <w:multiLevelType w:val="hybridMultilevel"/>
    <w:tmpl w:val="99C6B7C0"/>
    <w:lvl w:ilvl="0" w:tplc="DB641DF2">
      <w:start w:val="1"/>
      <w:numFmt w:val="lowerLetter"/>
      <w:lvlText w:val="%1)"/>
      <w:lvlJc w:val="left"/>
      <w:pPr>
        <w:ind w:left="4329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A591F"/>
    <w:multiLevelType w:val="hybridMultilevel"/>
    <w:tmpl w:val="C390E45C"/>
    <w:lvl w:ilvl="0" w:tplc="30DA6302">
      <w:start w:val="1"/>
      <w:numFmt w:val="lowerLetter"/>
      <w:lvlText w:val="%1)"/>
      <w:lvlJc w:val="left"/>
      <w:pPr>
        <w:ind w:left="3195" w:hanging="360"/>
      </w:pPr>
      <w:rPr>
        <w:rFonts w:eastAsia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336470937">
    <w:abstractNumId w:val="4"/>
  </w:num>
  <w:num w:numId="2" w16cid:durableId="1437940553">
    <w:abstractNumId w:val="6"/>
  </w:num>
  <w:num w:numId="3" w16cid:durableId="775712795">
    <w:abstractNumId w:val="1"/>
  </w:num>
  <w:num w:numId="4" w16cid:durableId="341012413">
    <w:abstractNumId w:val="7"/>
  </w:num>
  <w:num w:numId="5" w16cid:durableId="137111500">
    <w:abstractNumId w:val="5"/>
  </w:num>
  <w:num w:numId="6" w16cid:durableId="10764405">
    <w:abstractNumId w:val="8"/>
  </w:num>
  <w:num w:numId="7" w16cid:durableId="453450253">
    <w:abstractNumId w:val="0"/>
  </w:num>
  <w:num w:numId="8" w16cid:durableId="1368484493">
    <w:abstractNumId w:val="2"/>
  </w:num>
  <w:num w:numId="9" w16cid:durableId="145563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attachedTemplate r:id="rId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DAA"/>
    <w:rsid w:val="00004298"/>
    <w:rsid w:val="0000616D"/>
    <w:rsid w:val="0000648D"/>
    <w:rsid w:val="0000667D"/>
    <w:rsid w:val="0001114E"/>
    <w:rsid w:val="00012F93"/>
    <w:rsid w:val="00014BA6"/>
    <w:rsid w:val="00020CFD"/>
    <w:rsid w:val="000224ED"/>
    <w:rsid w:val="00025597"/>
    <w:rsid w:val="0002774B"/>
    <w:rsid w:val="00027BAF"/>
    <w:rsid w:val="00030E23"/>
    <w:rsid w:val="00031AF0"/>
    <w:rsid w:val="00034635"/>
    <w:rsid w:val="000355AA"/>
    <w:rsid w:val="000367CB"/>
    <w:rsid w:val="0003717E"/>
    <w:rsid w:val="000434F6"/>
    <w:rsid w:val="0004750C"/>
    <w:rsid w:val="0005748E"/>
    <w:rsid w:val="00063D7F"/>
    <w:rsid w:val="00064499"/>
    <w:rsid w:val="0006591E"/>
    <w:rsid w:val="00072126"/>
    <w:rsid w:val="00074AD2"/>
    <w:rsid w:val="00076472"/>
    <w:rsid w:val="000769C6"/>
    <w:rsid w:val="00077B03"/>
    <w:rsid w:val="00080885"/>
    <w:rsid w:val="0008481A"/>
    <w:rsid w:val="000867F2"/>
    <w:rsid w:val="00091FDE"/>
    <w:rsid w:val="000924F3"/>
    <w:rsid w:val="00092A12"/>
    <w:rsid w:val="00094A91"/>
    <w:rsid w:val="00094E0A"/>
    <w:rsid w:val="000A4399"/>
    <w:rsid w:val="000A4EA8"/>
    <w:rsid w:val="000A6563"/>
    <w:rsid w:val="000A7E2E"/>
    <w:rsid w:val="000B0EEF"/>
    <w:rsid w:val="000B5899"/>
    <w:rsid w:val="000B5BFA"/>
    <w:rsid w:val="000B7606"/>
    <w:rsid w:val="000B776C"/>
    <w:rsid w:val="000C3C0F"/>
    <w:rsid w:val="000C7944"/>
    <w:rsid w:val="000D18B4"/>
    <w:rsid w:val="000D1B13"/>
    <w:rsid w:val="000D3C22"/>
    <w:rsid w:val="000D6874"/>
    <w:rsid w:val="000D68F6"/>
    <w:rsid w:val="000E0500"/>
    <w:rsid w:val="000E0595"/>
    <w:rsid w:val="000E160C"/>
    <w:rsid w:val="000E5040"/>
    <w:rsid w:val="000E6823"/>
    <w:rsid w:val="000F0435"/>
    <w:rsid w:val="000F27D3"/>
    <w:rsid w:val="000F3ADF"/>
    <w:rsid w:val="000F5AF0"/>
    <w:rsid w:val="000F5EDE"/>
    <w:rsid w:val="000F7541"/>
    <w:rsid w:val="001002C6"/>
    <w:rsid w:val="0010493A"/>
    <w:rsid w:val="0011745E"/>
    <w:rsid w:val="00117888"/>
    <w:rsid w:val="001237E8"/>
    <w:rsid w:val="00130FE5"/>
    <w:rsid w:val="00133AFE"/>
    <w:rsid w:val="00136EE1"/>
    <w:rsid w:val="00141F73"/>
    <w:rsid w:val="00142779"/>
    <w:rsid w:val="001440D2"/>
    <w:rsid w:val="0014437D"/>
    <w:rsid w:val="00145442"/>
    <w:rsid w:val="00146C15"/>
    <w:rsid w:val="00150FD1"/>
    <w:rsid w:val="00151F7D"/>
    <w:rsid w:val="0015204C"/>
    <w:rsid w:val="0015460C"/>
    <w:rsid w:val="00160C0A"/>
    <w:rsid w:val="001611A4"/>
    <w:rsid w:val="00162A25"/>
    <w:rsid w:val="00166BA7"/>
    <w:rsid w:val="0017127D"/>
    <w:rsid w:val="0017264E"/>
    <w:rsid w:val="0017304C"/>
    <w:rsid w:val="00174442"/>
    <w:rsid w:val="00176E77"/>
    <w:rsid w:val="001810F7"/>
    <w:rsid w:val="001819B3"/>
    <w:rsid w:val="00183DD3"/>
    <w:rsid w:val="001854CD"/>
    <w:rsid w:val="00186858"/>
    <w:rsid w:val="00190110"/>
    <w:rsid w:val="0019216D"/>
    <w:rsid w:val="00194B89"/>
    <w:rsid w:val="00194E5D"/>
    <w:rsid w:val="00195A2E"/>
    <w:rsid w:val="00197EDB"/>
    <w:rsid w:val="001A4B08"/>
    <w:rsid w:val="001A6789"/>
    <w:rsid w:val="001A6E5E"/>
    <w:rsid w:val="001A7919"/>
    <w:rsid w:val="001B2D48"/>
    <w:rsid w:val="001B492A"/>
    <w:rsid w:val="001B7D0F"/>
    <w:rsid w:val="001C085B"/>
    <w:rsid w:val="001C4007"/>
    <w:rsid w:val="001C6A4E"/>
    <w:rsid w:val="001D0BC2"/>
    <w:rsid w:val="001D169F"/>
    <w:rsid w:val="001D672D"/>
    <w:rsid w:val="001D6CEF"/>
    <w:rsid w:val="001E012E"/>
    <w:rsid w:val="001E0821"/>
    <w:rsid w:val="001E12AE"/>
    <w:rsid w:val="001E3FC2"/>
    <w:rsid w:val="001E601B"/>
    <w:rsid w:val="001E62B2"/>
    <w:rsid w:val="001F23B4"/>
    <w:rsid w:val="001F2C06"/>
    <w:rsid w:val="001F3468"/>
    <w:rsid w:val="001F7F20"/>
    <w:rsid w:val="00200892"/>
    <w:rsid w:val="00200AC3"/>
    <w:rsid w:val="00203659"/>
    <w:rsid w:val="00203FDA"/>
    <w:rsid w:val="002143A2"/>
    <w:rsid w:val="0021566A"/>
    <w:rsid w:val="00217088"/>
    <w:rsid w:val="002205C3"/>
    <w:rsid w:val="0022159D"/>
    <w:rsid w:val="002221A3"/>
    <w:rsid w:val="002226FF"/>
    <w:rsid w:val="0022565E"/>
    <w:rsid w:val="00226401"/>
    <w:rsid w:val="002267EB"/>
    <w:rsid w:val="002300DA"/>
    <w:rsid w:val="0023184F"/>
    <w:rsid w:val="00237443"/>
    <w:rsid w:val="00240989"/>
    <w:rsid w:val="0024175E"/>
    <w:rsid w:val="00242B19"/>
    <w:rsid w:val="00242EB5"/>
    <w:rsid w:val="002446F1"/>
    <w:rsid w:val="002500FD"/>
    <w:rsid w:val="00252D66"/>
    <w:rsid w:val="00256F1E"/>
    <w:rsid w:val="002607B6"/>
    <w:rsid w:val="002641C9"/>
    <w:rsid w:val="00270A56"/>
    <w:rsid w:val="002711A9"/>
    <w:rsid w:val="002734A0"/>
    <w:rsid w:val="002764A9"/>
    <w:rsid w:val="00280B62"/>
    <w:rsid w:val="00280B81"/>
    <w:rsid w:val="002830FC"/>
    <w:rsid w:val="00285D5B"/>
    <w:rsid w:val="00290817"/>
    <w:rsid w:val="00291125"/>
    <w:rsid w:val="0029259E"/>
    <w:rsid w:val="00294349"/>
    <w:rsid w:val="0029696D"/>
    <w:rsid w:val="002A44E2"/>
    <w:rsid w:val="002A5AE4"/>
    <w:rsid w:val="002A6956"/>
    <w:rsid w:val="002B24C3"/>
    <w:rsid w:val="002B4947"/>
    <w:rsid w:val="002C1184"/>
    <w:rsid w:val="002C2DAA"/>
    <w:rsid w:val="002C42F1"/>
    <w:rsid w:val="002C6544"/>
    <w:rsid w:val="002C7862"/>
    <w:rsid w:val="002D2C2C"/>
    <w:rsid w:val="002D3DE1"/>
    <w:rsid w:val="002E08B9"/>
    <w:rsid w:val="002E6E68"/>
    <w:rsid w:val="002F1013"/>
    <w:rsid w:val="002F79E7"/>
    <w:rsid w:val="0030140D"/>
    <w:rsid w:val="00301CCC"/>
    <w:rsid w:val="0030255C"/>
    <w:rsid w:val="003036FE"/>
    <w:rsid w:val="003065E9"/>
    <w:rsid w:val="003127C4"/>
    <w:rsid w:val="00313DA7"/>
    <w:rsid w:val="00317233"/>
    <w:rsid w:val="003211AB"/>
    <w:rsid w:val="003233D4"/>
    <w:rsid w:val="0033062C"/>
    <w:rsid w:val="00341460"/>
    <w:rsid w:val="003420C8"/>
    <w:rsid w:val="003438A7"/>
    <w:rsid w:val="00350FB6"/>
    <w:rsid w:val="00352A71"/>
    <w:rsid w:val="00353305"/>
    <w:rsid w:val="00353C68"/>
    <w:rsid w:val="00353CAC"/>
    <w:rsid w:val="003544E6"/>
    <w:rsid w:val="003602BC"/>
    <w:rsid w:val="00361237"/>
    <w:rsid w:val="00363223"/>
    <w:rsid w:val="0037052F"/>
    <w:rsid w:val="003717E0"/>
    <w:rsid w:val="0037350B"/>
    <w:rsid w:val="00374B21"/>
    <w:rsid w:val="00382451"/>
    <w:rsid w:val="0038291E"/>
    <w:rsid w:val="00383B70"/>
    <w:rsid w:val="00395541"/>
    <w:rsid w:val="00395E8F"/>
    <w:rsid w:val="003A2955"/>
    <w:rsid w:val="003A5ED9"/>
    <w:rsid w:val="003A6F81"/>
    <w:rsid w:val="003A74AF"/>
    <w:rsid w:val="003B007B"/>
    <w:rsid w:val="003B0579"/>
    <w:rsid w:val="003B2166"/>
    <w:rsid w:val="003B2638"/>
    <w:rsid w:val="003B26C5"/>
    <w:rsid w:val="003B2772"/>
    <w:rsid w:val="003B6CAD"/>
    <w:rsid w:val="003B7F9E"/>
    <w:rsid w:val="003C1098"/>
    <w:rsid w:val="003C1521"/>
    <w:rsid w:val="003C5048"/>
    <w:rsid w:val="003D0D6E"/>
    <w:rsid w:val="003D26B0"/>
    <w:rsid w:val="003D61A5"/>
    <w:rsid w:val="003D67B2"/>
    <w:rsid w:val="003E027B"/>
    <w:rsid w:val="003E3703"/>
    <w:rsid w:val="00405653"/>
    <w:rsid w:val="00405777"/>
    <w:rsid w:val="004069FC"/>
    <w:rsid w:val="0040702E"/>
    <w:rsid w:val="004074B5"/>
    <w:rsid w:val="004077A1"/>
    <w:rsid w:val="00407A3C"/>
    <w:rsid w:val="004138C0"/>
    <w:rsid w:val="00416E39"/>
    <w:rsid w:val="004202D4"/>
    <w:rsid w:val="00421A76"/>
    <w:rsid w:val="00422A6F"/>
    <w:rsid w:val="00423908"/>
    <w:rsid w:val="00424950"/>
    <w:rsid w:val="00431642"/>
    <w:rsid w:val="00433A16"/>
    <w:rsid w:val="0043512F"/>
    <w:rsid w:val="0044498E"/>
    <w:rsid w:val="004474C6"/>
    <w:rsid w:val="004502A8"/>
    <w:rsid w:val="00450C18"/>
    <w:rsid w:val="00457FF9"/>
    <w:rsid w:val="00460759"/>
    <w:rsid w:val="00460DB8"/>
    <w:rsid w:val="00464106"/>
    <w:rsid w:val="004717F3"/>
    <w:rsid w:val="004723D3"/>
    <w:rsid w:val="0048103C"/>
    <w:rsid w:val="0048366E"/>
    <w:rsid w:val="00484BDD"/>
    <w:rsid w:val="004856D8"/>
    <w:rsid w:val="00487DE0"/>
    <w:rsid w:val="00490BF1"/>
    <w:rsid w:val="004911C6"/>
    <w:rsid w:val="004A00CB"/>
    <w:rsid w:val="004A0665"/>
    <w:rsid w:val="004A1D89"/>
    <w:rsid w:val="004A2D66"/>
    <w:rsid w:val="004A35EE"/>
    <w:rsid w:val="004A3610"/>
    <w:rsid w:val="004A52C9"/>
    <w:rsid w:val="004B0233"/>
    <w:rsid w:val="004B388B"/>
    <w:rsid w:val="004B5519"/>
    <w:rsid w:val="004B6F89"/>
    <w:rsid w:val="004B7736"/>
    <w:rsid w:val="004B7F3D"/>
    <w:rsid w:val="004C54AE"/>
    <w:rsid w:val="004D129E"/>
    <w:rsid w:val="004D191C"/>
    <w:rsid w:val="004D303A"/>
    <w:rsid w:val="004D3A81"/>
    <w:rsid w:val="004D3C56"/>
    <w:rsid w:val="004D649E"/>
    <w:rsid w:val="004E383E"/>
    <w:rsid w:val="004E6BE0"/>
    <w:rsid w:val="004F0083"/>
    <w:rsid w:val="004F14DC"/>
    <w:rsid w:val="004F6D8F"/>
    <w:rsid w:val="004F7F16"/>
    <w:rsid w:val="00521704"/>
    <w:rsid w:val="00522C9F"/>
    <w:rsid w:val="00527E4C"/>
    <w:rsid w:val="00531963"/>
    <w:rsid w:val="005334BF"/>
    <w:rsid w:val="00540BFC"/>
    <w:rsid w:val="0054310A"/>
    <w:rsid w:val="005460D6"/>
    <w:rsid w:val="005472CC"/>
    <w:rsid w:val="00550EE2"/>
    <w:rsid w:val="00551FB5"/>
    <w:rsid w:val="00552F60"/>
    <w:rsid w:val="00553E9F"/>
    <w:rsid w:val="0055492C"/>
    <w:rsid w:val="00554B00"/>
    <w:rsid w:val="005557C2"/>
    <w:rsid w:val="005627CA"/>
    <w:rsid w:val="00564DE1"/>
    <w:rsid w:val="005664F4"/>
    <w:rsid w:val="00567260"/>
    <w:rsid w:val="00567AE1"/>
    <w:rsid w:val="00570F57"/>
    <w:rsid w:val="00572AD5"/>
    <w:rsid w:val="0057321B"/>
    <w:rsid w:val="00575877"/>
    <w:rsid w:val="00582B2D"/>
    <w:rsid w:val="0058403A"/>
    <w:rsid w:val="005849B1"/>
    <w:rsid w:val="00586B9A"/>
    <w:rsid w:val="00586F35"/>
    <w:rsid w:val="0058798E"/>
    <w:rsid w:val="00592193"/>
    <w:rsid w:val="005973E6"/>
    <w:rsid w:val="005A5C4E"/>
    <w:rsid w:val="005A6533"/>
    <w:rsid w:val="005B6C9B"/>
    <w:rsid w:val="005C13E4"/>
    <w:rsid w:val="005C215A"/>
    <w:rsid w:val="005C3B60"/>
    <w:rsid w:val="005D1890"/>
    <w:rsid w:val="005E421B"/>
    <w:rsid w:val="005E6DDA"/>
    <w:rsid w:val="005F0A7A"/>
    <w:rsid w:val="00600D58"/>
    <w:rsid w:val="00605726"/>
    <w:rsid w:val="00605ED4"/>
    <w:rsid w:val="00610918"/>
    <w:rsid w:val="0061458E"/>
    <w:rsid w:val="00616983"/>
    <w:rsid w:val="0062668F"/>
    <w:rsid w:val="00626CD4"/>
    <w:rsid w:val="00627C58"/>
    <w:rsid w:val="0063034D"/>
    <w:rsid w:val="0063082D"/>
    <w:rsid w:val="00630EC2"/>
    <w:rsid w:val="00641B4C"/>
    <w:rsid w:val="006467CA"/>
    <w:rsid w:val="0065377A"/>
    <w:rsid w:val="00654C0B"/>
    <w:rsid w:val="0065726B"/>
    <w:rsid w:val="00660670"/>
    <w:rsid w:val="0066404A"/>
    <w:rsid w:val="00666A0F"/>
    <w:rsid w:val="00671731"/>
    <w:rsid w:val="006761AB"/>
    <w:rsid w:val="006859A3"/>
    <w:rsid w:val="0068694A"/>
    <w:rsid w:val="00690A3B"/>
    <w:rsid w:val="00690A91"/>
    <w:rsid w:val="00694150"/>
    <w:rsid w:val="006953D2"/>
    <w:rsid w:val="00697488"/>
    <w:rsid w:val="006A5B8D"/>
    <w:rsid w:val="006B1086"/>
    <w:rsid w:val="006C3745"/>
    <w:rsid w:val="006D3994"/>
    <w:rsid w:val="006D5C3C"/>
    <w:rsid w:val="006D7DC6"/>
    <w:rsid w:val="006E440F"/>
    <w:rsid w:val="006E6744"/>
    <w:rsid w:val="006F2C3A"/>
    <w:rsid w:val="006F5CAE"/>
    <w:rsid w:val="006F5EB2"/>
    <w:rsid w:val="00700932"/>
    <w:rsid w:val="00703497"/>
    <w:rsid w:val="00704196"/>
    <w:rsid w:val="00706803"/>
    <w:rsid w:val="007077C5"/>
    <w:rsid w:val="007160D9"/>
    <w:rsid w:val="0071618C"/>
    <w:rsid w:val="00721B4A"/>
    <w:rsid w:val="0072282D"/>
    <w:rsid w:val="00723996"/>
    <w:rsid w:val="00743EC3"/>
    <w:rsid w:val="00744B0E"/>
    <w:rsid w:val="007451FA"/>
    <w:rsid w:val="00747650"/>
    <w:rsid w:val="00750B81"/>
    <w:rsid w:val="00754E94"/>
    <w:rsid w:val="00765F17"/>
    <w:rsid w:val="00766C2F"/>
    <w:rsid w:val="00767D59"/>
    <w:rsid w:val="00772786"/>
    <w:rsid w:val="00773A6D"/>
    <w:rsid w:val="007742B8"/>
    <w:rsid w:val="007755EF"/>
    <w:rsid w:val="00782A4F"/>
    <w:rsid w:val="00783D76"/>
    <w:rsid w:val="007841FE"/>
    <w:rsid w:val="00786AEE"/>
    <w:rsid w:val="00792AC1"/>
    <w:rsid w:val="00793457"/>
    <w:rsid w:val="007961D6"/>
    <w:rsid w:val="00796724"/>
    <w:rsid w:val="0079686E"/>
    <w:rsid w:val="007A409D"/>
    <w:rsid w:val="007A4580"/>
    <w:rsid w:val="007A5A8F"/>
    <w:rsid w:val="007A605B"/>
    <w:rsid w:val="007A78D5"/>
    <w:rsid w:val="007B23E9"/>
    <w:rsid w:val="007B2EB4"/>
    <w:rsid w:val="007B6148"/>
    <w:rsid w:val="007B7EED"/>
    <w:rsid w:val="007C03E8"/>
    <w:rsid w:val="007C3D2E"/>
    <w:rsid w:val="007C75A9"/>
    <w:rsid w:val="007C79AC"/>
    <w:rsid w:val="007D04BC"/>
    <w:rsid w:val="007D1081"/>
    <w:rsid w:val="007D32FB"/>
    <w:rsid w:val="007D4FCB"/>
    <w:rsid w:val="007D5877"/>
    <w:rsid w:val="007D7A3A"/>
    <w:rsid w:val="007E0A31"/>
    <w:rsid w:val="007E3BE4"/>
    <w:rsid w:val="007E481F"/>
    <w:rsid w:val="007E5A20"/>
    <w:rsid w:val="007E6C6D"/>
    <w:rsid w:val="007E6E8E"/>
    <w:rsid w:val="007F1B2A"/>
    <w:rsid w:val="007F1E6F"/>
    <w:rsid w:val="007F4093"/>
    <w:rsid w:val="007F4979"/>
    <w:rsid w:val="0081388F"/>
    <w:rsid w:val="008154AC"/>
    <w:rsid w:val="00820853"/>
    <w:rsid w:val="00821F58"/>
    <w:rsid w:val="0082200A"/>
    <w:rsid w:val="00824700"/>
    <w:rsid w:val="008258F1"/>
    <w:rsid w:val="00825DEE"/>
    <w:rsid w:val="00825EB7"/>
    <w:rsid w:val="00826B33"/>
    <w:rsid w:val="008271B5"/>
    <w:rsid w:val="00832E30"/>
    <w:rsid w:val="0083378C"/>
    <w:rsid w:val="00834E63"/>
    <w:rsid w:val="00841AE5"/>
    <w:rsid w:val="00842E20"/>
    <w:rsid w:val="0084338E"/>
    <w:rsid w:val="00844284"/>
    <w:rsid w:val="00850F76"/>
    <w:rsid w:val="00854140"/>
    <w:rsid w:val="0085526A"/>
    <w:rsid w:val="008564FC"/>
    <w:rsid w:val="00872951"/>
    <w:rsid w:val="00874D9C"/>
    <w:rsid w:val="00880C7C"/>
    <w:rsid w:val="008833DA"/>
    <w:rsid w:val="008844A0"/>
    <w:rsid w:val="008852D4"/>
    <w:rsid w:val="00887F1C"/>
    <w:rsid w:val="00890884"/>
    <w:rsid w:val="008946D9"/>
    <w:rsid w:val="0089524E"/>
    <w:rsid w:val="00895A38"/>
    <w:rsid w:val="008A0269"/>
    <w:rsid w:val="008A1A89"/>
    <w:rsid w:val="008A449A"/>
    <w:rsid w:val="008B1E01"/>
    <w:rsid w:val="008B7BA0"/>
    <w:rsid w:val="008C0EC4"/>
    <w:rsid w:val="008C2EF6"/>
    <w:rsid w:val="008C6690"/>
    <w:rsid w:val="008C6AC0"/>
    <w:rsid w:val="008D24AD"/>
    <w:rsid w:val="008D56CF"/>
    <w:rsid w:val="008D6731"/>
    <w:rsid w:val="008E3D26"/>
    <w:rsid w:val="008E71A8"/>
    <w:rsid w:val="008E7C81"/>
    <w:rsid w:val="008F2A84"/>
    <w:rsid w:val="008F614F"/>
    <w:rsid w:val="008F64F9"/>
    <w:rsid w:val="008F6FF8"/>
    <w:rsid w:val="008F7594"/>
    <w:rsid w:val="00900B6B"/>
    <w:rsid w:val="00902AB7"/>
    <w:rsid w:val="00903EBC"/>
    <w:rsid w:val="00904089"/>
    <w:rsid w:val="00905FBE"/>
    <w:rsid w:val="00907593"/>
    <w:rsid w:val="009101E9"/>
    <w:rsid w:val="009109D9"/>
    <w:rsid w:val="00911127"/>
    <w:rsid w:val="009114A8"/>
    <w:rsid w:val="0091270E"/>
    <w:rsid w:val="00914F5B"/>
    <w:rsid w:val="00916E65"/>
    <w:rsid w:val="009171CD"/>
    <w:rsid w:val="00922933"/>
    <w:rsid w:val="00927963"/>
    <w:rsid w:val="00935F1E"/>
    <w:rsid w:val="00940365"/>
    <w:rsid w:val="0094324F"/>
    <w:rsid w:val="00946193"/>
    <w:rsid w:val="0095282F"/>
    <w:rsid w:val="009579B1"/>
    <w:rsid w:val="00961361"/>
    <w:rsid w:val="00961A36"/>
    <w:rsid w:val="00964273"/>
    <w:rsid w:val="00964DF4"/>
    <w:rsid w:val="00965341"/>
    <w:rsid w:val="00966EEF"/>
    <w:rsid w:val="00977A70"/>
    <w:rsid w:val="00981CD4"/>
    <w:rsid w:val="00982B6E"/>
    <w:rsid w:val="009848C5"/>
    <w:rsid w:val="00995BA4"/>
    <w:rsid w:val="00996DB8"/>
    <w:rsid w:val="009A097E"/>
    <w:rsid w:val="009A0B5B"/>
    <w:rsid w:val="009A1C7A"/>
    <w:rsid w:val="009A67D7"/>
    <w:rsid w:val="009B477E"/>
    <w:rsid w:val="009B586B"/>
    <w:rsid w:val="009B5984"/>
    <w:rsid w:val="009C0ACA"/>
    <w:rsid w:val="009C1B08"/>
    <w:rsid w:val="009C2723"/>
    <w:rsid w:val="009C3961"/>
    <w:rsid w:val="009C66E9"/>
    <w:rsid w:val="009C7107"/>
    <w:rsid w:val="009D0012"/>
    <w:rsid w:val="009D3325"/>
    <w:rsid w:val="009D4600"/>
    <w:rsid w:val="009D6A9D"/>
    <w:rsid w:val="009D6AFB"/>
    <w:rsid w:val="009E2287"/>
    <w:rsid w:val="009E2BBE"/>
    <w:rsid w:val="009E5A64"/>
    <w:rsid w:val="009F23F1"/>
    <w:rsid w:val="009F3384"/>
    <w:rsid w:val="009F457B"/>
    <w:rsid w:val="009F587A"/>
    <w:rsid w:val="009F7B9F"/>
    <w:rsid w:val="00A00920"/>
    <w:rsid w:val="00A02038"/>
    <w:rsid w:val="00A02236"/>
    <w:rsid w:val="00A026D4"/>
    <w:rsid w:val="00A03FE5"/>
    <w:rsid w:val="00A07A17"/>
    <w:rsid w:val="00A10B39"/>
    <w:rsid w:val="00A10F4F"/>
    <w:rsid w:val="00A12E05"/>
    <w:rsid w:val="00A139A0"/>
    <w:rsid w:val="00A17731"/>
    <w:rsid w:val="00A1778A"/>
    <w:rsid w:val="00A2057C"/>
    <w:rsid w:val="00A20C3E"/>
    <w:rsid w:val="00A21AB1"/>
    <w:rsid w:val="00A246F5"/>
    <w:rsid w:val="00A268A9"/>
    <w:rsid w:val="00A3527E"/>
    <w:rsid w:val="00A40F64"/>
    <w:rsid w:val="00A41013"/>
    <w:rsid w:val="00A469F5"/>
    <w:rsid w:val="00A47698"/>
    <w:rsid w:val="00A47C2C"/>
    <w:rsid w:val="00A53B53"/>
    <w:rsid w:val="00A56C08"/>
    <w:rsid w:val="00A71EBD"/>
    <w:rsid w:val="00A77900"/>
    <w:rsid w:val="00A84E7A"/>
    <w:rsid w:val="00A87C45"/>
    <w:rsid w:val="00A91485"/>
    <w:rsid w:val="00A95237"/>
    <w:rsid w:val="00A95289"/>
    <w:rsid w:val="00AA04C8"/>
    <w:rsid w:val="00AA3229"/>
    <w:rsid w:val="00AB3FDD"/>
    <w:rsid w:val="00AB4B37"/>
    <w:rsid w:val="00AB7391"/>
    <w:rsid w:val="00AB7881"/>
    <w:rsid w:val="00AC184E"/>
    <w:rsid w:val="00AC1959"/>
    <w:rsid w:val="00AC1A18"/>
    <w:rsid w:val="00AC54E1"/>
    <w:rsid w:val="00AD1F90"/>
    <w:rsid w:val="00AD7D5F"/>
    <w:rsid w:val="00AE0203"/>
    <w:rsid w:val="00AE22A5"/>
    <w:rsid w:val="00AE6051"/>
    <w:rsid w:val="00AF1A13"/>
    <w:rsid w:val="00AF2056"/>
    <w:rsid w:val="00AF2A53"/>
    <w:rsid w:val="00AF3254"/>
    <w:rsid w:val="00AF3351"/>
    <w:rsid w:val="00AF3D8E"/>
    <w:rsid w:val="00AF45BE"/>
    <w:rsid w:val="00AF5A5A"/>
    <w:rsid w:val="00AF6B89"/>
    <w:rsid w:val="00B00868"/>
    <w:rsid w:val="00B05014"/>
    <w:rsid w:val="00B05AB3"/>
    <w:rsid w:val="00B06DDD"/>
    <w:rsid w:val="00B070CA"/>
    <w:rsid w:val="00B07106"/>
    <w:rsid w:val="00B073C1"/>
    <w:rsid w:val="00B1061F"/>
    <w:rsid w:val="00B1111F"/>
    <w:rsid w:val="00B13943"/>
    <w:rsid w:val="00B15274"/>
    <w:rsid w:val="00B1584A"/>
    <w:rsid w:val="00B15E2D"/>
    <w:rsid w:val="00B16B04"/>
    <w:rsid w:val="00B20ECC"/>
    <w:rsid w:val="00B22741"/>
    <w:rsid w:val="00B25A24"/>
    <w:rsid w:val="00B31855"/>
    <w:rsid w:val="00B32464"/>
    <w:rsid w:val="00B333E0"/>
    <w:rsid w:val="00B35FBC"/>
    <w:rsid w:val="00B37A3D"/>
    <w:rsid w:val="00B40DF5"/>
    <w:rsid w:val="00B4181E"/>
    <w:rsid w:val="00B42998"/>
    <w:rsid w:val="00B45704"/>
    <w:rsid w:val="00B4628A"/>
    <w:rsid w:val="00B473B9"/>
    <w:rsid w:val="00B542A6"/>
    <w:rsid w:val="00B55FFF"/>
    <w:rsid w:val="00B56496"/>
    <w:rsid w:val="00B64B65"/>
    <w:rsid w:val="00B702C9"/>
    <w:rsid w:val="00B711E5"/>
    <w:rsid w:val="00B74E77"/>
    <w:rsid w:val="00B75CA9"/>
    <w:rsid w:val="00B76BB6"/>
    <w:rsid w:val="00B81BB1"/>
    <w:rsid w:val="00B82BED"/>
    <w:rsid w:val="00B87DBA"/>
    <w:rsid w:val="00B913EC"/>
    <w:rsid w:val="00B9157C"/>
    <w:rsid w:val="00B93433"/>
    <w:rsid w:val="00B96361"/>
    <w:rsid w:val="00B97152"/>
    <w:rsid w:val="00B97461"/>
    <w:rsid w:val="00BA0BB2"/>
    <w:rsid w:val="00BA1960"/>
    <w:rsid w:val="00BA1FF1"/>
    <w:rsid w:val="00BA4142"/>
    <w:rsid w:val="00BA53AE"/>
    <w:rsid w:val="00BA6468"/>
    <w:rsid w:val="00BA784F"/>
    <w:rsid w:val="00BA7AF2"/>
    <w:rsid w:val="00BB478B"/>
    <w:rsid w:val="00BB7AAD"/>
    <w:rsid w:val="00BC3EAD"/>
    <w:rsid w:val="00BC5224"/>
    <w:rsid w:val="00BD0ECD"/>
    <w:rsid w:val="00BD1BE1"/>
    <w:rsid w:val="00BD1EF4"/>
    <w:rsid w:val="00BD2393"/>
    <w:rsid w:val="00BD76E3"/>
    <w:rsid w:val="00BE27A8"/>
    <w:rsid w:val="00BE4D8D"/>
    <w:rsid w:val="00BE7061"/>
    <w:rsid w:val="00BE7706"/>
    <w:rsid w:val="00BE79B7"/>
    <w:rsid w:val="00BF1EA7"/>
    <w:rsid w:val="00BF384A"/>
    <w:rsid w:val="00BF7655"/>
    <w:rsid w:val="00C00C18"/>
    <w:rsid w:val="00C132AF"/>
    <w:rsid w:val="00C13898"/>
    <w:rsid w:val="00C23ED3"/>
    <w:rsid w:val="00C25A79"/>
    <w:rsid w:val="00C31291"/>
    <w:rsid w:val="00C322D9"/>
    <w:rsid w:val="00C33F65"/>
    <w:rsid w:val="00C34E01"/>
    <w:rsid w:val="00C367B0"/>
    <w:rsid w:val="00C368E3"/>
    <w:rsid w:val="00C36DD5"/>
    <w:rsid w:val="00C37D8E"/>
    <w:rsid w:val="00C428A3"/>
    <w:rsid w:val="00C431D6"/>
    <w:rsid w:val="00C4632E"/>
    <w:rsid w:val="00C46FA6"/>
    <w:rsid w:val="00C4773B"/>
    <w:rsid w:val="00C5034C"/>
    <w:rsid w:val="00C51B75"/>
    <w:rsid w:val="00C51D1A"/>
    <w:rsid w:val="00C5368E"/>
    <w:rsid w:val="00C54688"/>
    <w:rsid w:val="00C550BF"/>
    <w:rsid w:val="00C61F44"/>
    <w:rsid w:val="00C61FBC"/>
    <w:rsid w:val="00C622D6"/>
    <w:rsid w:val="00C625D1"/>
    <w:rsid w:val="00C67715"/>
    <w:rsid w:val="00C74659"/>
    <w:rsid w:val="00C768D9"/>
    <w:rsid w:val="00C817BD"/>
    <w:rsid w:val="00C84D9C"/>
    <w:rsid w:val="00C85C99"/>
    <w:rsid w:val="00C86CBA"/>
    <w:rsid w:val="00C93647"/>
    <w:rsid w:val="00C955F6"/>
    <w:rsid w:val="00C95C37"/>
    <w:rsid w:val="00C9757F"/>
    <w:rsid w:val="00CA2FFD"/>
    <w:rsid w:val="00CA3290"/>
    <w:rsid w:val="00CA3B7A"/>
    <w:rsid w:val="00CA3F77"/>
    <w:rsid w:val="00CA3F99"/>
    <w:rsid w:val="00CA4EB8"/>
    <w:rsid w:val="00CA7738"/>
    <w:rsid w:val="00CB0DAF"/>
    <w:rsid w:val="00CB2C1F"/>
    <w:rsid w:val="00CB5868"/>
    <w:rsid w:val="00CC274A"/>
    <w:rsid w:val="00CC39CA"/>
    <w:rsid w:val="00CC4402"/>
    <w:rsid w:val="00CC6770"/>
    <w:rsid w:val="00CC7677"/>
    <w:rsid w:val="00CD28B6"/>
    <w:rsid w:val="00CD6083"/>
    <w:rsid w:val="00CD7153"/>
    <w:rsid w:val="00CD7A04"/>
    <w:rsid w:val="00CE1302"/>
    <w:rsid w:val="00CE1D5B"/>
    <w:rsid w:val="00CE426B"/>
    <w:rsid w:val="00CE7114"/>
    <w:rsid w:val="00CF1B54"/>
    <w:rsid w:val="00CF1F7F"/>
    <w:rsid w:val="00CF460D"/>
    <w:rsid w:val="00CF553A"/>
    <w:rsid w:val="00CF6C4D"/>
    <w:rsid w:val="00CF7D4C"/>
    <w:rsid w:val="00CF7E4C"/>
    <w:rsid w:val="00D01CD5"/>
    <w:rsid w:val="00D02604"/>
    <w:rsid w:val="00D0488C"/>
    <w:rsid w:val="00D10860"/>
    <w:rsid w:val="00D16B6B"/>
    <w:rsid w:val="00D17833"/>
    <w:rsid w:val="00D20EB2"/>
    <w:rsid w:val="00D246B9"/>
    <w:rsid w:val="00D321E3"/>
    <w:rsid w:val="00D32291"/>
    <w:rsid w:val="00D35976"/>
    <w:rsid w:val="00D360BA"/>
    <w:rsid w:val="00D37DEF"/>
    <w:rsid w:val="00D42B9E"/>
    <w:rsid w:val="00D50BE1"/>
    <w:rsid w:val="00D53633"/>
    <w:rsid w:val="00D547C2"/>
    <w:rsid w:val="00D67E48"/>
    <w:rsid w:val="00D76803"/>
    <w:rsid w:val="00D87BE1"/>
    <w:rsid w:val="00D94432"/>
    <w:rsid w:val="00DA1398"/>
    <w:rsid w:val="00DA4E5E"/>
    <w:rsid w:val="00DB215C"/>
    <w:rsid w:val="00DB30B6"/>
    <w:rsid w:val="00DB4B0E"/>
    <w:rsid w:val="00DB5CB7"/>
    <w:rsid w:val="00DC140F"/>
    <w:rsid w:val="00DD563D"/>
    <w:rsid w:val="00DD5A2E"/>
    <w:rsid w:val="00DD61AA"/>
    <w:rsid w:val="00DD7F64"/>
    <w:rsid w:val="00DE038F"/>
    <w:rsid w:val="00DE079B"/>
    <w:rsid w:val="00DE3DC9"/>
    <w:rsid w:val="00DE5AE4"/>
    <w:rsid w:val="00DE7D2A"/>
    <w:rsid w:val="00DF0490"/>
    <w:rsid w:val="00DF4809"/>
    <w:rsid w:val="00DF4AEE"/>
    <w:rsid w:val="00DF4E01"/>
    <w:rsid w:val="00E048FA"/>
    <w:rsid w:val="00E0547D"/>
    <w:rsid w:val="00E111DD"/>
    <w:rsid w:val="00E144BA"/>
    <w:rsid w:val="00E206DD"/>
    <w:rsid w:val="00E213A8"/>
    <w:rsid w:val="00E21D38"/>
    <w:rsid w:val="00E30D76"/>
    <w:rsid w:val="00E345B5"/>
    <w:rsid w:val="00E517AF"/>
    <w:rsid w:val="00E51927"/>
    <w:rsid w:val="00E51970"/>
    <w:rsid w:val="00E53CB1"/>
    <w:rsid w:val="00E56526"/>
    <w:rsid w:val="00E56DD6"/>
    <w:rsid w:val="00E6234E"/>
    <w:rsid w:val="00E66DA4"/>
    <w:rsid w:val="00E67764"/>
    <w:rsid w:val="00E700E2"/>
    <w:rsid w:val="00E8108A"/>
    <w:rsid w:val="00E81750"/>
    <w:rsid w:val="00E835C6"/>
    <w:rsid w:val="00E84812"/>
    <w:rsid w:val="00E86280"/>
    <w:rsid w:val="00E863FA"/>
    <w:rsid w:val="00E914E0"/>
    <w:rsid w:val="00E92857"/>
    <w:rsid w:val="00E95DC5"/>
    <w:rsid w:val="00E97014"/>
    <w:rsid w:val="00EA090C"/>
    <w:rsid w:val="00EA5A9F"/>
    <w:rsid w:val="00EA76E5"/>
    <w:rsid w:val="00EB15AA"/>
    <w:rsid w:val="00EB299C"/>
    <w:rsid w:val="00EB3482"/>
    <w:rsid w:val="00EB3878"/>
    <w:rsid w:val="00EC17B0"/>
    <w:rsid w:val="00EC2ABD"/>
    <w:rsid w:val="00EC4D4E"/>
    <w:rsid w:val="00EC66A0"/>
    <w:rsid w:val="00ED1010"/>
    <w:rsid w:val="00ED253B"/>
    <w:rsid w:val="00ED3B71"/>
    <w:rsid w:val="00ED5413"/>
    <w:rsid w:val="00EE1E99"/>
    <w:rsid w:val="00EE267A"/>
    <w:rsid w:val="00EE3B52"/>
    <w:rsid w:val="00EE47F7"/>
    <w:rsid w:val="00EF0581"/>
    <w:rsid w:val="00EF17B3"/>
    <w:rsid w:val="00EF4C26"/>
    <w:rsid w:val="00EF7613"/>
    <w:rsid w:val="00EF7948"/>
    <w:rsid w:val="00F01C58"/>
    <w:rsid w:val="00F02E03"/>
    <w:rsid w:val="00F05DE4"/>
    <w:rsid w:val="00F0781D"/>
    <w:rsid w:val="00F07DDE"/>
    <w:rsid w:val="00F10883"/>
    <w:rsid w:val="00F11388"/>
    <w:rsid w:val="00F13FCA"/>
    <w:rsid w:val="00F16FCE"/>
    <w:rsid w:val="00F1753E"/>
    <w:rsid w:val="00F17F2C"/>
    <w:rsid w:val="00F236A2"/>
    <w:rsid w:val="00F256DA"/>
    <w:rsid w:val="00F265F1"/>
    <w:rsid w:val="00F27059"/>
    <w:rsid w:val="00F2722B"/>
    <w:rsid w:val="00F33F31"/>
    <w:rsid w:val="00F34273"/>
    <w:rsid w:val="00F34B1A"/>
    <w:rsid w:val="00F357EE"/>
    <w:rsid w:val="00F3778D"/>
    <w:rsid w:val="00F413CC"/>
    <w:rsid w:val="00F42D83"/>
    <w:rsid w:val="00F4468E"/>
    <w:rsid w:val="00F465D4"/>
    <w:rsid w:val="00F4712C"/>
    <w:rsid w:val="00F52E4C"/>
    <w:rsid w:val="00F53F2C"/>
    <w:rsid w:val="00F573DE"/>
    <w:rsid w:val="00F704EF"/>
    <w:rsid w:val="00F7676F"/>
    <w:rsid w:val="00F77465"/>
    <w:rsid w:val="00F82E1B"/>
    <w:rsid w:val="00F835C8"/>
    <w:rsid w:val="00F85CA1"/>
    <w:rsid w:val="00F8714B"/>
    <w:rsid w:val="00F8779F"/>
    <w:rsid w:val="00F87E25"/>
    <w:rsid w:val="00F92D44"/>
    <w:rsid w:val="00F9307D"/>
    <w:rsid w:val="00F93849"/>
    <w:rsid w:val="00FA1E82"/>
    <w:rsid w:val="00FA1FAF"/>
    <w:rsid w:val="00FA5686"/>
    <w:rsid w:val="00FA65FF"/>
    <w:rsid w:val="00FC2751"/>
    <w:rsid w:val="00FC5A62"/>
    <w:rsid w:val="00FC73DB"/>
    <w:rsid w:val="00FD0235"/>
    <w:rsid w:val="00FD34AD"/>
    <w:rsid w:val="00FD7FD9"/>
    <w:rsid w:val="00FE23F1"/>
    <w:rsid w:val="00FE6645"/>
    <w:rsid w:val="00FF3EC4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604A04F"/>
  <w15:docId w15:val="{18447720-3E8B-4F4F-916D-F7177EE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9F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040"/>
  </w:style>
  <w:style w:type="paragraph" w:styleId="Piedepgina">
    <w:name w:val="footer"/>
    <w:basedOn w:val="Normal"/>
    <w:link w:val="PiedepginaCar"/>
    <w:uiPriority w:val="99"/>
    <w:unhideWhenUsed/>
    <w:rsid w:val="000E5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mos\Documents\PLANTILLA%20CON%20LOGO%20PARA%20TELETRABA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A78D3EAE-E92B-4BFE-9D57-08B51D16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8739E-2AA7-4CF1-AAED-320EE253D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A6538-1CC9-4C8D-A4FE-2B827B386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84F30-168E-4D71-8D64-1AFB91BA54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27155F-1FB0-4BF1-920A-01AF0288D4C1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PARA TELETRABAJO</Template>
  <TotalTime>17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Ramos</dc:creator>
  <cp:keywords/>
  <cp:lastModifiedBy>Mauricio Ramos</cp:lastModifiedBy>
  <cp:revision>18</cp:revision>
  <cp:lastPrinted>2024-01-03T19:06:00Z</cp:lastPrinted>
  <dcterms:created xsi:type="dcterms:W3CDTF">2024-04-17T16:42:00Z</dcterms:created>
  <dcterms:modified xsi:type="dcterms:W3CDTF">2024-04-17T18:40:00Z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9735600.00000000</vt:lpwstr>
  </property>
  <property fmtid="{D5CDD505-2E9C-101B-9397-08002B2CF9AE}" pid="4" name="MediaServiceImageTags">
    <vt:lpwstr/>
  </property>
</Properties>
</file>