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3" w:rsidRPr="00334899" w:rsidRDefault="00E87F5E" w:rsidP="00334899">
      <w:pPr>
        <w:pBdr>
          <w:bottom w:val="single" w:sz="12" w:space="1" w:color="auto"/>
        </w:pBdr>
        <w:spacing w:before="0" w:line="276" w:lineRule="auto"/>
        <w:ind w:left="3686"/>
        <w:rPr>
          <w:rFonts w:ascii="Courier New" w:hAnsi="Courier New" w:cs="Courier New"/>
          <w:b/>
          <w:szCs w:val="24"/>
        </w:rPr>
      </w:pPr>
      <w:bookmarkStart w:id="0" w:name="_GoBack"/>
      <w:bookmarkEnd w:id="0"/>
      <w:r w:rsidRPr="00334899">
        <w:rPr>
          <w:rFonts w:ascii="Courier New" w:hAnsi="Courier New" w:cs="Courier New"/>
          <w:b/>
          <w:caps/>
          <w:szCs w:val="24"/>
        </w:rPr>
        <w:t>F</w:t>
      </w:r>
      <w:r w:rsidR="002E4AB5" w:rsidRPr="00334899">
        <w:rPr>
          <w:rFonts w:ascii="Courier New" w:hAnsi="Courier New" w:cs="Courier New"/>
          <w:b/>
          <w:caps/>
          <w:szCs w:val="24"/>
        </w:rPr>
        <w:t xml:space="preserve">ORMULA INDICACIONES AL PROYECTO DE LEY </w:t>
      </w:r>
      <w:r w:rsidR="004970F4">
        <w:rPr>
          <w:rFonts w:ascii="Courier New" w:hAnsi="Courier New" w:cs="Courier New"/>
          <w:b/>
          <w:caps/>
          <w:szCs w:val="24"/>
        </w:rPr>
        <w:t>SOBRE EL DERECHO DE LAS MUJERES A UNA VIDA LIBRE DE VIOLENCIA</w:t>
      </w:r>
      <w:r w:rsidR="000B1472" w:rsidRPr="00334899">
        <w:rPr>
          <w:rFonts w:ascii="Courier New" w:hAnsi="Courier New" w:cs="Courier New"/>
          <w:b/>
          <w:caps/>
          <w:szCs w:val="24"/>
        </w:rPr>
        <w:t xml:space="preserve"> (</w:t>
      </w:r>
      <w:r w:rsidR="000A7479" w:rsidRPr="00334899">
        <w:rPr>
          <w:rFonts w:ascii="Courier New" w:hAnsi="Courier New" w:cs="Courier New"/>
          <w:b/>
          <w:szCs w:val="24"/>
        </w:rPr>
        <w:t xml:space="preserve">BOLETÍN  </w:t>
      </w:r>
      <w:r w:rsidR="00FE0863" w:rsidRPr="00334899">
        <w:rPr>
          <w:rFonts w:ascii="Courier New" w:hAnsi="Courier New" w:cs="Courier New"/>
          <w:b/>
          <w:szCs w:val="24"/>
        </w:rPr>
        <w:t xml:space="preserve">  </w:t>
      </w:r>
      <w:r w:rsidR="007153C9">
        <w:rPr>
          <w:rFonts w:ascii="Courier New" w:hAnsi="Courier New" w:cs="Courier New"/>
          <w:b/>
          <w:szCs w:val="24"/>
        </w:rPr>
        <w:t xml:space="preserve">   </w:t>
      </w:r>
      <w:r w:rsidR="00C6120A" w:rsidRPr="00334899">
        <w:rPr>
          <w:rFonts w:ascii="Courier New" w:hAnsi="Courier New" w:cs="Courier New"/>
          <w:b/>
          <w:szCs w:val="24"/>
        </w:rPr>
        <w:t xml:space="preserve">N° </w:t>
      </w:r>
      <w:r w:rsidR="006D592C" w:rsidRPr="006D592C">
        <w:rPr>
          <w:rFonts w:ascii="Courier New" w:hAnsi="Courier New" w:cs="Courier New"/>
          <w:b/>
          <w:szCs w:val="24"/>
        </w:rPr>
        <w:t>11</w:t>
      </w:r>
      <w:r w:rsidR="006D592C">
        <w:rPr>
          <w:rFonts w:ascii="Courier New" w:hAnsi="Courier New" w:cs="Courier New"/>
          <w:b/>
          <w:szCs w:val="24"/>
        </w:rPr>
        <w:t>.</w:t>
      </w:r>
      <w:r w:rsidR="006D592C" w:rsidRPr="006D592C">
        <w:rPr>
          <w:rFonts w:ascii="Courier New" w:hAnsi="Courier New" w:cs="Courier New"/>
          <w:b/>
          <w:szCs w:val="24"/>
        </w:rPr>
        <w:t>077-07</w:t>
      </w:r>
      <w:r w:rsidR="009166F8" w:rsidRPr="00334899">
        <w:rPr>
          <w:rFonts w:ascii="Courier New" w:hAnsi="Courier New" w:cs="Courier New"/>
          <w:b/>
          <w:szCs w:val="24"/>
        </w:rPr>
        <w:t>).</w:t>
      </w:r>
    </w:p>
    <w:p w:rsidR="00946F19" w:rsidRDefault="002E4AB5" w:rsidP="004970F4">
      <w:pPr>
        <w:spacing w:before="0" w:after="0" w:line="276" w:lineRule="auto"/>
        <w:ind w:left="3686"/>
        <w:rPr>
          <w:rFonts w:ascii="Courier New" w:hAnsi="Courier New" w:cs="Courier New"/>
          <w:szCs w:val="24"/>
        </w:rPr>
      </w:pPr>
      <w:r w:rsidRPr="00334899">
        <w:rPr>
          <w:rFonts w:ascii="Courier New" w:hAnsi="Courier New" w:cs="Courier New"/>
          <w:szCs w:val="24"/>
        </w:rPr>
        <w:t>Santiago,</w:t>
      </w:r>
      <w:r w:rsidR="000A7479">
        <w:rPr>
          <w:rFonts w:ascii="Courier New" w:hAnsi="Courier New" w:cs="Courier New"/>
          <w:szCs w:val="24"/>
        </w:rPr>
        <w:t xml:space="preserve"> 18 de diciembre de 2017</w:t>
      </w:r>
      <w:r w:rsidRPr="00334899">
        <w:rPr>
          <w:rFonts w:ascii="Courier New" w:hAnsi="Courier New" w:cs="Courier New"/>
          <w:szCs w:val="24"/>
        </w:rPr>
        <w:t xml:space="preserve"> </w:t>
      </w:r>
      <w:r w:rsidR="008F04B9" w:rsidRPr="00334899">
        <w:rPr>
          <w:rFonts w:ascii="Courier New" w:hAnsi="Courier New" w:cs="Courier New"/>
          <w:szCs w:val="24"/>
        </w:rPr>
        <w:t xml:space="preserve"> </w:t>
      </w:r>
    </w:p>
    <w:p w:rsidR="004970F4" w:rsidRPr="00334899" w:rsidRDefault="004970F4" w:rsidP="004970F4">
      <w:pPr>
        <w:spacing w:before="0" w:after="0" w:line="276" w:lineRule="auto"/>
        <w:ind w:left="3686"/>
        <w:rPr>
          <w:rFonts w:ascii="Courier New" w:hAnsi="Courier New" w:cs="Courier New"/>
          <w:szCs w:val="24"/>
        </w:rPr>
      </w:pPr>
    </w:p>
    <w:p w:rsidR="00497C86" w:rsidRPr="00334899" w:rsidRDefault="00497C86" w:rsidP="00FE0863">
      <w:pPr>
        <w:spacing w:before="0" w:after="0" w:line="276" w:lineRule="auto"/>
        <w:rPr>
          <w:rFonts w:ascii="Courier New" w:hAnsi="Courier New" w:cs="Courier New"/>
          <w:szCs w:val="24"/>
        </w:rPr>
      </w:pPr>
    </w:p>
    <w:p w:rsidR="00D623F5" w:rsidRPr="00334899" w:rsidRDefault="00D623F5" w:rsidP="00FE0863">
      <w:pPr>
        <w:spacing w:before="0" w:after="0" w:line="276" w:lineRule="auto"/>
        <w:rPr>
          <w:rFonts w:ascii="Courier New" w:hAnsi="Courier New" w:cs="Courier New"/>
          <w:szCs w:val="24"/>
        </w:rPr>
      </w:pPr>
    </w:p>
    <w:p w:rsidR="00274A22" w:rsidRPr="00334899" w:rsidRDefault="004A1B03" w:rsidP="007153C9">
      <w:pPr>
        <w:spacing w:before="0" w:after="0" w:line="276" w:lineRule="auto"/>
        <w:jc w:val="center"/>
        <w:outlineLvl w:val="0"/>
        <w:rPr>
          <w:rFonts w:ascii="Courier New" w:hAnsi="Courier New" w:cs="Courier New"/>
          <w:b/>
          <w:szCs w:val="24"/>
        </w:rPr>
      </w:pPr>
      <w:r w:rsidRPr="00334899">
        <w:rPr>
          <w:rFonts w:ascii="Courier New" w:hAnsi="Courier New" w:cs="Courier New"/>
          <w:b/>
          <w:szCs w:val="24"/>
        </w:rPr>
        <w:t xml:space="preserve">Nº </w:t>
      </w:r>
      <w:r w:rsidR="000A7479" w:rsidRPr="000A7479">
        <w:rPr>
          <w:rFonts w:ascii="Courier New" w:hAnsi="Courier New" w:cs="Courier New"/>
          <w:b/>
          <w:szCs w:val="24"/>
          <w:u w:val="single"/>
        </w:rPr>
        <w:t>331-365</w:t>
      </w:r>
      <w:r w:rsidRPr="00334899">
        <w:rPr>
          <w:rFonts w:ascii="Courier New" w:hAnsi="Courier New" w:cs="Courier New"/>
          <w:b/>
          <w:szCs w:val="24"/>
        </w:rPr>
        <w:t>/</w:t>
      </w:r>
    </w:p>
    <w:p w:rsidR="00946F19" w:rsidRPr="00334899" w:rsidRDefault="00946F19" w:rsidP="007153C9">
      <w:pPr>
        <w:spacing w:before="0" w:after="0" w:line="276" w:lineRule="auto"/>
        <w:jc w:val="center"/>
        <w:outlineLvl w:val="0"/>
        <w:rPr>
          <w:rFonts w:ascii="Courier New" w:hAnsi="Courier New" w:cs="Courier New"/>
          <w:szCs w:val="24"/>
        </w:rPr>
      </w:pPr>
    </w:p>
    <w:p w:rsidR="00274A22" w:rsidRPr="00334899" w:rsidRDefault="00274A22" w:rsidP="007153C9">
      <w:pPr>
        <w:spacing w:before="0" w:after="0" w:line="276" w:lineRule="auto"/>
        <w:rPr>
          <w:rFonts w:ascii="Courier New" w:hAnsi="Courier New" w:cs="Courier New"/>
          <w:szCs w:val="24"/>
        </w:rPr>
      </w:pPr>
    </w:p>
    <w:p w:rsidR="00497C86" w:rsidRPr="00334899" w:rsidRDefault="00497C86" w:rsidP="007153C9">
      <w:pPr>
        <w:spacing w:before="0" w:after="0" w:line="276" w:lineRule="auto"/>
        <w:rPr>
          <w:rFonts w:ascii="Courier New" w:hAnsi="Courier New" w:cs="Courier New"/>
          <w:szCs w:val="24"/>
        </w:rPr>
      </w:pPr>
    </w:p>
    <w:p w:rsidR="00C62DAC" w:rsidRPr="00334899" w:rsidRDefault="00C62DAC" w:rsidP="007153C9">
      <w:pPr>
        <w:framePr w:w="2899" w:h="2066" w:hSpace="141" w:wrap="around" w:vAnchor="text" w:hAnchor="page" w:x="1500" w:y="321"/>
        <w:tabs>
          <w:tab w:val="left" w:pos="-720"/>
        </w:tabs>
        <w:spacing w:before="0" w:after="0" w:line="276" w:lineRule="auto"/>
        <w:ind w:right="-2030"/>
        <w:rPr>
          <w:rFonts w:ascii="Courier New" w:hAnsi="Courier New" w:cs="Courier New"/>
          <w:b/>
          <w:szCs w:val="24"/>
        </w:rPr>
      </w:pPr>
      <w:r w:rsidRPr="00334899">
        <w:rPr>
          <w:rFonts w:ascii="Courier New" w:hAnsi="Courier New" w:cs="Courier New"/>
          <w:b/>
          <w:szCs w:val="24"/>
        </w:rPr>
        <w:t xml:space="preserve">A </w:t>
      </w:r>
      <w:r w:rsidR="00221E5F" w:rsidRPr="00334899">
        <w:rPr>
          <w:rFonts w:ascii="Courier New" w:hAnsi="Courier New" w:cs="Courier New"/>
          <w:b/>
          <w:szCs w:val="24"/>
        </w:rPr>
        <w:t xml:space="preserve"> </w:t>
      </w:r>
      <w:r w:rsidRPr="00334899">
        <w:rPr>
          <w:rFonts w:ascii="Courier New" w:hAnsi="Courier New" w:cs="Courier New"/>
          <w:b/>
          <w:szCs w:val="24"/>
        </w:rPr>
        <w:t xml:space="preserve">S.E. </w:t>
      </w:r>
      <w:r w:rsidR="00221E5F" w:rsidRPr="00334899">
        <w:rPr>
          <w:rFonts w:ascii="Courier New" w:hAnsi="Courier New" w:cs="Courier New"/>
          <w:b/>
          <w:szCs w:val="24"/>
        </w:rPr>
        <w:t>E</w:t>
      </w:r>
      <w:r w:rsidRPr="00334899">
        <w:rPr>
          <w:rFonts w:ascii="Courier New" w:hAnsi="Courier New" w:cs="Courier New"/>
          <w:b/>
          <w:szCs w:val="24"/>
        </w:rPr>
        <w:t>L</w:t>
      </w:r>
    </w:p>
    <w:p w:rsidR="00C62DAC" w:rsidRPr="00334899" w:rsidRDefault="00C62DAC" w:rsidP="007153C9">
      <w:pPr>
        <w:framePr w:w="2899" w:h="2066" w:hSpace="141" w:wrap="around" w:vAnchor="text" w:hAnchor="page" w:x="1500" w:y="321"/>
        <w:tabs>
          <w:tab w:val="left" w:pos="-720"/>
        </w:tabs>
        <w:spacing w:before="0" w:after="0" w:line="276" w:lineRule="auto"/>
        <w:ind w:right="-2030"/>
        <w:rPr>
          <w:rFonts w:ascii="Courier New" w:hAnsi="Courier New" w:cs="Courier New"/>
          <w:b/>
          <w:szCs w:val="24"/>
        </w:rPr>
      </w:pPr>
      <w:r w:rsidRPr="00334899">
        <w:rPr>
          <w:rFonts w:ascii="Courier New" w:hAnsi="Courier New" w:cs="Courier New"/>
          <w:b/>
          <w:szCs w:val="24"/>
        </w:rPr>
        <w:t>PRESIDENTE</w:t>
      </w:r>
    </w:p>
    <w:p w:rsidR="008A652B" w:rsidRPr="00334899" w:rsidRDefault="008A652B" w:rsidP="007153C9">
      <w:pPr>
        <w:framePr w:w="2899" w:h="2066" w:hSpace="141" w:wrap="around" w:vAnchor="text" w:hAnchor="page" w:x="1500" w:y="321"/>
        <w:tabs>
          <w:tab w:val="left" w:pos="-720"/>
        </w:tabs>
        <w:spacing w:before="0" w:after="0" w:line="276" w:lineRule="auto"/>
        <w:ind w:right="-2030"/>
        <w:rPr>
          <w:rFonts w:ascii="Courier New" w:hAnsi="Courier New" w:cs="Courier New"/>
          <w:b/>
          <w:szCs w:val="24"/>
        </w:rPr>
      </w:pPr>
      <w:r w:rsidRPr="00334899">
        <w:rPr>
          <w:rFonts w:ascii="Courier New" w:hAnsi="Courier New" w:cs="Courier New"/>
          <w:b/>
          <w:szCs w:val="24"/>
        </w:rPr>
        <w:t>DE</w:t>
      </w:r>
      <w:r w:rsidR="000B1472" w:rsidRPr="00334899">
        <w:rPr>
          <w:rFonts w:ascii="Courier New" w:hAnsi="Courier New" w:cs="Courier New"/>
          <w:b/>
          <w:szCs w:val="24"/>
        </w:rPr>
        <w:t xml:space="preserve"> </w:t>
      </w:r>
      <w:r w:rsidRPr="00334899">
        <w:rPr>
          <w:rFonts w:ascii="Courier New" w:hAnsi="Courier New" w:cs="Courier New"/>
          <w:b/>
          <w:szCs w:val="24"/>
        </w:rPr>
        <w:t>L</w:t>
      </w:r>
      <w:r w:rsidR="000B1472" w:rsidRPr="00334899">
        <w:rPr>
          <w:rFonts w:ascii="Courier New" w:hAnsi="Courier New" w:cs="Courier New"/>
          <w:b/>
          <w:szCs w:val="24"/>
        </w:rPr>
        <w:t>A</w:t>
      </w:r>
      <w:r w:rsidRPr="00334899">
        <w:rPr>
          <w:rFonts w:ascii="Courier New" w:hAnsi="Courier New" w:cs="Courier New"/>
          <w:b/>
          <w:szCs w:val="24"/>
        </w:rPr>
        <w:t xml:space="preserve"> </w:t>
      </w:r>
      <w:r w:rsidR="000B1472" w:rsidRPr="00334899">
        <w:rPr>
          <w:rFonts w:ascii="Courier New" w:hAnsi="Courier New" w:cs="Courier New"/>
          <w:b/>
          <w:szCs w:val="24"/>
        </w:rPr>
        <w:t>H.</w:t>
      </w:r>
    </w:p>
    <w:p w:rsidR="00172C9B" w:rsidRPr="00334899" w:rsidRDefault="000B1472" w:rsidP="007153C9">
      <w:pPr>
        <w:framePr w:w="2899" w:h="2066" w:hSpace="141" w:wrap="around" w:vAnchor="text" w:hAnchor="page" w:x="1500" w:y="321"/>
        <w:tabs>
          <w:tab w:val="left" w:pos="-720"/>
        </w:tabs>
        <w:spacing w:before="0" w:after="0" w:line="276" w:lineRule="auto"/>
        <w:ind w:right="-2030"/>
        <w:rPr>
          <w:rFonts w:ascii="Courier New" w:hAnsi="Courier New" w:cs="Courier New"/>
          <w:b/>
          <w:szCs w:val="24"/>
        </w:rPr>
      </w:pPr>
      <w:r w:rsidRPr="00334899">
        <w:rPr>
          <w:rFonts w:ascii="Courier New" w:hAnsi="Courier New" w:cs="Courier New"/>
          <w:b/>
          <w:szCs w:val="24"/>
        </w:rPr>
        <w:t>CÁMARA DE</w:t>
      </w:r>
    </w:p>
    <w:p w:rsidR="000B1472" w:rsidRPr="00334899" w:rsidRDefault="000B1472" w:rsidP="007153C9">
      <w:pPr>
        <w:framePr w:w="2899" w:h="2066" w:hSpace="141" w:wrap="around" w:vAnchor="text" w:hAnchor="page" w:x="1500" w:y="321"/>
        <w:tabs>
          <w:tab w:val="left" w:pos="-720"/>
        </w:tabs>
        <w:spacing w:before="0" w:after="0" w:line="276" w:lineRule="auto"/>
        <w:ind w:right="-2030"/>
        <w:rPr>
          <w:rFonts w:ascii="Courier New" w:hAnsi="Courier New" w:cs="Courier New"/>
          <w:b/>
          <w:szCs w:val="24"/>
        </w:rPr>
      </w:pPr>
      <w:r w:rsidRPr="00334899">
        <w:rPr>
          <w:rFonts w:ascii="Courier New" w:hAnsi="Courier New" w:cs="Courier New"/>
          <w:b/>
          <w:szCs w:val="24"/>
        </w:rPr>
        <w:t>DIPUTADOS.</w:t>
      </w:r>
    </w:p>
    <w:p w:rsidR="00D17C3C" w:rsidRPr="00334899" w:rsidRDefault="004A1B03" w:rsidP="007153C9">
      <w:pPr>
        <w:pStyle w:val="Sangradetextonormal"/>
        <w:tabs>
          <w:tab w:val="clear" w:pos="3544"/>
        </w:tabs>
        <w:spacing w:before="0" w:after="0" w:line="276" w:lineRule="auto"/>
        <w:ind w:left="2835"/>
        <w:rPr>
          <w:rFonts w:ascii="Courier New" w:hAnsi="Courier New" w:cs="Courier New"/>
          <w:spacing w:val="0"/>
          <w:szCs w:val="24"/>
        </w:rPr>
      </w:pPr>
      <w:r w:rsidRPr="00334899">
        <w:rPr>
          <w:rFonts w:ascii="Courier New" w:hAnsi="Courier New" w:cs="Courier New"/>
          <w:spacing w:val="0"/>
          <w:szCs w:val="24"/>
        </w:rPr>
        <w:t xml:space="preserve">Honorable </w:t>
      </w:r>
      <w:r w:rsidR="006B71FA" w:rsidRPr="00334899">
        <w:rPr>
          <w:rFonts w:ascii="Courier New" w:hAnsi="Courier New" w:cs="Courier New"/>
          <w:spacing w:val="0"/>
          <w:szCs w:val="24"/>
        </w:rPr>
        <w:t>Cámara</w:t>
      </w:r>
      <w:r w:rsidRPr="00334899">
        <w:rPr>
          <w:rFonts w:ascii="Courier New" w:hAnsi="Courier New" w:cs="Courier New"/>
          <w:spacing w:val="0"/>
          <w:szCs w:val="24"/>
        </w:rPr>
        <w:t>:</w:t>
      </w:r>
    </w:p>
    <w:p w:rsidR="00D3523C" w:rsidRPr="00334899" w:rsidRDefault="00D3523C" w:rsidP="007153C9">
      <w:pPr>
        <w:pStyle w:val="Sangradetextonormal"/>
        <w:tabs>
          <w:tab w:val="clear" w:pos="3544"/>
        </w:tabs>
        <w:spacing w:before="0" w:after="0" w:line="276" w:lineRule="auto"/>
        <w:ind w:left="2835"/>
        <w:rPr>
          <w:rFonts w:ascii="Courier New" w:hAnsi="Courier New" w:cs="Courier New"/>
          <w:spacing w:val="0"/>
          <w:szCs w:val="24"/>
        </w:rPr>
      </w:pPr>
    </w:p>
    <w:p w:rsidR="00946F19" w:rsidRPr="00334899" w:rsidRDefault="00EF5627" w:rsidP="007153C9">
      <w:pPr>
        <w:tabs>
          <w:tab w:val="left" w:pos="3544"/>
        </w:tabs>
        <w:spacing w:before="0" w:after="0"/>
        <w:ind w:left="2835" w:right="51" w:firstLine="709"/>
        <w:rPr>
          <w:rFonts w:ascii="Courier New" w:hAnsi="Courier New" w:cs="Courier New"/>
          <w:szCs w:val="24"/>
        </w:rPr>
      </w:pPr>
      <w:r w:rsidRPr="00334899">
        <w:rPr>
          <w:rFonts w:ascii="Courier New" w:hAnsi="Courier New" w:cs="Courier New"/>
          <w:szCs w:val="24"/>
        </w:rPr>
        <w:t xml:space="preserve">En uso de </w:t>
      </w:r>
      <w:r w:rsidR="00FE3EF7" w:rsidRPr="00334899">
        <w:rPr>
          <w:rFonts w:ascii="Courier New" w:hAnsi="Courier New" w:cs="Courier New"/>
          <w:szCs w:val="24"/>
        </w:rPr>
        <w:t>m</w:t>
      </w:r>
      <w:r w:rsidR="00682A3E" w:rsidRPr="00334899">
        <w:rPr>
          <w:rFonts w:ascii="Courier New" w:hAnsi="Courier New" w:cs="Courier New"/>
          <w:szCs w:val="24"/>
        </w:rPr>
        <w:t>is facultades constitucionales,</w:t>
      </w:r>
      <w:r w:rsidR="001D27F6" w:rsidRPr="00334899">
        <w:rPr>
          <w:rFonts w:ascii="Courier New" w:hAnsi="Courier New" w:cs="Courier New"/>
          <w:szCs w:val="24"/>
        </w:rPr>
        <w:t xml:space="preserve"> </w:t>
      </w:r>
      <w:r w:rsidR="00C81434" w:rsidRPr="00334899">
        <w:rPr>
          <w:rFonts w:ascii="Courier New" w:hAnsi="Courier New" w:cs="Courier New"/>
          <w:szCs w:val="24"/>
        </w:rPr>
        <w:t>vengo en formular la</w:t>
      </w:r>
      <w:r w:rsidR="00C024E2" w:rsidRPr="00334899">
        <w:rPr>
          <w:rFonts w:ascii="Courier New" w:hAnsi="Courier New" w:cs="Courier New"/>
          <w:szCs w:val="24"/>
        </w:rPr>
        <w:t>s</w:t>
      </w:r>
      <w:r w:rsidR="00C81434" w:rsidRPr="00334899">
        <w:rPr>
          <w:rFonts w:ascii="Courier New" w:hAnsi="Courier New" w:cs="Courier New"/>
          <w:szCs w:val="24"/>
        </w:rPr>
        <w:t xml:space="preserve"> siguiente</w:t>
      </w:r>
      <w:r w:rsidR="00C024E2" w:rsidRPr="00334899">
        <w:rPr>
          <w:rFonts w:ascii="Courier New" w:hAnsi="Courier New" w:cs="Courier New"/>
          <w:szCs w:val="24"/>
        </w:rPr>
        <w:t>s</w:t>
      </w:r>
      <w:r w:rsidR="00C81434" w:rsidRPr="00334899">
        <w:rPr>
          <w:rFonts w:ascii="Courier New" w:hAnsi="Courier New" w:cs="Courier New"/>
          <w:szCs w:val="24"/>
        </w:rPr>
        <w:t xml:space="preserve"> indicaci</w:t>
      </w:r>
      <w:r w:rsidR="00C024E2" w:rsidRPr="00334899">
        <w:rPr>
          <w:rFonts w:ascii="Courier New" w:hAnsi="Courier New" w:cs="Courier New"/>
          <w:szCs w:val="24"/>
        </w:rPr>
        <w:t>ones</w:t>
      </w:r>
      <w:r w:rsidR="00C81434" w:rsidRPr="00334899">
        <w:rPr>
          <w:rFonts w:ascii="Courier New" w:hAnsi="Courier New" w:cs="Courier New"/>
          <w:szCs w:val="24"/>
        </w:rPr>
        <w:t xml:space="preserve"> al proyecto de ley </w:t>
      </w:r>
      <w:r w:rsidR="00983890" w:rsidRPr="00334899">
        <w:rPr>
          <w:rFonts w:ascii="Courier New" w:hAnsi="Courier New" w:cs="Courier New"/>
          <w:szCs w:val="24"/>
        </w:rPr>
        <w:t>del rubro</w:t>
      </w:r>
      <w:r w:rsidR="00C81434" w:rsidRPr="00334899">
        <w:rPr>
          <w:rFonts w:ascii="Courier New" w:hAnsi="Courier New" w:cs="Courier New"/>
          <w:szCs w:val="24"/>
        </w:rPr>
        <w:t>, a fin que sea</w:t>
      </w:r>
      <w:r w:rsidR="00C024E2" w:rsidRPr="00334899">
        <w:rPr>
          <w:rFonts w:ascii="Courier New" w:hAnsi="Courier New" w:cs="Courier New"/>
          <w:szCs w:val="24"/>
        </w:rPr>
        <w:t>n</w:t>
      </w:r>
      <w:r w:rsidR="00C81434" w:rsidRPr="00334899">
        <w:rPr>
          <w:rFonts w:ascii="Courier New" w:hAnsi="Courier New" w:cs="Courier New"/>
          <w:szCs w:val="24"/>
        </w:rPr>
        <w:t xml:space="preserve"> considerada</w:t>
      </w:r>
      <w:r w:rsidR="00C024E2" w:rsidRPr="00334899">
        <w:rPr>
          <w:rFonts w:ascii="Courier New" w:hAnsi="Courier New" w:cs="Courier New"/>
          <w:szCs w:val="24"/>
        </w:rPr>
        <w:t>s</w:t>
      </w:r>
      <w:r w:rsidR="00C81434" w:rsidRPr="00334899">
        <w:rPr>
          <w:rFonts w:ascii="Courier New" w:hAnsi="Courier New" w:cs="Courier New"/>
          <w:szCs w:val="24"/>
        </w:rPr>
        <w:t xml:space="preserve"> durante la discusión del mismo en el seno de </w:t>
      </w:r>
      <w:proofErr w:type="gramStart"/>
      <w:r w:rsidR="00C81434" w:rsidRPr="00334899">
        <w:rPr>
          <w:rFonts w:ascii="Courier New" w:hAnsi="Courier New" w:cs="Courier New"/>
          <w:szCs w:val="24"/>
        </w:rPr>
        <w:t>esa</w:t>
      </w:r>
      <w:proofErr w:type="gramEnd"/>
      <w:r w:rsidR="00C81434" w:rsidRPr="00334899">
        <w:rPr>
          <w:rFonts w:ascii="Courier New" w:hAnsi="Courier New" w:cs="Courier New"/>
          <w:szCs w:val="24"/>
        </w:rPr>
        <w:t xml:space="preserve"> H. Corporación:</w:t>
      </w:r>
    </w:p>
    <w:p w:rsidR="00E915A7" w:rsidRPr="00334899" w:rsidRDefault="00E915A7" w:rsidP="007153C9">
      <w:pPr>
        <w:tabs>
          <w:tab w:val="left" w:pos="3544"/>
        </w:tabs>
        <w:spacing w:before="0" w:after="0"/>
        <w:ind w:right="51" w:firstLine="709"/>
        <w:rPr>
          <w:rFonts w:ascii="Courier New" w:hAnsi="Courier New" w:cs="Courier New"/>
          <w:szCs w:val="24"/>
        </w:rPr>
      </w:pPr>
    </w:p>
    <w:p w:rsidR="000E7B04" w:rsidRPr="00334899" w:rsidRDefault="00233CEE" w:rsidP="007153C9">
      <w:pPr>
        <w:tabs>
          <w:tab w:val="left" w:pos="4111"/>
        </w:tabs>
        <w:spacing w:before="0" w:after="0"/>
        <w:ind w:left="2835" w:firstLine="45"/>
        <w:jc w:val="center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b/>
          <w:szCs w:val="24"/>
          <w:lang w:val="es-MX"/>
        </w:rPr>
        <w:t>AL ARTÍ</w:t>
      </w:r>
      <w:r w:rsidR="00D2418F">
        <w:rPr>
          <w:rFonts w:ascii="Courier New" w:hAnsi="Courier New" w:cs="Courier New"/>
          <w:b/>
          <w:szCs w:val="24"/>
          <w:lang w:val="es-MX"/>
        </w:rPr>
        <w:t>CULO 10</w:t>
      </w:r>
    </w:p>
    <w:p w:rsidR="00E915A7" w:rsidRPr="00334899" w:rsidRDefault="00E915A7" w:rsidP="007153C9">
      <w:pPr>
        <w:tabs>
          <w:tab w:val="left" w:pos="4111"/>
        </w:tabs>
        <w:spacing w:before="0" w:after="0"/>
        <w:ind w:left="2693" w:firstLine="851"/>
        <w:rPr>
          <w:rFonts w:ascii="Courier New" w:hAnsi="Courier New" w:cs="Courier New"/>
          <w:szCs w:val="24"/>
          <w:lang w:val="es-MX"/>
        </w:rPr>
      </w:pPr>
    </w:p>
    <w:p w:rsidR="000A7479" w:rsidRPr="007153C9" w:rsidRDefault="00233CEE" w:rsidP="007153C9">
      <w:pPr>
        <w:numPr>
          <w:ilvl w:val="0"/>
          <w:numId w:val="8"/>
        </w:numPr>
        <w:tabs>
          <w:tab w:val="left" w:pos="4111"/>
        </w:tabs>
        <w:spacing w:before="0" w:after="0"/>
        <w:ind w:left="2835" w:firstLine="709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>Para i</w:t>
      </w:r>
      <w:r w:rsidR="00A145D5">
        <w:rPr>
          <w:rFonts w:ascii="Courier New" w:hAnsi="Courier New" w:cs="Courier New"/>
          <w:szCs w:val="24"/>
          <w:lang w:val="es-MX"/>
        </w:rPr>
        <w:t>nterc</w:t>
      </w:r>
      <w:r>
        <w:rPr>
          <w:rFonts w:ascii="Courier New" w:hAnsi="Courier New" w:cs="Courier New"/>
          <w:szCs w:val="24"/>
          <w:lang w:val="es-MX"/>
        </w:rPr>
        <w:t>alar</w:t>
      </w:r>
      <w:r w:rsidR="00A145D5">
        <w:rPr>
          <w:rFonts w:ascii="Courier New" w:hAnsi="Courier New" w:cs="Courier New"/>
          <w:szCs w:val="24"/>
          <w:lang w:val="es-MX"/>
        </w:rPr>
        <w:t>, en el inciso segundo, a continuación de la expresión “formas” las frase “, considerando, entre otras, el acoso sexual”.</w:t>
      </w:r>
    </w:p>
    <w:p w:rsidR="000A7479" w:rsidRDefault="000A7479" w:rsidP="007153C9">
      <w:pPr>
        <w:spacing w:before="0" w:after="0"/>
        <w:ind w:left="2835" w:firstLine="1276"/>
        <w:rPr>
          <w:rFonts w:ascii="Courier New" w:hAnsi="Courier New" w:cs="Courier New"/>
          <w:szCs w:val="24"/>
          <w:lang w:val="es-MX"/>
        </w:rPr>
      </w:pPr>
    </w:p>
    <w:p w:rsidR="00545E38" w:rsidRPr="00545E38" w:rsidRDefault="00545E38" w:rsidP="007153C9">
      <w:pPr>
        <w:spacing w:before="0" w:after="0"/>
        <w:ind w:left="2835" w:firstLine="45"/>
        <w:jc w:val="center"/>
        <w:rPr>
          <w:rFonts w:ascii="Courier New" w:hAnsi="Courier New" w:cs="Courier New"/>
          <w:b/>
          <w:szCs w:val="24"/>
          <w:lang w:val="es-MX"/>
        </w:rPr>
      </w:pPr>
      <w:r w:rsidRPr="00545E38">
        <w:rPr>
          <w:rFonts w:ascii="Courier New" w:hAnsi="Courier New" w:cs="Courier New"/>
          <w:b/>
          <w:szCs w:val="24"/>
          <w:lang w:val="es-MX"/>
        </w:rPr>
        <w:t>AL ARTÍCULO 28</w:t>
      </w:r>
    </w:p>
    <w:p w:rsidR="00545E38" w:rsidRDefault="00545E38" w:rsidP="007153C9">
      <w:pPr>
        <w:spacing w:before="0" w:after="0"/>
        <w:ind w:left="2835" w:firstLine="1276"/>
        <w:rPr>
          <w:rFonts w:ascii="Courier New" w:hAnsi="Courier New" w:cs="Courier New"/>
          <w:szCs w:val="24"/>
          <w:lang w:val="es-MX"/>
        </w:rPr>
      </w:pPr>
    </w:p>
    <w:p w:rsidR="00545E38" w:rsidRDefault="00233CEE" w:rsidP="007153C9">
      <w:pPr>
        <w:numPr>
          <w:ilvl w:val="0"/>
          <w:numId w:val="8"/>
        </w:numPr>
        <w:tabs>
          <w:tab w:val="left" w:pos="4111"/>
        </w:tabs>
        <w:spacing w:before="0" w:after="0"/>
        <w:ind w:left="2835" w:firstLine="709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 xml:space="preserve">Para agregar </w:t>
      </w:r>
      <w:r w:rsidR="008C6B13">
        <w:rPr>
          <w:rFonts w:ascii="Courier New" w:hAnsi="Courier New" w:cs="Courier New"/>
          <w:szCs w:val="24"/>
          <w:lang w:val="es-MX"/>
        </w:rPr>
        <w:t>el siguiente numeral 9), nuevo, pasando el actual 9) a ser 10) y así sucesivamente, del siguiente tenor:</w:t>
      </w:r>
    </w:p>
    <w:p w:rsidR="008C6B13" w:rsidRDefault="008C6B13" w:rsidP="007153C9">
      <w:pPr>
        <w:spacing w:before="0" w:after="0"/>
        <w:ind w:left="2835" w:firstLine="1276"/>
        <w:rPr>
          <w:rFonts w:ascii="Courier New" w:hAnsi="Courier New" w:cs="Courier New"/>
          <w:szCs w:val="24"/>
          <w:lang w:val="es-MX"/>
        </w:rPr>
      </w:pPr>
    </w:p>
    <w:p w:rsidR="00545E38" w:rsidRDefault="00904165" w:rsidP="007153C9">
      <w:pPr>
        <w:spacing w:before="0" w:after="0"/>
        <w:ind w:left="2835" w:firstLine="1276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>“9</w:t>
      </w:r>
      <w:r w:rsidR="008C6B13">
        <w:rPr>
          <w:rFonts w:ascii="Courier New" w:hAnsi="Courier New" w:cs="Courier New"/>
          <w:szCs w:val="24"/>
          <w:lang w:val="es-MX"/>
        </w:rPr>
        <w:t xml:space="preserve">) </w:t>
      </w:r>
      <w:proofErr w:type="spellStart"/>
      <w:r w:rsidR="008C6B13">
        <w:rPr>
          <w:rFonts w:ascii="Courier New" w:hAnsi="Courier New" w:cs="Courier New"/>
          <w:szCs w:val="24"/>
          <w:lang w:val="es-MX"/>
        </w:rPr>
        <w:t>Intercálase</w:t>
      </w:r>
      <w:proofErr w:type="spellEnd"/>
      <w:r w:rsidR="008C6B13">
        <w:rPr>
          <w:rFonts w:ascii="Courier New" w:hAnsi="Courier New" w:cs="Courier New"/>
          <w:szCs w:val="24"/>
          <w:lang w:val="es-MX"/>
        </w:rPr>
        <w:t>, en el inciso primero del artículo 14, a continuación de la expresión “medio” la frase “</w:t>
      </w:r>
      <w:r w:rsidR="008C6B13" w:rsidRPr="008C6B13">
        <w:rPr>
          <w:rFonts w:ascii="Courier New" w:hAnsi="Courier New" w:cs="Courier New"/>
          <w:szCs w:val="24"/>
          <w:lang w:val="es-MX"/>
        </w:rPr>
        <w:t xml:space="preserve">y con la inhabilitación absoluta </w:t>
      </w:r>
      <w:r w:rsidRPr="00DB16C1">
        <w:rPr>
          <w:rFonts w:ascii="Courier New" w:hAnsi="Courier New" w:cs="Courier New"/>
          <w:szCs w:val="24"/>
          <w:lang w:val="es-MX"/>
        </w:rPr>
        <w:t>temporal</w:t>
      </w:r>
      <w:r>
        <w:rPr>
          <w:rFonts w:ascii="Courier New" w:hAnsi="Courier New" w:cs="Courier New"/>
          <w:szCs w:val="24"/>
          <w:lang w:val="es-MX"/>
        </w:rPr>
        <w:t xml:space="preserve"> </w:t>
      </w:r>
      <w:r w:rsidR="008C6B13" w:rsidRPr="008C6B13">
        <w:rPr>
          <w:rFonts w:ascii="Courier New" w:hAnsi="Courier New" w:cs="Courier New"/>
          <w:szCs w:val="24"/>
          <w:lang w:val="es-MX"/>
        </w:rPr>
        <w:t>para ejercer cargos y oficios públicos durante el tiempo de la condena</w:t>
      </w:r>
      <w:r w:rsidR="008C6B13">
        <w:rPr>
          <w:rFonts w:ascii="Courier New" w:hAnsi="Courier New" w:cs="Courier New"/>
          <w:szCs w:val="24"/>
          <w:lang w:val="es-MX"/>
        </w:rPr>
        <w:t>”.”</w:t>
      </w:r>
    </w:p>
    <w:p w:rsidR="00A145D5" w:rsidRDefault="00A145D5" w:rsidP="007153C9">
      <w:pPr>
        <w:spacing w:before="0" w:after="0"/>
        <w:rPr>
          <w:rFonts w:ascii="Courier New" w:hAnsi="Courier New" w:cs="Courier New"/>
          <w:szCs w:val="24"/>
          <w:lang w:val="es-MX"/>
        </w:rPr>
      </w:pPr>
    </w:p>
    <w:p w:rsidR="00A145D5" w:rsidRPr="00A145D5" w:rsidRDefault="00A145D5" w:rsidP="007153C9">
      <w:pPr>
        <w:spacing w:before="0" w:after="0"/>
        <w:ind w:left="2835" w:firstLine="45"/>
        <w:jc w:val="center"/>
        <w:rPr>
          <w:rFonts w:ascii="Courier New" w:hAnsi="Courier New" w:cs="Courier New"/>
          <w:b/>
          <w:szCs w:val="24"/>
          <w:lang w:val="es-MX"/>
        </w:rPr>
      </w:pPr>
      <w:r w:rsidRPr="00A145D5">
        <w:rPr>
          <w:rFonts w:ascii="Courier New" w:hAnsi="Courier New" w:cs="Courier New"/>
          <w:b/>
          <w:szCs w:val="24"/>
          <w:lang w:val="es-MX"/>
        </w:rPr>
        <w:t>AL ARTÍCULO 30</w:t>
      </w:r>
    </w:p>
    <w:p w:rsidR="00A145D5" w:rsidRDefault="00A145D5" w:rsidP="007153C9">
      <w:pPr>
        <w:spacing w:before="0" w:after="0"/>
        <w:ind w:left="2835" w:firstLine="1276"/>
        <w:rPr>
          <w:rFonts w:ascii="Courier New" w:hAnsi="Courier New" w:cs="Courier New"/>
          <w:szCs w:val="24"/>
          <w:lang w:val="es-MX"/>
        </w:rPr>
      </w:pPr>
    </w:p>
    <w:p w:rsidR="00E90245" w:rsidRDefault="00233CEE" w:rsidP="007153C9">
      <w:pPr>
        <w:numPr>
          <w:ilvl w:val="0"/>
          <w:numId w:val="8"/>
        </w:numPr>
        <w:tabs>
          <w:tab w:val="left" w:pos="4111"/>
        </w:tabs>
        <w:spacing w:before="0" w:after="0"/>
        <w:ind w:left="2835" w:firstLine="709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 xml:space="preserve">Para </w:t>
      </w:r>
      <w:r w:rsidR="008D0F11">
        <w:rPr>
          <w:rFonts w:ascii="Courier New" w:hAnsi="Courier New" w:cs="Courier New"/>
          <w:szCs w:val="24"/>
          <w:lang w:val="es-MX"/>
        </w:rPr>
        <w:t>agregar</w:t>
      </w:r>
      <w:r w:rsidR="00E90245">
        <w:rPr>
          <w:rFonts w:ascii="Courier New" w:hAnsi="Courier New" w:cs="Courier New"/>
          <w:szCs w:val="24"/>
          <w:lang w:val="es-MX"/>
        </w:rPr>
        <w:t>,</w:t>
      </w:r>
      <w:r w:rsidR="00DB16C1">
        <w:rPr>
          <w:rFonts w:ascii="Courier New" w:hAnsi="Courier New" w:cs="Courier New"/>
          <w:szCs w:val="24"/>
          <w:lang w:val="es-MX"/>
        </w:rPr>
        <w:t xml:space="preserve"> en el artículo 494 ter del Código Penal, introducido por</w:t>
      </w:r>
      <w:r w:rsidR="00E90245">
        <w:rPr>
          <w:rFonts w:ascii="Courier New" w:hAnsi="Courier New" w:cs="Courier New"/>
          <w:szCs w:val="24"/>
          <w:lang w:val="es-MX"/>
        </w:rPr>
        <w:t xml:space="preserve"> el numeral 5), el siguiente inciso final, nuevo:</w:t>
      </w:r>
    </w:p>
    <w:p w:rsidR="00E90245" w:rsidRDefault="00E90245" w:rsidP="007153C9">
      <w:pPr>
        <w:spacing w:before="0" w:after="0"/>
        <w:ind w:left="2835" w:firstLine="1276"/>
        <w:rPr>
          <w:rFonts w:ascii="Courier New" w:hAnsi="Courier New" w:cs="Courier New"/>
          <w:szCs w:val="24"/>
          <w:lang w:val="es-MX"/>
        </w:rPr>
      </w:pPr>
    </w:p>
    <w:p w:rsidR="00E0358F" w:rsidRPr="007153C9" w:rsidRDefault="00E90245" w:rsidP="007153C9">
      <w:pPr>
        <w:spacing w:before="0" w:after="0"/>
        <w:ind w:left="2835" w:firstLine="1276"/>
        <w:rPr>
          <w:rFonts w:ascii="Courier New" w:hAnsi="Courier New" w:cs="Courier New"/>
          <w:szCs w:val="24"/>
          <w:lang w:val="es-MX"/>
        </w:rPr>
      </w:pPr>
      <w:r>
        <w:rPr>
          <w:rFonts w:ascii="Courier New" w:hAnsi="Courier New" w:cs="Courier New"/>
          <w:szCs w:val="24"/>
          <w:lang w:val="es-MX"/>
        </w:rPr>
        <w:t>“</w:t>
      </w:r>
      <w:r w:rsidRPr="00E90245">
        <w:rPr>
          <w:rFonts w:ascii="Courier New" w:hAnsi="Courier New" w:cs="Courier New"/>
          <w:szCs w:val="24"/>
          <w:lang w:val="es-MX"/>
        </w:rPr>
        <w:t>Si las conductas a que se refiere el inciso</w:t>
      </w:r>
      <w:r w:rsidR="00DB16C1">
        <w:rPr>
          <w:rFonts w:ascii="Courier New" w:hAnsi="Courier New" w:cs="Courier New"/>
          <w:szCs w:val="24"/>
          <w:lang w:val="es-MX"/>
        </w:rPr>
        <w:t xml:space="preserve"> anterior hubieren sido cometida</w:t>
      </w:r>
      <w:r w:rsidRPr="00E90245">
        <w:rPr>
          <w:rFonts w:ascii="Courier New" w:hAnsi="Courier New" w:cs="Courier New"/>
          <w:szCs w:val="24"/>
          <w:lang w:val="es-MX"/>
        </w:rPr>
        <w:t>s</w:t>
      </w:r>
      <w:r w:rsidR="00747F85">
        <w:rPr>
          <w:rFonts w:ascii="Courier New" w:hAnsi="Courier New" w:cs="Courier New"/>
          <w:szCs w:val="24"/>
          <w:lang w:val="es-MX"/>
        </w:rPr>
        <w:t xml:space="preserve"> por</w:t>
      </w:r>
      <w:r w:rsidRPr="00E90245">
        <w:rPr>
          <w:rFonts w:ascii="Courier New" w:hAnsi="Courier New" w:cs="Courier New"/>
          <w:szCs w:val="24"/>
          <w:lang w:val="es-MX"/>
        </w:rPr>
        <w:t xml:space="preserve"> las personas a que se refiere el artículo 368, se impondrá al responsable la multa de cinco a diez unidades tribut</w:t>
      </w:r>
      <w:r w:rsidR="007153C9">
        <w:rPr>
          <w:rFonts w:ascii="Courier New" w:hAnsi="Courier New" w:cs="Courier New"/>
          <w:szCs w:val="24"/>
          <w:lang w:val="es-MX"/>
        </w:rPr>
        <w:t>arias mensuales.”.</w:t>
      </w:r>
    </w:p>
    <w:p w:rsidR="00AB5F71" w:rsidRPr="00334899" w:rsidRDefault="00AB5F71" w:rsidP="007153C9">
      <w:pPr>
        <w:spacing w:before="0" w:after="0" w:line="276" w:lineRule="auto"/>
        <w:ind w:right="-1"/>
        <w:jc w:val="center"/>
        <w:rPr>
          <w:rFonts w:ascii="Courier New" w:hAnsi="Courier New" w:cs="Courier New"/>
          <w:bCs/>
          <w:szCs w:val="24"/>
        </w:rPr>
      </w:pPr>
      <w:r w:rsidRPr="00334899">
        <w:rPr>
          <w:rFonts w:ascii="Courier New" w:hAnsi="Courier New" w:cs="Courier New"/>
          <w:bCs/>
          <w:szCs w:val="24"/>
        </w:rPr>
        <w:lastRenderedPageBreak/>
        <w:t>Dios guarde a V.E.,</w:t>
      </w:r>
    </w:p>
    <w:p w:rsidR="00AB5F71" w:rsidRPr="00334899" w:rsidRDefault="00AB5F71" w:rsidP="00FE0863">
      <w:pPr>
        <w:spacing w:before="0" w:after="0" w:line="276" w:lineRule="auto"/>
        <w:ind w:left="2977"/>
        <w:jc w:val="left"/>
        <w:rPr>
          <w:rFonts w:ascii="Courier New" w:hAnsi="Courier New" w:cs="Courier New"/>
          <w:bCs/>
          <w:szCs w:val="24"/>
        </w:rPr>
      </w:pPr>
    </w:p>
    <w:p w:rsidR="00AB5F71" w:rsidRPr="00334899" w:rsidRDefault="00AB5F71" w:rsidP="00FE0863">
      <w:pPr>
        <w:spacing w:before="0" w:after="0" w:line="276" w:lineRule="auto"/>
        <w:jc w:val="left"/>
        <w:rPr>
          <w:rFonts w:ascii="Courier New" w:hAnsi="Courier New" w:cs="Courier New"/>
          <w:bCs/>
          <w:szCs w:val="24"/>
        </w:rPr>
      </w:pPr>
    </w:p>
    <w:p w:rsidR="00165F78" w:rsidRPr="00334899" w:rsidRDefault="00165F78" w:rsidP="00FE0863">
      <w:pPr>
        <w:spacing w:before="0" w:after="0" w:line="276" w:lineRule="auto"/>
        <w:jc w:val="left"/>
        <w:rPr>
          <w:rFonts w:ascii="Courier New" w:hAnsi="Courier New" w:cs="Courier New"/>
          <w:bCs/>
          <w:szCs w:val="24"/>
        </w:rPr>
      </w:pPr>
    </w:p>
    <w:p w:rsidR="004B4E83" w:rsidRPr="00334899" w:rsidRDefault="004B4E83" w:rsidP="00FE0863">
      <w:pPr>
        <w:spacing w:before="0" w:after="0" w:line="276" w:lineRule="auto"/>
        <w:jc w:val="left"/>
        <w:rPr>
          <w:rFonts w:ascii="Courier New" w:hAnsi="Courier New" w:cs="Courier New"/>
          <w:bCs/>
          <w:szCs w:val="24"/>
        </w:rPr>
      </w:pPr>
    </w:p>
    <w:p w:rsidR="00D3523C" w:rsidRPr="00334899" w:rsidRDefault="00D3523C" w:rsidP="00FE0863">
      <w:pPr>
        <w:spacing w:before="0" w:after="0" w:line="276" w:lineRule="auto"/>
        <w:jc w:val="left"/>
        <w:rPr>
          <w:rFonts w:ascii="Courier New" w:hAnsi="Courier New" w:cs="Courier New"/>
          <w:bCs/>
          <w:szCs w:val="24"/>
        </w:rPr>
      </w:pPr>
    </w:p>
    <w:p w:rsidR="00D3523C" w:rsidRPr="00334899" w:rsidRDefault="00D3523C" w:rsidP="00FE0863">
      <w:pPr>
        <w:spacing w:before="0" w:after="0" w:line="276" w:lineRule="auto"/>
        <w:jc w:val="left"/>
        <w:rPr>
          <w:rFonts w:ascii="Courier New" w:hAnsi="Courier New" w:cs="Courier New"/>
          <w:bCs/>
          <w:szCs w:val="24"/>
        </w:rPr>
      </w:pPr>
    </w:p>
    <w:p w:rsidR="00B86262" w:rsidRPr="00334899" w:rsidRDefault="00B86262" w:rsidP="00FE0863">
      <w:pPr>
        <w:spacing w:before="0" w:after="0" w:line="276" w:lineRule="auto"/>
        <w:jc w:val="left"/>
        <w:rPr>
          <w:rFonts w:ascii="Courier New" w:hAnsi="Courier New" w:cs="Courier New"/>
          <w:bCs/>
          <w:szCs w:val="24"/>
        </w:rPr>
      </w:pPr>
    </w:p>
    <w:p w:rsidR="002E4AB5" w:rsidRPr="00334899" w:rsidRDefault="00FD2704" w:rsidP="00FE0863">
      <w:pPr>
        <w:tabs>
          <w:tab w:val="center" w:pos="1985"/>
          <w:tab w:val="center" w:pos="6521"/>
        </w:tabs>
        <w:spacing w:before="0" w:after="0"/>
        <w:rPr>
          <w:rFonts w:ascii="Courier New" w:hAnsi="Courier New" w:cs="Courier New"/>
          <w:b/>
          <w:szCs w:val="24"/>
        </w:rPr>
      </w:pPr>
      <w:r w:rsidRPr="00334899">
        <w:rPr>
          <w:rFonts w:ascii="Courier New" w:hAnsi="Courier New" w:cs="Courier New"/>
          <w:color w:val="000000"/>
          <w:szCs w:val="24"/>
        </w:rPr>
        <w:tab/>
      </w:r>
      <w:r w:rsidRPr="00334899">
        <w:rPr>
          <w:rFonts w:ascii="Courier New" w:hAnsi="Courier New" w:cs="Courier New"/>
          <w:color w:val="000000"/>
          <w:szCs w:val="24"/>
        </w:rPr>
        <w:tab/>
      </w:r>
      <w:r w:rsidR="002E4AB5" w:rsidRPr="00334899">
        <w:rPr>
          <w:rFonts w:ascii="Courier New" w:hAnsi="Courier New" w:cs="Courier New"/>
          <w:b/>
          <w:szCs w:val="24"/>
        </w:rPr>
        <w:t>M</w:t>
      </w:r>
      <w:r w:rsidR="00B923E6" w:rsidRPr="00334899">
        <w:rPr>
          <w:rFonts w:ascii="Courier New" w:hAnsi="Courier New" w:cs="Courier New"/>
          <w:b/>
          <w:szCs w:val="24"/>
        </w:rPr>
        <w:t>ICHELLE BACHELET JERIA</w:t>
      </w:r>
    </w:p>
    <w:p w:rsidR="002E4AB5" w:rsidRPr="00334899" w:rsidRDefault="002E4AB5" w:rsidP="00FE0863">
      <w:pPr>
        <w:tabs>
          <w:tab w:val="center" w:pos="1985"/>
          <w:tab w:val="center" w:pos="6521"/>
        </w:tabs>
        <w:spacing w:before="0" w:after="0"/>
        <w:rPr>
          <w:rFonts w:ascii="Courier New" w:hAnsi="Courier New" w:cs="Courier New"/>
          <w:szCs w:val="24"/>
        </w:rPr>
      </w:pPr>
      <w:r w:rsidRPr="00334899">
        <w:rPr>
          <w:rFonts w:ascii="Courier New" w:hAnsi="Courier New" w:cs="Courier New"/>
          <w:szCs w:val="24"/>
        </w:rPr>
        <w:tab/>
      </w:r>
      <w:r w:rsidRPr="00334899">
        <w:rPr>
          <w:rFonts w:ascii="Courier New" w:hAnsi="Courier New" w:cs="Courier New"/>
          <w:szCs w:val="24"/>
        </w:rPr>
        <w:tab/>
      </w:r>
      <w:r w:rsidR="00B923E6" w:rsidRPr="00334899">
        <w:rPr>
          <w:rFonts w:ascii="Courier New" w:hAnsi="Courier New" w:cs="Courier New"/>
          <w:szCs w:val="24"/>
        </w:rPr>
        <w:t>Pre</w:t>
      </w:r>
      <w:r w:rsidR="00957902" w:rsidRPr="00334899">
        <w:rPr>
          <w:rFonts w:ascii="Courier New" w:hAnsi="Courier New" w:cs="Courier New"/>
          <w:szCs w:val="24"/>
        </w:rPr>
        <w:t>sident</w:t>
      </w:r>
      <w:r w:rsidR="00B923E6" w:rsidRPr="00334899">
        <w:rPr>
          <w:rFonts w:ascii="Courier New" w:hAnsi="Courier New" w:cs="Courier New"/>
          <w:szCs w:val="24"/>
        </w:rPr>
        <w:t>a</w:t>
      </w:r>
      <w:r w:rsidRPr="00334899">
        <w:rPr>
          <w:rFonts w:ascii="Courier New" w:hAnsi="Courier New" w:cs="Courier New"/>
          <w:szCs w:val="24"/>
        </w:rPr>
        <w:t xml:space="preserve"> de la República</w:t>
      </w:r>
    </w:p>
    <w:p w:rsidR="002E4AB5" w:rsidRPr="00334899" w:rsidRDefault="002E4AB5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2E4AB5" w:rsidRDefault="002E4AB5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Pr="0033489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2E4AB5" w:rsidRDefault="002E4AB5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Pr="000A7479" w:rsidRDefault="000A7479" w:rsidP="000A7479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b/>
          <w:szCs w:val="24"/>
        </w:rPr>
      </w:pPr>
      <w:r w:rsidRPr="000A7479">
        <w:rPr>
          <w:rFonts w:ascii="Courier New" w:hAnsi="Courier New" w:cs="Courier New"/>
          <w:b/>
          <w:szCs w:val="24"/>
        </w:rPr>
        <w:t>ADRIANA DELPIANO PUELMA</w:t>
      </w:r>
    </w:p>
    <w:p w:rsidR="000A7479" w:rsidRDefault="000A7479" w:rsidP="000A7479">
      <w:pPr>
        <w:tabs>
          <w:tab w:val="left" w:pos="-1440"/>
          <w:tab w:val="left" w:pos="-720"/>
        </w:tabs>
        <w:spacing w:before="0" w:after="0"/>
        <w:ind w:firstLine="142"/>
        <w:rPr>
          <w:rFonts w:ascii="Courier New" w:hAnsi="Courier New" w:cs="Courier New"/>
          <w:szCs w:val="24"/>
        </w:rPr>
      </w:pPr>
      <w:r w:rsidRPr="000A7479">
        <w:rPr>
          <w:rFonts w:ascii="Courier New" w:hAnsi="Courier New" w:cs="Courier New"/>
          <w:szCs w:val="24"/>
        </w:rPr>
        <w:t>Ministra de Educación</w:t>
      </w: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Pr="000A7479" w:rsidRDefault="000A7479" w:rsidP="000A7479">
      <w:pPr>
        <w:tabs>
          <w:tab w:val="left" w:pos="-1440"/>
          <w:tab w:val="left" w:pos="-720"/>
        </w:tabs>
        <w:spacing w:before="0" w:after="0"/>
        <w:ind w:firstLine="4962"/>
        <w:rPr>
          <w:rFonts w:ascii="Courier New" w:hAnsi="Courier New" w:cs="Courier New"/>
          <w:b/>
          <w:szCs w:val="24"/>
        </w:rPr>
      </w:pPr>
      <w:r w:rsidRPr="000A7479">
        <w:rPr>
          <w:rFonts w:ascii="Courier New" w:hAnsi="Courier New" w:cs="Courier New"/>
          <w:b/>
          <w:szCs w:val="24"/>
        </w:rPr>
        <w:t>JAIME CAMPOS QUIROGA</w:t>
      </w:r>
    </w:p>
    <w:p w:rsidR="000A7479" w:rsidRDefault="000A7479" w:rsidP="000A7479">
      <w:pPr>
        <w:tabs>
          <w:tab w:val="left" w:pos="-1440"/>
          <w:tab w:val="left" w:pos="-720"/>
        </w:tabs>
        <w:spacing w:before="0" w:after="0"/>
        <w:ind w:firstLine="4962"/>
        <w:rPr>
          <w:rFonts w:ascii="Courier New" w:hAnsi="Courier New" w:cs="Courier New"/>
          <w:szCs w:val="24"/>
        </w:rPr>
      </w:pPr>
      <w:r w:rsidRPr="000A7479">
        <w:rPr>
          <w:rFonts w:ascii="Courier New" w:hAnsi="Courier New" w:cs="Courier New"/>
          <w:szCs w:val="24"/>
        </w:rPr>
        <w:t xml:space="preserve">Ministro de Justicia </w:t>
      </w:r>
    </w:p>
    <w:p w:rsidR="000A7479" w:rsidRDefault="000A7479" w:rsidP="000A7479">
      <w:pPr>
        <w:tabs>
          <w:tab w:val="left" w:pos="-1440"/>
          <w:tab w:val="left" w:pos="-720"/>
        </w:tabs>
        <w:spacing w:before="0" w:after="0"/>
        <w:ind w:firstLine="5103"/>
        <w:rPr>
          <w:rFonts w:ascii="Courier New" w:hAnsi="Courier New" w:cs="Courier New"/>
          <w:szCs w:val="24"/>
        </w:rPr>
      </w:pPr>
      <w:proofErr w:type="gramStart"/>
      <w:r w:rsidRPr="000A7479">
        <w:rPr>
          <w:rFonts w:ascii="Courier New" w:hAnsi="Courier New" w:cs="Courier New"/>
          <w:szCs w:val="24"/>
        </w:rPr>
        <w:t>y</w:t>
      </w:r>
      <w:proofErr w:type="gramEnd"/>
      <w:r w:rsidRPr="000A7479">
        <w:rPr>
          <w:rFonts w:ascii="Courier New" w:hAnsi="Courier New" w:cs="Courier New"/>
          <w:szCs w:val="24"/>
        </w:rPr>
        <w:t xml:space="preserve"> Derechos Humanos</w:t>
      </w: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0A7479" w:rsidRPr="00334899" w:rsidRDefault="000A7479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2B750D" w:rsidRDefault="00747F85" w:rsidP="000A7479">
      <w:pPr>
        <w:tabs>
          <w:tab w:val="left" w:pos="-1440"/>
          <w:tab w:val="left" w:pos="-720"/>
        </w:tabs>
        <w:spacing w:before="0" w:after="0"/>
        <w:ind w:firstLine="142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CLAUDIA PASCUAL GRAU</w:t>
      </w:r>
    </w:p>
    <w:p w:rsidR="000A7479" w:rsidRDefault="00747F85" w:rsidP="000A7479">
      <w:pPr>
        <w:tabs>
          <w:tab w:val="left" w:pos="-1440"/>
          <w:tab w:val="left" w:pos="-720"/>
        </w:tabs>
        <w:spacing w:before="0" w:after="0"/>
        <w:ind w:firstLine="14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Ministra de la Mujer </w:t>
      </w:r>
    </w:p>
    <w:p w:rsidR="00747F85" w:rsidRDefault="00747F85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y</w:t>
      </w:r>
      <w:proofErr w:type="gramEnd"/>
      <w:r>
        <w:rPr>
          <w:rFonts w:ascii="Courier New" w:hAnsi="Courier New" w:cs="Courier New"/>
          <w:szCs w:val="24"/>
        </w:rPr>
        <w:t xml:space="preserve"> la Equidad de Género</w:t>
      </w:r>
    </w:p>
    <w:p w:rsidR="00747F85" w:rsidRDefault="00747F85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747F85" w:rsidRDefault="00747F85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b/>
          <w:szCs w:val="24"/>
        </w:rPr>
      </w:pPr>
    </w:p>
    <w:p w:rsidR="00747F85" w:rsidRDefault="00747F85" w:rsidP="00FE0863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:rsidR="00FA4358" w:rsidRPr="00334899" w:rsidRDefault="00FA4358" w:rsidP="00FE0863">
      <w:pPr>
        <w:spacing w:before="0" w:after="0"/>
        <w:jc w:val="left"/>
        <w:rPr>
          <w:rFonts w:ascii="Courier New" w:hAnsi="Courier New" w:cs="Courier New"/>
          <w:szCs w:val="24"/>
        </w:rPr>
      </w:pPr>
    </w:p>
    <w:sectPr w:rsidR="00FA4358" w:rsidRPr="00334899" w:rsidSect="008D0F11">
      <w:headerReference w:type="default" r:id="rId9"/>
      <w:endnotePr>
        <w:numFmt w:val="decimal"/>
      </w:endnotePr>
      <w:type w:val="continuous"/>
      <w:pgSz w:w="12242" w:h="18722" w:code="14"/>
      <w:pgMar w:top="2268" w:right="1185" w:bottom="1276" w:left="1701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4A" w:rsidRDefault="0055314A">
      <w:pPr>
        <w:spacing w:line="20" w:lineRule="exact"/>
      </w:pPr>
    </w:p>
  </w:endnote>
  <w:endnote w:type="continuationSeparator" w:id="0">
    <w:p w:rsidR="0055314A" w:rsidRDefault="0055314A">
      <w:r>
        <w:t xml:space="preserve"> </w:t>
      </w:r>
    </w:p>
  </w:endnote>
  <w:endnote w:type="continuationNotice" w:id="1">
    <w:p w:rsidR="0055314A" w:rsidRDefault="005531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4A" w:rsidRDefault="0055314A">
      <w:r>
        <w:separator/>
      </w:r>
    </w:p>
  </w:footnote>
  <w:footnote w:type="continuationSeparator" w:id="0">
    <w:p w:rsidR="0055314A" w:rsidRDefault="0055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17" w:rsidRPr="000C2E0C" w:rsidRDefault="00D13F09">
    <w:pPr>
      <w:pStyle w:val="Encabezado"/>
      <w:jc w:val="center"/>
      <w:rPr>
        <w:rFonts w:ascii="Courier New" w:hAnsi="Courier New" w:cs="Courier New"/>
        <w:sz w:val="24"/>
        <w:szCs w:val="24"/>
      </w:rPr>
    </w:pPr>
    <w:r w:rsidRPr="000C2E0C">
      <w:rPr>
        <w:rFonts w:ascii="Courier New" w:hAnsi="Courier New" w:cs="Courier New"/>
        <w:sz w:val="24"/>
        <w:szCs w:val="24"/>
      </w:rPr>
      <w:fldChar w:fldCharType="begin"/>
    </w:r>
    <w:r w:rsidR="00642E17" w:rsidRPr="000C2E0C">
      <w:rPr>
        <w:rFonts w:ascii="Courier New" w:hAnsi="Courier New" w:cs="Courier New"/>
        <w:sz w:val="24"/>
        <w:szCs w:val="24"/>
      </w:rPr>
      <w:instrText xml:space="preserve"> </w:instrText>
    </w:r>
    <w:r w:rsidR="00114EF0">
      <w:rPr>
        <w:rFonts w:ascii="Courier New" w:hAnsi="Courier New" w:cs="Courier New"/>
        <w:sz w:val="24"/>
        <w:szCs w:val="24"/>
      </w:rPr>
      <w:instrText>PAGE</w:instrText>
    </w:r>
    <w:r w:rsidR="00642E17" w:rsidRPr="000C2E0C">
      <w:rPr>
        <w:rFonts w:ascii="Courier New" w:hAnsi="Courier New" w:cs="Courier New"/>
        <w:sz w:val="24"/>
        <w:szCs w:val="24"/>
      </w:rPr>
      <w:instrText xml:space="preserve">   \* MERGEFORMAT </w:instrText>
    </w:r>
    <w:r w:rsidRPr="000C2E0C">
      <w:rPr>
        <w:rFonts w:ascii="Courier New" w:hAnsi="Courier New" w:cs="Courier New"/>
        <w:sz w:val="24"/>
        <w:szCs w:val="24"/>
      </w:rPr>
      <w:fldChar w:fldCharType="separate"/>
    </w:r>
    <w:r w:rsidR="00C26AF0">
      <w:rPr>
        <w:rFonts w:ascii="Courier New" w:hAnsi="Courier New" w:cs="Courier New"/>
        <w:noProof/>
        <w:sz w:val="24"/>
        <w:szCs w:val="24"/>
      </w:rPr>
      <w:t>2</w:t>
    </w:r>
    <w:r w:rsidRPr="000C2E0C">
      <w:rPr>
        <w:rFonts w:ascii="Courier New" w:hAnsi="Courier New" w:cs="Courier New"/>
        <w:sz w:val="24"/>
        <w:szCs w:val="24"/>
      </w:rPr>
      <w:fldChar w:fldCharType="end"/>
    </w:r>
  </w:p>
  <w:p w:rsidR="00642E17" w:rsidRDefault="00642E17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C24"/>
    <w:multiLevelType w:val="hybridMultilevel"/>
    <w:tmpl w:val="B03A2E94"/>
    <w:lvl w:ilvl="0" w:tplc="45FA0DB2">
      <w:start w:val="1"/>
      <w:numFmt w:val="decimal"/>
      <w:lvlText w:val="%1)"/>
      <w:lvlJc w:val="left"/>
      <w:pPr>
        <w:ind w:left="6019" w:hanging="1908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09A41543"/>
    <w:multiLevelType w:val="hybridMultilevel"/>
    <w:tmpl w:val="BA6C3BB8"/>
    <w:lvl w:ilvl="0" w:tplc="340A000F">
      <w:start w:val="1"/>
      <w:numFmt w:val="decimal"/>
      <w:lvlText w:val="%1."/>
      <w:lvlJc w:val="left"/>
      <w:pPr>
        <w:ind w:left="4831" w:hanging="360"/>
      </w:p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">
    <w:nsid w:val="14577606"/>
    <w:multiLevelType w:val="singleLevel"/>
    <w:tmpl w:val="937EB532"/>
    <w:lvl w:ilvl="0">
      <w:start w:val="1"/>
      <w:numFmt w:val="upperRoman"/>
      <w:pStyle w:val="Ttulo1"/>
      <w:lvlText w:val="%1."/>
      <w:lvlJc w:val="left"/>
      <w:pPr>
        <w:tabs>
          <w:tab w:val="num" w:pos="3828"/>
        </w:tabs>
        <w:ind w:left="3828" w:hanging="709"/>
      </w:pPr>
      <w:rPr>
        <w:rFonts w:ascii="Courier New" w:hAnsi="Courier New" w:cs="Courier New" w:hint="default"/>
        <w:b/>
        <w:i w:val="0"/>
        <w:caps/>
        <w:strike w:val="0"/>
        <w:dstrike w:val="0"/>
        <w:sz w:val="24"/>
        <w:vertAlign w:val="baseline"/>
      </w:rPr>
    </w:lvl>
  </w:abstractNum>
  <w:abstractNum w:abstractNumId="3">
    <w:nsid w:val="1CE526BB"/>
    <w:multiLevelType w:val="hybridMultilevel"/>
    <w:tmpl w:val="A5A2E114"/>
    <w:lvl w:ilvl="0" w:tplc="340A000F">
      <w:start w:val="1"/>
      <w:numFmt w:val="decimal"/>
      <w:lvlText w:val="%1."/>
      <w:lvlJc w:val="left"/>
      <w:pPr>
        <w:ind w:left="4831" w:hanging="360"/>
      </w:pPr>
    </w:lvl>
    <w:lvl w:ilvl="1" w:tplc="340A000F">
      <w:start w:val="1"/>
      <w:numFmt w:val="decimal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4">
    <w:nsid w:val="2E9A0607"/>
    <w:multiLevelType w:val="singleLevel"/>
    <w:tmpl w:val="03FC54C6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</w:abstractNum>
  <w:abstractNum w:abstractNumId="5">
    <w:nsid w:val="30DF04D3"/>
    <w:multiLevelType w:val="singleLevel"/>
    <w:tmpl w:val="DC44A9BA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Univers" w:hAnsi="Univers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6">
    <w:nsid w:val="40820035"/>
    <w:multiLevelType w:val="hybridMultilevel"/>
    <w:tmpl w:val="89B8BE60"/>
    <w:lvl w:ilvl="0" w:tplc="F8F449AA">
      <w:start w:val="1"/>
      <w:numFmt w:val="decimal"/>
      <w:lvlText w:val="%1)"/>
      <w:lvlJc w:val="left"/>
      <w:pPr>
        <w:ind w:left="4831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>
    <w:nsid w:val="5B760CAB"/>
    <w:multiLevelType w:val="hybridMultilevel"/>
    <w:tmpl w:val="C2CEE3A2"/>
    <w:lvl w:ilvl="0" w:tplc="84C649D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F2AEB7A6">
      <w:start w:val="1"/>
      <w:numFmt w:val="decimal"/>
      <w:lvlText w:val="%2."/>
      <w:lvlJc w:val="left"/>
      <w:pPr>
        <w:ind w:left="6604" w:hanging="198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8">
    <w:nsid w:val="6B7D5BE6"/>
    <w:multiLevelType w:val="hybridMultilevel"/>
    <w:tmpl w:val="0EAE6EE6"/>
    <w:lvl w:ilvl="0" w:tplc="10F29A14">
      <w:start w:val="1"/>
      <w:numFmt w:val="lowerLetter"/>
      <w:lvlText w:val="%1."/>
      <w:lvlJc w:val="left"/>
      <w:pPr>
        <w:ind w:left="4831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E7"/>
    <w:rsid w:val="000002B7"/>
    <w:rsid w:val="00002036"/>
    <w:rsid w:val="000038B3"/>
    <w:rsid w:val="00014E88"/>
    <w:rsid w:val="00016B28"/>
    <w:rsid w:val="000220A1"/>
    <w:rsid w:val="00023797"/>
    <w:rsid w:val="00027691"/>
    <w:rsid w:val="00027754"/>
    <w:rsid w:val="00040901"/>
    <w:rsid w:val="00046637"/>
    <w:rsid w:val="00046B8E"/>
    <w:rsid w:val="0005139D"/>
    <w:rsid w:val="00052D7B"/>
    <w:rsid w:val="000544C0"/>
    <w:rsid w:val="00054C63"/>
    <w:rsid w:val="00055500"/>
    <w:rsid w:val="000619B9"/>
    <w:rsid w:val="000633FA"/>
    <w:rsid w:val="00066CF1"/>
    <w:rsid w:val="00070B48"/>
    <w:rsid w:val="0007266D"/>
    <w:rsid w:val="0007550D"/>
    <w:rsid w:val="00077092"/>
    <w:rsid w:val="00080F03"/>
    <w:rsid w:val="0008183A"/>
    <w:rsid w:val="000819AD"/>
    <w:rsid w:val="00084EBD"/>
    <w:rsid w:val="00085990"/>
    <w:rsid w:val="00086D77"/>
    <w:rsid w:val="00090037"/>
    <w:rsid w:val="00090A63"/>
    <w:rsid w:val="000912D9"/>
    <w:rsid w:val="00091BD3"/>
    <w:rsid w:val="000A5134"/>
    <w:rsid w:val="000A5850"/>
    <w:rsid w:val="000A680D"/>
    <w:rsid w:val="000A692A"/>
    <w:rsid w:val="000A6A57"/>
    <w:rsid w:val="000A6B17"/>
    <w:rsid w:val="000A7479"/>
    <w:rsid w:val="000A7B9B"/>
    <w:rsid w:val="000B1472"/>
    <w:rsid w:val="000B220E"/>
    <w:rsid w:val="000B3C6A"/>
    <w:rsid w:val="000B49DA"/>
    <w:rsid w:val="000C0A32"/>
    <w:rsid w:val="000C1B2C"/>
    <w:rsid w:val="000C2E0C"/>
    <w:rsid w:val="000C4787"/>
    <w:rsid w:val="000C57F1"/>
    <w:rsid w:val="000C745D"/>
    <w:rsid w:val="000D0AD9"/>
    <w:rsid w:val="000D18D4"/>
    <w:rsid w:val="000D254A"/>
    <w:rsid w:val="000D367F"/>
    <w:rsid w:val="000D39B0"/>
    <w:rsid w:val="000D7021"/>
    <w:rsid w:val="000E0D4F"/>
    <w:rsid w:val="000E1239"/>
    <w:rsid w:val="000E2302"/>
    <w:rsid w:val="000E29E9"/>
    <w:rsid w:val="000E2D55"/>
    <w:rsid w:val="000E4442"/>
    <w:rsid w:val="000E45FC"/>
    <w:rsid w:val="000E64F6"/>
    <w:rsid w:val="000E75EB"/>
    <w:rsid w:val="000E7B04"/>
    <w:rsid w:val="000F2377"/>
    <w:rsid w:val="000F4575"/>
    <w:rsid w:val="000F4A4D"/>
    <w:rsid w:val="0010367A"/>
    <w:rsid w:val="00103D03"/>
    <w:rsid w:val="0010551A"/>
    <w:rsid w:val="00105BEF"/>
    <w:rsid w:val="001077C2"/>
    <w:rsid w:val="00107B80"/>
    <w:rsid w:val="00112234"/>
    <w:rsid w:val="0011348F"/>
    <w:rsid w:val="00113766"/>
    <w:rsid w:val="00114EF0"/>
    <w:rsid w:val="00125C23"/>
    <w:rsid w:val="00126A4E"/>
    <w:rsid w:val="0013157B"/>
    <w:rsid w:val="00131C6C"/>
    <w:rsid w:val="001321AB"/>
    <w:rsid w:val="00132A7E"/>
    <w:rsid w:val="0013677E"/>
    <w:rsid w:val="001378C9"/>
    <w:rsid w:val="001404AB"/>
    <w:rsid w:val="00141629"/>
    <w:rsid w:val="00143F1C"/>
    <w:rsid w:val="00145E4C"/>
    <w:rsid w:val="001514DF"/>
    <w:rsid w:val="00152A55"/>
    <w:rsid w:val="00154772"/>
    <w:rsid w:val="00156A76"/>
    <w:rsid w:val="00160928"/>
    <w:rsid w:val="00162A93"/>
    <w:rsid w:val="00165F78"/>
    <w:rsid w:val="0016764E"/>
    <w:rsid w:val="00170F32"/>
    <w:rsid w:val="001711C2"/>
    <w:rsid w:val="00172C9B"/>
    <w:rsid w:val="00181B37"/>
    <w:rsid w:val="00182755"/>
    <w:rsid w:val="00183B9C"/>
    <w:rsid w:val="00186E35"/>
    <w:rsid w:val="00187342"/>
    <w:rsid w:val="00191C31"/>
    <w:rsid w:val="0019208D"/>
    <w:rsid w:val="0019553A"/>
    <w:rsid w:val="001A6BFE"/>
    <w:rsid w:val="001B0A9D"/>
    <w:rsid w:val="001B0CD5"/>
    <w:rsid w:val="001B0DCA"/>
    <w:rsid w:val="001B3BC0"/>
    <w:rsid w:val="001B3FB4"/>
    <w:rsid w:val="001B4768"/>
    <w:rsid w:val="001C1E58"/>
    <w:rsid w:val="001C2D1E"/>
    <w:rsid w:val="001C4387"/>
    <w:rsid w:val="001C57F5"/>
    <w:rsid w:val="001D0434"/>
    <w:rsid w:val="001D1E80"/>
    <w:rsid w:val="001D27F6"/>
    <w:rsid w:val="001D2B88"/>
    <w:rsid w:val="001D50BA"/>
    <w:rsid w:val="001D63E8"/>
    <w:rsid w:val="001E4647"/>
    <w:rsid w:val="001E4D02"/>
    <w:rsid w:val="001E4F61"/>
    <w:rsid w:val="001E7D7A"/>
    <w:rsid w:val="001F05BA"/>
    <w:rsid w:val="001F0B0E"/>
    <w:rsid w:val="001F0EF2"/>
    <w:rsid w:val="001F1D4F"/>
    <w:rsid w:val="001F7873"/>
    <w:rsid w:val="00205275"/>
    <w:rsid w:val="0020565F"/>
    <w:rsid w:val="00212805"/>
    <w:rsid w:val="00214EF7"/>
    <w:rsid w:val="002168C7"/>
    <w:rsid w:val="00217399"/>
    <w:rsid w:val="00221E5F"/>
    <w:rsid w:val="00222510"/>
    <w:rsid w:val="00224D59"/>
    <w:rsid w:val="0022540E"/>
    <w:rsid w:val="00225A6D"/>
    <w:rsid w:val="00230BBD"/>
    <w:rsid w:val="00230CD5"/>
    <w:rsid w:val="00231B11"/>
    <w:rsid w:val="00232097"/>
    <w:rsid w:val="002334E5"/>
    <w:rsid w:val="00233CEE"/>
    <w:rsid w:val="00235741"/>
    <w:rsid w:val="00236BBA"/>
    <w:rsid w:val="00241594"/>
    <w:rsid w:val="00241C7F"/>
    <w:rsid w:val="00244042"/>
    <w:rsid w:val="0024435D"/>
    <w:rsid w:val="0025019A"/>
    <w:rsid w:val="002520F5"/>
    <w:rsid w:val="00252127"/>
    <w:rsid w:val="002533C9"/>
    <w:rsid w:val="00257F9A"/>
    <w:rsid w:val="00262C17"/>
    <w:rsid w:val="00265D91"/>
    <w:rsid w:val="00270574"/>
    <w:rsid w:val="00272627"/>
    <w:rsid w:val="00272BF9"/>
    <w:rsid w:val="00274A22"/>
    <w:rsid w:val="00274ECD"/>
    <w:rsid w:val="00276C07"/>
    <w:rsid w:val="00276FDC"/>
    <w:rsid w:val="002827C3"/>
    <w:rsid w:val="0029069B"/>
    <w:rsid w:val="00291E71"/>
    <w:rsid w:val="0029287C"/>
    <w:rsid w:val="0029389B"/>
    <w:rsid w:val="00294145"/>
    <w:rsid w:val="00294201"/>
    <w:rsid w:val="002970EC"/>
    <w:rsid w:val="002B080B"/>
    <w:rsid w:val="002B4F8A"/>
    <w:rsid w:val="002B750D"/>
    <w:rsid w:val="002B7F9A"/>
    <w:rsid w:val="002C0FA8"/>
    <w:rsid w:val="002C775D"/>
    <w:rsid w:val="002C7D72"/>
    <w:rsid w:val="002D284F"/>
    <w:rsid w:val="002D4F34"/>
    <w:rsid w:val="002D7C50"/>
    <w:rsid w:val="002E01EE"/>
    <w:rsid w:val="002E20CF"/>
    <w:rsid w:val="002E4AB5"/>
    <w:rsid w:val="002E4B4B"/>
    <w:rsid w:val="002F4D6C"/>
    <w:rsid w:val="002F78A8"/>
    <w:rsid w:val="00303810"/>
    <w:rsid w:val="0030671A"/>
    <w:rsid w:val="003105E3"/>
    <w:rsid w:val="003114FD"/>
    <w:rsid w:val="00312086"/>
    <w:rsid w:val="00312DE3"/>
    <w:rsid w:val="00313C64"/>
    <w:rsid w:val="00316862"/>
    <w:rsid w:val="003177A9"/>
    <w:rsid w:val="0031784E"/>
    <w:rsid w:val="00321BCD"/>
    <w:rsid w:val="00334899"/>
    <w:rsid w:val="00335D1E"/>
    <w:rsid w:val="00341482"/>
    <w:rsid w:val="003418CB"/>
    <w:rsid w:val="0034462F"/>
    <w:rsid w:val="00344B17"/>
    <w:rsid w:val="0034505E"/>
    <w:rsid w:val="003452E2"/>
    <w:rsid w:val="00350EE3"/>
    <w:rsid w:val="003559FF"/>
    <w:rsid w:val="00357226"/>
    <w:rsid w:val="00360A58"/>
    <w:rsid w:val="00363A1F"/>
    <w:rsid w:val="003644FD"/>
    <w:rsid w:val="00366621"/>
    <w:rsid w:val="00370B5E"/>
    <w:rsid w:val="0037101C"/>
    <w:rsid w:val="00371C53"/>
    <w:rsid w:val="00372C48"/>
    <w:rsid w:val="00373DEE"/>
    <w:rsid w:val="00373F3A"/>
    <w:rsid w:val="003826F0"/>
    <w:rsid w:val="003837BE"/>
    <w:rsid w:val="003904F1"/>
    <w:rsid w:val="00395B3E"/>
    <w:rsid w:val="00395F8C"/>
    <w:rsid w:val="0039677D"/>
    <w:rsid w:val="003A3CE4"/>
    <w:rsid w:val="003A676B"/>
    <w:rsid w:val="003B0FC1"/>
    <w:rsid w:val="003B105D"/>
    <w:rsid w:val="003B17D0"/>
    <w:rsid w:val="003B36EC"/>
    <w:rsid w:val="003B527E"/>
    <w:rsid w:val="003C025F"/>
    <w:rsid w:val="003C1FA0"/>
    <w:rsid w:val="003C272D"/>
    <w:rsid w:val="003C4179"/>
    <w:rsid w:val="003C4AA3"/>
    <w:rsid w:val="003C5D0F"/>
    <w:rsid w:val="003D09C5"/>
    <w:rsid w:val="003D1539"/>
    <w:rsid w:val="003D22F3"/>
    <w:rsid w:val="003D3215"/>
    <w:rsid w:val="003D37AD"/>
    <w:rsid w:val="003D564C"/>
    <w:rsid w:val="003D5B51"/>
    <w:rsid w:val="003E0679"/>
    <w:rsid w:val="003E0A1F"/>
    <w:rsid w:val="003E150B"/>
    <w:rsid w:val="003E262D"/>
    <w:rsid w:val="003E2D54"/>
    <w:rsid w:val="003E7D50"/>
    <w:rsid w:val="003F17E7"/>
    <w:rsid w:val="003F1C1D"/>
    <w:rsid w:val="003F34F6"/>
    <w:rsid w:val="003F5365"/>
    <w:rsid w:val="003F6038"/>
    <w:rsid w:val="003F75BE"/>
    <w:rsid w:val="00401563"/>
    <w:rsid w:val="0040215A"/>
    <w:rsid w:val="004021F9"/>
    <w:rsid w:val="0040232A"/>
    <w:rsid w:val="0040235A"/>
    <w:rsid w:val="00406AD2"/>
    <w:rsid w:val="00406CE1"/>
    <w:rsid w:val="00407BBE"/>
    <w:rsid w:val="00426192"/>
    <w:rsid w:val="00430273"/>
    <w:rsid w:val="00432CA1"/>
    <w:rsid w:val="00433AC5"/>
    <w:rsid w:val="00442FCA"/>
    <w:rsid w:val="00460D83"/>
    <w:rsid w:val="00460D8F"/>
    <w:rsid w:val="004619F1"/>
    <w:rsid w:val="00462ED7"/>
    <w:rsid w:val="004639A8"/>
    <w:rsid w:val="00464713"/>
    <w:rsid w:val="00465EB2"/>
    <w:rsid w:val="00465ED8"/>
    <w:rsid w:val="004700AA"/>
    <w:rsid w:val="004719B3"/>
    <w:rsid w:val="00474B55"/>
    <w:rsid w:val="004773BA"/>
    <w:rsid w:val="00480101"/>
    <w:rsid w:val="004818A5"/>
    <w:rsid w:val="0048224A"/>
    <w:rsid w:val="0048571F"/>
    <w:rsid w:val="0049027E"/>
    <w:rsid w:val="004920FF"/>
    <w:rsid w:val="0049422C"/>
    <w:rsid w:val="0049546E"/>
    <w:rsid w:val="004955FD"/>
    <w:rsid w:val="00495964"/>
    <w:rsid w:val="004970F4"/>
    <w:rsid w:val="0049728F"/>
    <w:rsid w:val="0049739C"/>
    <w:rsid w:val="00497C86"/>
    <w:rsid w:val="004A1B03"/>
    <w:rsid w:val="004A5A1A"/>
    <w:rsid w:val="004A6A7A"/>
    <w:rsid w:val="004B0C56"/>
    <w:rsid w:val="004B0D05"/>
    <w:rsid w:val="004B0E67"/>
    <w:rsid w:val="004B15BB"/>
    <w:rsid w:val="004B2FFF"/>
    <w:rsid w:val="004B388B"/>
    <w:rsid w:val="004B3FBC"/>
    <w:rsid w:val="004B4E83"/>
    <w:rsid w:val="004B6B7B"/>
    <w:rsid w:val="004B7E10"/>
    <w:rsid w:val="004C01DD"/>
    <w:rsid w:val="004C10AE"/>
    <w:rsid w:val="004C1FCF"/>
    <w:rsid w:val="004C6664"/>
    <w:rsid w:val="004D00F2"/>
    <w:rsid w:val="004D0F40"/>
    <w:rsid w:val="004D2702"/>
    <w:rsid w:val="004D5996"/>
    <w:rsid w:val="004E0007"/>
    <w:rsid w:val="004E1A32"/>
    <w:rsid w:val="004E2094"/>
    <w:rsid w:val="004E2763"/>
    <w:rsid w:val="004E3A6C"/>
    <w:rsid w:val="004E4941"/>
    <w:rsid w:val="004F0418"/>
    <w:rsid w:val="004F1E7F"/>
    <w:rsid w:val="004F1FF7"/>
    <w:rsid w:val="004F2721"/>
    <w:rsid w:val="004F327F"/>
    <w:rsid w:val="004F3D7B"/>
    <w:rsid w:val="004F5034"/>
    <w:rsid w:val="004F5475"/>
    <w:rsid w:val="004F5597"/>
    <w:rsid w:val="004F60B3"/>
    <w:rsid w:val="004F7714"/>
    <w:rsid w:val="004F7E15"/>
    <w:rsid w:val="00500573"/>
    <w:rsid w:val="0050261C"/>
    <w:rsid w:val="0050455F"/>
    <w:rsid w:val="0050461A"/>
    <w:rsid w:val="00504782"/>
    <w:rsid w:val="00505288"/>
    <w:rsid w:val="005103F8"/>
    <w:rsid w:val="005327CD"/>
    <w:rsid w:val="00532F30"/>
    <w:rsid w:val="00540808"/>
    <w:rsid w:val="0054147A"/>
    <w:rsid w:val="00541BE3"/>
    <w:rsid w:val="00545E38"/>
    <w:rsid w:val="0054634A"/>
    <w:rsid w:val="0055314A"/>
    <w:rsid w:val="005607A5"/>
    <w:rsid w:val="00560C7D"/>
    <w:rsid w:val="00562164"/>
    <w:rsid w:val="005627ED"/>
    <w:rsid w:val="00564BBD"/>
    <w:rsid w:val="0056695E"/>
    <w:rsid w:val="005725F1"/>
    <w:rsid w:val="005728D7"/>
    <w:rsid w:val="005744CF"/>
    <w:rsid w:val="0057738C"/>
    <w:rsid w:val="005775EB"/>
    <w:rsid w:val="0058392E"/>
    <w:rsid w:val="00585F95"/>
    <w:rsid w:val="0058616D"/>
    <w:rsid w:val="00592E9E"/>
    <w:rsid w:val="0059307E"/>
    <w:rsid w:val="005950F1"/>
    <w:rsid w:val="005970E6"/>
    <w:rsid w:val="0059720C"/>
    <w:rsid w:val="005A2390"/>
    <w:rsid w:val="005A5CBD"/>
    <w:rsid w:val="005A6674"/>
    <w:rsid w:val="005B2840"/>
    <w:rsid w:val="005B297E"/>
    <w:rsid w:val="005B3DEF"/>
    <w:rsid w:val="005C04F7"/>
    <w:rsid w:val="005C40FA"/>
    <w:rsid w:val="005C6AC9"/>
    <w:rsid w:val="005D4BD7"/>
    <w:rsid w:val="005D77BB"/>
    <w:rsid w:val="005E00F5"/>
    <w:rsid w:val="005E08EE"/>
    <w:rsid w:val="005E0F03"/>
    <w:rsid w:val="005E26D1"/>
    <w:rsid w:val="005E5AA4"/>
    <w:rsid w:val="005E5C12"/>
    <w:rsid w:val="005E73EC"/>
    <w:rsid w:val="005F18B4"/>
    <w:rsid w:val="005F1B00"/>
    <w:rsid w:val="005F2C14"/>
    <w:rsid w:val="005F3E99"/>
    <w:rsid w:val="006019BE"/>
    <w:rsid w:val="00603FF4"/>
    <w:rsid w:val="00604483"/>
    <w:rsid w:val="00610727"/>
    <w:rsid w:val="00611059"/>
    <w:rsid w:val="006149F9"/>
    <w:rsid w:val="00617598"/>
    <w:rsid w:val="00625CCC"/>
    <w:rsid w:val="00626304"/>
    <w:rsid w:val="00627940"/>
    <w:rsid w:val="0063100E"/>
    <w:rsid w:val="0063182B"/>
    <w:rsid w:val="00632060"/>
    <w:rsid w:val="006328C7"/>
    <w:rsid w:val="0063396A"/>
    <w:rsid w:val="00634A90"/>
    <w:rsid w:val="00642E17"/>
    <w:rsid w:val="00645C71"/>
    <w:rsid w:val="00650D90"/>
    <w:rsid w:val="00651295"/>
    <w:rsid w:val="006512FB"/>
    <w:rsid w:val="006517F8"/>
    <w:rsid w:val="00653944"/>
    <w:rsid w:val="00656F8D"/>
    <w:rsid w:val="0065704F"/>
    <w:rsid w:val="006573EF"/>
    <w:rsid w:val="00662095"/>
    <w:rsid w:val="00666B37"/>
    <w:rsid w:val="00672FD3"/>
    <w:rsid w:val="00676212"/>
    <w:rsid w:val="0068067A"/>
    <w:rsid w:val="0068191F"/>
    <w:rsid w:val="00681AB9"/>
    <w:rsid w:val="00682A3E"/>
    <w:rsid w:val="00684F90"/>
    <w:rsid w:val="00685092"/>
    <w:rsid w:val="00687CAB"/>
    <w:rsid w:val="00687CF9"/>
    <w:rsid w:val="00690957"/>
    <w:rsid w:val="00690E62"/>
    <w:rsid w:val="006942B9"/>
    <w:rsid w:val="006A002D"/>
    <w:rsid w:val="006A23D1"/>
    <w:rsid w:val="006A2E41"/>
    <w:rsid w:val="006B0FDD"/>
    <w:rsid w:val="006B312C"/>
    <w:rsid w:val="006B71FA"/>
    <w:rsid w:val="006C29C1"/>
    <w:rsid w:val="006C3FF9"/>
    <w:rsid w:val="006C46B2"/>
    <w:rsid w:val="006C5149"/>
    <w:rsid w:val="006D1C36"/>
    <w:rsid w:val="006D24E7"/>
    <w:rsid w:val="006D409D"/>
    <w:rsid w:val="006D4381"/>
    <w:rsid w:val="006D592C"/>
    <w:rsid w:val="006D6346"/>
    <w:rsid w:val="006D6B25"/>
    <w:rsid w:val="006D764A"/>
    <w:rsid w:val="006E0A1D"/>
    <w:rsid w:val="006E5C87"/>
    <w:rsid w:val="006E6F6B"/>
    <w:rsid w:val="006E785C"/>
    <w:rsid w:val="006F0CD1"/>
    <w:rsid w:val="006F19E9"/>
    <w:rsid w:val="006F32B7"/>
    <w:rsid w:val="00700056"/>
    <w:rsid w:val="00700B98"/>
    <w:rsid w:val="00702E83"/>
    <w:rsid w:val="0070448C"/>
    <w:rsid w:val="00704FE1"/>
    <w:rsid w:val="00705902"/>
    <w:rsid w:val="00706198"/>
    <w:rsid w:val="0071043C"/>
    <w:rsid w:val="00710A7B"/>
    <w:rsid w:val="007153C9"/>
    <w:rsid w:val="00715B21"/>
    <w:rsid w:val="007165CB"/>
    <w:rsid w:val="00717592"/>
    <w:rsid w:val="00720BD7"/>
    <w:rsid w:val="007213D7"/>
    <w:rsid w:val="007221B0"/>
    <w:rsid w:val="00722A4B"/>
    <w:rsid w:val="0072390A"/>
    <w:rsid w:val="007264AF"/>
    <w:rsid w:val="00733B1D"/>
    <w:rsid w:val="00735FCA"/>
    <w:rsid w:val="0074089E"/>
    <w:rsid w:val="007422DA"/>
    <w:rsid w:val="007423A2"/>
    <w:rsid w:val="007442FF"/>
    <w:rsid w:val="0074679E"/>
    <w:rsid w:val="00747F85"/>
    <w:rsid w:val="00750FEE"/>
    <w:rsid w:val="00751B37"/>
    <w:rsid w:val="00752553"/>
    <w:rsid w:val="00752ECE"/>
    <w:rsid w:val="00753D11"/>
    <w:rsid w:val="00755973"/>
    <w:rsid w:val="007602B9"/>
    <w:rsid w:val="00761ABB"/>
    <w:rsid w:val="007676A6"/>
    <w:rsid w:val="00771412"/>
    <w:rsid w:val="0077198F"/>
    <w:rsid w:val="0077385D"/>
    <w:rsid w:val="00774817"/>
    <w:rsid w:val="007757A5"/>
    <w:rsid w:val="00775EC4"/>
    <w:rsid w:val="00776887"/>
    <w:rsid w:val="00776F65"/>
    <w:rsid w:val="00777A76"/>
    <w:rsid w:val="007829CD"/>
    <w:rsid w:val="007830AC"/>
    <w:rsid w:val="0078586F"/>
    <w:rsid w:val="00785A25"/>
    <w:rsid w:val="00790195"/>
    <w:rsid w:val="0079165D"/>
    <w:rsid w:val="007943E2"/>
    <w:rsid w:val="00797F42"/>
    <w:rsid w:val="007A419F"/>
    <w:rsid w:val="007A54DD"/>
    <w:rsid w:val="007A727A"/>
    <w:rsid w:val="007A7511"/>
    <w:rsid w:val="007B0523"/>
    <w:rsid w:val="007B3E00"/>
    <w:rsid w:val="007B5518"/>
    <w:rsid w:val="007B5BCB"/>
    <w:rsid w:val="007B5D34"/>
    <w:rsid w:val="007B6A9E"/>
    <w:rsid w:val="007B7069"/>
    <w:rsid w:val="007B7827"/>
    <w:rsid w:val="007C2BD7"/>
    <w:rsid w:val="007C4508"/>
    <w:rsid w:val="007C4CDB"/>
    <w:rsid w:val="007C5717"/>
    <w:rsid w:val="007D300A"/>
    <w:rsid w:val="007D5AEE"/>
    <w:rsid w:val="007E34F8"/>
    <w:rsid w:val="007E58EF"/>
    <w:rsid w:val="007E7B1E"/>
    <w:rsid w:val="007F0964"/>
    <w:rsid w:val="007F1C1D"/>
    <w:rsid w:val="007F438B"/>
    <w:rsid w:val="007F5370"/>
    <w:rsid w:val="0080074B"/>
    <w:rsid w:val="00801764"/>
    <w:rsid w:val="00803563"/>
    <w:rsid w:val="008036A6"/>
    <w:rsid w:val="00804E48"/>
    <w:rsid w:val="00805655"/>
    <w:rsid w:val="0080652F"/>
    <w:rsid w:val="00807659"/>
    <w:rsid w:val="00807A0A"/>
    <w:rsid w:val="00811B04"/>
    <w:rsid w:val="00814253"/>
    <w:rsid w:val="008142D6"/>
    <w:rsid w:val="008149D1"/>
    <w:rsid w:val="008159B8"/>
    <w:rsid w:val="00817A4F"/>
    <w:rsid w:val="00817B6C"/>
    <w:rsid w:val="00822087"/>
    <w:rsid w:val="00824209"/>
    <w:rsid w:val="00824739"/>
    <w:rsid w:val="00825837"/>
    <w:rsid w:val="0082706D"/>
    <w:rsid w:val="0082727C"/>
    <w:rsid w:val="008278BE"/>
    <w:rsid w:val="0083022B"/>
    <w:rsid w:val="00831202"/>
    <w:rsid w:val="00831E9D"/>
    <w:rsid w:val="00832924"/>
    <w:rsid w:val="00832AEC"/>
    <w:rsid w:val="00840391"/>
    <w:rsid w:val="008407BE"/>
    <w:rsid w:val="00841DAC"/>
    <w:rsid w:val="00843E7C"/>
    <w:rsid w:val="00844C58"/>
    <w:rsid w:val="008505ED"/>
    <w:rsid w:val="00852FB0"/>
    <w:rsid w:val="00855F1A"/>
    <w:rsid w:val="00857A7A"/>
    <w:rsid w:val="00863EAB"/>
    <w:rsid w:val="008641C0"/>
    <w:rsid w:val="008642F8"/>
    <w:rsid w:val="00864ACC"/>
    <w:rsid w:val="00876DE0"/>
    <w:rsid w:val="00880869"/>
    <w:rsid w:val="00882150"/>
    <w:rsid w:val="008837A0"/>
    <w:rsid w:val="0088555B"/>
    <w:rsid w:val="00885D9D"/>
    <w:rsid w:val="00885FA2"/>
    <w:rsid w:val="0089598A"/>
    <w:rsid w:val="008A2818"/>
    <w:rsid w:val="008A57F2"/>
    <w:rsid w:val="008A652B"/>
    <w:rsid w:val="008A683A"/>
    <w:rsid w:val="008A6B91"/>
    <w:rsid w:val="008A73D3"/>
    <w:rsid w:val="008B141F"/>
    <w:rsid w:val="008B5728"/>
    <w:rsid w:val="008B7A1D"/>
    <w:rsid w:val="008C0621"/>
    <w:rsid w:val="008C4101"/>
    <w:rsid w:val="008C4586"/>
    <w:rsid w:val="008C59A8"/>
    <w:rsid w:val="008C5DC3"/>
    <w:rsid w:val="008C6B13"/>
    <w:rsid w:val="008C70A1"/>
    <w:rsid w:val="008D053B"/>
    <w:rsid w:val="008D0F11"/>
    <w:rsid w:val="008D13E8"/>
    <w:rsid w:val="008D3A5C"/>
    <w:rsid w:val="008D60BA"/>
    <w:rsid w:val="008D72EC"/>
    <w:rsid w:val="008D759D"/>
    <w:rsid w:val="008E1929"/>
    <w:rsid w:val="008E3907"/>
    <w:rsid w:val="008E6FDD"/>
    <w:rsid w:val="008E7EFB"/>
    <w:rsid w:val="008F04B9"/>
    <w:rsid w:val="008F2A3B"/>
    <w:rsid w:val="008F38BB"/>
    <w:rsid w:val="008F3BE4"/>
    <w:rsid w:val="008F42A7"/>
    <w:rsid w:val="008F6516"/>
    <w:rsid w:val="0090321F"/>
    <w:rsid w:val="00903268"/>
    <w:rsid w:val="00904165"/>
    <w:rsid w:val="00905DEE"/>
    <w:rsid w:val="00906AC5"/>
    <w:rsid w:val="00910593"/>
    <w:rsid w:val="009112AB"/>
    <w:rsid w:val="00913EEB"/>
    <w:rsid w:val="009166F8"/>
    <w:rsid w:val="00916F41"/>
    <w:rsid w:val="009174A3"/>
    <w:rsid w:val="009174F4"/>
    <w:rsid w:val="00920470"/>
    <w:rsid w:val="00921768"/>
    <w:rsid w:val="00923A04"/>
    <w:rsid w:val="009261E6"/>
    <w:rsid w:val="009318B0"/>
    <w:rsid w:val="00931E6D"/>
    <w:rsid w:val="00936403"/>
    <w:rsid w:val="00936548"/>
    <w:rsid w:val="00941788"/>
    <w:rsid w:val="0094211B"/>
    <w:rsid w:val="00943430"/>
    <w:rsid w:val="0094550E"/>
    <w:rsid w:val="00946F19"/>
    <w:rsid w:val="00952082"/>
    <w:rsid w:val="00952D6A"/>
    <w:rsid w:val="009540B8"/>
    <w:rsid w:val="00955F92"/>
    <w:rsid w:val="00956E61"/>
    <w:rsid w:val="00957902"/>
    <w:rsid w:val="00960DFD"/>
    <w:rsid w:val="0096282F"/>
    <w:rsid w:val="00963122"/>
    <w:rsid w:val="00964170"/>
    <w:rsid w:val="009672B8"/>
    <w:rsid w:val="00967389"/>
    <w:rsid w:val="00970193"/>
    <w:rsid w:val="0097084A"/>
    <w:rsid w:val="009763F1"/>
    <w:rsid w:val="009771EA"/>
    <w:rsid w:val="00982F9F"/>
    <w:rsid w:val="00983890"/>
    <w:rsid w:val="009838C6"/>
    <w:rsid w:val="009860AD"/>
    <w:rsid w:val="009901A0"/>
    <w:rsid w:val="009924BD"/>
    <w:rsid w:val="00994BC7"/>
    <w:rsid w:val="00995323"/>
    <w:rsid w:val="0099613D"/>
    <w:rsid w:val="0099639D"/>
    <w:rsid w:val="00997C42"/>
    <w:rsid w:val="009A119A"/>
    <w:rsid w:val="009A7A15"/>
    <w:rsid w:val="009B0745"/>
    <w:rsid w:val="009B0992"/>
    <w:rsid w:val="009B183B"/>
    <w:rsid w:val="009B30F7"/>
    <w:rsid w:val="009C3018"/>
    <w:rsid w:val="009C4D5D"/>
    <w:rsid w:val="009C7077"/>
    <w:rsid w:val="009C77BC"/>
    <w:rsid w:val="009D194D"/>
    <w:rsid w:val="009D2CF5"/>
    <w:rsid w:val="009D3200"/>
    <w:rsid w:val="009D3831"/>
    <w:rsid w:val="009D5D31"/>
    <w:rsid w:val="009D6490"/>
    <w:rsid w:val="009E04CB"/>
    <w:rsid w:val="009E0B2C"/>
    <w:rsid w:val="009E1485"/>
    <w:rsid w:val="009E3F86"/>
    <w:rsid w:val="009E4CAD"/>
    <w:rsid w:val="009E5316"/>
    <w:rsid w:val="009E5EE6"/>
    <w:rsid w:val="009E67F3"/>
    <w:rsid w:val="009E6810"/>
    <w:rsid w:val="009E78E1"/>
    <w:rsid w:val="009E7A8A"/>
    <w:rsid w:val="009F00CC"/>
    <w:rsid w:val="009F35C8"/>
    <w:rsid w:val="009F5964"/>
    <w:rsid w:val="00A00821"/>
    <w:rsid w:val="00A0190F"/>
    <w:rsid w:val="00A0399E"/>
    <w:rsid w:val="00A07DCF"/>
    <w:rsid w:val="00A1111E"/>
    <w:rsid w:val="00A1128F"/>
    <w:rsid w:val="00A11CD6"/>
    <w:rsid w:val="00A12B5E"/>
    <w:rsid w:val="00A12EFB"/>
    <w:rsid w:val="00A13C77"/>
    <w:rsid w:val="00A145D5"/>
    <w:rsid w:val="00A16E02"/>
    <w:rsid w:val="00A17033"/>
    <w:rsid w:val="00A225BB"/>
    <w:rsid w:val="00A22786"/>
    <w:rsid w:val="00A22D78"/>
    <w:rsid w:val="00A30C4E"/>
    <w:rsid w:val="00A33906"/>
    <w:rsid w:val="00A3476E"/>
    <w:rsid w:val="00A3544F"/>
    <w:rsid w:val="00A4672B"/>
    <w:rsid w:val="00A4716D"/>
    <w:rsid w:val="00A55847"/>
    <w:rsid w:val="00A60546"/>
    <w:rsid w:val="00A60C4F"/>
    <w:rsid w:val="00A65422"/>
    <w:rsid w:val="00A658E7"/>
    <w:rsid w:val="00A67045"/>
    <w:rsid w:val="00A67123"/>
    <w:rsid w:val="00A704E0"/>
    <w:rsid w:val="00A74F47"/>
    <w:rsid w:val="00A75B07"/>
    <w:rsid w:val="00A774ED"/>
    <w:rsid w:val="00A82871"/>
    <w:rsid w:val="00A83E74"/>
    <w:rsid w:val="00A85515"/>
    <w:rsid w:val="00A93C44"/>
    <w:rsid w:val="00AA4870"/>
    <w:rsid w:val="00AA737E"/>
    <w:rsid w:val="00AB15F6"/>
    <w:rsid w:val="00AB3070"/>
    <w:rsid w:val="00AB5828"/>
    <w:rsid w:val="00AB5C92"/>
    <w:rsid w:val="00AB5F71"/>
    <w:rsid w:val="00AB646E"/>
    <w:rsid w:val="00AB7784"/>
    <w:rsid w:val="00AB781D"/>
    <w:rsid w:val="00AC1291"/>
    <w:rsid w:val="00AC4342"/>
    <w:rsid w:val="00AC587A"/>
    <w:rsid w:val="00AC7663"/>
    <w:rsid w:val="00AC7E60"/>
    <w:rsid w:val="00AD03DC"/>
    <w:rsid w:val="00AD362F"/>
    <w:rsid w:val="00AD36A7"/>
    <w:rsid w:val="00AD6C9F"/>
    <w:rsid w:val="00AD6F0F"/>
    <w:rsid w:val="00AD7ADA"/>
    <w:rsid w:val="00AD7E33"/>
    <w:rsid w:val="00AE03D8"/>
    <w:rsid w:val="00AE0907"/>
    <w:rsid w:val="00AE0B61"/>
    <w:rsid w:val="00AE100B"/>
    <w:rsid w:val="00AE2438"/>
    <w:rsid w:val="00AE2DAB"/>
    <w:rsid w:val="00AE359F"/>
    <w:rsid w:val="00AE5696"/>
    <w:rsid w:val="00AF43D9"/>
    <w:rsid w:val="00B06685"/>
    <w:rsid w:val="00B240DA"/>
    <w:rsid w:val="00B267B0"/>
    <w:rsid w:val="00B271B6"/>
    <w:rsid w:val="00B3495E"/>
    <w:rsid w:val="00B351C7"/>
    <w:rsid w:val="00B40CB4"/>
    <w:rsid w:val="00B41806"/>
    <w:rsid w:val="00B42C3F"/>
    <w:rsid w:val="00B46D77"/>
    <w:rsid w:val="00B4796F"/>
    <w:rsid w:val="00B47B66"/>
    <w:rsid w:val="00B52F18"/>
    <w:rsid w:val="00B56B45"/>
    <w:rsid w:val="00B60601"/>
    <w:rsid w:val="00B6066C"/>
    <w:rsid w:val="00B62374"/>
    <w:rsid w:val="00B639A1"/>
    <w:rsid w:val="00B66E8D"/>
    <w:rsid w:val="00B6700A"/>
    <w:rsid w:val="00B70AE4"/>
    <w:rsid w:val="00B75330"/>
    <w:rsid w:val="00B76B4C"/>
    <w:rsid w:val="00B81FEF"/>
    <w:rsid w:val="00B826F6"/>
    <w:rsid w:val="00B838C4"/>
    <w:rsid w:val="00B84DB2"/>
    <w:rsid w:val="00B86262"/>
    <w:rsid w:val="00B8744A"/>
    <w:rsid w:val="00B87864"/>
    <w:rsid w:val="00B9088F"/>
    <w:rsid w:val="00B908F3"/>
    <w:rsid w:val="00B90F75"/>
    <w:rsid w:val="00B922E1"/>
    <w:rsid w:val="00B923E6"/>
    <w:rsid w:val="00BA35CB"/>
    <w:rsid w:val="00BA3760"/>
    <w:rsid w:val="00BA6741"/>
    <w:rsid w:val="00BA68FD"/>
    <w:rsid w:val="00BB2B98"/>
    <w:rsid w:val="00BB47D0"/>
    <w:rsid w:val="00BB4EC3"/>
    <w:rsid w:val="00BB52F4"/>
    <w:rsid w:val="00BB5C75"/>
    <w:rsid w:val="00BB642C"/>
    <w:rsid w:val="00BC2882"/>
    <w:rsid w:val="00BC4091"/>
    <w:rsid w:val="00BC4212"/>
    <w:rsid w:val="00BC6328"/>
    <w:rsid w:val="00BC6E6E"/>
    <w:rsid w:val="00BD153A"/>
    <w:rsid w:val="00BD1826"/>
    <w:rsid w:val="00BD1FCC"/>
    <w:rsid w:val="00BD3D98"/>
    <w:rsid w:val="00BD4854"/>
    <w:rsid w:val="00BD5F48"/>
    <w:rsid w:val="00BD6FAD"/>
    <w:rsid w:val="00BD7B9D"/>
    <w:rsid w:val="00BE1067"/>
    <w:rsid w:val="00BF0B8B"/>
    <w:rsid w:val="00BF0BC7"/>
    <w:rsid w:val="00BF1B50"/>
    <w:rsid w:val="00BF6A7B"/>
    <w:rsid w:val="00BF723D"/>
    <w:rsid w:val="00C00560"/>
    <w:rsid w:val="00C024E2"/>
    <w:rsid w:val="00C03E70"/>
    <w:rsid w:val="00C068B0"/>
    <w:rsid w:val="00C07340"/>
    <w:rsid w:val="00C0735E"/>
    <w:rsid w:val="00C0762C"/>
    <w:rsid w:val="00C1023A"/>
    <w:rsid w:val="00C12DBA"/>
    <w:rsid w:val="00C14193"/>
    <w:rsid w:val="00C14B58"/>
    <w:rsid w:val="00C15470"/>
    <w:rsid w:val="00C22D91"/>
    <w:rsid w:val="00C23170"/>
    <w:rsid w:val="00C26AF0"/>
    <w:rsid w:val="00C26E39"/>
    <w:rsid w:val="00C31294"/>
    <w:rsid w:val="00C336F8"/>
    <w:rsid w:val="00C357B7"/>
    <w:rsid w:val="00C40418"/>
    <w:rsid w:val="00C40BA5"/>
    <w:rsid w:val="00C40D90"/>
    <w:rsid w:val="00C42267"/>
    <w:rsid w:val="00C43BE7"/>
    <w:rsid w:val="00C45903"/>
    <w:rsid w:val="00C45E3F"/>
    <w:rsid w:val="00C45F8F"/>
    <w:rsid w:val="00C50392"/>
    <w:rsid w:val="00C5133B"/>
    <w:rsid w:val="00C524D1"/>
    <w:rsid w:val="00C53F7D"/>
    <w:rsid w:val="00C6120A"/>
    <w:rsid w:val="00C62DAC"/>
    <w:rsid w:val="00C6777F"/>
    <w:rsid w:val="00C742CF"/>
    <w:rsid w:val="00C7724F"/>
    <w:rsid w:val="00C7739E"/>
    <w:rsid w:val="00C80040"/>
    <w:rsid w:val="00C81434"/>
    <w:rsid w:val="00C82C2A"/>
    <w:rsid w:val="00C8686F"/>
    <w:rsid w:val="00C95AE8"/>
    <w:rsid w:val="00C95B12"/>
    <w:rsid w:val="00C967B9"/>
    <w:rsid w:val="00C9780C"/>
    <w:rsid w:val="00CA2A88"/>
    <w:rsid w:val="00CA45F5"/>
    <w:rsid w:val="00CA754F"/>
    <w:rsid w:val="00CB21C5"/>
    <w:rsid w:val="00CB382A"/>
    <w:rsid w:val="00CB44F3"/>
    <w:rsid w:val="00CB4A1B"/>
    <w:rsid w:val="00CB595D"/>
    <w:rsid w:val="00CB638C"/>
    <w:rsid w:val="00CB65BF"/>
    <w:rsid w:val="00CB7500"/>
    <w:rsid w:val="00CB7B1C"/>
    <w:rsid w:val="00CB7B58"/>
    <w:rsid w:val="00CC1623"/>
    <w:rsid w:val="00CC5785"/>
    <w:rsid w:val="00CD1AD1"/>
    <w:rsid w:val="00CD238E"/>
    <w:rsid w:val="00CD2C66"/>
    <w:rsid w:val="00CD7867"/>
    <w:rsid w:val="00CE0085"/>
    <w:rsid w:val="00CE3788"/>
    <w:rsid w:val="00CE46A9"/>
    <w:rsid w:val="00CE7312"/>
    <w:rsid w:val="00CE7A48"/>
    <w:rsid w:val="00CF5A7C"/>
    <w:rsid w:val="00CF71FA"/>
    <w:rsid w:val="00D01F47"/>
    <w:rsid w:val="00D040B7"/>
    <w:rsid w:val="00D06C8D"/>
    <w:rsid w:val="00D1069A"/>
    <w:rsid w:val="00D116FB"/>
    <w:rsid w:val="00D1277F"/>
    <w:rsid w:val="00D13F09"/>
    <w:rsid w:val="00D14B50"/>
    <w:rsid w:val="00D14D3C"/>
    <w:rsid w:val="00D1526C"/>
    <w:rsid w:val="00D17C3C"/>
    <w:rsid w:val="00D20F2D"/>
    <w:rsid w:val="00D2262B"/>
    <w:rsid w:val="00D235B2"/>
    <w:rsid w:val="00D2418F"/>
    <w:rsid w:val="00D2746B"/>
    <w:rsid w:val="00D30508"/>
    <w:rsid w:val="00D3523C"/>
    <w:rsid w:val="00D36CD3"/>
    <w:rsid w:val="00D42C09"/>
    <w:rsid w:val="00D435D1"/>
    <w:rsid w:val="00D50659"/>
    <w:rsid w:val="00D623F5"/>
    <w:rsid w:val="00D67923"/>
    <w:rsid w:val="00D71701"/>
    <w:rsid w:val="00D71DF4"/>
    <w:rsid w:val="00D72170"/>
    <w:rsid w:val="00D72B41"/>
    <w:rsid w:val="00D7324F"/>
    <w:rsid w:val="00D744ED"/>
    <w:rsid w:val="00D752FD"/>
    <w:rsid w:val="00D76F41"/>
    <w:rsid w:val="00D84D7A"/>
    <w:rsid w:val="00D86736"/>
    <w:rsid w:val="00D87566"/>
    <w:rsid w:val="00D87F52"/>
    <w:rsid w:val="00D91FF8"/>
    <w:rsid w:val="00D932A5"/>
    <w:rsid w:val="00D94496"/>
    <w:rsid w:val="00DA3081"/>
    <w:rsid w:val="00DA56B1"/>
    <w:rsid w:val="00DB08D3"/>
    <w:rsid w:val="00DB16C1"/>
    <w:rsid w:val="00DB4E41"/>
    <w:rsid w:val="00DB53D6"/>
    <w:rsid w:val="00DB582C"/>
    <w:rsid w:val="00DB7E78"/>
    <w:rsid w:val="00DC04E8"/>
    <w:rsid w:val="00DC31AE"/>
    <w:rsid w:val="00DC4627"/>
    <w:rsid w:val="00DC476B"/>
    <w:rsid w:val="00DC546B"/>
    <w:rsid w:val="00DC5C3F"/>
    <w:rsid w:val="00DC5C4E"/>
    <w:rsid w:val="00DC6C0D"/>
    <w:rsid w:val="00DC7C46"/>
    <w:rsid w:val="00DD3A83"/>
    <w:rsid w:val="00DD710F"/>
    <w:rsid w:val="00DE0149"/>
    <w:rsid w:val="00DE77A4"/>
    <w:rsid w:val="00DF39B2"/>
    <w:rsid w:val="00DF6262"/>
    <w:rsid w:val="00DF770C"/>
    <w:rsid w:val="00E0358F"/>
    <w:rsid w:val="00E0367F"/>
    <w:rsid w:val="00E10C0D"/>
    <w:rsid w:val="00E14614"/>
    <w:rsid w:val="00E15885"/>
    <w:rsid w:val="00E15DE8"/>
    <w:rsid w:val="00E1769E"/>
    <w:rsid w:val="00E2473B"/>
    <w:rsid w:val="00E25429"/>
    <w:rsid w:val="00E30941"/>
    <w:rsid w:val="00E34CD1"/>
    <w:rsid w:val="00E34DB4"/>
    <w:rsid w:val="00E365EC"/>
    <w:rsid w:val="00E411AA"/>
    <w:rsid w:val="00E42C10"/>
    <w:rsid w:val="00E431D4"/>
    <w:rsid w:val="00E453A6"/>
    <w:rsid w:val="00E4759D"/>
    <w:rsid w:val="00E47E47"/>
    <w:rsid w:val="00E5137A"/>
    <w:rsid w:val="00E519CF"/>
    <w:rsid w:val="00E51F4D"/>
    <w:rsid w:val="00E52AD8"/>
    <w:rsid w:val="00E556E1"/>
    <w:rsid w:val="00E60CB0"/>
    <w:rsid w:val="00E62DC5"/>
    <w:rsid w:val="00E63C2C"/>
    <w:rsid w:val="00E66DE6"/>
    <w:rsid w:val="00E7043B"/>
    <w:rsid w:val="00E7061E"/>
    <w:rsid w:val="00E73243"/>
    <w:rsid w:val="00E74191"/>
    <w:rsid w:val="00E7571F"/>
    <w:rsid w:val="00E800B9"/>
    <w:rsid w:val="00E80C76"/>
    <w:rsid w:val="00E81B9C"/>
    <w:rsid w:val="00E84020"/>
    <w:rsid w:val="00E843AB"/>
    <w:rsid w:val="00E85582"/>
    <w:rsid w:val="00E85D74"/>
    <w:rsid w:val="00E87F5E"/>
    <w:rsid w:val="00E90245"/>
    <w:rsid w:val="00E915A7"/>
    <w:rsid w:val="00E917BE"/>
    <w:rsid w:val="00E948ED"/>
    <w:rsid w:val="00E94B92"/>
    <w:rsid w:val="00E96AC7"/>
    <w:rsid w:val="00EA5A13"/>
    <w:rsid w:val="00EA5B31"/>
    <w:rsid w:val="00EB3186"/>
    <w:rsid w:val="00EB4C4A"/>
    <w:rsid w:val="00EB6E68"/>
    <w:rsid w:val="00EB7CD8"/>
    <w:rsid w:val="00EC0EB4"/>
    <w:rsid w:val="00EC2298"/>
    <w:rsid w:val="00EC54BF"/>
    <w:rsid w:val="00EC60FE"/>
    <w:rsid w:val="00EC6EAF"/>
    <w:rsid w:val="00EC7DEF"/>
    <w:rsid w:val="00ED16FC"/>
    <w:rsid w:val="00ED2885"/>
    <w:rsid w:val="00ED3611"/>
    <w:rsid w:val="00ED3957"/>
    <w:rsid w:val="00ED46B6"/>
    <w:rsid w:val="00EE0624"/>
    <w:rsid w:val="00EE444C"/>
    <w:rsid w:val="00EF08F1"/>
    <w:rsid w:val="00EF42E3"/>
    <w:rsid w:val="00EF532A"/>
    <w:rsid w:val="00EF5627"/>
    <w:rsid w:val="00EF5630"/>
    <w:rsid w:val="00EF59D2"/>
    <w:rsid w:val="00EF5DC0"/>
    <w:rsid w:val="00F023CF"/>
    <w:rsid w:val="00F03143"/>
    <w:rsid w:val="00F063EF"/>
    <w:rsid w:val="00F1235D"/>
    <w:rsid w:val="00F15BD7"/>
    <w:rsid w:val="00F21930"/>
    <w:rsid w:val="00F21E31"/>
    <w:rsid w:val="00F21E73"/>
    <w:rsid w:val="00F22420"/>
    <w:rsid w:val="00F22FE0"/>
    <w:rsid w:val="00F23CFF"/>
    <w:rsid w:val="00F23DAD"/>
    <w:rsid w:val="00F27CF7"/>
    <w:rsid w:val="00F324B3"/>
    <w:rsid w:val="00F37864"/>
    <w:rsid w:val="00F41923"/>
    <w:rsid w:val="00F4199F"/>
    <w:rsid w:val="00F42E2D"/>
    <w:rsid w:val="00F4425F"/>
    <w:rsid w:val="00F46F77"/>
    <w:rsid w:val="00F46F94"/>
    <w:rsid w:val="00F5025C"/>
    <w:rsid w:val="00F51694"/>
    <w:rsid w:val="00F52364"/>
    <w:rsid w:val="00F52E18"/>
    <w:rsid w:val="00F53C6D"/>
    <w:rsid w:val="00F55776"/>
    <w:rsid w:val="00F60643"/>
    <w:rsid w:val="00F61228"/>
    <w:rsid w:val="00F61A41"/>
    <w:rsid w:val="00F632BE"/>
    <w:rsid w:val="00F66C29"/>
    <w:rsid w:val="00F71A39"/>
    <w:rsid w:val="00F73020"/>
    <w:rsid w:val="00F731C8"/>
    <w:rsid w:val="00F755AD"/>
    <w:rsid w:val="00F76454"/>
    <w:rsid w:val="00F7782C"/>
    <w:rsid w:val="00F817DC"/>
    <w:rsid w:val="00F823DA"/>
    <w:rsid w:val="00F8533E"/>
    <w:rsid w:val="00F85750"/>
    <w:rsid w:val="00F8607F"/>
    <w:rsid w:val="00F8637F"/>
    <w:rsid w:val="00F86590"/>
    <w:rsid w:val="00F874AD"/>
    <w:rsid w:val="00F929DA"/>
    <w:rsid w:val="00F93969"/>
    <w:rsid w:val="00F95134"/>
    <w:rsid w:val="00FA0965"/>
    <w:rsid w:val="00FA0C42"/>
    <w:rsid w:val="00FA41E4"/>
    <w:rsid w:val="00FA4358"/>
    <w:rsid w:val="00FA781F"/>
    <w:rsid w:val="00FB209A"/>
    <w:rsid w:val="00FB325A"/>
    <w:rsid w:val="00FB43C4"/>
    <w:rsid w:val="00FB6364"/>
    <w:rsid w:val="00FB6FCF"/>
    <w:rsid w:val="00FB7B4C"/>
    <w:rsid w:val="00FC2E3C"/>
    <w:rsid w:val="00FC45E3"/>
    <w:rsid w:val="00FC73C4"/>
    <w:rsid w:val="00FD2704"/>
    <w:rsid w:val="00FD295A"/>
    <w:rsid w:val="00FD4AF7"/>
    <w:rsid w:val="00FD4F12"/>
    <w:rsid w:val="00FD555A"/>
    <w:rsid w:val="00FD5C67"/>
    <w:rsid w:val="00FE0052"/>
    <w:rsid w:val="00FE0863"/>
    <w:rsid w:val="00FE18A1"/>
    <w:rsid w:val="00FE275E"/>
    <w:rsid w:val="00FE3EF7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CB21C5"/>
    <w:pPr>
      <w:spacing w:before="120" w:after="120"/>
      <w:jc w:val="both"/>
    </w:pPr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Sangra2detindependiente"/>
    <w:link w:val="Ttulo1Car"/>
    <w:uiPriority w:val="99"/>
    <w:qFormat/>
    <w:rsid w:val="00AE03D8"/>
    <w:pPr>
      <w:keepNext/>
      <w:numPr>
        <w:numId w:val="1"/>
      </w:numPr>
      <w:tabs>
        <w:tab w:val="left" w:pos="3544"/>
      </w:tabs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Sangra2detindependiente"/>
    <w:link w:val="Ttulo2Car"/>
    <w:uiPriority w:val="99"/>
    <w:qFormat/>
    <w:rsid w:val="00AE03D8"/>
    <w:pPr>
      <w:keepNext/>
      <w:numPr>
        <w:numId w:val="2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Sangra2detindependiente"/>
    <w:link w:val="Ttulo3Car"/>
    <w:uiPriority w:val="99"/>
    <w:qFormat/>
    <w:rsid w:val="00AE03D8"/>
    <w:pPr>
      <w:keepNext/>
      <w:numPr>
        <w:numId w:val="3"/>
      </w:numPr>
      <w:tabs>
        <w:tab w:val="left" w:pos="4253"/>
      </w:tabs>
      <w:spacing w:before="240"/>
      <w:outlineLvl w:val="2"/>
    </w:pPr>
    <w:rPr>
      <w:b/>
    </w:rPr>
  </w:style>
  <w:style w:type="paragraph" w:styleId="Ttulo4">
    <w:name w:val="heading 4"/>
    <w:basedOn w:val="Normal"/>
    <w:next w:val="Sangra2detindependiente"/>
    <w:link w:val="Ttulo4Car"/>
    <w:autoRedefine/>
    <w:uiPriority w:val="99"/>
    <w:qFormat/>
    <w:rsid w:val="00876DE0"/>
    <w:pPr>
      <w:keepNext/>
      <w:ind w:left="2835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824209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E1239"/>
    <w:rPr>
      <w:rFonts w:ascii="Courier" w:hAnsi="Courier"/>
      <w:b/>
      <w:caps/>
      <w:kern w:val="28"/>
      <w:sz w:val="24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0E1239"/>
    <w:rPr>
      <w:rFonts w:ascii="Courier" w:hAnsi="Courier"/>
      <w:b/>
      <w:sz w:val="24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0E1239"/>
    <w:rPr>
      <w:rFonts w:ascii="Courier" w:hAnsi="Courier"/>
      <w:b/>
      <w:sz w:val="24"/>
      <w:lang w:val="es-ES_tradnl" w:eastAsia="es-ES"/>
    </w:rPr>
  </w:style>
  <w:style w:type="character" w:customStyle="1" w:styleId="Ttulo4Car">
    <w:name w:val="Título 4 Car"/>
    <w:link w:val="Ttulo4"/>
    <w:uiPriority w:val="99"/>
    <w:semiHidden/>
    <w:locked/>
    <w:rsid w:val="000E1239"/>
    <w:rPr>
      <w:rFonts w:ascii="Calibri" w:hAnsi="Calibri" w:cs="Times New Roman"/>
      <w:b/>
      <w:bCs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4A1B"/>
    <w:rPr>
      <w:rFonts w:ascii="Times New Roman" w:hAnsi="Times New Roman"/>
      <w:sz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CB4A1B"/>
    <w:rPr>
      <w:lang w:val="es-ES_tradnl" w:eastAsia="es-ES"/>
    </w:rPr>
  </w:style>
  <w:style w:type="character" w:customStyle="1" w:styleId="Fuentedeencabezadopredeter">
    <w:name w:val="Fuente de encabezado predeter."/>
    <w:uiPriority w:val="99"/>
    <w:rsid w:val="00AE03D8"/>
  </w:style>
  <w:style w:type="character" w:customStyle="1" w:styleId="Documento4">
    <w:name w:val="Documento 4"/>
    <w:uiPriority w:val="99"/>
    <w:rsid w:val="00AE03D8"/>
    <w:rPr>
      <w:rFonts w:cs="Times New Roman"/>
      <w:b/>
      <w:i/>
      <w:sz w:val="24"/>
    </w:rPr>
  </w:style>
  <w:style w:type="character" w:customStyle="1" w:styleId="Bibliogr">
    <w:name w:val="Bibliogr."/>
    <w:uiPriority w:val="99"/>
    <w:rsid w:val="00AE03D8"/>
    <w:rPr>
      <w:rFonts w:cs="Times New Roman"/>
    </w:rPr>
  </w:style>
  <w:style w:type="character" w:customStyle="1" w:styleId="Documento5">
    <w:name w:val="Documento 5"/>
    <w:uiPriority w:val="99"/>
    <w:rsid w:val="00AE03D8"/>
    <w:rPr>
      <w:rFonts w:cs="Times New Roman"/>
    </w:rPr>
  </w:style>
  <w:style w:type="character" w:customStyle="1" w:styleId="Documento2">
    <w:name w:val="Documento 2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Documento6">
    <w:name w:val="Documento 6"/>
    <w:uiPriority w:val="99"/>
    <w:rsid w:val="00AE03D8"/>
    <w:rPr>
      <w:rFonts w:cs="Times New Roman"/>
    </w:rPr>
  </w:style>
  <w:style w:type="character" w:customStyle="1" w:styleId="Documento7">
    <w:name w:val="Documento 7"/>
    <w:uiPriority w:val="99"/>
    <w:rsid w:val="00AE03D8"/>
    <w:rPr>
      <w:rFonts w:cs="Times New Roman"/>
    </w:rPr>
  </w:style>
  <w:style w:type="character" w:customStyle="1" w:styleId="Documento8">
    <w:name w:val="Documento 8"/>
    <w:uiPriority w:val="99"/>
    <w:rsid w:val="00AE03D8"/>
    <w:rPr>
      <w:rFonts w:cs="Times New Roman"/>
    </w:rPr>
  </w:style>
  <w:style w:type="character" w:customStyle="1" w:styleId="Documento3">
    <w:name w:val="Documento 3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Prder1">
    <w:name w:val="PÀÀr. der. 1"/>
    <w:uiPriority w:val="99"/>
    <w:rsid w:val="00AE03D8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uiPriority w:val="99"/>
    <w:rsid w:val="00AE03D8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uiPriority w:val="99"/>
    <w:rsid w:val="00AE03D8"/>
    <w:pPr>
      <w:keepNext/>
      <w:keepLines/>
      <w:tabs>
        <w:tab w:val="left" w:pos="-720"/>
      </w:tabs>
      <w:suppressAutoHyphens/>
      <w:spacing w:before="120" w:after="120"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Tcnico3">
    <w:name w:val="TÀ)Àcnico 3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Tcnico4">
    <w:name w:val="TÀ)Àcnico 4"/>
    <w:uiPriority w:val="99"/>
    <w:rsid w:val="00AE03D8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Inicdoc">
    <w:name w:val="Inic. doc."/>
    <w:uiPriority w:val="99"/>
    <w:rsid w:val="00AE03D8"/>
    <w:rPr>
      <w:rFonts w:cs="Times New Roman"/>
    </w:rPr>
  </w:style>
  <w:style w:type="paragraph" w:customStyle="1" w:styleId="Tcnico5">
    <w:name w:val="TÀ)Àcnico 5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Escrlegal">
    <w:name w:val="Escr. legal"/>
    <w:uiPriority w:val="99"/>
    <w:rsid w:val="00AE03D8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uiPriority w:val="99"/>
    <w:semiHidden/>
    <w:rsid w:val="00AE03D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uiPriority w:val="99"/>
    <w:semiHidden/>
    <w:rsid w:val="00AE03D8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uiPriority w:val="99"/>
    <w:semiHidden/>
    <w:rsid w:val="00AE03D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uiPriority w:val="99"/>
    <w:rsid w:val="00AE03D8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uiPriority w:val="99"/>
    <w:rsid w:val="00AE03D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uiPriority w:val="99"/>
    <w:rsid w:val="00AE03D8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uiPriority w:val="99"/>
    <w:rsid w:val="00AE03D8"/>
  </w:style>
  <w:style w:type="character" w:customStyle="1" w:styleId="EquationCaption">
    <w:name w:val="_Equation Caption"/>
    <w:uiPriority w:val="99"/>
    <w:rsid w:val="00AE03D8"/>
  </w:style>
  <w:style w:type="paragraph" w:styleId="Encabezado">
    <w:name w:val="header"/>
    <w:basedOn w:val="Normal"/>
    <w:link w:val="EncabezadoCar"/>
    <w:uiPriority w:val="99"/>
    <w:rsid w:val="00AE03D8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link w:val="Encabezado"/>
    <w:uiPriority w:val="99"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E03D8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E03D8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link w:val="Sangradetextonormal"/>
    <w:uiPriority w:val="99"/>
    <w:locked/>
    <w:rsid w:val="00E34CD1"/>
    <w:rPr>
      <w:rFonts w:ascii="Courier" w:hAnsi="Courier" w:cs="Times New Roman"/>
      <w:spacing w:val="-3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AE03D8"/>
    <w:pPr>
      <w:spacing w:before="240"/>
      <w:ind w:left="2835" w:firstLine="709"/>
    </w:pPr>
    <w:rPr>
      <w:sz w:val="20"/>
    </w:rPr>
  </w:style>
  <w:style w:type="character" w:customStyle="1" w:styleId="Sangra2detindependienteCar">
    <w:name w:val="Sangría 2 de t. independiente Car"/>
    <w:link w:val="Sangra2detindependiente"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3F17E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link w:val="TextoindependienteCar"/>
    <w:uiPriority w:val="99"/>
    <w:rsid w:val="00E81B9C"/>
  </w:style>
  <w:style w:type="character" w:customStyle="1" w:styleId="TextoindependienteCar">
    <w:name w:val="Texto independiente Car"/>
    <w:link w:val="Textoindependiente"/>
    <w:uiPriority w:val="99"/>
    <w:locked/>
    <w:rsid w:val="00E81B9C"/>
    <w:rPr>
      <w:rFonts w:ascii="Courier" w:hAnsi="Courier" w:cs="Times New Roman"/>
      <w:sz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E81B9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E81B9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99"/>
    <w:qFormat/>
    <w:rsid w:val="004955FD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632060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0E1239"/>
    <w:rPr>
      <w:rFonts w:cs="Times New Roman"/>
      <w:sz w:val="2"/>
      <w:lang w:val="es-ES_tradnl" w:eastAsia="es-ES"/>
    </w:rPr>
  </w:style>
  <w:style w:type="character" w:customStyle="1" w:styleId="textpais1">
    <w:name w:val="textpais1"/>
    <w:rsid w:val="0020565F"/>
    <w:rPr>
      <w:rFonts w:ascii="Arial" w:hAnsi="Arial" w:cs="Arial" w:hint="default"/>
      <w:b/>
      <w:bCs/>
      <w:i w:val="0"/>
      <w:iCs w:val="0"/>
      <w:color w:val="660000"/>
      <w:sz w:val="18"/>
      <w:szCs w:val="18"/>
    </w:rPr>
  </w:style>
  <w:style w:type="character" w:styleId="Refdecomentario">
    <w:name w:val="annotation reference"/>
    <w:uiPriority w:val="99"/>
    <w:unhideWhenUsed/>
    <w:rsid w:val="00382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26F0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3826F0"/>
    <w:rPr>
      <w:rFonts w:ascii="Courier" w:hAnsi="Courier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6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26F0"/>
    <w:rPr>
      <w:rFonts w:ascii="Courier" w:hAnsi="Courier"/>
      <w:b/>
      <w:bCs/>
      <w:lang w:val="es-ES_tradnl" w:eastAsia="es-ES"/>
    </w:rPr>
  </w:style>
  <w:style w:type="paragraph" w:customStyle="1" w:styleId="Listamedia2-nfasis21">
    <w:name w:val="Lista media 2 - Énfasis 21"/>
    <w:hidden/>
    <w:uiPriority w:val="99"/>
    <w:semiHidden/>
    <w:rsid w:val="00DB582C"/>
    <w:rPr>
      <w:rFonts w:ascii="Courier" w:hAnsi="Courier"/>
      <w:sz w:val="24"/>
      <w:lang w:val="es-ES_tradnl" w:eastAsia="es-ES"/>
    </w:rPr>
  </w:style>
  <w:style w:type="character" w:customStyle="1" w:styleId="Ttulo5Car">
    <w:name w:val="Título 5 Car"/>
    <w:link w:val="Ttulo5"/>
    <w:semiHidden/>
    <w:rsid w:val="00824209"/>
    <w:rPr>
      <w:rFonts w:ascii="Cambria" w:eastAsia="MS Gothic" w:hAnsi="Cambria" w:cs="Times New Roman"/>
      <w:color w:val="243F60"/>
      <w:sz w:val="24"/>
      <w:lang w:val="es-ES_tradnl" w:eastAsia="es-ES"/>
    </w:rPr>
  </w:style>
  <w:style w:type="paragraph" w:customStyle="1" w:styleId="Listavistosa-nfasis11">
    <w:name w:val="Lista vistosa - Énfasis 11"/>
    <w:basedOn w:val="Normal"/>
    <w:uiPriority w:val="72"/>
    <w:qFormat/>
    <w:rsid w:val="000B14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CB21C5"/>
    <w:pPr>
      <w:spacing w:before="120" w:after="120"/>
      <w:jc w:val="both"/>
    </w:pPr>
    <w:rPr>
      <w:rFonts w:ascii="Courier" w:hAnsi="Courier"/>
      <w:sz w:val="24"/>
      <w:lang w:val="es-ES_tradnl" w:eastAsia="es-ES"/>
    </w:rPr>
  </w:style>
  <w:style w:type="paragraph" w:styleId="Ttulo1">
    <w:name w:val="heading 1"/>
    <w:basedOn w:val="Normal"/>
    <w:next w:val="Sangra2detindependiente"/>
    <w:link w:val="Ttulo1Car"/>
    <w:uiPriority w:val="99"/>
    <w:qFormat/>
    <w:rsid w:val="00AE03D8"/>
    <w:pPr>
      <w:keepNext/>
      <w:numPr>
        <w:numId w:val="1"/>
      </w:numPr>
      <w:tabs>
        <w:tab w:val="left" w:pos="3544"/>
      </w:tabs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Sangra2detindependiente"/>
    <w:link w:val="Ttulo2Car"/>
    <w:uiPriority w:val="99"/>
    <w:qFormat/>
    <w:rsid w:val="00AE03D8"/>
    <w:pPr>
      <w:keepNext/>
      <w:numPr>
        <w:numId w:val="2"/>
      </w:numPr>
      <w:spacing w:before="240" w:after="60"/>
      <w:outlineLvl w:val="1"/>
    </w:pPr>
    <w:rPr>
      <w:b/>
    </w:rPr>
  </w:style>
  <w:style w:type="paragraph" w:styleId="Ttulo3">
    <w:name w:val="heading 3"/>
    <w:basedOn w:val="Normal"/>
    <w:next w:val="Sangra2detindependiente"/>
    <w:link w:val="Ttulo3Car"/>
    <w:uiPriority w:val="99"/>
    <w:qFormat/>
    <w:rsid w:val="00AE03D8"/>
    <w:pPr>
      <w:keepNext/>
      <w:numPr>
        <w:numId w:val="3"/>
      </w:numPr>
      <w:tabs>
        <w:tab w:val="left" w:pos="4253"/>
      </w:tabs>
      <w:spacing w:before="240"/>
      <w:outlineLvl w:val="2"/>
    </w:pPr>
    <w:rPr>
      <w:b/>
    </w:rPr>
  </w:style>
  <w:style w:type="paragraph" w:styleId="Ttulo4">
    <w:name w:val="heading 4"/>
    <w:basedOn w:val="Normal"/>
    <w:next w:val="Sangra2detindependiente"/>
    <w:link w:val="Ttulo4Car"/>
    <w:autoRedefine/>
    <w:uiPriority w:val="99"/>
    <w:qFormat/>
    <w:rsid w:val="00876DE0"/>
    <w:pPr>
      <w:keepNext/>
      <w:ind w:left="2835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824209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E1239"/>
    <w:rPr>
      <w:rFonts w:ascii="Courier" w:hAnsi="Courier"/>
      <w:b/>
      <w:caps/>
      <w:kern w:val="28"/>
      <w:sz w:val="24"/>
      <w:lang w:val="es-ES_tradnl" w:eastAsia="es-ES"/>
    </w:rPr>
  </w:style>
  <w:style w:type="character" w:customStyle="1" w:styleId="Ttulo2Car">
    <w:name w:val="Título 2 Car"/>
    <w:link w:val="Ttulo2"/>
    <w:uiPriority w:val="99"/>
    <w:locked/>
    <w:rsid w:val="000E1239"/>
    <w:rPr>
      <w:rFonts w:ascii="Courier" w:hAnsi="Courier"/>
      <w:b/>
      <w:sz w:val="24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0E1239"/>
    <w:rPr>
      <w:rFonts w:ascii="Courier" w:hAnsi="Courier"/>
      <w:b/>
      <w:sz w:val="24"/>
      <w:lang w:val="es-ES_tradnl" w:eastAsia="es-ES"/>
    </w:rPr>
  </w:style>
  <w:style w:type="character" w:customStyle="1" w:styleId="Ttulo4Car">
    <w:name w:val="Título 4 Car"/>
    <w:link w:val="Ttulo4"/>
    <w:uiPriority w:val="99"/>
    <w:semiHidden/>
    <w:locked/>
    <w:rsid w:val="000E1239"/>
    <w:rPr>
      <w:rFonts w:ascii="Calibri" w:hAnsi="Calibri" w:cs="Times New Roman"/>
      <w:b/>
      <w:bCs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4A1B"/>
    <w:rPr>
      <w:rFonts w:ascii="Times New Roman" w:hAnsi="Times New Roman"/>
      <w:sz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CB4A1B"/>
    <w:rPr>
      <w:lang w:val="es-ES_tradnl" w:eastAsia="es-ES"/>
    </w:rPr>
  </w:style>
  <w:style w:type="character" w:customStyle="1" w:styleId="Fuentedeencabezadopredeter">
    <w:name w:val="Fuente de encabezado predeter."/>
    <w:uiPriority w:val="99"/>
    <w:rsid w:val="00AE03D8"/>
  </w:style>
  <w:style w:type="character" w:customStyle="1" w:styleId="Documento4">
    <w:name w:val="Documento 4"/>
    <w:uiPriority w:val="99"/>
    <w:rsid w:val="00AE03D8"/>
    <w:rPr>
      <w:rFonts w:cs="Times New Roman"/>
      <w:b/>
      <w:i/>
      <w:sz w:val="24"/>
    </w:rPr>
  </w:style>
  <w:style w:type="character" w:customStyle="1" w:styleId="Bibliogr">
    <w:name w:val="Bibliogr."/>
    <w:uiPriority w:val="99"/>
    <w:rsid w:val="00AE03D8"/>
    <w:rPr>
      <w:rFonts w:cs="Times New Roman"/>
    </w:rPr>
  </w:style>
  <w:style w:type="character" w:customStyle="1" w:styleId="Documento5">
    <w:name w:val="Documento 5"/>
    <w:uiPriority w:val="99"/>
    <w:rsid w:val="00AE03D8"/>
    <w:rPr>
      <w:rFonts w:cs="Times New Roman"/>
    </w:rPr>
  </w:style>
  <w:style w:type="character" w:customStyle="1" w:styleId="Documento2">
    <w:name w:val="Documento 2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Documento6">
    <w:name w:val="Documento 6"/>
    <w:uiPriority w:val="99"/>
    <w:rsid w:val="00AE03D8"/>
    <w:rPr>
      <w:rFonts w:cs="Times New Roman"/>
    </w:rPr>
  </w:style>
  <w:style w:type="character" w:customStyle="1" w:styleId="Documento7">
    <w:name w:val="Documento 7"/>
    <w:uiPriority w:val="99"/>
    <w:rsid w:val="00AE03D8"/>
    <w:rPr>
      <w:rFonts w:cs="Times New Roman"/>
    </w:rPr>
  </w:style>
  <w:style w:type="character" w:customStyle="1" w:styleId="Documento8">
    <w:name w:val="Documento 8"/>
    <w:uiPriority w:val="99"/>
    <w:rsid w:val="00AE03D8"/>
    <w:rPr>
      <w:rFonts w:cs="Times New Roman"/>
    </w:rPr>
  </w:style>
  <w:style w:type="character" w:customStyle="1" w:styleId="Documento3">
    <w:name w:val="Documento 3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Prder1">
    <w:name w:val="PÀÀr. der. 1"/>
    <w:uiPriority w:val="99"/>
    <w:rsid w:val="00AE03D8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uiPriority w:val="99"/>
    <w:rsid w:val="00AE03D8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uiPriority w:val="99"/>
    <w:rsid w:val="00AE03D8"/>
    <w:pPr>
      <w:keepNext/>
      <w:keepLines/>
      <w:tabs>
        <w:tab w:val="left" w:pos="-720"/>
      </w:tabs>
      <w:suppressAutoHyphens/>
      <w:spacing w:before="120" w:after="120"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uiPriority w:val="99"/>
    <w:rsid w:val="00AE03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Tcnico3">
    <w:name w:val="TÀ)Àcnico 3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Tcnico4">
    <w:name w:val="TÀ)Àcnico 4"/>
    <w:uiPriority w:val="99"/>
    <w:rsid w:val="00AE03D8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uiPriority w:val="99"/>
    <w:rsid w:val="00AE03D8"/>
    <w:rPr>
      <w:rFonts w:ascii="Courier" w:hAnsi="Courier" w:cs="Times New Roman"/>
      <w:sz w:val="24"/>
      <w:lang w:val="en-US"/>
    </w:rPr>
  </w:style>
  <w:style w:type="character" w:customStyle="1" w:styleId="Inicdoc">
    <w:name w:val="Inic. doc."/>
    <w:uiPriority w:val="99"/>
    <w:rsid w:val="00AE03D8"/>
    <w:rPr>
      <w:rFonts w:cs="Times New Roman"/>
    </w:rPr>
  </w:style>
  <w:style w:type="paragraph" w:customStyle="1" w:styleId="Tcnico5">
    <w:name w:val="TÀ)Àcnico 5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uiPriority w:val="99"/>
    <w:rsid w:val="00AE03D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uiPriority w:val="99"/>
    <w:rsid w:val="00AE03D8"/>
    <w:rPr>
      <w:rFonts w:ascii="Courier" w:hAnsi="Courier" w:cs="Times New Roman"/>
      <w:sz w:val="24"/>
      <w:lang w:val="en-US"/>
    </w:rPr>
  </w:style>
  <w:style w:type="paragraph" w:customStyle="1" w:styleId="Escrlegal">
    <w:name w:val="Escr. legal"/>
    <w:uiPriority w:val="99"/>
    <w:rsid w:val="00AE03D8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uiPriority w:val="99"/>
    <w:semiHidden/>
    <w:rsid w:val="00AE03D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uiPriority w:val="99"/>
    <w:semiHidden/>
    <w:rsid w:val="00AE03D8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uiPriority w:val="99"/>
    <w:semiHidden/>
    <w:rsid w:val="00AE03D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uiPriority w:val="99"/>
    <w:semiHidden/>
    <w:rsid w:val="00AE03D8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uiPriority w:val="99"/>
    <w:rsid w:val="00AE03D8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uiPriority w:val="99"/>
    <w:rsid w:val="00AE03D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uiPriority w:val="99"/>
    <w:rsid w:val="00AE03D8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uiPriority w:val="99"/>
    <w:rsid w:val="00AE03D8"/>
  </w:style>
  <w:style w:type="character" w:customStyle="1" w:styleId="EquationCaption">
    <w:name w:val="_Equation Caption"/>
    <w:uiPriority w:val="99"/>
    <w:rsid w:val="00AE03D8"/>
  </w:style>
  <w:style w:type="paragraph" w:styleId="Encabezado">
    <w:name w:val="header"/>
    <w:basedOn w:val="Normal"/>
    <w:link w:val="EncabezadoCar"/>
    <w:uiPriority w:val="99"/>
    <w:rsid w:val="00AE03D8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link w:val="Encabezado"/>
    <w:uiPriority w:val="99"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E03D8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E03D8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link w:val="Sangradetextonormal"/>
    <w:uiPriority w:val="99"/>
    <w:locked/>
    <w:rsid w:val="00E34CD1"/>
    <w:rPr>
      <w:rFonts w:ascii="Courier" w:hAnsi="Courier" w:cs="Times New Roman"/>
      <w:spacing w:val="-3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AE03D8"/>
    <w:pPr>
      <w:spacing w:before="240"/>
      <w:ind w:left="2835" w:firstLine="709"/>
    </w:pPr>
    <w:rPr>
      <w:sz w:val="20"/>
    </w:rPr>
  </w:style>
  <w:style w:type="character" w:customStyle="1" w:styleId="Sangra2detindependienteCar">
    <w:name w:val="Sangría 2 de t. independiente Car"/>
    <w:link w:val="Sangra2detindependiente"/>
    <w:locked/>
    <w:rsid w:val="000E1239"/>
    <w:rPr>
      <w:rFonts w:ascii="Courier" w:hAnsi="Courier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3F17E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link w:val="TextoindependienteCar"/>
    <w:uiPriority w:val="99"/>
    <w:rsid w:val="00E81B9C"/>
  </w:style>
  <w:style w:type="character" w:customStyle="1" w:styleId="TextoindependienteCar">
    <w:name w:val="Texto independiente Car"/>
    <w:link w:val="Textoindependiente"/>
    <w:uiPriority w:val="99"/>
    <w:locked/>
    <w:rsid w:val="00E81B9C"/>
    <w:rPr>
      <w:rFonts w:ascii="Courier" w:hAnsi="Courier" w:cs="Times New Roman"/>
      <w:sz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E81B9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E81B9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99"/>
    <w:qFormat/>
    <w:rsid w:val="004955FD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632060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0E1239"/>
    <w:rPr>
      <w:rFonts w:cs="Times New Roman"/>
      <w:sz w:val="2"/>
      <w:lang w:val="es-ES_tradnl" w:eastAsia="es-ES"/>
    </w:rPr>
  </w:style>
  <w:style w:type="character" w:customStyle="1" w:styleId="textpais1">
    <w:name w:val="textpais1"/>
    <w:rsid w:val="0020565F"/>
    <w:rPr>
      <w:rFonts w:ascii="Arial" w:hAnsi="Arial" w:cs="Arial" w:hint="default"/>
      <w:b/>
      <w:bCs/>
      <w:i w:val="0"/>
      <w:iCs w:val="0"/>
      <w:color w:val="660000"/>
      <w:sz w:val="18"/>
      <w:szCs w:val="18"/>
    </w:rPr>
  </w:style>
  <w:style w:type="character" w:styleId="Refdecomentario">
    <w:name w:val="annotation reference"/>
    <w:uiPriority w:val="99"/>
    <w:unhideWhenUsed/>
    <w:rsid w:val="00382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26F0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3826F0"/>
    <w:rPr>
      <w:rFonts w:ascii="Courier" w:hAnsi="Courier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6F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826F0"/>
    <w:rPr>
      <w:rFonts w:ascii="Courier" w:hAnsi="Courier"/>
      <w:b/>
      <w:bCs/>
      <w:lang w:val="es-ES_tradnl" w:eastAsia="es-ES"/>
    </w:rPr>
  </w:style>
  <w:style w:type="paragraph" w:customStyle="1" w:styleId="Listamedia2-nfasis21">
    <w:name w:val="Lista media 2 - Énfasis 21"/>
    <w:hidden/>
    <w:uiPriority w:val="99"/>
    <w:semiHidden/>
    <w:rsid w:val="00DB582C"/>
    <w:rPr>
      <w:rFonts w:ascii="Courier" w:hAnsi="Courier"/>
      <w:sz w:val="24"/>
      <w:lang w:val="es-ES_tradnl" w:eastAsia="es-ES"/>
    </w:rPr>
  </w:style>
  <w:style w:type="character" w:customStyle="1" w:styleId="Ttulo5Car">
    <w:name w:val="Título 5 Car"/>
    <w:link w:val="Ttulo5"/>
    <w:semiHidden/>
    <w:rsid w:val="00824209"/>
    <w:rPr>
      <w:rFonts w:ascii="Cambria" w:eastAsia="MS Gothic" w:hAnsi="Cambria" w:cs="Times New Roman"/>
      <w:color w:val="243F60"/>
      <w:sz w:val="24"/>
      <w:lang w:val="es-ES_tradnl" w:eastAsia="es-ES"/>
    </w:rPr>
  </w:style>
  <w:style w:type="paragraph" w:customStyle="1" w:styleId="Listavistosa-nfasis11">
    <w:name w:val="Lista vistosa - Énfasis 11"/>
    <w:basedOn w:val="Normal"/>
    <w:uiPriority w:val="72"/>
    <w:qFormat/>
    <w:rsid w:val="000B14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oa\AppData\Roaming\Microsoft\Plantillas\Ind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1F27-D9F3-4028-890E-8C849B5D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Indicación.dot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MENSAJE</vt:lpstr>
      <vt:lpstr>MENSAJE</vt:lpstr>
    </vt:vector>
  </TitlesOfParts>
  <Company>General de la Presidencia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Mulloa</dc:creator>
  <cp:lastModifiedBy>Felipe Cowley Palacios</cp:lastModifiedBy>
  <cp:revision>2</cp:revision>
  <cp:lastPrinted>2017-12-19T16:48:00Z</cp:lastPrinted>
  <dcterms:created xsi:type="dcterms:W3CDTF">2017-12-20T13:07:00Z</dcterms:created>
  <dcterms:modified xsi:type="dcterms:W3CDTF">2017-12-20T13:07:00Z</dcterms:modified>
</cp:coreProperties>
</file>