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AF" w:rsidRDefault="000075CA" w:rsidP="009B1D24">
      <w:pPr>
        <w:pBdr>
          <w:bottom w:val="single" w:sz="12" w:space="1" w:color="auto"/>
        </w:pBdr>
        <w:spacing w:after="0"/>
        <w:ind w:left="4820" w:right="-93"/>
        <w:rPr>
          <w:rFonts w:ascii="Courier New" w:hAnsi="Courier New" w:cs="Courier New"/>
          <w:b/>
          <w:spacing w:val="-3"/>
          <w:szCs w:val="24"/>
          <w:lang w:val="pt-BR"/>
        </w:rPr>
      </w:pPr>
      <w:r w:rsidRPr="00B65426">
        <w:rPr>
          <w:rFonts w:ascii="Courier New" w:hAnsi="Courier New" w:cs="Courier New"/>
          <w:b/>
          <w:caps/>
          <w:spacing w:val="-3"/>
          <w:szCs w:val="24"/>
        </w:rPr>
        <w:t>FORMULA INDICACI</w:t>
      </w:r>
      <w:r w:rsidR="00C313AF" w:rsidRPr="00B65426">
        <w:rPr>
          <w:rFonts w:ascii="Courier New" w:hAnsi="Courier New" w:cs="Courier New"/>
          <w:b/>
          <w:caps/>
          <w:spacing w:val="-3"/>
          <w:szCs w:val="24"/>
        </w:rPr>
        <w:t xml:space="preserve">Ón SUSTITUTIVA </w:t>
      </w:r>
      <w:r w:rsidR="00251A07" w:rsidRPr="00B65426">
        <w:rPr>
          <w:rFonts w:ascii="Courier New" w:hAnsi="Courier New" w:cs="Courier New"/>
          <w:b/>
          <w:caps/>
          <w:spacing w:val="-3"/>
          <w:szCs w:val="24"/>
        </w:rPr>
        <w:t xml:space="preserve">AL </w:t>
      </w:r>
      <w:r w:rsidRPr="00B65426">
        <w:rPr>
          <w:rFonts w:ascii="Courier New" w:hAnsi="Courier New" w:cs="Courier New"/>
          <w:b/>
          <w:caps/>
          <w:spacing w:val="-3"/>
          <w:szCs w:val="24"/>
        </w:rPr>
        <w:t xml:space="preserve">proyecto DE LEY </w:t>
      </w:r>
      <w:r w:rsidR="009B1D24">
        <w:rPr>
          <w:rFonts w:ascii="Courier New" w:hAnsi="Courier New" w:cs="Courier New"/>
          <w:b/>
          <w:caps/>
          <w:spacing w:val="-3"/>
          <w:szCs w:val="24"/>
        </w:rPr>
        <w:t xml:space="preserve">que </w:t>
      </w:r>
      <w:r w:rsidR="009B1D24" w:rsidRPr="009B1D24">
        <w:rPr>
          <w:rFonts w:ascii="Courier New" w:hAnsi="Courier New" w:cs="Courier New"/>
          <w:b/>
          <w:spacing w:val="-3"/>
          <w:szCs w:val="24"/>
          <w:lang w:val="pt-BR"/>
        </w:rPr>
        <w:t>TIPIFICA EL DELITO DE INCITACIÓN A LA VIOLENCIA</w:t>
      </w:r>
      <w:r w:rsidR="009B1D24">
        <w:rPr>
          <w:rFonts w:ascii="Courier New" w:hAnsi="Courier New" w:cs="Courier New"/>
          <w:b/>
          <w:spacing w:val="-3"/>
          <w:szCs w:val="24"/>
          <w:lang w:val="pt-BR"/>
        </w:rPr>
        <w:t xml:space="preserve"> (Boletín N° 11.424-17).</w:t>
      </w:r>
    </w:p>
    <w:p w:rsidR="009B1D24" w:rsidRPr="00B65426" w:rsidRDefault="009B1D24" w:rsidP="009B1D24">
      <w:pPr>
        <w:pBdr>
          <w:bottom w:val="single" w:sz="12" w:space="1" w:color="auto"/>
        </w:pBdr>
        <w:spacing w:before="0"/>
        <w:ind w:left="4820" w:right="-93"/>
        <w:rPr>
          <w:rFonts w:ascii="Courier New" w:hAnsi="Courier New" w:cs="Courier New"/>
          <w:b/>
          <w:iCs/>
          <w:szCs w:val="24"/>
        </w:rPr>
      </w:pPr>
    </w:p>
    <w:p w:rsidR="000075CA" w:rsidRPr="00B65426" w:rsidRDefault="009B1D24" w:rsidP="009B1D24">
      <w:pPr>
        <w:ind w:left="4820"/>
        <w:rPr>
          <w:rFonts w:ascii="Courier New" w:hAnsi="Courier New" w:cs="Courier New"/>
          <w:spacing w:val="-3"/>
          <w:szCs w:val="24"/>
          <w:lang w:val="pt-BR"/>
        </w:rPr>
      </w:pPr>
      <w:r w:rsidRPr="00B65426">
        <w:rPr>
          <w:rFonts w:ascii="Courier New" w:hAnsi="Courier New" w:cs="Courier New"/>
          <w:spacing w:val="-3"/>
          <w:szCs w:val="24"/>
          <w:lang w:val="pt-BR"/>
        </w:rPr>
        <w:t>Santiago</w:t>
      </w:r>
      <w:r w:rsidR="000075CA" w:rsidRPr="00B65426">
        <w:rPr>
          <w:rFonts w:ascii="Courier New" w:hAnsi="Courier New" w:cs="Courier New"/>
          <w:spacing w:val="-3"/>
          <w:szCs w:val="24"/>
          <w:lang w:val="pt-BR"/>
        </w:rPr>
        <w:t xml:space="preserve">, </w:t>
      </w:r>
      <w:r w:rsidR="00F91F93">
        <w:rPr>
          <w:rFonts w:ascii="Courier New" w:hAnsi="Courier New" w:cs="Courier New"/>
          <w:spacing w:val="-3"/>
          <w:szCs w:val="24"/>
          <w:lang w:val="pt-BR"/>
        </w:rPr>
        <w:t>04</w:t>
      </w:r>
      <w:r w:rsidR="00C313AF" w:rsidRPr="00B65426">
        <w:rPr>
          <w:rFonts w:ascii="Courier New" w:hAnsi="Courier New" w:cs="Courier New"/>
          <w:spacing w:val="-3"/>
          <w:szCs w:val="24"/>
          <w:lang w:val="pt-BR"/>
        </w:rPr>
        <w:t xml:space="preserve"> de</w:t>
      </w:r>
      <w:r w:rsidR="00C313AF" w:rsidRPr="00071014">
        <w:rPr>
          <w:rFonts w:ascii="Courier New" w:hAnsi="Courier New" w:cs="Courier New"/>
          <w:spacing w:val="-3"/>
          <w:szCs w:val="24"/>
          <w:lang w:val="es-PE"/>
        </w:rPr>
        <w:t xml:space="preserve"> </w:t>
      </w:r>
      <w:r>
        <w:rPr>
          <w:rFonts w:ascii="Courier New" w:hAnsi="Courier New" w:cs="Courier New"/>
          <w:spacing w:val="-3"/>
          <w:szCs w:val="24"/>
          <w:lang w:val="es-PE"/>
        </w:rPr>
        <w:t>ju</w:t>
      </w:r>
      <w:r w:rsidR="00F91F93">
        <w:rPr>
          <w:rFonts w:ascii="Courier New" w:hAnsi="Courier New" w:cs="Courier New"/>
          <w:spacing w:val="-3"/>
          <w:szCs w:val="24"/>
          <w:lang w:val="es-PE"/>
        </w:rPr>
        <w:t>l</w:t>
      </w:r>
      <w:r>
        <w:rPr>
          <w:rFonts w:ascii="Courier New" w:hAnsi="Courier New" w:cs="Courier New"/>
          <w:spacing w:val="-3"/>
          <w:szCs w:val="24"/>
          <w:lang w:val="es-PE"/>
        </w:rPr>
        <w:t>io</w:t>
      </w:r>
      <w:r w:rsidR="00C313AF" w:rsidRPr="00B65426">
        <w:rPr>
          <w:rFonts w:ascii="Courier New" w:hAnsi="Courier New" w:cs="Courier New"/>
          <w:spacing w:val="-3"/>
          <w:szCs w:val="24"/>
          <w:lang w:val="pt-BR"/>
        </w:rPr>
        <w:t xml:space="preserve"> de </w:t>
      </w:r>
      <w:r w:rsidR="000075CA" w:rsidRPr="00B65426">
        <w:rPr>
          <w:rFonts w:ascii="Courier New" w:hAnsi="Courier New" w:cs="Courier New"/>
          <w:spacing w:val="-3"/>
          <w:szCs w:val="24"/>
          <w:lang w:val="pt-BR"/>
        </w:rPr>
        <w:t>201</w:t>
      </w:r>
      <w:r>
        <w:rPr>
          <w:rFonts w:ascii="Courier New" w:hAnsi="Courier New" w:cs="Courier New"/>
          <w:spacing w:val="-3"/>
          <w:szCs w:val="24"/>
          <w:lang w:val="pt-BR"/>
        </w:rPr>
        <w:t>8</w:t>
      </w:r>
      <w:r w:rsidR="000075CA" w:rsidRPr="00B65426">
        <w:rPr>
          <w:rFonts w:ascii="Courier New" w:hAnsi="Courier New" w:cs="Courier New"/>
          <w:spacing w:val="-3"/>
          <w:szCs w:val="24"/>
          <w:lang w:val="pt-BR"/>
        </w:rPr>
        <w:t>.-</w:t>
      </w:r>
    </w:p>
    <w:p w:rsidR="000075CA" w:rsidRPr="00B65426" w:rsidRDefault="000075CA" w:rsidP="00B31430">
      <w:pPr>
        <w:spacing w:before="0" w:after="0"/>
        <w:rPr>
          <w:rFonts w:ascii="Courier New" w:hAnsi="Courier New" w:cs="Courier New"/>
          <w:spacing w:val="-3"/>
          <w:szCs w:val="24"/>
          <w:lang w:val="pt-BR"/>
        </w:rPr>
      </w:pPr>
    </w:p>
    <w:p w:rsidR="000075CA" w:rsidRDefault="000075CA" w:rsidP="00B31430">
      <w:pPr>
        <w:spacing w:before="0" w:after="0"/>
        <w:rPr>
          <w:rFonts w:ascii="Courier New" w:hAnsi="Courier New" w:cs="Courier New"/>
          <w:spacing w:val="-3"/>
          <w:szCs w:val="24"/>
          <w:lang w:val="pt-BR"/>
        </w:rPr>
      </w:pPr>
    </w:p>
    <w:p w:rsidR="009B1D24" w:rsidRPr="00B65426" w:rsidRDefault="009B1D24" w:rsidP="00B31430">
      <w:pPr>
        <w:spacing w:before="0" w:after="0"/>
        <w:rPr>
          <w:rFonts w:ascii="Courier New" w:hAnsi="Courier New" w:cs="Courier New"/>
          <w:spacing w:val="-3"/>
          <w:szCs w:val="24"/>
          <w:lang w:val="pt-BR"/>
        </w:rPr>
      </w:pPr>
    </w:p>
    <w:p w:rsidR="000075CA" w:rsidRPr="00B65426" w:rsidRDefault="000075CA" w:rsidP="00B31430">
      <w:pPr>
        <w:spacing w:before="0" w:after="0"/>
        <w:rPr>
          <w:rFonts w:ascii="Courier New" w:hAnsi="Courier New" w:cs="Courier New"/>
          <w:spacing w:val="-3"/>
          <w:szCs w:val="24"/>
          <w:lang w:val="pt-BR"/>
        </w:rPr>
      </w:pPr>
    </w:p>
    <w:p w:rsidR="000075CA" w:rsidRPr="00B65426" w:rsidRDefault="000075CA" w:rsidP="00AA1204">
      <w:pPr>
        <w:ind w:left="5103" w:hanging="850"/>
        <w:rPr>
          <w:rFonts w:ascii="Courier New" w:hAnsi="Courier New" w:cs="Courier New"/>
          <w:spacing w:val="-3"/>
          <w:szCs w:val="24"/>
          <w:lang w:val="pt-BR"/>
        </w:rPr>
      </w:pPr>
      <w:r w:rsidRPr="00B65426">
        <w:rPr>
          <w:rFonts w:ascii="Courier New" w:hAnsi="Courier New" w:cs="Courier New"/>
          <w:b/>
          <w:spacing w:val="-3"/>
          <w:szCs w:val="24"/>
          <w:lang w:val="pt-BR"/>
        </w:rPr>
        <w:t xml:space="preserve">Nº </w:t>
      </w:r>
      <w:r w:rsidR="009457E7" w:rsidRPr="009457E7">
        <w:rPr>
          <w:rFonts w:ascii="Courier New" w:hAnsi="Courier New" w:cs="Courier New"/>
          <w:b/>
          <w:spacing w:val="-3"/>
          <w:szCs w:val="24"/>
          <w:u w:val="single"/>
          <w:lang w:val="pt-BR"/>
        </w:rPr>
        <w:t>0</w:t>
      </w:r>
      <w:r w:rsidR="009B1D24">
        <w:rPr>
          <w:rFonts w:ascii="Courier New" w:hAnsi="Courier New" w:cs="Courier New"/>
          <w:b/>
          <w:spacing w:val="-3"/>
          <w:szCs w:val="24"/>
          <w:u w:val="single"/>
          <w:lang w:val="pt-BR"/>
        </w:rPr>
        <w:t>53</w:t>
      </w:r>
      <w:r w:rsidRPr="009457E7">
        <w:rPr>
          <w:rFonts w:ascii="Courier New" w:hAnsi="Courier New" w:cs="Courier New"/>
          <w:b/>
          <w:spacing w:val="-3"/>
          <w:szCs w:val="24"/>
          <w:u w:val="single"/>
          <w:lang w:val="pt-BR"/>
        </w:rPr>
        <w:t>-</w:t>
      </w:r>
      <w:r w:rsidRPr="00B65426">
        <w:rPr>
          <w:rFonts w:ascii="Courier New" w:hAnsi="Courier New" w:cs="Courier New"/>
          <w:b/>
          <w:spacing w:val="-3"/>
          <w:szCs w:val="24"/>
          <w:u w:val="single"/>
          <w:lang w:val="pt-BR"/>
        </w:rPr>
        <w:t>3</w:t>
      </w:r>
      <w:r w:rsidR="009B1D24">
        <w:rPr>
          <w:rFonts w:ascii="Courier New" w:hAnsi="Courier New" w:cs="Courier New"/>
          <w:b/>
          <w:spacing w:val="-3"/>
          <w:szCs w:val="24"/>
          <w:u w:val="single"/>
          <w:lang w:val="pt-BR"/>
        </w:rPr>
        <w:t>66</w:t>
      </w:r>
      <w:r w:rsidRPr="00B65426">
        <w:rPr>
          <w:rFonts w:ascii="Courier New" w:hAnsi="Courier New" w:cs="Courier New"/>
          <w:b/>
          <w:spacing w:val="-3"/>
          <w:szCs w:val="24"/>
          <w:lang w:val="pt-BR"/>
        </w:rPr>
        <w:t>/</w:t>
      </w:r>
    </w:p>
    <w:p w:rsidR="000075CA" w:rsidRPr="00B65426" w:rsidRDefault="000075CA" w:rsidP="00B31430">
      <w:pPr>
        <w:spacing w:before="0" w:after="0"/>
        <w:rPr>
          <w:rFonts w:ascii="Courier New" w:hAnsi="Courier New" w:cs="Courier New"/>
          <w:spacing w:val="-3"/>
          <w:szCs w:val="24"/>
          <w:lang w:val="pt-BR"/>
        </w:rPr>
      </w:pPr>
    </w:p>
    <w:p w:rsidR="000075CA" w:rsidRPr="00B65426" w:rsidRDefault="000075CA" w:rsidP="00B31430">
      <w:pPr>
        <w:spacing w:before="0" w:after="0"/>
        <w:rPr>
          <w:rFonts w:ascii="Courier New" w:hAnsi="Courier New" w:cs="Courier New"/>
          <w:spacing w:val="-3"/>
          <w:szCs w:val="24"/>
          <w:lang w:val="pt-BR"/>
        </w:rPr>
      </w:pPr>
    </w:p>
    <w:p w:rsidR="000075CA" w:rsidRPr="00B65426" w:rsidRDefault="000075CA" w:rsidP="00B31430">
      <w:pPr>
        <w:pStyle w:val="Sangradetextonormal"/>
        <w:tabs>
          <w:tab w:val="clear" w:pos="3544"/>
        </w:tabs>
        <w:ind w:left="2835"/>
        <w:rPr>
          <w:rFonts w:ascii="Courier New" w:hAnsi="Courier New" w:cs="Courier New"/>
          <w:szCs w:val="24"/>
          <w:lang w:val="pt-BR"/>
        </w:rPr>
      </w:pPr>
      <w:r w:rsidRPr="00071014">
        <w:rPr>
          <w:rFonts w:ascii="Courier New" w:hAnsi="Courier New" w:cs="Courier New"/>
          <w:szCs w:val="24"/>
          <w:lang w:val="es-ES"/>
        </w:rPr>
        <w:t>Honorable</w:t>
      </w:r>
      <w:r w:rsidRPr="00071014">
        <w:rPr>
          <w:rFonts w:ascii="Courier New" w:hAnsi="Courier New" w:cs="Courier New"/>
          <w:szCs w:val="24"/>
        </w:rPr>
        <w:t xml:space="preserve"> Cámara</w:t>
      </w:r>
      <w:r w:rsidRPr="00B65426">
        <w:rPr>
          <w:rFonts w:ascii="Courier New" w:hAnsi="Courier New" w:cs="Courier New"/>
          <w:szCs w:val="24"/>
          <w:lang w:val="pt-BR"/>
        </w:rPr>
        <w:t xml:space="preserve"> de</w:t>
      </w:r>
      <w:r w:rsidRPr="002273F0">
        <w:rPr>
          <w:rFonts w:ascii="Courier New" w:hAnsi="Courier New" w:cs="Courier New"/>
          <w:szCs w:val="24"/>
          <w:lang w:val="es-CL"/>
        </w:rPr>
        <w:t xml:space="preserve"> Diputados</w:t>
      </w:r>
      <w:r w:rsidRPr="00B65426">
        <w:rPr>
          <w:rFonts w:ascii="Courier New" w:hAnsi="Courier New" w:cs="Courier New"/>
          <w:szCs w:val="24"/>
          <w:lang w:val="pt-BR"/>
        </w:rPr>
        <w:t>:</w:t>
      </w:r>
    </w:p>
    <w:p w:rsidR="00101856" w:rsidRPr="00B65426" w:rsidRDefault="00101856" w:rsidP="009B1D24">
      <w:pPr>
        <w:framePr w:w="2631" w:h="1606" w:hSpace="141" w:wrap="around" w:vAnchor="text" w:hAnchor="page" w:x="1584" w:y="141"/>
        <w:tabs>
          <w:tab w:val="left" w:pos="-720"/>
        </w:tabs>
        <w:spacing w:before="0" w:after="0" w:line="360" w:lineRule="auto"/>
        <w:ind w:right="-2030"/>
        <w:rPr>
          <w:rFonts w:ascii="Courier New" w:hAnsi="Courier New" w:cs="Courier New"/>
          <w:b/>
          <w:spacing w:val="-3"/>
          <w:szCs w:val="24"/>
        </w:rPr>
      </w:pPr>
      <w:r w:rsidRPr="00B65426">
        <w:rPr>
          <w:rFonts w:ascii="Courier New" w:hAnsi="Courier New" w:cs="Courier New"/>
          <w:b/>
          <w:spacing w:val="-3"/>
          <w:szCs w:val="24"/>
        </w:rPr>
        <w:t xml:space="preserve">A S.E.  </w:t>
      </w:r>
      <w:r w:rsidR="00C31644">
        <w:rPr>
          <w:rFonts w:ascii="Courier New" w:hAnsi="Courier New" w:cs="Courier New"/>
          <w:b/>
          <w:spacing w:val="-3"/>
          <w:szCs w:val="24"/>
        </w:rPr>
        <w:t>LA</w:t>
      </w:r>
    </w:p>
    <w:p w:rsidR="00101856" w:rsidRPr="00B65426" w:rsidRDefault="00101856" w:rsidP="009B1D24">
      <w:pPr>
        <w:framePr w:w="2631" w:h="1606" w:hSpace="141" w:wrap="around" w:vAnchor="text" w:hAnchor="page" w:x="1584" w:y="141"/>
        <w:tabs>
          <w:tab w:val="left" w:pos="-720"/>
        </w:tabs>
        <w:spacing w:before="0" w:after="0" w:line="360" w:lineRule="auto"/>
        <w:ind w:right="-2030"/>
        <w:rPr>
          <w:rFonts w:ascii="Courier New" w:hAnsi="Courier New" w:cs="Courier New"/>
          <w:b/>
          <w:spacing w:val="-3"/>
          <w:szCs w:val="24"/>
        </w:rPr>
      </w:pPr>
      <w:r w:rsidRPr="00B65426">
        <w:rPr>
          <w:rFonts w:ascii="Courier New" w:hAnsi="Courier New" w:cs="Courier New"/>
          <w:b/>
          <w:spacing w:val="-3"/>
          <w:szCs w:val="24"/>
        </w:rPr>
        <w:t>PRESIDENT</w:t>
      </w:r>
      <w:r w:rsidR="00C31644">
        <w:rPr>
          <w:rFonts w:ascii="Courier New" w:hAnsi="Courier New" w:cs="Courier New"/>
          <w:b/>
          <w:spacing w:val="-3"/>
          <w:szCs w:val="24"/>
        </w:rPr>
        <w:t>A</w:t>
      </w:r>
    </w:p>
    <w:p w:rsidR="00101856" w:rsidRPr="002273F0" w:rsidRDefault="00101856" w:rsidP="009B1D24">
      <w:pPr>
        <w:framePr w:w="2631" w:h="1606" w:hSpace="141" w:wrap="around" w:vAnchor="text" w:hAnchor="page" w:x="1584" w:y="141"/>
        <w:tabs>
          <w:tab w:val="left" w:pos="-720"/>
        </w:tabs>
        <w:spacing w:before="0" w:after="0" w:line="360" w:lineRule="auto"/>
        <w:ind w:right="-2030"/>
        <w:rPr>
          <w:rFonts w:ascii="Courier New" w:hAnsi="Courier New" w:cs="Courier New"/>
          <w:b/>
          <w:spacing w:val="-3"/>
          <w:szCs w:val="24"/>
          <w:lang w:val="es-CL"/>
        </w:rPr>
      </w:pPr>
      <w:r w:rsidRPr="00B65426">
        <w:rPr>
          <w:rFonts w:ascii="Courier New" w:hAnsi="Courier New" w:cs="Courier New"/>
          <w:b/>
          <w:spacing w:val="-3"/>
          <w:szCs w:val="24"/>
        </w:rPr>
        <w:t>DE  LA  H.</w:t>
      </w:r>
    </w:p>
    <w:p w:rsidR="00101856" w:rsidRPr="00B65426" w:rsidRDefault="00101856" w:rsidP="009B1D24">
      <w:pPr>
        <w:framePr w:w="2631" w:h="1606" w:hSpace="141" w:wrap="around" w:vAnchor="text" w:hAnchor="page" w:x="1584" w:y="141"/>
        <w:tabs>
          <w:tab w:val="left" w:pos="-720"/>
        </w:tabs>
        <w:spacing w:before="0" w:after="0" w:line="360" w:lineRule="auto"/>
        <w:ind w:right="-2030"/>
        <w:rPr>
          <w:rFonts w:ascii="Courier New" w:hAnsi="Courier New" w:cs="Courier New"/>
          <w:b/>
          <w:spacing w:val="-3"/>
          <w:szCs w:val="24"/>
        </w:rPr>
      </w:pPr>
      <w:r w:rsidRPr="002273F0">
        <w:rPr>
          <w:rFonts w:ascii="Courier New" w:hAnsi="Courier New" w:cs="Courier New"/>
          <w:b/>
          <w:spacing w:val="-3"/>
          <w:szCs w:val="24"/>
          <w:lang w:val="es-CL"/>
        </w:rPr>
        <w:t>CAMARA</w:t>
      </w:r>
      <w:r w:rsidRPr="00B65426">
        <w:rPr>
          <w:rFonts w:ascii="Courier New" w:hAnsi="Courier New" w:cs="Courier New"/>
          <w:b/>
          <w:spacing w:val="-3"/>
          <w:szCs w:val="24"/>
        </w:rPr>
        <w:t xml:space="preserve">  DE</w:t>
      </w:r>
    </w:p>
    <w:p w:rsidR="00101856" w:rsidRPr="00B65426" w:rsidRDefault="00101856" w:rsidP="009B1D24">
      <w:pPr>
        <w:framePr w:w="2631" w:h="1606" w:hSpace="141" w:wrap="around" w:vAnchor="text" w:hAnchor="page" w:x="1584" w:y="141"/>
        <w:tabs>
          <w:tab w:val="left" w:pos="-720"/>
        </w:tabs>
        <w:spacing w:before="0" w:after="0" w:line="360" w:lineRule="auto"/>
        <w:ind w:right="-2030"/>
        <w:rPr>
          <w:rFonts w:ascii="Courier New" w:hAnsi="Courier New" w:cs="Courier New"/>
          <w:spacing w:val="-3"/>
          <w:szCs w:val="24"/>
        </w:rPr>
      </w:pPr>
      <w:r w:rsidRPr="00B65426">
        <w:rPr>
          <w:rFonts w:ascii="Courier New" w:hAnsi="Courier New" w:cs="Courier New"/>
          <w:b/>
          <w:spacing w:val="-3"/>
          <w:szCs w:val="24"/>
        </w:rPr>
        <w:t>DIPUTADOS.</w:t>
      </w:r>
    </w:p>
    <w:p w:rsidR="000075CA" w:rsidRPr="00B65426" w:rsidRDefault="000075CA" w:rsidP="009B1D24">
      <w:pPr>
        <w:pStyle w:val="Sangradetextonormal"/>
        <w:spacing w:before="360" w:after="240"/>
        <w:ind w:firstLine="709"/>
        <w:rPr>
          <w:rFonts w:ascii="Courier New" w:hAnsi="Courier New" w:cs="Courier New"/>
          <w:szCs w:val="24"/>
        </w:rPr>
      </w:pPr>
      <w:r w:rsidRPr="00B65426">
        <w:rPr>
          <w:rFonts w:ascii="Courier New" w:hAnsi="Courier New" w:cs="Courier New"/>
          <w:szCs w:val="24"/>
        </w:rPr>
        <w:t>En uso de mis facultades constit</w:t>
      </w:r>
      <w:r w:rsidR="002C6F07" w:rsidRPr="00B65426">
        <w:rPr>
          <w:rFonts w:ascii="Courier New" w:hAnsi="Courier New" w:cs="Courier New"/>
          <w:szCs w:val="24"/>
        </w:rPr>
        <w:t>ucionales, vengo en formular la</w:t>
      </w:r>
      <w:r w:rsidRPr="00B65426">
        <w:rPr>
          <w:rFonts w:ascii="Courier New" w:hAnsi="Courier New" w:cs="Courier New"/>
          <w:szCs w:val="24"/>
        </w:rPr>
        <w:t xml:space="preserve"> siguiente</w:t>
      </w:r>
      <w:r w:rsidR="00C313AF" w:rsidRPr="00B65426">
        <w:rPr>
          <w:rFonts w:ascii="Courier New" w:hAnsi="Courier New" w:cs="Courier New"/>
          <w:szCs w:val="24"/>
        </w:rPr>
        <w:t xml:space="preserve"> indicación sustitutiva </w:t>
      </w:r>
      <w:r w:rsidRPr="00B65426">
        <w:rPr>
          <w:rFonts w:ascii="Courier New" w:hAnsi="Courier New" w:cs="Courier New"/>
          <w:szCs w:val="24"/>
        </w:rPr>
        <w:t>al proyecto de ley del rubro, a fin de que sean consideradas durante la discusión del mismo en el seno de es</w:t>
      </w:r>
      <w:r w:rsidR="00A90A2C">
        <w:rPr>
          <w:rFonts w:ascii="Courier New" w:hAnsi="Courier New" w:cs="Courier New"/>
          <w:szCs w:val="24"/>
        </w:rPr>
        <w:t>t</w:t>
      </w:r>
      <w:r w:rsidRPr="00B65426">
        <w:rPr>
          <w:rFonts w:ascii="Courier New" w:hAnsi="Courier New" w:cs="Courier New"/>
          <w:szCs w:val="24"/>
        </w:rPr>
        <w:t>a H. Corporación:</w:t>
      </w:r>
    </w:p>
    <w:p w:rsidR="00C313AF" w:rsidRPr="00B65426" w:rsidRDefault="00C313AF" w:rsidP="009457E7">
      <w:pPr>
        <w:pStyle w:val="Sangradetextonormal"/>
        <w:numPr>
          <w:ilvl w:val="0"/>
          <w:numId w:val="39"/>
        </w:numPr>
        <w:tabs>
          <w:tab w:val="clear" w:pos="3544"/>
        </w:tabs>
        <w:spacing w:after="240"/>
        <w:ind w:left="2835" w:firstLine="709"/>
        <w:rPr>
          <w:rFonts w:ascii="Courier New" w:hAnsi="Courier New" w:cs="Courier New"/>
          <w:spacing w:val="0"/>
          <w:szCs w:val="24"/>
          <w:lang w:val="es-ES"/>
        </w:rPr>
      </w:pPr>
      <w:r w:rsidRPr="00B65426">
        <w:rPr>
          <w:rFonts w:ascii="Courier New" w:hAnsi="Courier New" w:cs="Courier New"/>
          <w:spacing w:val="0"/>
          <w:szCs w:val="24"/>
          <w:lang w:val="es-ES"/>
        </w:rPr>
        <w:t>Para sustituir el texto del proyecto por el siguiente:</w:t>
      </w:r>
    </w:p>
    <w:p w:rsidR="009B1D24" w:rsidRPr="009B1D24" w:rsidRDefault="009B1D24" w:rsidP="009B1D24">
      <w:pPr>
        <w:pStyle w:val="Sangradetextonormal"/>
        <w:spacing w:after="240"/>
        <w:ind w:left="2835" w:firstLine="1418"/>
        <w:rPr>
          <w:rFonts w:ascii="Courier New" w:hAnsi="Courier New" w:cs="Courier New"/>
          <w:spacing w:val="0"/>
          <w:szCs w:val="24"/>
          <w:lang w:val="es-CL"/>
        </w:rPr>
      </w:pPr>
      <w:r>
        <w:rPr>
          <w:rFonts w:ascii="Courier New" w:hAnsi="Courier New" w:cs="Courier New"/>
          <w:spacing w:val="0"/>
          <w:szCs w:val="24"/>
          <w:lang w:val="es-CL"/>
        </w:rPr>
        <w:t>“</w:t>
      </w:r>
      <w:r w:rsidRPr="004C5C9A">
        <w:rPr>
          <w:rFonts w:ascii="Courier New" w:hAnsi="Courier New" w:cs="Courier New"/>
          <w:b/>
          <w:spacing w:val="0"/>
          <w:szCs w:val="24"/>
          <w:lang w:val="es-CL"/>
        </w:rPr>
        <w:t xml:space="preserve">Artículo 1°.- Delito de incitación a la violencia física. </w:t>
      </w:r>
      <w:r w:rsidRPr="009B1D24">
        <w:rPr>
          <w:rFonts w:ascii="Courier New" w:hAnsi="Courier New" w:cs="Courier New"/>
          <w:spacing w:val="0"/>
          <w:szCs w:val="24"/>
          <w:lang w:val="es-CL"/>
        </w:rPr>
        <w:t>El que maliciosa y públicamente, incitare directamente al uso de la violencia física en contra de un grupo de personas o de un miembro de tal grupo, basado en la ideología, opinión política, religión o creencias, nación, raza, etnia o grupo social, sexo, orientación sexual, identidad de género, edad, filiación, apariencia personal, enfermedad o discapacidad será sancionado con la pena de prestación de servicios en beneficio de la comunidad.</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 xml:space="preserve">En caso de quebrantamiento de condenas anteriores o de no ser posible la imposición de la pena de servicios en beneficio de la comunidad, el tribunal condenará a la pena de multa de diez a veinte unidades tributarias mensuales. </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Las penas señaladas en este artículo se impondrán en su máximo, cuando las conductas se hubieren realizado por un funcionario público en el ejercicio de sus funciones o con ocasión de su cargo.</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4C5C9A">
        <w:rPr>
          <w:rFonts w:ascii="Courier New" w:hAnsi="Courier New" w:cs="Courier New"/>
          <w:b/>
          <w:spacing w:val="0"/>
          <w:szCs w:val="24"/>
          <w:lang w:val="es-CL"/>
        </w:rPr>
        <w:t>Artículo 2°.- Reglas penales.</w:t>
      </w:r>
      <w:r w:rsidRPr="009B1D24">
        <w:rPr>
          <w:rFonts w:ascii="Courier New" w:hAnsi="Courier New" w:cs="Courier New"/>
          <w:spacing w:val="0"/>
          <w:szCs w:val="24"/>
          <w:lang w:val="es-CL"/>
        </w:rPr>
        <w:t xml:space="preserve"> Las penas establecidas en esta ley, son principales para todos los efectos legales. Sus límites, naturaleza, efectos y aplicación se regulan por las disposiciones contenidas en los </w:t>
      </w:r>
      <w:r w:rsidRPr="009B1D24">
        <w:rPr>
          <w:rFonts w:ascii="Courier New" w:hAnsi="Courier New" w:cs="Courier New"/>
          <w:spacing w:val="0"/>
          <w:szCs w:val="24"/>
          <w:lang w:val="es-CL"/>
        </w:rPr>
        <w:lastRenderedPageBreak/>
        <w:t>Párrafos 3 y 4 del Título III del Libro I del Código Penal, con las siguientes modificaciones:</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a)</w:t>
      </w:r>
      <w:r>
        <w:rPr>
          <w:rFonts w:ascii="Courier New" w:hAnsi="Courier New" w:cs="Courier New"/>
          <w:spacing w:val="0"/>
          <w:szCs w:val="24"/>
          <w:lang w:val="es-CL"/>
        </w:rPr>
        <w:tab/>
      </w:r>
      <w:r w:rsidRPr="009B1D24">
        <w:rPr>
          <w:rFonts w:ascii="Courier New" w:hAnsi="Courier New" w:cs="Courier New"/>
          <w:spacing w:val="0"/>
          <w:szCs w:val="24"/>
          <w:lang w:val="es-CL"/>
        </w:rPr>
        <w:t>La pena de servicios en beneficio de la comunidad tendrá una duración mínima de ocho horas y una máxima de ciento sesenta horas. Dentro de dichos límites, el tribunal determinará la duración de la condena en atención al número y entidad de circunstancias atenuantes y agravantes y a la mayor o menor extensión del mal producido por el delito.</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b)</w:t>
      </w:r>
      <w:r>
        <w:rPr>
          <w:rFonts w:ascii="Courier New" w:hAnsi="Courier New" w:cs="Courier New"/>
          <w:spacing w:val="0"/>
          <w:szCs w:val="24"/>
          <w:lang w:val="es-CL"/>
        </w:rPr>
        <w:tab/>
      </w:r>
      <w:r w:rsidRPr="009B1D24">
        <w:rPr>
          <w:rFonts w:ascii="Courier New" w:hAnsi="Courier New" w:cs="Courier New"/>
          <w:spacing w:val="0"/>
          <w:szCs w:val="24"/>
          <w:lang w:val="es-CL"/>
        </w:rPr>
        <w:t>En ningún caso, el tribunal podrá imponer una pena inferior a la de ocho horas de servicios en beneficio de la comunidad o multa de diez unidades tributarias mensuales.</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c)</w:t>
      </w:r>
      <w:r>
        <w:rPr>
          <w:rFonts w:ascii="Courier New" w:hAnsi="Courier New" w:cs="Courier New"/>
          <w:spacing w:val="0"/>
          <w:szCs w:val="24"/>
          <w:lang w:val="es-CL"/>
        </w:rPr>
        <w:tab/>
      </w:r>
      <w:r w:rsidRPr="009B1D24">
        <w:rPr>
          <w:rFonts w:ascii="Courier New" w:hAnsi="Courier New" w:cs="Courier New"/>
          <w:spacing w:val="0"/>
          <w:szCs w:val="24"/>
          <w:lang w:val="es-CL"/>
        </w:rPr>
        <w:t xml:space="preserve">Si concurriere el caso contemplado en el inciso segundo del artículo 49, se estará a lo dispuesto en el inciso segundo del artículo 1° de esta ley. </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d)</w:t>
      </w:r>
      <w:r>
        <w:rPr>
          <w:rFonts w:ascii="Courier New" w:hAnsi="Courier New" w:cs="Courier New"/>
          <w:spacing w:val="0"/>
          <w:szCs w:val="24"/>
          <w:lang w:val="es-CL"/>
        </w:rPr>
        <w:tab/>
      </w:r>
      <w:r w:rsidRPr="009B1D24">
        <w:rPr>
          <w:rFonts w:ascii="Courier New" w:hAnsi="Courier New" w:cs="Courier New"/>
          <w:spacing w:val="0"/>
          <w:szCs w:val="24"/>
          <w:lang w:val="es-CL"/>
        </w:rPr>
        <w:t xml:space="preserve">No se aplicará el inciso segundo del artículo 49 sexies del Código Penal. </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En caso de revocación de servicios en beneficio de la comunidad, el tribunal sustituirá de oficio dicha sanción por la multa establecida en el artículo anterior de esta ley.</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Si el tribunal revocare los servicios en beneficio de la comunidad por las causales de las letras a), b) y d) del artículo 49 sexies del Código Penal, se entenderá que el penado comete delito de desacato. Para tales efectos, el tribunal deberá remitir copia autorizada de la sentencia firme que acredite tal circunstancia al Ministerio Público, la cual será considerada como denuncia para todos los efectos legales.</w:t>
      </w:r>
    </w:p>
    <w:p w:rsidR="009B1D24" w:rsidRDefault="009B1D24" w:rsidP="009B1D24">
      <w:pPr>
        <w:pStyle w:val="Sangradetextonormal"/>
        <w:spacing w:after="240"/>
        <w:ind w:left="2835" w:firstLine="1418"/>
        <w:rPr>
          <w:rFonts w:ascii="Courier New" w:hAnsi="Courier New" w:cs="Courier New"/>
          <w:spacing w:val="0"/>
          <w:szCs w:val="24"/>
          <w:lang w:val="es-CL"/>
        </w:rPr>
      </w:pPr>
      <w:r w:rsidRPr="004C5C9A">
        <w:rPr>
          <w:rFonts w:ascii="Courier New" w:hAnsi="Courier New" w:cs="Courier New"/>
          <w:b/>
          <w:spacing w:val="0"/>
          <w:szCs w:val="24"/>
          <w:lang w:val="es-CL"/>
        </w:rPr>
        <w:t>Artículo 3°.- Reglas procesales.</w:t>
      </w:r>
      <w:r w:rsidRPr="009B1D24">
        <w:rPr>
          <w:rFonts w:ascii="Courier New" w:hAnsi="Courier New" w:cs="Courier New"/>
          <w:spacing w:val="0"/>
          <w:szCs w:val="24"/>
          <w:lang w:val="es-CL"/>
        </w:rPr>
        <w:t xml:space="preserve"> El delito contemplado en el artículo 1° de esta ley, se considerará como simple delito para todos los efectos legales y se someterá a las reglas del procedimiento simplificado contemplado en el Título I del Libro IV del Código Procesal Penal.</w:t>
      </w:r>
    </w:p>
    <w:p w:rsidR="00E219F1" w:rsidRDefault="009B1D24" w:rsidP="009B1D24">
      <w:pPr>
        <w:pStyle w:val="Sangradetextonormal"/>
        <w:spacing w:after="240"/>
        <w:ind w:left="2835" w:firstLine="1418"/>
        <w:rPr>
          <w:rFonts w:ascii="Courier New" w:hAnsi="Courier New" w:cs="Courier New"/>
          <w:spacing w:val="0"/>
          <w:szCs w:val="24"/>
          <w:lang w:val="es-CL"/>
        </w:rPr>
      </w:pPr>
      <w:r w:rsidRPr="009B1D24">
        <w:rPr>
          <w:rFonts w:ascii="Courier New" w:hAnsi="Courier New" w:cs="Courier New"/>
          <w:spacing w:val="0"/>
          <w:szCs w:val="24"/>
          <w:lang w:val="es-CL"/>
        </w:rPr>
        <w:t>En caso de que el condenado cumpliere satisfactoriamente la pena de prestación de servicios en beneficio de la comunidad, el tribunal dejará sin efecto la sentencia y, en su reemplazo, decretará el sobreseimiento definitivo de la causa.</w:t>
      </w:r>
      <w:r>
        <w:rPr>
          <w:rFonts w:ascii="Courier New" w:hAnsi="Courier New" w:cs="Courier New"/>
          <w:spacing w:val="0"/>
          <w:szCs w:val="24"/>
          <w:lang w:val="es-CL"/>
        </w:rPr>
        <w:t>”.</w:t>
      </w:r>
    </w:p>
    <w:p w:rsidR="00E219F1" w:rsidRPr="00B65426" w:rsidRDefault="00E219F1" w:rsidP="00E219F1"/>
    <w:p w:rsidR="000075CA" w:rsidRPr="00B65426" w:rsidRDefault="000075CA" w:rsidP="00775DB8">
      <w:pPr>
        <w:pStyle w:val="Sangra2detindependiente"/>
        <w:ind w:firstLine="567"/>
        <w:outlineLvl w:val="0"/>
        <w:rPr>
          <w:rFonts w:ascii="Courier New" w:hAnsi="Courier New" w:cs="Courier New"/>
          <w:szCs w:val="24"/>
        </w:rPr>
      </w:pPr>
      <w:r w:rsidRPr="00B65426">
        <w:rPr>
          <w:rFonts w:ascii="Courier New" w:hAnsi="Courier New" w:cs="Courier New"/>
          <w:szCs w:val="24"/>
        </w:rPr>
        <w:t>Dios guarde a V.E.,</w:t>
      </w:r>
    </w:p>
    <w:p w:rsidR="000075CA" w:rsidRPr="00B65426" w:rsidRDefault="000075CA" w:rsidP="00A909B4">
      <w:pPr>
        <w:spacing w:before="0" w:after="0"/>
        <w:rPr>
          <w:rFonts w:ascii="Courier New" w:hAnsi="Courier New" w:cs="Courier New"/>
          <w:spacing w:val="-3"/>
          <w:szCs w:val="24"/>
        </w:rPr>
      </w:pPr>
    </w:p>
    <w:p w:rsidR="000075CA" w:rsidRDefault="000075CA" w:rsidP="00A909B4">
      <w:pPr>
        <w:spacing w:before="0" w:after="0"/>
        <w:rPr>
          <w:rFonts w:ascii="Courier New" w:hAnsi="Courier New" w:cs="Courier New"/>
          <w:spacing w:val="-3"/>
          <w:szCs w:val="24"/>
        </w:rPr>
      </w:pPr>
    </w:p>
    <w:p w:rsidR="009457E7" w:rsidRDefault="009457E7" w:rsidP="00A909B4">
      <w:pPr>
        <w:spacing w:before="0" w:after="0"/>
        <w:rPr>
          <w:rFonts w:ascii="Courier New" w:hAnsi="Courier New" w:cs="Courier New"/>
          <w:spacing w:val="-3"/>
          <w:szCs w:val="24"/>
        </w:rPr>
      </w:pPr>
    </w:p>
    <w:p w:rsidR="009457E7" w:rsidRDefault="009457E7" w:rsidP="00A909B4">
      <w:pPr>
        <w:spacing w:before="0" w:after="0"/>
        <w:rPr>
          <w:rFonts w:ascii="Courier New" w:hAnsi="Courier New" w:cs="Courier New"/>
          <w:spacing w:val="-3"/>
          <w:szCs w:val="24"/>
        </w:rPr>
      </w:pPr>
    </w:p>
    <w:p w:rsidR="009B1D24" w:rsidRDefault="009B1D24" w:rsidP="00A909B4">
      <w:pPr>
        <w:spacing w:before="0" w:after="0"/>
        <w:rPr>
          <w:rFonts w:ascii="Courier New" w:hAnsi="Courier New" w:cs="Courier New"/>
          <w:spacing w:val="-3"/>
          <w:szCs w:val="24"/>
        </w:rPr>
      </w:pPr>
    </w:p>
    <w:p w:rsidR="009457E7" w:rsidRDefault="009457E7" w:rsidP="00A909B4">
      <w:pPr>
        <w:spacing w:before="0" w:after="0"/>
        <w:rPr>
          <w:rFonts w:ascii="Courier New" w:hAnsi="Courier New" w:cs="Courier New"/>
          <w:spacing w:val="-3"/>
          <w:szCs w:val="24"/>
        </w:rPr>
      </w:pPr>
    </w:p>
    <w:p w:rsidR="009B1D24" w:rsidRDefault="009B1D24" w:rsidP="00A909B4">
      <w:pPr>
        <w:spacing w:before="0" w:after="0"/>
        <w:rPr>
          <w:rFonts w:ascii="Courier New" w:hAnsi="Courier New" w:cs="Courier New"/>
          <w:spacing w:val="-3"/>
          <w:szCs w:val="24"/>
        </w:rPr>
      </w:pPr>
    </w:p>
    <w:p w:rsidR="009B1D24" w:rsidRDefault="009B1D24" w:rsidP="00A909B4">
      <w:pPr>
        <w:spacing w:before="0" w:after="0"/>
        <w:rPr>
          <w:rFonts w:ascii="Courier New" w:hAnsi="Courier New" w:cs="Courier New"/>
          <w:spacing w:val="-3"/>
          <w:szCs w:val="24"/>
        </w:rPr>
      </w:pPr>
    </w:p>
    <w:p w:rsidR="009457E7" w:rsidRDefault="009457E7" w:rsidP="00A909B4">
      <w:pPr>
        <w:spacing w:before="0" w:after="0"/>
        <w:rPr>
          <w:rFonts w:ascii="Courier New" w:hAnsi="Courier New" w:cs="Courier New"/>
          <w:spacing w:val="-3"/>
          <w:szCs w:val="24"/>
        </w:rPr>
      </w:pPr>
    </w:p>
    <w:p w:rsidR="009457E7" w:rsidRDefault="009457E7" w:rsidP="009B1D24">
      <w:pPr>
        <w:spacing w:before="0" w:after="0"/>
        <w:rPr>
          <w:rFonts w:ascii="Courier New" w:hAnsi="Courier New" w:cs="Courier New"/>
          <w:spacing w:val="-3"/>
          <w:szCs w:val="24"/>
        </w:rPr>
      </w:pPr>
    </w:p>
    <w:p w:rsidR="009B1D24" w:rsidRPr="004F7E45" w:rsidRDefault="009B1D24" w:rsidP="009B1D24">
      <w:pPr>
        <w:tabs>
          <w:tab w:val="center" w:pos="1985"/>
          <w:tab w:val="center" w:pos="6804"/>
        </w:tabs>
        <w:spacing w:before="0" w:after="0"/>
        <w:rPr>
          <w:rFonts w:ascii="Courier New" w:hAnsi="Courier New" w:cs="Courier New"/>
          <w:b/>
          <w:spacing w:val="-3"/>
        </w:rPr>
      </w:pPr>
      <w:r w:rsidRPr="004F7E45">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9B1D24" w:rsidRDefault="009B1D24" w:rsidP="009B1D24">
      <w:pPr>
        <w:tabs>
          <w:tab w:val="center" w:pos="1985"/>
          <w:tab w:val="center" w:pos="6804"/>
          <w:tab w:val="center" w:pos="7200"/>
        </w:tabs>
        <w:spacing w:before="0" w:after="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775DB8" w:rsidRDefault="00775DB8"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pStyle w:val="Sangra2detindependiente"/>
        <w:spacing w:before="0" w:after="0"/>
      </w:pPr>
    </w:p>
    <w:p w:rsidR="009B1D24" w:rsidRDefault="009B1D24" w:rsidP="009B1D24">
      <w:pPr>
        <w:tabs>
          <w:tab w:val="center" w:pos="2268"/>
        </w:tabs>
        <w:spacing w:before="0" w:after="0"/>
        <w:rPr>
          <w:rFonts w:ascii="Courier New" w:hAnsi="Courier New" w:cs="Courier New"/>
          <w:b/>
          <w:szCs w:val="24"/>
        </w:rPr>
      </w:pPr>
      <w:r w:rsidRPr="00C66539">
        <w:rPr>
          <w:rFonts w:ascii="Courier New" w:hAnsi="Courier New" w:cs="Courier New"/>
          <w:b/>
          <w:szCs w:val="24"/>
        </w:rPr>
        <w:tab/>
        <w:t>HERNÁN LARRAÍN FERNÁNDEZ</w:t>
      </w:r>
    </w:p>
    <w:p w:rsidR="009B1D24" w:rsidRPr="00C66539" w:rsidRDefault="009B1D24" w:rsidP="009B1D24">
      <w:pPr>
        <w:tabs>
          <w:tab w:val="center" w:pos="2268"/>
        </w:tabs>
        <w:spacing w:before="0" w:after="0"/>
        <w:rPr>
          <w:rFonts w:ascii="Courier New" w:hAnsi="Courier New" w:cs="Courier New"/>
          <w:spacing w:val="-3"/>
          <w:szCs w:val="24"/>
        </w:rPr>
      </w:pPr>
      <w:r w:rsidRPr="00C66539">
        <w:rPr>
          <w:rFonts w:ascii="Courier New" w:hAnsi="Courier New" w:cs="Courier New"/>
          <w:spacing w:val="-3"/>
          <w:szCs w:val="24"/>
        </w:rPr>
        <w:tab/>
        <w:t>Ministro de Justicia y</w:t>
      </w:r>
    </w:p>
    <w:p w:rsidR="009B1D24" w:rsidRPr="00C66539" w:rsidRDefault="009B1D24" w:rsidP="009B1D24">
      <w:pPr>
        <w:tabs>
          <w:tab w:val="center" w:pos="2268"/>
        </w:tabs>
        <w:spacing w:before="0" w:after="0"/>
        <w:rPr>
          <w:rFonts w:ascii="Courier New" w:hAnsi="Courier New" w:cs="Courier New"/>
          <w:spacing w:val="-3"/>
          <w:szCs w:val="24"/>
        </w:rPr>
      </w:pPr>
      <w:r w:rsidRPr="00C66539">
        <w:rPr>
          <w:rFonts w:ascii="Courier New" w:hAnsi="Courier New" w:cs="Courier New"/>
          <w:spacing w:val="-3"/>
          <w:szCs w:val="24"/>
        </w:rPr>
        <w:tab/>
        <w:t>Derechos Humanos</w:t>
      </w:r>
    </w:p>
    <w:p w:rsidR="009B1D24" w:rsidRPr="00B65426" w:rsidRDefault="009B1D24" w:rsidP="00775DB8">
      <w:pPr>
        <w:pStyle w:val="Sangra2detindependiente"/>
      </w:pPr>
    </w:p>
    <w:p w:rsidR="00F73FE8" w:rsidRDefault="00F73FE8">
      <w:pPr>
        <w:spacing w:before="0" w:after="0"/>
        <w:jc w:val="left"/>
        <w:rPr>
          <w:rFonts w:ascii="Courier New" w:hAnsi="Courier New" w:cs="Courier New"/>
          <w:spacing w:val="-3"/>
          <w:szCs w:val="24"/>
        </w:rPr>
      </w:pPr>
      <w:r>
        <w:rPr>
          <w:rFonts w:ascii="Courier New" w:hAnsi="Courier New" w:cs="Courier New"/>
          <w:spacing w:val="-3"/>
          <w:szCs w:val="24"/>
        </w:rPr>
        <w:br w:type="page"/>
      </w:r>
    </w:p>
    <w:p w:rsidR="00775DB8" w:rsidRPr="00B65426" w:rsidRDefault="00F73FE8" w:rsidP="00F73FE8">
      <w:pPr>
        <w:tabs>
          <w:tab w:val="center" w:pos="2552"/>
        </w:tabs>
        <w:spacing w:before="0" w:after="0"/>
        <w:ind w:left="-709"/>
        <w:outlineLvl w:val="0"/>
        <w:rPr>
          <w:rFonts w:ascii="Courier New" w:hAnsi="Courier New" w:cs="Courier New"/>
          <w:spacing w:val="-3"/>
          <w:szCs w:val="24"/>
        </w:rPr>
      </w:pPr>
      <w:r>
        <w:rPr>
          <w:rFonts w:ascii="Courier New" w:hAnsi="Courier New" w:cs="Courier New"/>
          <w:noProof/>
          <w:spacing w:val="-3"/>
          <w:szCs w:val="24"/>
          <w:lang w:val="es-CL" w:eastAsia="es-CL"/>
        </w:rPr>
        <w:lastRenderedPageBreak/>
        <w:drawing>
          <wp:inline distT="0" distB="0" distL="0" distR="0">
            <wp:extent cx="6947789" cy="89916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083 Mens 53-366 (Bol 11424-17, indicació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1138" cy="8995934"/>
                    </a:xfrm>
                    <a:prstGeom prst="rect">
                      <a:avLst/>
                    </a:prstGeom>
                  </pic:spPr>
                </pic:pic>
              </a:graphicData>
            </a:graphic>
          </wp:inline>
        </w:drawing>
      </w:r>
      <w:bookmarkStart w:id="0" w:name="_GoBack"/>
      <w:r>
        <w:rPr>
          <w:rFonts w:ascii="Courier New" w:hAnsi="Courier New" w:cs="Courier New"/>
          <w:noProof/>
          <w:spacing w:val="-3"/>
          <w:szCs w:val="24"/>
          <w:lang w:val="es-CL" w:eastAsia="es-CL"/>
        </w:rPr>
        <w:lastRenderedPageBreak/>
        <w:drawing>
          <wp:inline distT="0" distB="0" distL="0" distR="0">
            <wp:extent cx="6924237" cy="89611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083 Mens 53-366 (Bol 11424-17, indicació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1543" cy="8970575"/>
                    </a:xfrm>
                    <a:prstGeom prst="rect">
                      <a:avLst/>
                    </a:prstGeom>
                  </pic:spPr>
                </pic:pic>
              </a:graphicData>
            </a:graphic>
          </wp:inline>
        </w:drawing>
      </w:r>
      <w:bookmarkEnd w:id="0"/>
    </w:p>
    <w:sectPr w:rsidR="00775DB8" w:rsidRPr="00B65426" w:rsidSect="00AB4FF1">
      <w:headerReference w:type="default" r:id="rId10"/>
      <w:endnotePr>
        <w:numFmt w:val="decimal"/>
      </w:endnotePr>
      <w:type w:val="continuous"/>
      <w:pgSz w:w="12242" w:h="18722" w:code="14"/>
      <w:pgMar w:top="1701" w:right="1185" w:bottom="1134" w:left="1559"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B2" w:rsidRDefault="008B75B2">
      <w:pPr>
        <w:spacing w:line="20" w:lineRule="exact"/>
      </w:pPr>
    </w:p>
  </w:endnote>
  <w:endnote w:type="continuationSeparator" w:id="0">
    <w:p w:rsidR="008B75B2" w:rsidRDefault="008B75B2">
      <w:r>
        <w:t xml:space="preserve"> </w:t>
      </w:r>
    </w:p>
  </w:endnote>
  <w:endnote w:type="continuationNotice" w:id="1">
    <w:p w:rsidR="008B75B2" w:rsidRDefault="008B75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B2" w:rsidRDefault="008B75B2">
      <w:r>
        <w:separator/>
      </w:r>
    </w:p>
  </w:footnote>
  <w:footnote w:type="continuationSeparator" w:id="0">
    <w:p w:rsidR="008B75B2" w:rsidRDefault="008B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5CA" w:rsidRDefault="009B1D24">
    <w:r>
      <w:rPr>
        <w:noProof/>
        <w:lang w:val="es-CL" w:eastAsia="es-CL"/>
      </w:rPr>
      <mc:AlternateContent>
        <mc:Choice Requires="wps">
          <w:drawing>
            <wp:anchor distT="0" distB="0" distL="114300" distR="114300" simplePos="0" relativeHeight="251657728" behindDoc="0" locked="0" layoutInCell="0" allowOverlap="1" wp14:anchorId="6EF326F1" wp14:editId="0129D5F4">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075CA" w:rsidRDefault="000075CA">
                          <w:pPr>
                            <w:tabs>
                              <w:tab w:val="center" w:pos="4680"/>
                              <w:tab w:val="right" w:pos="9360"/>
                            </w:tabs>
                            <w:rPr>
                              <w:rFonts w:ascii="Courier New" w:hAnsi="Courier New" w:cs="Courier New"/>
                              <w:spacing w:val="-3"/>
                              <w:lang w:val="en-US"/>
                            </w:rPr>
                          </w:pPr>
                          <w:r>
                            <w:tab/>
                          </w:r>
                          <w:r w:rsidR="00060D25">
                            <w:rPr>
                              <w:rFonts w:ascii="Courier New" w:hAnsi="Courier New" w:cs="Courier New"/>
                              <w:spacing w:val="-3"/>
                              <w:lang w:val="en-US"/>
                            </w:rPr>
                            <w:fldChar w:fldCharType="begin"/>
                          </w:r>
                          <w:r>
                            <w:rPr>
                              <w:rFonts w:ascii="Courier New" w:hAnsi="Courier New" w:cs="Courier New"/>
                              <w:spacing w:val="-3"/>
                              <w:lang w:val="en-US"/>
                            </w:rPr>
                            <w:instrText>PAGE \* ARABIC</w:instrText>
                          </w:r>
                          <w:r w:rsidR="00060D25">
                            <w:rPr>
                              <w:rFonts w:ascii="Courier New" w:hAnsi="Courier New" w:cs="Courier New"/>
                              <w:spacing w:val="-3"/>
                              <w:lang w:val="en-US"/>
                            </w:rPr>
                            <w:fldChar w:fldCharType="separate"/>
                          </w:r>
                          <w:r w:rsidR="00F73FE8">
                            <w:rPr>
                              <w:rFonts w:ascii="Courier New" w:hAnsi="Courier New" w:cs="Courier New"/>
                              <w:noProof/>
                              <w:spacing w:val="-3"/>
                              <w:lang w:val="en-US"/>
                            </w:rPr>
                            <w:t>2</w:t>
                          </w:r>
                          <w:r w:rsidR="00060D25">
                            <w:rPr>
                              <w:rFonts w:ascii="Courier New" w:hAnsi="Courier New" w:cs="Courier New"/>
                              <w:spacing w:val="-3"/>
                              <w:lang w:val="en-US"/>
                            </w:rPr>
                            <w:fldChar w:fldCharType="end"/>
                          </w:r>
                        </w:p>
                        <w:p w:rsidR="000075CA" w:rsidRDefault="000075CA">
                          <w:pPr>
                            <w:tabs>
                              <w:tab w:val="center" w:pos="4680"/>
                              <w:tab w:val="right" w:pos="9360"/>
                            </w:tabs>
                            <w:rPr>
                              <w:spacing w:val="-3"/>
                              <w:lang w:val="en-US"/>
                            </w:rPr>
                          </w:pPr>
                        </w:p>
                        <w:p w:rsidR="000075CA" w:rsidRDefault="000075CA">
                          <w:pPr>
                            <w:tabs>
                              <w:tab w:val="center" w:pos="4680"/>
                              <w:tab w:val="right" w:pos="9360"/>
                            </w:tabs>
                            <w:rPr>
                              <w:spacing w:val="-3"/>
                              <w:lang w:val="en-US"/>
                            </w:rPr>
                          </w:pPr>
                        </w:p>
                        <w:p w:rsidR="000075CA" w:rsidRDefault="000075CA">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326F1" id="Rectangle 1" o:spid="_x0000_s1026" style="position:absolute;left:0;text-align:left;margin-left:71pt;margin-top:.1pt;width:468pt;height:2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0075CA" w:rsidRDefault="000075CA">
                    <w:pPr>
                      <w:tabs>
                        <w:tab w:val="center" w:pos="4680"/>
                        <w:tab w:val="right" w:pos="9360"/>
                      </w:tabs>
                      <w:rPr>
                        <w:rFonts w:ascii="Courier New" w:hAnsi="Courier New" w:cs="Courier New"/>
                        <w:spacing w:val="-3"/>
                        <w:lang w:val="en-US"/>
                      </w:rPr>
                    </w:pPr>
                    <w:r>
                      <w:tab/>
                    </w:r>
                    <w:r w:rsidR="00060D25">
                      <w:rPr>
                        <w:rFonts w:ascii="Courier New" w:hAnsi="Courier New" w:cs="Courier New"/>
                        <w:spacing w:val="-3"/>
                        <w:lang w:val="en-US"/>
                      </w:rPr>
                      <w:fldChar w:fldCharType="begin"/>
                    </w:r>
                    <w:r>
                      <w:rPr>
                        <w:rFonts w:ascii="Courier New" w:hAnsi="Courier New" w:cs="Courier New"/>
                        <w:spacing w:val="-3"/>
                        <w:lang w:val="en-US"/>
                      </w:rPr>
                      <w:instrText>PAGE \* ARABIC</w:instrText>
                    </w:r>
                    <w:r w:rsidR="00060D25">
                      <w:rPr>
                        <w:rFonts w:ascii="Courier New" w:hAnsi="Courier New" w:cs="Courier New"/>
                        <w:spacing w:val="-3"/>
                        <w:lang w:val="en-US"/>
                      </w:rPr>
                      <w:fldChar w:fldCharType="separate"/>
                    </w:r>
                    <w:r w:rsidR="00F73FE8">
                      <w:rPr>
                        <w:rFonts w:ascii="Courier New" w:hAnsi="Courier New" w:cs="Courier New"/>
                        <w:noProof/>
                        <w:spacing w:val="-3"/>
                        <w:lang w:val="en-US"/>
                      </w:rPr>
                      <w:t>2</w:t>
                    </w:r>
                    <w:r w:rsidR="00060D25">
                      <w:rPr>
                        <w:rFonts w:ascii="Courier New" w:hAnsi="Courier New" w:cs="Courier New"/>
                        <w:spacing w:val="-3"/>
                        <w:lang w:val="en-US"/>
                      </w:rPr>
                      <w:fldChar w:fldCharType="end"/>
                    </w:r>
                  </w:p>
                  <w:p w:rsidR="000075CA" w:rsidRDefault="000075CA">
                    <w:pPr>
                      <w:tabs>
                        <w:tab w:val="center" w:pos="4680"/>
                        <w:tab w:val="right" w:pos="9360"/>
                      </w:tabs>
                      <w:rPr>
                        <w:spacing w:val="-3"/>
                        <w:lang w:val="en-US"/>
                      </w:rPr>
                    </w:pPr>
                  </w:p>
                  <w:p w:rsidR="000075CA" w:rsidRDefault="000075CA">
                    <w:pPr>
                      <w:tabs>
                        <w:tab w:val="center" w:pos="4680"/>
                        <w:tab w:val="right" w:pos="9360"/>
                      </w:tabs>
                      <w:rPr>
                        <w:spacing w:val="-3"/>
                        <w:lang w:val="en-US"/>
                      </w:rPr>
                    </w:pPr>
                  </w:p>
                  <w:p w:rsidR="000075CA" w:rsidRDefault="000075CA">
                    <w:pPr>
                      <w:tabs>
                        <w:tab w:val="center" w:pos="4680"/>
                        <w:tab w:val="right" w:pos="9360"/>
                      </w:tabs>
                      <w:rPr>
                        <w:spacing w:val="-3"/>
                        <w:lang w:val="en-US"/>
                      </w:rPr>
                    </w:pPr>
                  </w:p>
                </w:txbxContent>
              </v:textbox>
              <w10:wrap anchorx="page"/>
            </v:rect>
          </w:pict>
        </mc:Fallback>
      </mc:AlternateContent>
    </w:r>
  </w:p>
  <w:p w:rsidR="000075CA" w:rsidRDefault="000075CA">
    <w:pPr>
      <w:spacing w:after="140" w:line="100" w:lineRule="exact"/>
      <w:rPr>
        <w:sz w:val="10"/>
      </w:rPr>
    </w:pPr>
  </w:p>
  <w:p w:rsidR="000075CA" w:rsidRDefault="000075C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1372"/>
    <w:multiLevelType w:val="hybridMultilevel"/>
    <w:tmpl w:val="CB2CEE3A"/>
    <w:lvl w:ilvl="0" w:tplc="B3B0FE24">
      <w:start w:val="3"/>
      <w:numFmt w:val="bullet"/>
      <w:lvlText w:val="-"/>
      <w:lvlJc w:val="left"/>
      <w:pPr>
        <w:ind w:left="3338" w:hanging="360"/>
      </w:pPr>
      <w:rPr>
        <w:rFonts w:ascii="Courier New" w:eastAsia="Times New Roman" w:hAnsi="Courier New" w:cs="Courier New" w:hint="default"/>
        <w:b/>
      </w:rPr>
    </w:lvl>
    <w:lvl w:ilvl="1" w:tplc="0C0A0003" w:tentative="1">
      <w:start w:val="1"/>
      <w:numFmt w:val="bullet"/>
      <w:lvlText w:val="o"/>
      <w:lvlJc w:val="left"/>
      <w:pPr>
        <w:ind w:left="4058" w:hanging="360"/>
      </w:pPr>
      <w:rPr>
        <w:rFonts w:ascii="Courier New" w:hAnsi="Courier New" w:cs="Courier New" w:hint="default"/>
      </w:rPr>
    </w:lvl>
    <w:lvl w:ilvl="2" w:tplc="0C0A0005" w:tentative="1">
      <w:start w:val="1"/>
      <w:numFmt w:val="bullet"/>
      <w:lvlText w:val=""/>
      <w:lvlJc w:val="left"/>
      <w:pPr>
        <w:ind w:left="4778" w:hanging="360"/>
      </w:pPr>
      <w:rPr>
        <w:rFonts w:ascii="Wingdings" w:hAnsi="Wingdings" w:hint="default"/>
      </w:rPr>
    </w:lvl>
    <w:lvl w:ilvl="3" w:tplc="0C0A0001" w:tentative="1">
      <w:start w:val="1"/>
      <w:numFmt w:val="bullet"/>
      <w:lvlText w:val=""/>
      <w:lvlJc w:val="left"/>
      <w:pPr>
        <w:ind w:left="5498" w:hanging="360"/>
      </w:pPr>
      <w:rPr>
        <w:rFonts w:ascii="Symbol" w:hAnsi="Symbol" w:hint="default"/>
      </w:rPr>
    </w:lvl>
    <w:lvl w:ilvl="4" w:tplc="0C0A0003" w:tentative="1">
      <w:start w:val="1"/>
      <w:numFmt w:val="bullet"/>
      <w:lvlText w:val="o"/>
      <w:lvlJc w:val="left"/>
      <w:pPr>
        <w:ind w:left="6218" w:hanging="360"/>
      </w:pPr>
      <w:rPr>
        <w:rFonts w:ascii="Courier New" w:hAnsi="Courier New" w:cs="Courier New" w:hint="default"/>
      </w:rPr>
    </w:lvl>
    <w:lvl w:ilvl="5" w:tplc="0C0A0005" w:tentative="1">
      <w:start w:val="1"/>
      <w:numFmt w:val="bullet"/>
      <w:lvlText w:val=""/>
      <w:lvlJc w:val="left"/>
      <w:pPr>
        <w:ind w:left="6938" w:hanging="360"/>
      </w:pPr>
      <w:rPr>
        <w:rFonts w:ascii="Wingdings" w:hAnsi="Wingdings" w:hint="default"/>
      </w:rPr>
    </w:lvl>
    <w:lvl w:ilvl="6" w:tplc="0C0A0001" w:tentative="1">
      <w:start w:val="1"/>
      <w:numFmt w:val="bullet"/>
      <w:lvlText w:val=""/>
      <w:lvlJc w:val="left"/>
      <w:pPr>
        <w:ind w:left="7658" w:hanging="360"/>
      </w:pPr>
      <w:rPr>
        <w:rFonts w:ascii="Symbol" w:hAnsi="Symbol" w:hint="default"/>
      </w:rPr>
    </w:lvl>
    <w:lvl w:ilvl="7" w:tplc="0C0A0003" w:tentative="1">
      <w:start w:val="1"/>
      <w:numFmt w:val="bullet"/>
      <w:lvlText w:val="o"/>
      <w:lvlJc w:val="left"/>
      <w:pPr>
        <w:ind w:left="8378" w:hanging="360"/>
      </w:pPr>
      <w:rPr>
        <w:rFonts w:ascii="Courier New" w:hAnsi="Courier New" w:cs="Courier New" w:hint="default"/>
      </w:rPr>
    </w:lvl>
    <w:lvl w:ilvl="8" w:tplc="0C0A0005" w:tentative="1">
      <w:start w:val="1"/>
      <w:numFmt w:val="bullet"/>
      <w:lvlText w:val=""/>
      <w:lvlJc w:val="left"/>
      <w:pPr>
        <w:ind w:left="9098" w:hanging="360"/>
      </w:pPr>
      <w:rPr>
        <w:rFonts w:ascii="Wingdings" w:hAnsi="Wingdings" w:hint="default"/>
      </w:rPr>
    </w:lvl>
  </w:abstractNum>
  <w:abstractNum w:abstractNumId="1"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5E641D"/>
    <w:multiLevelType w:val="hybridMultilevel"/>
    <w:tmpl w:val="0D9EA6C8"/>
    <w:lvl w:ilvl="0" w:tplc="B28C30BA">
      <w:start w:val="1"/>
      <w:numFmt w:val="lowerLetter"/>
      <w:lvlText w:val="%1."/>
      <w:lvlJc w:val="left"/>
      <w:pPr>
        <w:ind w:left="3904" w:hanging="36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3" w15:restartNumberingAfterBreak="0">
    <w:nsid w:val="264D0D71"/>
    <w:multiLevelType w:val="hybridMultilevel"/>
    <w:tmpl w:val="222A1B70"/>
    <w:lvl w:ilvl="0" w:tplc="14D47AA8">
      <w:start w:val="3"/>
      <w:numFmt w:val="lowerRoman"/>
      <w:lvlText w:val="%1."/>
      <w:lvlJc w:val="left"/>
      <w:pPr>
        <w:ind w:left="3600" w:hanging="72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4" w15:restartNumberingAfterBreak="0">
    <w:nsid w:val="2B8E2CCC"/>
    <w:multiLevelType w:val="hybridMultilevel"/>
    <w:tmpl w:val="3A52B310"/>
    <w:lvl w:ilvl="0" w:tplc="A3F698EC">
      <w:start w:val="5"/>
      <w:numFmt w:val="bullet"/>
      <w:lvlText w:val="-"/>
      <w:lvlJc w:val="left"/>
      <w:pPr>
        <w:ind w:left="3600" w:hanging="360"/>
      </w:pPr>
      <w:rPr>
        <w:rFonts w:ascii="Arial" w:eastAsia="Times New Roman" w:hAnsi="Arial" w:hint="default"/>
      </w:rPr>
    </w:lvl>
    <w:lvl w:ilvl="1" w:tplc="0C0A0003" w:tentative="1">
      <w:start w:val="1"/>
      <w:numFmt w:val="bullet"/>
      <w:lvlText w:val="o"/>
      <w:lvlJc w:val="left"/>
      <w:pPr>
        <w:ind w:left="4320" w:hanging="360"/>
      </w:pPr>
      <w:rPr>
        <w:rFonts w:ascii="Courier New" w:hAnsi="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5"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39161A"/>
    <w:multiLevelType w:val="singleLevel"/>
    <w:tmpl w:val="EF5C1F6A"/>
    <w:lvl w:ilvl="0">
      <w:start w:val="1"/>
      <w:numFmt w:val="deci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7A59F7"/>
    <w:multiLevelType w:val="hybridMultilevel"/>
    <w:tmpl w:val="CE88C248"/>
    <w:lvl w:ilvl="0" w:tplc="FC8C3C0E">
      <w:start w:val="1"/>
      <w:numFmt w:val="lowerRoman"/>
      <w:lvlText w:val="%1."/>
      <w:lvlJc w:val="left"/>
      <w:pPr>
        <w:ind w:left="4264" w:hanging="720"/>
      </w:pPr>
      <w:rPr>
        <w:rFonts w:hint="default"/>
        <w:b/>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9" w15:restartNumberingAfterBreak="0">
    <w:nsid w:val="4E3B018B"/>
    <w:multiLevelType w:val="hybridMultilevel"/>
    <w:tmpl w:val="0E260E12"/>
    <w:lvl w:ilvl="0" w:tplc="33E4FC64">
      <w:start w:val="2"/>
      <w:numFmt w:val="decimal"/>
      <w:lvlText w:val="%1)"/>
      <w:lvlJc w:val="left"/>
      <w:pPr>
        <w:tabs>
          <w:tab w:val="num" w:pos="720"/>
        </w:tabs>
        <w:ind w:left="720" w:hanging="360"/>
      </w:pPr>
      <w:rPr>
        <w:rFonts w:cs="Times New Roman" w:hint="default"/>
      </w:rPr>
    </w:lvl>
    <w:lvl w:ilvl="1" w:tplc="30E63338" w:tentative="1">
      <w:start w:val="1"/>
      <w:numFmt w:val="lowerLetter"/>
      <w:lvlText w:val="%2."/>
      <w:lvlJc w:val="left"/>
      <w:pPr>
        <w:tabs>
          <w:tab w:val="num" w:pos="1440"/>
        </w:tabs>
        <w:ind w:left="1440" w:hanging="360"/>
      </w:pPr>
      <w:rPr>
        <w:rFonts w:cs="Times New Roman"/>
      </w:rPr>
    </w:lvl>
    <w:lvl w:ilvl="2" w:tplc="4F10A27E" w:tentative="1">
      <w:start w:val="1"/>
      <w:numFmt w:val="lowerRoman"/>
      <w:lvlText w:val="%3."/>
      <w:lvlJc w:val="right"/>
      <w:pPr>
        <w:tabs>
          <w:tab w:val="num" w:pos="2160"/>
        </w:tabs>
        <w:ind w:left="2160" w:hanging="180"/>
      </w:pPr>
      <w:rPr>
        <w:rFonts w:cs="Times New Roman"/>
      </w:rPr>
    </w:lvl>
    <w:lvl w:ilvl="3" w:tplc="668EEEA8" w:tentative="1">
      <w:start w:val="1"/>
      <w:numFmt w:val="decimal"/>
      <w:lvlText w:val="%4."/>
      <w:lvlJc w:val="left"/>
      <w:pPr>
        <w:tabs>
          <w:tab w:val="num" w:pos="2880"/>
        </w:tabs>
        <w:ind w:left="2880" w:hanging="360"/>
      </w:pPr>
      <w:rPr>
        <w:rFonts w:cs="Times New Roman"/>
      </w:rPr>
    </w:lvl>
    <w:lvl w:ilvl="4" w:tplc="3AAC2288" w:tentative="1">
      <w:start w:val="1"/>
      <w:numFmt w:val="lowerLetter"/>
      <w:lvlText w:val="%5."/>
      <w:lvlJc w:val="left"/>
      <w:pPr>
        <w:tabs>
          <w:tab w:val="num" w:pos="3600"/>
        </w:tabs>
        <w:ind w:left="3600" w:hanging="360"/>
      </w:pPr>
      <w:rPr>
        <w:rFonts w:cs="Times New Roman"/>
      </w:rPr>
    </w:lvl>
    <w:lvl w:ilvl="5" w:tplc="16EA82E2" w:tentative="1">
      <w:start w:val="1"/>
      <w:numFmt w:val="lowerRoman"/>
      <w:lvlText w:val="%6."/>
      <w:lvlJc w:val="right"/>
      <w:pPr>
        <w:tabs>
          <w:tab w:val="num" w:pos="4320"/>
        </w:tabs>
        <w:ind w:left="4320" w:hanging="180"/>
      </w:pPr>
      <w:rPr>
        <w:rFonts w:cs="Times New Roman"/>
      </w:rPr>
    </w:lvl>
    <w:lvl w:ilvl="6" w:tplc="B09849B8" w:tentative="1">
      <w:start w:val="1"/>
      <w:numFmt w:val="decimal"/>
      <w:lvlText w:val="%7."/>
      <w:lvlJc w:val="left"/>
      <w:pPr>
        <w:tabs>
          <w:tab w:val="num" w:pos="5040"/>
        </w:tabs>
        <w:ind w:left="5040" w:hanging="360"/>
      </w:pPr>
      <w:rPr>
        <w:rFonts w:cs="Times New Roman"/>
      </w:rPr>
    </w:lvl>
    <w:lvl w:ilvl="7" w:tplc="ABDCA584" w:tentative="1">
      <w:start w:val="1"/>
      <w:numFmt w:val="lowerLetter"/>
      <w:lvlText w:val="%8."/>
      <w:lvlJc w:val="left"/>
      <w:pPr>
        <w:tabs>
          <w:tab w:val="num" w:pos="5760"/>
        </w:tabs>
        <w:ind w:left="5760" w:hanging="360"/>
      </w:pPr>
      <w:rPr>
        <w:rFonts w:cs="Times New Roman"/>
      </w:rPr>
    </w:lvl>
    <w:lvl w:ilvl="8" w:tplc="402C694E"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8D778B"/>
    <w:multiLevelType w:val="multilevel"/>
    <w:tmpl w:val="D51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D2A3A"/>
    <w:multiLevelType w:val="singleLevel"/>
    <w:tmpl w:val="5AB675A8"/>
    <w:lvl w:ilvl="0">
      <w:start w:val="7"/>
      <w:numFmt w:val="lowerLetter"/>
      <w:lvlText w:val="%1)"/>
      <w:lvlJc w:val="left"/>
      <w:pPr>
        <w:tabs>
          <w:tab w:val="num" w:pos="4324"/>
        </w:tabs>
        <w:ind w:left="4324" w:hanging="780"/>
      </w:pPr>
      <w:rPr>
        <w:rFonts w:cs="Times New Roman" w:hint="default"/>
      </w:rPr>
    </w:lvl>
  </w:abstractNum>
  <w:abstractNum w:abstractNumId="12" w15:restartNumberingAfterBreak="0">
    <w:nsid w:val="687D434D"/>
    <w:multiLevelType w:val="hybridMultilevel"/>
    <w:tmpl w:val="7DF0F954"/>
    <w:lvl w:ilvl="0" w:tplc="0C0A0019">
      <w:start w:val="1"/>
      <w:numFmt w:val="lowerLetter"/>
      <w:lvlText w:val="%1."/>
      <w:lvlJc w:val="left"/>
      <w:pPr>
        <w:tabs>
          <w:tab w:val="num" w:pos="2196"/>
        </w:tabs>
        <w:ind w:left="2196" w:hanging="495"/>
      </w:pPr>
      <w:rPr>
        <w:rFonts w:hint="default"/>
        <w:b/>
      </w:rPr>
    </w:lvl>
    <w:lvl w:ilvl="1" w:tplc="0C0A0019">
      <w:start w:val="1"/>
      <w:numFmt w:val="lowerLetter"/>
      <w:lvlText w:val="%2."/>
      <w:lvlJc w:val="left"/>
      <w:pPr>
        <w:tabs>
          <w:tab w:val="num" w:pos="2781"/>
        </w:tabs>
        <w:ind w:left="2781" w:hanging="360"/>
      </w:pPr>
    </w:lvl>
    <w:lvl w:ilvl="2" w:tplc="0C0A001B">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13" w15:restartNumberingAfterBreak="0">
    <w:nsid w:val="73460867"/>
    <w:multiLevelType w:val="hybridMultilevel"/>
    <w:tmpl w:val="BC105ADC"/>
    <w:lvl w:ilvl="0" w:tplc="340A001B">
      <w:start w:val="1"/>
      <w:numFmt w:val="lowerRoman"/>
      <w:lvlText w:val="%1."/>
      <w:lvlJc w:val="right"/>
      <w:pPr>
        <w:ind w:left="3304" w:hanging="360"/>
      </w:pPr>
      <w:rPr>
        <w:rFonts w:hint="default"/>
        <w:b/>
      </w:rPr>
    </w:lvl>
    <w:lvl w:ilvl="1" w:tplc="340A0019" w:tentative="1">
      <w:start w:val="1"/>
      <w:numFmt w:val="lowerLetter"/>
      <w:lvlText w:val="%2."/>
      <w:lvlJc w:val="left"/>
      <w:pPr>
        <w:ind w:left="4024" w:hanging="360"/>
      </w:pPr>
    </w:lvl>
    <w:lvl w:ilvl="2" w:tplc="340A001B" w:tentative="1">
      <w:start w:val="1"/>
      <w:numFmt w:val="lowerRoman"/>
      <w:lvlText w:val="%3."/>
      <w:lvlJc w:val="right"/>
      <w:pPr>
        <w:ind w:left="4744" w:hanging="180"/>
      </w:pPr>
    </w:lvl>
    <w:lvl w:ilvl="3" w:tplc="340A000F" w:tentative="1">
      <w:start w:val="1"/>
      <w:numFmt w:val="decimal"/>
      <w:lvlText w:val="%4."/>
      <w:lvlJc w:val="left"/>
      <w:pPr>
        <w:ind w:left="5464" w:hanging="360"/>
      </w:pPr>
    </w:lvl>
    <w:lvl w:ilvl="4" w:tplc="340A0019" w:tentative="1">
      <w:start w:val="1"/>
      <w:numFmt w:val="lowerLetter"/>
      <w:lvlText w:val="%5."/>
      <w:lvlJc w:val="left"/>
      <w:pPr>
        <w:ind w:left="6184" w:hanging="360"/>
      </w:pPr>
    </w:lvl>
    <w:lvl w:ilvl="5" w:tplc="340A001B" w:tentative="1">
      <w:start w:val="1"/>
      <w:numFmt w:val="lowerRoman"/>
      <w:lvlText w:val="%6."/>
      <w:lvlJc w:val="right"/>
      <w:pPr>
        <w:ind w:left="6904" w:hanging="180"/>
      </w:pPr>
    </w:lvl>
    <w:lvl w:ilvl="6" w:tplc="340A000F" w:tentative="1">
      <w:start w:val="1"/>
      <w:numFmt w:val="decimal"/>
      <w:lvlText w:val="%7."/>
      <w:lvlJc w:val="left"/>
      <w:pPr>
        <w:ind w:left="7624" w:hanging="360"/>
      </w:pPr>
    </w:lvl>
    <w:lvl w:ilvl="7" w:tplc="340A0019" w:tentative="1">
      <w:start w:val="1"/>
      <w:numFmt w:val="lowerLetter"/>
      <w:lvlText w:val="%8."/>
      <w:lvlJc w:val="left"/>
      <w:pPr>
        <w:ind w:left="8344" w:hanging="360"/>
      </w:pPr>
    </w:lvl>
    <w:lvl w:ilvl="8" w:tplc="340A001B" w:tentative="1">
      <w:start w:val="1"/>
      <w:numFmt w:val="lowerRoman"/>
      <w:lvlText w:val="%9."/>
      <w:lvlJc w:val="right"/>
      <w:pPr>
        <w:ind w:left="9064" w:hanging="180"/>
      </w:pPr>
    </w:lvl>
  </w:abstractNum>
  <w:abstractNum w:abstractNumId="14" w15:restartNumberingAfterBreak="0">
    <w:nsid w:val="781A442E"/>
    <w:multiLevelType w:val="singleLevel"/>
    <w:tmpl w:val="E99ED4A4"/>
    <w:lvl w:ilvl="0">
      <w:start w:val="1"/>
      <w:numFmt w:val="lowerLetter"/>
      <w:lvlText w:val="%1)"/>
      <w:lvlJc w:val="left"/>
      <w:pPr>
        <w:tabs>
          <w:tab w:val="num" w:pos="360"/>
        </w:tabs>
        <w:ind w:left="360" w:hanging="360"/>
      </w:pPr>
      <w:rPr>
        <w:rFonts w:ascii="Courier New" w:eastAsia="Times New Roman" w:hAnsi="Courier New" w:cs="Courier New" w:hint="default"/>
      </w:rPr>
    </w:lvl>
  </w:abstractNum>
  <w:abstractNum w:abstractNumId="15" w15:restartNumberingAfterBreak="0">
    <w:nsid w:val="7A2C3303"/>
    <w:multiLevelType w:val="hybridMultilevel"/>
    <w:tmpl w:val="59D82C22"/>
    <w:lvl w:ilvl="0" w:tplc="90FA653E">
      <w:start w:val="2"/>
      <w:numFmt w:val="decimal"/>
      <w:lvlText w:val="%1)"/>
      <w:lvlJc w:val="left"/>
      <w:pPr>
        <w:tabs>
          <w:tab w:val="num" w:pos="4969"/>
        </w:tabs>
        <w:ind w:left="4969" w:hanging="1425"/>
      </w:pPr>
      <w:rPr>
        <w:rFonts w:cs="Times New Roman" w:hint="default"/>
        <w:b/>
      </w:rPr>
    </w:lvl>
    <w:lvl w:ilvl="1" w:tplc="0C0A0019" w:tentative="1">
      <w:start w:val="1"/>
      <w:numFmt w:val="lowerLetter"/>
      <w:lvlText w:val="%2."/>
      <w:lvlJc w:val="left"/>
      <w:pPr>
        <w:tabs>
          <w:tab w:val="num" w:pos="4624"/>
        </w:tabs>
        <w:ind w:left="4624" w:hanging="360"/>
      </w:pPr>
      <w:rPr>
        <w:rFonts w:cs="Times New Roman"/>
      </w:rPr>
    </w:lvl>
    <w:lvl w:ilvl="2" w:tplc="0C0A001B" w:tentative="1">
      <w:start w:val="1"/>
      <w:numFmt w:val="lowerRoman"/>
      <w:lvlText w:val="%3."/>
      <w:lvlJc w:val="right"/>
      <w:pPr>
        <w:tabs>
          <w:tab w:val="num" w:pos="5344"/>
        </w:tabs>
        <w:ind w:left="5344" w:hanging="180"/>
      </w:pPr>
      <w:rPr>
        <w:rFonts w:cs="Times New Roman"/>
      </w:rPr>
    </w:lvl>
    <w:lvl w:ilvl="3" w:tplc="0C0A000F" w:tentative="1">
      <w:start w:val="1"/>
      <w:numFmt w:val="decimal"/>
      <w:lvlText w:val="%4."/>
      <w:lvlJc w:val="left"/>
      <w:pPr>
        <w:tabs>
          <w:tab w:val="num" w:pos="6064"/>
        </w:tabs>
        <w:ind w:left="6064" w:hanging="360"/>
      </w:pPr>
      <w:rPr>
        <w:rFonts w:cs="Times New Roman"/>
      </w:rPr>
    </w:lvl>
    <w:lvl w:ilvl="4" w:tplc="0C0A0019" w:tentative="1">
      <w:start w:val="1"/>
      <w:numFmt w:val="lowerLetter"/>
      <w:lvlText w:val="%5."/>
      <w:lvlJc w:val="left"/>
      <w:pPr>
        <w:tabs>
          <w:tab w:val="num" w:pos="6784"/>
        </w:tabs>
        <w:ind w:left="6784" w:hanging="360"/>
      </w:pPr>
      <w:rPr>
        <w:rFonts w:cs="Times New Roman"/>
      </w:rPr>
    </w:lvl>
    <w:lvl w:ilvl="5" w:tplc="0C0A001B" w:tentative="1">
      <w:start w:val="1"/>
      <w:numFmt w:val="lowerRoman"/>
      <w:lvlText w:val="%6."/>
      <w:lvlJc w:val="right"/>
      <w:pPr>
        <w:tabs>
          <w:tab w:val="num" w:pos="7504"/>
        </w:tabs>
        <w:ind w:left="7504" w:hanging="180"/>
      </w:pPr>
      <w:rPr>
        <w:rFonts w:cs="Times New Roman"/>
      </w:rPr>
    </w:lvl>
    <w:lvl w:ilvl="6" w:tplc="0C0A000F" w:tentative="1">
      <w:start w:val="1"/>
      <w:numFmt w:val="decimal"/>
      <w:lvlText w:val="%7."/>
      <w:lvlJc w:val="left"/>
      <w:pPr>
        <w:tabs>
          <w:tab w:val="num" w:pos="8224"/>
        </w:tabs>
        <w:ind w:left="8224" w:hanging="360"/>
      </w:pPr>
      <w:rPr>
        <w:rFonts w:cs="Times New Roman"/>
      </w:rPr>
    </w:lvl>
    <w:lvl w:ilvl="7" w:tplc="0C0A0019" w:tentative="1">
      <w:start w:val="1"/>
      <w:numFmt w:val="lowerLetter"/>
      <w:lvlText w:val="%8."/>
      <w:lvlJc w:val="left"/>
      <w:pPr>
        <w:tabs>
          <w:tab w:val="num" w:pos="8944"/>
        </w:tabs>
        <w:ind w:left="8944" w:hanging="360"/>
      </w:pPr>
      <w:rPr>
        <w:rFonts w:cs="Times New Roman"/>
      </w:rPr>
    </w:lvl>
    <w:lvl w:ilvl="8" w:tplc="0C0A001B" w:tentative="1">
      <w:start w:val="1"/>
      <w:numFmt w:val="lowerRoman"/>
      <w:lvlText w:val="%9."/>
      <w:lvlJc w:val="right"/>
      <w:pPr>
        <w:tabs>
          <w:tab w:val="num" w:pos="9664"/>
        </w:tabs>
        <w:ind w:left="9664" w:hanging="18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
  </w:num>
  <w:num w:numId="12">
    <w:abstractNumId w:val="1"/>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7"/>
  </w:num>
  <w:num w:numId="29">
    <w:abstractNumId w:val="7"/>
  </w:num>
  <w:num w:numId="30">
    <w:abstractNumId w:val="6"/>
  </w:num>
  <w:num w:numId="31">
    <w:abstractNumId w:val="7"/>
  </w:num>
  <w:num w:numId="32">
    <w:abstractNumId w:val="9"/>
  </w:num>
  <w:num w:numId="33">
    <w:abstractNumId w:val="11"/>
  </w:num>
  <w:num w:numId="34">
    <w:abstractNumId w:val="14"/>
  </w:num>
  <w:num w:numId="35">
    <w:abstractNumId w:val="4"/>
  </w:num>
  <w:num w:numId="36">
    <w:abstractNumId w:val="15"/>
  </w:num>
  <w:num w:numId="37">
    <w:abstractNumId w:val="12"/>
  </w:num>
  <w:num w:numId="38">
    <w:abstractNumId w:val="13"/>
  </w:num>
  <w:num w:numId="39">
    <w:abstractNumId w:val="0"/>
  </w:num>
  <w:num w:numId="40">
    <w:abstractNumId w:val="2"/>
  </w:num>
  <w:num w:numId="41">
    <w:abstractNumId w:val="8"/>
  </w:num>
  <w:num w:numId="42">
    <w:abstractNumId w:val="5"/>
  </w:num>
  <w:num w:numId="43">
    <w:abstractNumId w:val="1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FD"/>
    <w:rsid w:val="000075CA"/>
    <w:rsid w:val="00007DD6"/>
    <w:rsid w:val="00053DF1"/>
    <w:rsid w:val="00060D25"/>
    <w:rsid w:val="00062472"/>
    <w:rsid w:val="00071014"/>
    <w:rsid w:val="00077613"/>
    <w:rsid w:val="000854A7"/>
    <w:rsid w:val="00097504"/>
    <w:rsid w:val="000A0EC6"/>
    <w:rsid w:val="000A29DF"/>
    <w:rsid w:val="000A7215"/>
    <w:rsid w:val="000B1609"/>
    <w:rsid w:val="000B57EF"/>
    <w:rsid w:val="000D5550"/>
    <w:rsid w:val="000D60FB"/>
    <w:rsid w:val="000E1E0B"/>
    <w:rsid w:val="000E628D"/>
    <w:rsid w:val="000F7220"/>
    <w:rsid w:val="00101856"/>
    <w:rsid w:val="00106199"/>
    <w:rsid w:val="0011076A"/>
    <w:rsid w:val="00136E63"/>
    <w:rsid w:val="00137650"/>
    <w:rsid w:val="001409B3"/>
    <w:rsid w:val="00156449"/>
    <w:rsid w:val="00162817"/>
    <w:rsid w:val="001A1FF0"/>
    <w:rsid w:val="001A4CBB"/>
    <w:rsid w:val="001B26D8"/>
    <w:rsid w:val="001B511C"/>
    <w:rsid w:val="001D1EFC"/>
    <w:rsid w:val="001E0821"/>
    <w:rsid w:val="001E50DB"/>
    <w:rsid w:val="001E78CF"/>
    <w:rsid w:val="001F2B85"/>
    <w:rsid w:val="00206557"/>
    <w:rsid w:val="00207722"/>
    <w:rsid w:val="002273F0"/>
    <w:rsid w:val="0024355C"/>
    <w:rsid w:val="00243C4D"/>
    <w:rsid w:val="00251A07"/>
    <w:rsid w:val="00267765"/>
    <w:rsid w:val="00267EE0"/>
    <w:rsid w:val="00271A1E"/>
    <w:rsid w:val="00275E90"/>
    <w:rsid w:val="002B5A59"/>
    <w:rsid w:val="002C549D"/>
    <w:rsid w:val="002C6F07"/>
    <w:rsid w:val="002E374E"/>
    <w:rsid w:val="002F2389"/>
    <w:rsid w:val="0030422D"/>
    <w:rsid w:val="00307209"/>
    <w:rsid w:val="00335FD4"/>
    <w:rsid w:val="00340897"/>
    <w:rsid w:val="00344DE5"/>
    <w:rsid w:val="003468B9"/>
    <w:rsid w:val="00346CA4"/>
    <w:rsid w:val="00361257"/>
    <w:rsid w:val="00372345"/>
    <w:rsid w:val="0038047B"/>
    <w:rsid w:val="003961F4"/>
    <w:rsid w:val="003A47C2"/>
    <w:rsid w:val="003A616C"/>
    <w:rsid w:val="003B0EA6"/>
    <w:rsid w:val="003C49AA"/>
    <w:rsid w:val="003E1059"/>
    <w:rsid w:val="003F1F30"/>
    <w:rsid w:val="003F2415"/>
    <w:rsid w:val="003F47C9"/>
    <w:rsid w:val="0041287B"/>
    <w:rsid w:val="00435CBB"/>
    <w:rsid w:val="00435D6C"/>
    <w:rsid w:val="00442A5D"/>
    <w:rsid w:val="004437E0"/>
    <w:rsid w:val="00464EC0"/>
    <w:rsid w:val="0046510B"/>
    <w:rsid w:val="00477158"/>
    <w:rsid w:val="00486E21"/>
    <w:rsid w:val="00487D3A"/>
    <w:rsid w:val="004C5C9A"/>
    <w:rsid w:val="004D26F0"/>
    <w:rsid w:val="004E5810"/>
    <w:rsid w:val="004F00A2"/>
    <w:rsid w:val="004F2B6B"/>
    <w:rsid w:val="0051292F"/>
    <w:rsid w:val="005160B2"/>
    <w:rsid w:val="005216F0"/>
    <w:rsid w:val="0052440D"/>
    <w:rsid w:val="0052513A"/>
    <w:rsid w:val="00535D62"/>
    <w:rsid w:val="00550507"/>
    <w:rsid w:val="00550B6F"/>
    <w:rsid w:val="00570F2B"/>
    <w:rsid w:val="0057154F"/>
    <w:rsid w:val="00582AC3"/>
    <w:rsid w:val="00595FCB"/>
    <w:rsid w:val="005B229A"/>
    <w:rsid w:val="005F1DD2"/>
    <w:rsid w:val="005F1E49"/>
    <w:rsid w:val="005F2452"/>
    <w:rsid w:val="00611E5F"/>
    <w:rsid w:val="00614197"/>
    <w:rsid w:val="00616EF3"/>
    <w:rsid w:val="00621833"/>
    <w:rsid w:val="00640D56"/>
    <w:rsid w:val="00673777"/>
    <w:rsid w:val="00677DB0"/>
    <w:rsid w:val="006930A5"/>
    <w:rsid w:val="00695F9F"/>
    <w:rsid w:val="006A1A67"/>
    <w:rsid w:val="006A246C"/>
    <w:rsid w:val="006A58B9"/>
    <w:rsid w:val="006B54D4"/>
    <w:rsid w:val="006C50F5"/>
    <w:rsid w:val="006C7F8E"/>
    <w:rsid w:val="006E6D1F"/>
    <w:rsid w:val="006E6DD0"/>
    <w:rsid w:val="006F191F"/>
    <w:rsid w:val="00734918"/>
    <w:rsid w:val="007479AE"/>
    <w:rsid w:val="00756663"/>
    <w:rsid w:val="00756A9F"/>
    <w:rsid w:val="007653C6"/>
    <w:rsid w:val="007719DF"/>
    <w:rsid w:val="00775DB8"/>
    <w:rsid w:val="00776E0D"/>
    <w:rsid w:val="0078197D"/>
    <w:rsid w:val="00795A72"/>
    <w:rsid w:val="007B3566"/>
    <w:rsid w:val="007B3592"/>
    <w:rsid w:val="007D1E37"/>
    <w:rsid w:val="007D312B"/>
    <w:rsid w:val="007D4779"/>
    <w:rsid w:val="007D552C"/>
    <w:rsid w:val="007D6B3C"/>
    <w:rsid w:val="007E12C1"/>
    <w:rsid w:val="007F0F71"/>
    <w:rsid w:val="007F297E"/>
    <w:rsid w:val="007F2ED5"/>
    <w:rsid w:val="007F3AD3"/>
    <w:rsid w:val="007F51CE"/>
    <w:rsid w:val="008060F8"/>
    <w:rsid w:val="008100CB"/>
    <w:rsid w:val="00812437"/>
    <w:rsid w:val="00813ED5"/>
    <w:rsid w:val="00815B3E"/>
    <w:rsid w:val="00845966"/>
    <w:rsid w:val="00853264"/>
    <w:rsid w:val="00856FCD"/>
    <w:rsid w:val="00876DE0"/>
    <w:rsid w:val="00880884"/>
    <w:rsid w:val="00882B1A"/>
    <w:rsid w:val="00884793"/>
    <w:rsid w:val="0088705C"/>
    <w:rsid w:val="00895725"/>
    <w:rsid w:val="00895BC6"/>
    <w:rsid w:val="008B1307"/>
    <w:rsid w:val="008B18E2"/>
    <w:rsid w:val="008B75B2"/>
    <w:rsid w:val="008C04CC"/>
    <w:rsid w:val="008C0A77"/>
    <w:rsid w:val="008C3536"/>
    <w:rsid w:val="008C62EE"/>
    <w:rsid w:val="008D3763"/>
    <w:rsid w:val="008D7FD0"/>
    <w:rsid w:val="008F2F2D"/>
    <w:rsid w:val="00901966"/>
    <w:rsid w:val="009028D4"/>
    <w:rsid w:val="009040FD"/>
    <w:rsid w:val="00911DB3"/>
    <w:rsid w:val="0092306B"/>
    <w:rsid w:val="00934636"/>
    <w:rsid w:val="009352C7"/>
    <w:rsid w:val="00935367"/>
    <w:rsid w:val="00941EC2"/>
    <w:rsid w:val="009457E7"/>
    <w:rsid w:val="00947C47"/>
    <w:rsid w:val="0095480E"/>
    <w:rsid w:val="00955A25"/>
    <w:rsid w:val="00982BD8"/>
    <w:rsid w:val="0098514F"/>
    <w:rsid w:val="009A5ACE"/>
    <w:rsid w:val="009B1D24"/>
    <w:rsid w:val="009D2830"/>
    <w:rsid w:val="009D5AD6"/>
    <w:rsid w:val="009F7B8C"/>
    <w:rsid w:val="00A12B6F"/>
    <w:rsid w:val="00A239C3"/>
    <w:rsid w:val="00A24980"/>
    <w:rsid w:val="00A24F7B"/>
    <w:rsid w:val="00A268C3"/>
    <w:rsid w:val="00A27D05"/>
    <w:rsid w:val="00A41CEC"/>
    <w:rsid w:val="00A44610"/>
    <w:rsid w:val="00A47D05"/>
    <w:rsid w:val="00A61B69"/>
    <w:rsid w:val="00A639B9"/>
    <w:rsid w:val="00A668D0"/>
    <w:rsid w:val="00A66FF4"/>
    <w:rsid w:val="00A82DE1"/>
    <w:rsid w:val="00A867C3"/>
    <w:rsid w:val="00A909B4"/>
    <w:rsid w:val="00A90A2C"/>
    <w:rsid w:val="00A9574A"/>
    <w:rsid w:val="00A972F6"/>
    <w:rsid w:val="00AA1204"/>
    <w:rsid w:val="00AA2D1B"/>
    <w:rsid w:val="00AB3A65"/>
    <w:rsid w:val="00AB4FF1"/>
    <w:rsid w:val="00AB7CC0"/>
    <w:rsid w:val="00AC6B5C"/>
    <w:rsid w:val="00AE74BF"/>
    <w:rsid w:val="00B01944"/>
    <w:rsid w:val="00B02334"/>
    <w:rsid w:val="00B136A3"/>
    <w:rsid w:val="00B2714E"/>
    <w:rsid w:val="00B31430"/>
    <w:rsid w:val="00B35733"/>
    <w:rsid w:val="00B54313"/>
    <w:rsid w:val="00B65426"/>
    <w:rsid w:val="00B75038"/>
    <w:rsid w:val="00B751F8"/>
    <w:rsid w:val="00B81D58"/>
    <w:rsid w:val="00B82061"/>
    <w:rsid w:val="00B852F1"/>
    <w:rsid w:val="00B90F2C"/>
    <w:rsid w:val="00B97B13"/>
    <w:rsid w:val="00BB30B4"/>
    <w:rsid w:val="00BB3CF1"/>
    <w:rsid w:val="00BD20CC"/>
    <w:rsid w:val="00BD5F19"/>
    <w:rsid w:val="00BE0534"/>
    <w:rsid w:val="00BE58E8"/>
    <w:rsid w:val="00BF25DC"/>
    <w:rsid w:val="00C11FA0"/>
    <w:rsid w:val="00C146DF"/>
    <w:rsid w:val="00C1662C"/>
    <w:rsid w:val="00C20EE8"/>
    <w:rsid w:val="00C25A1A"/>
    <w:rsid w:val="00C2632C"/>
    <w:rsid w:val="00C313AF"/>
    <w:rsid w:val="00C31644"/>
    <w:rsid w:val="00C31A9E"/>
    <w:rsid w:val="00C36498"/>
    <w:rsid w:val="00C41C50"/>
    <w:rsid w:val="00C81AEE"/>
    <w:rsid w:val="00C87399"/>
    <w:rsid w:val="00C96DFF"/>
    <w:rsid w:val="00CA2400"/>
    <w:rsid w:val="00CB282C"/>
    <w:rsid w:val="00CB615F"/>
    <w:rsid w:val="00CC6E2E"/>
    <w:rsid w:val="00CF61A5"/>
    <w:rsid w:val="00D13419"/>
    <w:rsid w:val="00D1752F"/>
    <w:rsid w:val="00D263FB"/>
    <w:rsid w:val="00D36AB2"/>
    <w:rsid w:val="00D438EA"/>
    <w:rsid w:val="00D53658"/>
    <w:rsid w:val="00D5717B"/>
    <w:rsid w:val="00D579DF"/>
    <w:rsid w:val="00D64A8B"/>
    <w:rsid w:val="00D741DC"/>
    <w:rsid w:val="00D801D3"/>
    <w:rsid w:val="00D82BBB"/>
    <w:rsid w:val="00D83681"/>
    <w:rsid w:val="00DA0C53"/>
    <w:rsid w:val="00DA7C03"/>
    <w:rsid w:val="00DB0095"/>
    <w:rsid w:val="00DB1F93"/>
    <w:rsid w:val="00DB4379"/>
    <w:rsid w:val="00DB4E9D"/>
    <w:rsid w:val="00DC47AC"/>
    <w:rsid w:val="00DC4B71"/>
    <w:rsid w:val="00DC5DF9"/>
    <w:rsid w:val="00DC73F4"/>
    <w:rsid w:val="00DD1AE0"/>
    <w:rsid w:val="00DD499A"/>
    <w:rsid w:val="00DE114A"/>
    <w:rsid w:val="00DE37BC"/>
    <w:rsid w:val="00DE59EE"/>
    <w:rsid w:val="00DE6185"/>
    <w:rsid w:val="00E007F6"/>
    <w:rsid w:val="00E050AF"/>
    <w:rsid w:val="00E11BCD"/>
    <w:rsid w:val="00E219F1"/>
    <w:rsid w:val="00E453C9"/>
    <w:rsid w:val="00E60362"/>
    <w:rsid w:val="00E62CAB"/>
    <w:rsid w:val="00E6302C"/>
    <w:rsid w:val="00E7745D"/>
    <w:rsid w:val="00E86F87"/>
    <w:rsid w:val="00EA243F"/>
    <w:rsid w:val="00EB5CAC"/>
    <w:rsid w:val="00EC6F35"/>
    <w:rsid w:val="00ED2978"/>
    <w:rsid w:val="00ED79AC"/>
    <w:rsid w:val="00EE5010"/>
    <w:rsid w:val="00EE60C1"/>
    <w:rsid w:val="00F0154F"/>
    <w:rsid w:val="00F34D2F"/>
    <w:rsid w:val="00F34D42"/>
    <w:rsid w:val="00F45E23"/>
    <w:rsid w:val="00F634FD"/>
    <w:rsid w:val="00F703F9"/>
    <w:rsid w:val="00F73FE8"/>
    <w:rsid w:val="00F81CF3"/>
    <w:rsid w:val="00F827EF"/>
    <w:rsid w:val="00F90C9E"/>
    <w:rsid w:val="00F91F93"/>
    <w:rsid w:val="00FB625F"/>
    <w:rsid w:val="00FC3A34"/>
    <w:rsid w:val="00FE6665"/>
    <w:rsid w:val="00FE6C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9EB8A-88A7-430E-8602-DAE7C80E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4F"/>
    <w:pPr>
      <w:spacing w:before="120" w:after="120"/>
      <w:jc w:val="both"/>
    </w:pPr>
    <w:rPr>
      <w:rFonts w:ascii="Courier" w:hAnsi="Courier"/>
      <w:sz w:val="24"/>
      <w:lang w:val="es-ES_tradnl"/>
    </w:rPr>
  </w:style>
  <w:style w:type="paragraph" w:styleId="Ttulo1">
    <w:name w:val="heading 1"/>
    <w:basedOn w:val="Normal"/>
    <w:next w:val="Sangra2detindependiente"/>
    <w:link w:val="Ttulo1Car"/>
    <w:uiPriority w:val="99"/>
    <w:qFormat/>
    <w:rsid w:val="0057154F"/>
    <w:pPr>
      <w:keepNext/>
      <w:numPr>
        <w:numId w:val="13"/>
      </w:numPr>
      <w:tabs>
        <w:tab w:val="left" w:pos="3544"/>
      </w:tabs>
      <w:spacing w:before="240"/>
      <w:outlineLvl w:val="0"/>
    </w:pPr>
    <w:rPr>
      <w:b/>
      <w:caps/>
      <w:kern w:val="28"/>
    </w:rPr>
  </w:style>
  <w:style w:type="paragraph" w:styleId="Ttulo2">
    <w:name w:val="heading 2"/>
    <w:basedOn w:val="Normal"/>
    <w:next w:val="Sangra2detindependiente"/>
    <w:link w:val="Ttulo2Car"/>
    <w:uiPriority w:val="99"/>
    <w:qFormat/>
    <w:rsid w:val="0057154F"/>
    <w:pPr>
      <w:keepNext/>
      <w:numPr>
        <w:numId w:val="27"/>
      </w:numPr>
      <w:spacing w:before="240" w:after="60"/>
      <w:outlineLvl w:val="1"/>
    </w:pPr>
    <w:rPr>
      <w:b/>
    </w:rPr>
  </w:style>
  <w:style w:type="paragraph" w:styleId="Ttulo3">
    <w:name w:val="heading 3"/>
    <w:basedOn w:val="Normal"/>
    <w:next w:val="Sangra2detindependiente"/>
    <w:link w:val="Ttulo3Car"/>
    <w:uiPriority w:val="99"/>
    <w:qFormat/>
    <w:rsid w:val="0057154F"/>
    <w:pPr>
      <w:keepNext/>
      <w:numPr>
        <w:numId w:val="30"/>
      </w:numPr>
      <w:tabs>
        <w:tab w:val="left" w:pos="4253"/>
      </w:tabs>
      <w:spacing w:before="240"/>
      <w:outlineLvl w:val="2"/>
    </w:pPr>
    <w:rPr>
      <w:b/>
    </w:rPr>
  </w:style>
  <w:style w:type="paragraph" w:styleId="Ttulo4">
    <w:name w:val="heading 4"/>
    <w:basedOn w:val="Normal"/>
    <w:next w:val="Sangra2detindependiente"/>
    <w:link w:val="Ttulo4Car"/>
    <w:uiPriority w:val="99"/>
    <w:qFormat/>
    <w:rsid w:val="0057154F"/>
    <w:pPr>
      <w:keepNext/>
      <w:ind w:left="2835"/>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56449"/>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locked/>
    <w:rsid w:val="00156449"/>
    <w:rPr>
      <w:rFonts w:ascii="Courier" w:hAnsi="Courier"/>
      <w:b/>
      <w:sz w:val="24"/>
      <w:szCs w:val="20"/>
      <w:lang w:val="es-ES_tradnl" w:eastAsia="es-ES"/>
    </w:rPr>
  </w:style>
  <w:style w:type="character" w:customStyle="1" w:styleId="Ttulo3Car">
    <w:name w:val="Título 3 Car"/>
    <w:basedOn w:val="Fuentedeprrafopredeter"/>
    <w:link w:val="Ttulo3"/>
    <w:uiPriority w:val="99"/>
    <w:semiHidden/>
    <w:locked/>
    <w:rsid w:val="00156449"/>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sid w:val="00156449"/>
    <w:rPr>
      <w:rFonts w:ascii="Calibri" w:hAnsi="Calibri" w:cs="Times New Roman"/>
      <w:b/>
      <w:bCs/>
      <w:sz w:val="28"/>
      <w:szCs w:val="28"/>
      <w:lang w:val="es-ES_tradnl" w:eastAsia="es-ES"/>
    </w:rPr>
  </w:style>
  <w:style w:type="character" w:customStyle="1" w:styleId="Fuentedeencabezadopredeter">
    <w:name w:val="Fuente de encabezado predeter."/>
    <w:uiPriority w:val="99"/>
    <w:rsid w:val="0057154F"/>
  </w:style>
  <w:style w:type="character" w:customStyle="1" w:styleId="Documento4">
    <w:name w:val="Documento 4"/>
    <w:basedOn w:val="Fuentedeencabezadopredeter"/>
    <w:uiPriority w:val="99"/>
    <w:rsid w:val="0057154F"/>
    <w:rPr>
      <w:rFonts w:cs="Times New Roman"/>
      <w:b/>
      <w:i/>
      <w:sz w:val="24"/>
    </w:rPr>
  </w:style>
  <w:style w:type="character" w:customStyle="1" w:styleId="Bibliogr">
    <w:name w:val="Bibliogr."/>
    <w:basedOn w:val="Fuentedeencabezadopredeter"/>
    <w:uiPriority w:val="99"/>
    <w:rsid w:val="0057154F"/>
    <w:rPr>
      <w:rFonts w:cs="Times New Roman"/>
    </w:rPr>
  </w:style>
  <w:style w:type="character" w:customStyle="1" w:styleId="Documento5">
    <w:name w:val="Documento 5"/>
    <w:basedOn w:val="Fuentedeencabezadopredeter"/>
    <w:uiPriority w:val="99"/>
    <w:rsid w:val="0057154F"/>
    <w:rPr>
      <w:rFonts w:cs="Times New Roman"/>
    </w:rPr>
  </w:style>
  <w:style w:type="character" w:customStyle="1" w:styleId="Documento2">
    <w:name w:val="Documento 2"/>
    <w:basedOn w:val="Fuentedeencabezadopredeter"/>
    <w:uiPriority w:val="99"/>
    <w:rsid w:val="0057154F"/>
    <w:rPr>
      <w:rFonts w:ascii="Courier" w:hAnsi="Courier" w:cs="Times New Roman"/>
      <w:sz w:val="24"/>
      <w:lang w:val="en-US"/>
    </w:rPr>
  </w:style>
  <w:style w:type="character" w:customStyle="1" w:styleId="Documento6">
    <w:name w:val="Documento 6"/>
    <w:basedOn w:val="Fuentedeencabezadopredeter"/>
    <w:uiPriority w:val="99"/>
    <w:rsid w:val="0057154F"/>
    <w:rPr>
      <w:rFonts w:cs="Times New Roman"/>
    </w:rPr>
  </w:style>
  <w:style w:type="character" w:customStyle="1" w:styleId="Documento7">
    <w:name w:val="Documento 7"/>
    <w:basedOn w:val="Fuentedeencabezadopredeter"/>
    <w:uiPriority w:val="99"/>
    <w:rsid w:val="0057154F"/>
    <w:rPr>
      <w:rFonts w:cs="Times New Roman"/>
    </w:rPr>
  </w:style>
  <w:style w:type="character" w:customStyle="1" w:styleId="Documento8">
    <w:name w:val="Documento 8"/>
    <w:basedOn w:val="Fuentedeencabezadopredeter"/>
    <w:uiPriority w:val="99"/>
    <w:rsid w:val="0057154F"/>
    <w:rPr>
      <w:rFonts w:cs="Times New Roman"/>
    </w:rPr>
  </w:style>
  <w:style w:type="character" w:customStyle="1" w:styleId="Documento3">
    <w:name w:val="Documento 3"/>
    <w:basedOn w:val="Fuentedeencabezadopredeter"/>
    <w:uiPriority w:val="99"/>
    <w:rsid w:val="0057154F"/>
    <w:rPr>
      <w:rFonts w:ascii="Courier" w:hAnsi="Courier" w:cs="Times New Roman"/>
      <w:sz w:val="24"/>
      <w:lang w:val="en-US"/>
    </w:rPr>
  </w:style>
  <w:style w:type="paragraph" w:customStyle="1" w:styleId="Prder1">
    <w:name w:val="PÀÀr. der. 1"/>
    <w:uiPriority w:val="99"/>
    <w:rsid w:val="0057154F"/>
    <w:pPr>
      <w:tabs>
        <w:tab w:val="left" w:pos="-720"/>
        <w:tab w:val="left" w:pos="0"/>
        <w:tab w:val="decimal" w:pos="720"/>
      </w:tabs>
      <w:suppressAutoHyphens/>
      <w:ind w:left="720" w:hanging="208"/>
    </w:pPr>
    <w:rPr>
      <w:rFonts w:ascii="Courier" w:hAnsi="Courier"/>
      <w:sz w:val="24"/>
      <w:lang w:val="en-US"/>
    </w:rPr>
  </w:style>
  <w:style w:type="paragraph" w:customStyle="1" w:styleId="Prder2">
    <w:name w:val="PÀÀr. der. 2"/>
    <w:uiPriority w:val="99"/>
    <w:rsid w:val="0057154F"/>
    <w:pPr>
      <w:tabs>
        <w:tab w:val="left" w:pos="-720"/>
        <w:tab w:val="left" w:pos="0"/>
        <w:tab w:val="left" w:pos="720"/>
        <w:tab w:val="decimal" w:pos="1440"/>
      </w:tabs>
      <w:suppressAutoHyphens/>
      <w:ind w:left="1440" w:hanging="294"/>
    </w:pPr>
    <w:rPr>
      <w:rFonts w:ascii="Courier" w:hAnsi="Courier"/>
      <w:sz w:val="24"/>
      <w:lang w:val="en-US"/>
    </w:rPr>
  </w:style>
  <w:style w:type="paragraph" w:customStyle="1" w:styleId="Prder3">
    <w:name w:val="PÀÀr. der. 3"/>
    <w:uiPriority w:val="99"/>
    <w:rsid w:val="0057154F"/>
    <w:pPr>
      <w:tabs>
        <w:tab w:val="left" w:pos="-720"/>
        <w:tab w:val="left" w:pos="0"/>
        <w:tab w:val="left" w:pos="720"/>
        <w:tab w:val="left" w:pos="1440"/>
        <w:tab w:val="decimal" w:pos="2160"/>
      </w:tabs>
      <w:suppressAutoHyphens/>
      <w:ind w:left="2160" w:hanging="236"/>
    </w:pPr>
    <w:rPr>
      <w:rFonts w:ascii="Courier" w:hAnsi="Courier"/>
      <w:sz w:val="24"/>
      <w:lang w:val="en-US"/>
    </w:rPr>
  </w:style>
  <w:style w:type="paragraph" w:customStyle="1" w:styleId="Prder4">
    <w:name w:val="PÀÀr. der. 4"/>
    <w:uiPriority w:val="99"/>
    <w:rsid w:val="0057154F"/>
    <w:pPr>
      <w:tabs>
        <w:tab w:val="left" w:pos="-720"/>
        <w:tab w:val="left" w:pos="0"/>
        <w:tab w:val="left" w:pos="720"/>
        <w:tab w:val="left" w:pos="1440"/>
        <w:tab w:val="left" w:pos="2160"/>
        <w:tab w:val="decimal" w:pos="2880"/>
      </w:tabs>
      <w:suppressAutoHyphens/>
      <w:ind w:left="2880" w:hanging="236"/>
    </w:pPr>
    <w:rPr>
      <w:rFonts w:ascii="Courier" w:hAnsi="Courier"/>
      <w:sz w:val="24"/>
      <w:lang w:val="en-US"/>
    </w:rPr>
  </w:style>
  <w:style w:type="paragraph" w:customStyle="1" w:styleId="Documento1">
    <w:name w:val="Documento 1"/>
    <w:uiPriority w:val="99"/>
    <w:rsid w:val="0057154F"/>
    <w:pPr>
      <w:keepNext/>
      <w:keepLines/>
      <w:tabs>
        <w:tab w:val="left" w:pos="-720"/>
      </w:tabs>
      <w:suppressAutoHyphens/>
      <w:spacing w:before="120" w:after="120"/>
    </w:pPr>
    <w:rPr>
      <w:rFonts w:ascii="Courier" w:hAnsi="Courier"/>
      <w:sz w:val="24"/>
      <w:lang w:val="en-US"/>
    </w:rPr>
  </w:style>
  <w:style w:type="paragraph" w:customStyle="1" w:styleId="Prder5">
    <w:name w:val="PÀÀr. der. 5"/>
    <w:uiPriority w:val="99"/>
    <w:rsid w:val="0057154F"/>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rPr>
  </w:style>
  <w:style w:type="paragraph" w:customStyle="1" w:styleId="Prder6">
    <w:name w:val="PÀÀr. der. 6"/>
    <w:uiPriority w:val="99"/>
    <w:rsid w:val="0057154F"/>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rPr>
  </w:style>
  <w:style w:type="paragraph" w:customStyle="1" w:styleId="Prder7">
    <w:name w:val="PÀÀr. der. 7"/>
    <w:uiPriority w:val="99"/>
    <w:rsid w:val="0057154F"/>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rPr>
  </w:style>
  <w:style w:type="paragraph" w:customStyle="1" w:styleId="Prder8">
    <w:name w:val="PÀÀr. der. 8"/>
    <w:uiPriority w:val="99"/>
    <w:rsid w:val="0057154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rPr>
  </w:style>
  <w:style w:type="character" w:customStyle="1" w:styleId="Tcnico2">
    <w:name w:val="TÀ)Àcnico 2"/>
    <w:basedOn w:val="Fuentedeencabezadopredeter"/>
    <w:uiPriority w:val="99"/>
    <w:rsid w:val="0057154F"/>
    <w:rPr>
      <w:rFonts w:ascii="Courier" w:hAnsi="Courier" w:cs="Times New Roman"/>
      <w:sz w:val="24"/>
      <w:lang w:val="en-US"/>
    </w:rPr>
  </w:style>
  <w:style w:type="character" w:customStyle="1" w:styleId="Tcnico3">
    <w:name w:val="TÀ)Àcnico 3"/>
    <w:basedOn w:val="Fuentedeencabezadopredeter"/>
    <w:uiPriority w:val="99"/>
    <w:rsid w:val="0057154F"/>
    <w:rPr>
      <w:rFonts w:ascii="Courier" w:hAnsi="Courier" w:cs="Times New Roman"/>
      <w:sz w:val="24"/>
      <w:lang w:val="en-US"/>
    </w:rPr>
  </w:style>
  <w:style w:type="paragraph" w:customStyle="1" w:styleId="Tcnico4">
    <w:name w:val="TÀ)Àcnico 4"/>
    <w:uiPriority w:val="99"/>
    <w:rsid w:val="0057154F"/>
    <w:pPr>
      <w:tabs>
        <w:tab w:val="left" w:pos="-720"/>
      </w:tabs>
      <w:suppressAutoHyphens/>
    </w:pPr>
    <w:rPr>
      <w:rFonts w:ascii="Courier" w:hAnsi="Courier"/>
      <w:b/>
      <w:sz w:val="24"/>
      <w:lang w:val="en-US"/>
    </w:rPr>
  </w:style>
  <w:style w:type="character" w:customStyle="1" w:styleId="Tcnico1">
    <w:name w:val="TÀ)Àcnico 1"/>
    <w:basedOn w:val="Fuentedeencabezadopredeter"/>
    <w:uiPriority w:val="99"/>
    <w:rsid w:val="0057154F"/>
    <w:rPr>
      <w:rFonts w:ascii="Courier" w:hAnsi="Courier" w:cs="Times New Roman"/>
      <w:sz w:val="24"/>
      <w:lang w:val="en-US"/>
    </w:rPr>
  </w:style>
  <w:style w:type="character" w:customStyle="1" w:styleId="Inicdoc">
    <w:name w:val="Inic. doc."/>
    <w:basedOn w:val="Fuentedeencabezadopredeter"/>
    <w:uiPriority w:val="99"/>
    <w:rsid w:val="0057154F"/>
    <w:rPr>
      <w:rFonts w:cs="Times New Roman"/>
    </w:rPr>
  </w:style>
  <w:style w:type="paragraph" w:customStyle="1" w:styleId="Tcnico5">
    <w:name w:val="TÀ)Àcnico 5"/>
    <w:uiPriority w:val="99"/>
    <w:rsid w:val="0057154F"/>
    <w:pPr>
      <w:tabs>
        <w:tab w:val="left" w:pos="-720"/>
      </w:tabs>
      <w:suppressAutoHyphens/>
      <w:ind w:firstLine="720"/>
    </w:pPr>
    <w:rPr>
      <w:rFonts w:ascii="Courier" w:hAnsi="Courier"/>
      <w:b/>
      <w:sz w:val="24"/>
      <w:lang w:val="en-US"/>
    </w:rPr>
  </w:style>
  <w:style w:type="paragraph" w:customStyle="1" w:styleId="Tcnico6">
    <w:name w:val="TÀ)Àcnico 6"/>
    <w:uiPriority w:val="99"/>
    <w:rsid w:val="0057154F"/>
    <w:pPr>
      <w:tabs>
        <w:tab w:val="left" w:pos="-720"/>
      </w:tabs>
      <w:suppressAutoHyphens/>
      <w:ind w:firstLine="720"/>
    </w:pPr>
    <w:rPr>
      <w:rFonts w:ascii="Courier" w:hAnsi="Courier"/>
      <w:b/>
      <w:sz w:val="24"/>
      <w:lang w:val="en-US"/>
    </w:rPr>
  </w:style>
  <w:style w:type="paragraph" w:customStyle="1" w:styleId="Tcnico7">
    <w:name w:val="TÀ)Àcnico 7"/>
    <w:uiPriority w:val="99"/>
    <w:rsid w:val="0057154F"/>
    <w:pPr>
      <w:tabs>
        <w:tab w:val="left" w:pos="-720"/>
      </w:tabs>
      <w:suppressAutoHyphens/>
      <w:ind w:firstLine="720"/>
    </w:pPr>
    <w:rPr>
      <w:rFonts w:ascii="Courier" w:hAnsi="Courier"/>
      <w:b/>
      <w:sz w:val="24"/>
      <w:lang w:val="en-US"/>
    </w:rPr>
  </w:style>
  <w:style w:type="paragraph" w:customStyle="1" w:styleId="Tcnico8">
    <w:name w:val="TÀ)Àcnico 8"/>
    <w:uiPriority w:val="99"/>
    <w:rsid w:val="0057154F"/>
    <w:pPr>
      <w:tabs>
        <w:tab w:val="left" w:pos="-720"/>
      </w:tabs>
      <w:suppressAutoHyphens/>
      <w:ind w:firstLine="720"/>
    </w:pPr>
    <w:rPr>
      <w:rFonts w:ascii="Courier" w:hAnsi="Courier"/>
      <w:b/>
      <w:sz w:val="24"/>
      <w:lang w:val="en-US"/>
    </w:rPr>
  </w:style>
  <w:style w:type="character" w:customStyle="1" w:styleId="Inicestt">
    <w:name w:val="Inic. est. t"/>
    <w:basedOn w:val="Fuentedeencabezadopredeter"/>
    <w:uiPriority w:val="99"/>
    <w:rsid w:val="0057154F"/>
    <w:rPr>
      <w:rFonts w:ascii="Courier" w:hAnsi="Courier" w:cs="Times New Roman"/>
      <w:sz w:val="24"/>
      <w:lang w:val="en-US"/>
    </w:rPr>
  </w:style>
  <w:style w:type="paragraph" w:customStyle="1" w:styleId="Escrlegal">
    <w:name w:val="Escr. legal"/>
    <w:uiPriority w:val="99"/>
    <w:rsid w:val="0057154F"/>
    <w:pPr>
      <w:tabs>
        <w:tab w:val="left" w:pos="-720"/>
      </w:tabs>
      <w:suppressAutoHyphens/>
      <w:spacing w:line="240" w:lineRule="exact"/>
    </w:pPr>
    <w:rPr>
      <w:rFonts w:ascii="Courier" w:hAnsi="Courier"/>
      <w:sz w:val="24"/>
      <w:lang w:val="en-US"/>
    </w:rPr>
  </w:style>
  <w:style w:type="paragraph" w:styleId="TDC1">
    <w:name w:val="toc 1"/>
    <w:basedOn w:val="Normal"/>
    <w:next w:val="Normal"/>
    <w:uiPriority w:val="99"/>
    <w:semiHidden/>
    <w:rsid w:val="0057154F"/>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57154F"/>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57154F"/>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57154F"/>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57154F"/>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57154F"/>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57154F"/>
    <w:pPr>
      <w:suppressAutoHyphens/>
      <w:ind w:left="720" w:hanging="720"/>
    </w:pPr>
    <w:rPr>
      <w:lang w:val="en-US"/>
    </w:rPr>
  </w:style>
  <w:style w:type="paragraph" w:styleId="TDC8">
    <w:name w:val="toc 8"/>
    <w:basedOn w:val="Normal"/>
    <w:next w:val="Normal"/>
    <w:uiPriority w:val="99"/>
    <w:semiHidden/>
    <w:rsid w:val="0057154F"/>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57154F"/>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57154F"/>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57154F"/>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57154F"/>
    <w:pPr>
      <w:tabs>
        <w:tab w:val="left" w:pos="9000"/>
        <w:tab w:val="right" w:pos="9360"/>
      </w:tabs>
      <w:suppressAutoHyphens/>
    </w:pPr>
    <w:rPr>
      <w:lang w:val="en-US"/>
    </w:rPr>
  </w:style>
  <w:style w:type="paragraph" w:customStyle="1" w:styleId="epgrafe">
    <w:name w:val="epígrafe"/>
    <w:basedOn w:val="Normal"/>
    <w:uiPriority w:val="99"/>
    <w:rsid w:val="0057154F"/>
  </w:style>
  <w:style w:type="character" w:customStyle="1" w:styleId="EquationCaption">
    <w:name w:val="_Equation Caption"/>
    <w:uiPriority w:val="99"/>
    <w:rsid w:val="0057154F"/>
  </w:style>
  <w:style w:type="paragraph" w:styleId="Encabezado">
    <w:name w:val="header"/>
    <w:basedOn w:val="Normal"/>
    <w:link w:val="EncabezadoCar"/>
    <w:uiPriority w:val="99"/>
    <w:rsid w:val="0057154F"/>
    <w:pPr>
      <w:tabs>
        <w:tab w:val="center" w:pos="4252"/>
        <w:tab w:val="right" w:pos="8504"/>
      </w:tabs>
    </w:pPr>
  </w:style>
  <w:style w:type="character" w:customStyle="1" w:styleId="EncabezadoCar">
    <w:name w:val="Encabezado Car"/>
    <w:basedOn w:val="Fuentedeprrafopredeter"/>
    <w:link w:val="Encabezado"/>
    <w:uiPriority w:val="99"/>
    <w:semiHidden/>
    <w:locked/>
    <w:rsid w:val="00156449"/>
    <w:rPr>
      <w:rFonts w:ascii="Courier" w:hAnsi="Courier" w:cs="Times New Roman"/>
      <w:sz w:val="20"/>
      <w:szCs w:val="20"/>
      <w:lang w:val="es-ES_tradnl" w:eastAsia="es-ES"/>
    </w:rPr>
  </w:style>
  <w:style w:type="paragraph" w:styleId="Piedepgina">
    <w:name w:val="footer"/>
    <w:basedOn w:val="Normal"/>
    <w:link w:val="PiedepginaCar"/>
    <w:uiPriority w:val="99"/>
    <w:rsid w:val="0057154F"/>
    <w:pPr>
      <w:tabs>
        <w:tab w:val="center" w:pos="4252"/>
        <w:tab w:val="right" w:pos="8504"/>
      </w:tabs>
    </w:pPr>
  </w:style>
  <w:style w:type="character" w:customStyle="1" w:styleId="PiedepginaCar">
    <w:name w:val="Pie de página Car"/>
    <w:basedOn w:val="Fuentedeprrafopredeter"/>
    <w:link w:val="Piedepgina"/>
    <w:uiPriority w:val="99"/>
    <w:semiHidden/>
    <w:locked/>
    <w:rsid w:val="00156449"/>
    <w:rPr>
      <w:rFonts w:ascii="Courier" w:hAnsi="Courier" w:cs="Times New Roman"/>
      <w:sz w:val="20"/>
      <w:szCs w:val="20"/>
      <w:lang w:val="es-ES_tradnl" w:eastAsia="es-ES"/>
    </w:rPr>
  </w:style>
  <w:style w:type="paragraph" w:styleId="Sangradetextonormal">
    <w:name w:val="Body Text Indent"/>
    <w:basedOn w:val="Normal"/>
    <w:link w:val="SangradetextonormalCar"/>
    <w:uiPriority w:val="99"/>
    <w:rsid w:val="0057154F"/>
    <w:pPr>
      <w:tabs>
        <w:tab w:val="left" w:pos="3544"/>
      </w:tabs>
    </w:pPr>
    <w:rPr>
      <w:spacing w:val="-3"/>
    </w:rPr>
  </w:style>
  <w:style w:type="character" w:customStyle="1" w:styleId="SangradetextonormalCar">
    <w:name w:val="Sangría de texto normal Car"/>
    <w:basedOn w:val="Fuentedeprrafopredeter"/>
    <w:link w:val="Sangradetextonormal"/>
    <w:uiPriority w:val="99"/>
    <w:locked/>
    <w:rsid w:val="00156449"/>
    <w:rPr>
      <w:rFonts w:ascii="Courier" w:hAnsi="Courier" w:cs="Times New Roman"/>
      <w:sz w:val="20"/>
      <w:szCs w:val="20"/>
      <w:lang w:val="es-ES_tradnl" w:eastAsia="es-ES"/>
    </w:rPr>
  </w:style>
  <w:style w:type="paragraph" w:styleId="Sangra2detindependiente">
    <w:name w:val="Body Text Indent 2"/>
    <w:basedOn w:val="Normal"/>
    <w:link w:val="Sangra2detindependienteCar"/>
    <w:uiPriority w:val="99"/>
    <w:rsid w:val="0057154F"/>
    <w:pPr>
      <w:spacing w:before="240"/>
      <w:ind w:left="2835" w:firstLine="709"/>
    </w:pPr>
    <w:rPr>
      <w:spacing w:val="-3"/>
    </w:rPr>
  </w:style>
  <w:style w:type="character" w:customStyle="1" w:styleId="Sangra2detindependienteCar">
    <w:name w:val="Sangría 2 de t. independiente Car"/>
    <w:basedOn w:val="Fuentedeprrafopredeter"/>
    <w:link w:val="Sangra2detindependiente"/>
    <w:uiPriority w:val="99"/>
    <w:semiHidden/>
    <w:locked/>
    <w:rsid w:val="00156449"/>
    <w:rPr>
      <w:rFonts w:ascii="Courier" w:hAnsi="Courier" w:cs="Times New Roman"/>
      <w:sz w:val="20"/>
      <w:szCs w:val="20"/>
      <w:lang w:val="es-ES_tradnl" w:eastAsia="es-ES"/>
    </w:rPr>
  </w:style>
  <w:style w:type="paragraph" w:styleId="Textodeglobo">
    <w:name w:val="Balloon Text"/>
    <w:basedOn w:val="Normal"/>
    <w:link w:val="TextodegloboCar"/>
    <w:uiPriority w:val="99"/>
    <w:semiHidden/>
    <w:rsid w:val="0057154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6449"/>
    <w:rPr>
      <w:rFonts w:cs="Times New Roman"/>
      <w:sz w:val="2"/>
      <w:lang w:val="es-ES_tradnl" w:eastAsia="es-ES"/>
    </w:rPr>
  </w:style>
  <w:style w:type="paragraph" w:styleId="Textoindependiente">
    <w:name w:val="Body Text"/>
    <w:basedOn w:val="Normal"/>
    <w:link w:val="TextoindependienteCar"/>
    <w:uiPriority w:val="99"/>
    <w:rsid w:val="00F634FD"/>
  </w:style>
  <w:style w:type="character" w:customStyle="1" w:styleId="TextoindependienteCar">
    <w:name w:val="Texto independiente Car"/>
    <w:basedOn w:val="Fuentedeprrafopredeter"/>
    <w:link w:val="Textoindependiente"/>
    <w:uiPriority w:val="99"/>
    <w:semiHidden/>
    <w:locked/>
    <w:rsid w:val="00156449"/>
    <w:rPr>
      <w:rFonts w:ascii="Courier" w:hAnsi="Courier" w:cs="Times New Roman"/>
      <w:sz w:val="20"/>
      <w:szCs w:val="20"/>
      <w:lang w:val="es-ES_tradnl" w:eastAsia="es-ES"/>
    </w:rPr>
  </w:style>
  <w:style w:type="paragraph" w:styleId="Textoindependiente2">
    <w:name w:val="Body Text 2"/>
    <w:basedOn w:val="Normal"/>
    <w:link w:val="Textoindependiente2Car"/>
    <w:uiPriority w:val="99"/>
    <w:rsid w:val="00F634FD"/>
    <w:pPr>
      <w:spacing w:line="480" w:lineRule="auto"/>
    </w:pPr>
  </w:style>
  <w:style w:type="character" w:customStyle="1" w:styleId="Textoindependiente2Car">
    <w:name w:val="Texto independiente 2 Car"/>
    <w:basedOn w:val="Fuentedeprrafopredeter"/>
    <w:link w:val="Textoindependiente2"/>
    <w:uiPriority w:val="99"/>
    <w:semiHidden/>
    <w:locked/>
    <w:rsid w:val="00156449"/>
    <w:rPr>
      <w:rFonts w:ascii="Courier" w:hAnsi="Courier" w:cs="Times New Roman"/>
      <w:sz w:val="20"/>
      <w:szCs w:val="20"/>
      <w:lang w:val="es-ES_tradnl" w:eastAsia="es-ES"/>
    </w:rPr>
  </w:style>
  <w:style w:type="paragraph" w:styleId="Textoindependiente3">
    <w:name w:val="Body Text 3"/>
    <w:basedOn w:val="Normal"/>
    <w:link w:val="Textoindependiente3Car"/>
    <w:uiPriority w:val="99"/>
    <w:rsid w:val="006F191F"/>
    <w:pPr>
      <w:spacing w:before="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semiHidden/>
    <w:locked/>
    <w:rsid w:val="00156449"/>
    <w:rPr>
      <w:rFonts w:ascii="Courier" w:hAnsi="Courier" w:cs="Times New Roman"/>
      <w:sz w:val="16"/>
      <w:szCs w:val="16"/>
      <w:lang w:val="es-ES_tradnl" w:eastAsia="es-ES"/>
    </w:rPr>
  </w:style>
  <w:style w:type="paragraph" w:styleId="Mapadeldocumento">
    <w:name w:val="Document Map"/>
    <w:basedOn w:val="Normal"/>
    <w:link w:val="MapadeldocumentoCar"/>
    <w:uiPriority w:val="99"/>
    <w:semiHidden/>
    <w:rsid w:val="00B75038"/>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156449"/>
    <w:rPr>
      <w:rFonts w:cs="Times New Roman"/>
      <w:sz w:val="2"/>
      <w:lang w:val="es-ES_tradnl" w:eastAsia="es-ES"/>
    </w:rPr>
  </w:style>
  <w:style w:type="paragraph" w:customStyle="1" w:styleId="Prrafodelista1">
    <w:name w:val="Párrafo de lista1"/>
    <w:basedOn w:val="Normal"/>
    <w:uiPriority w:val="99"/>
    <w:rsid w:val="00BB30B4"/>
    <w:pPr>
      <w:tabs>
        <w:tab w:val="left" w:pos="2835"/>
      </w:tabs>
      <w:spacing w:before="0" w:after="0"/>
      <w:ind w:left="720"/>
      <w:contextualSpacing/>
    </w:pPr>
    <w:rPr>
      <w:rFonts w:ascii="Arial" w:hAnsi="Arial"/>
      <w:sz w:val="22"/>
      <w:lang w:val="es-ES"/>
    </w:rPr>
  </w:style>
  <w:style w:type="paragraph" w:styleId="Prrafodelista">
    <w:name w:val="List Paragraph"/>
    <w:basedOn w:val="Normal"/>
    <w:uiPriority w:val="34"/>
    <w:qFormat/>
    <w:rsid w:val="00ED79AC"/>
    <w:pPr>
      <w:ind w:left="708"/>
    </w:pPr>
  </w:style>
  <w:style w:type="paragraph" w:styleId="Textosinformato">
    <w:name w:val="Plain Text"/>
    <w:basedOn w:val="Normal"/>
    <w:link w:val="TextosinformatoCar"/>
    <w:uiPriority w:val="99"/>
    <w:semiHidden/>
    <w:unhideWhenUsed/>
    <w:rsid w:val="00D64A8B"/>
    <w:pPr>
      <w:spacing w:before="0" w:after="0"/>
      <w:jc w:val="left"/>
    </w:pPr>
    <w:rPr>
      <w:rFonts w:ascii="Consolas" w:eastAsia="Calibri" w:hAnsi="Consolas"/>
      <w:sz w:val="21"/>
      <w:szCs w:val="21"/>
      <w:lang w:val="es-ES" w:eastAsia="en-US"/>
    </w:rPr>
  </w:style>
  <w:style w:type="character" w:customStyle="1" w:styleId="TextosinformatoCar">
    <w:name w:val="Texto sin formato Car"/>
    <w:basedOn w:val="Fuentedeprrafopredeter"/>
    <w:link w:val="Textosinformato"/>
    <w:uiPriority w:val="99"/>
    <w:semiHidden/>
    <w:rsid w:val="00D64A8B"/>
    <w:rPr>
      <w:rFonts w:ascii="Consolas" w:eastAsia="Calibri" w:hAnsi="Consolas" w:cs="Times New Roman"/>
      <w:sz w:val="21"/>
      <w:szCs w:val="21"/>
      <w:lang w:val="es-ES"/>
    </w:rPr>
  </w:style>
  <w:style w:type="character" w:styleId="Refdecomentario">
    <w:name w:val="annotation reference"/>
    <w:basedOn w:val="Fuentedeprrafopredeter"/>
    <w:uiPriority w:val="99"/>
    <w:semiHidden/>
    <w:unhideWhenUsed/>
    <w:rsid w:val="00815B3E"/>
    <w:rPr>
      <w:sz w:val="16"/>
      <w:szCs w:val="16"/>
    </w:rPr>
  </w:style>
  <w:style w:type="paragraph" w:styleId="Textocomentario">
    <w:name w:val="annotation text"/>
    <w:basedOn w:val="Normal"/>
    <w:link w:val="TextocomentarioCar"/>
    <w:uiPriority w:val="99"/>
    <w:semiHidden/>
    <w:unhideWhenUsed/>
    <w:rsid w:val="00815B3E"/>
    <w:rPr>
      <w:sz w:val="20"/>
    </w:rPr>
  </w:style>
  <w:style w:type="character" w:customStyle="1" w:styleId="TextocomentarioCar">
    <w:name w:val="Texto comentario Car"/>
    <w:basedOn w:val="Fuentedeprrafopredeter"/>
    <w:link w:val="Textocomentario"/>
    <w:uiPriority w:val="99"/>
    <w:semiHidden/>
    <w:rsid w:val="00815B3E"/>
    <w:rPr>
      <w:rFonts w:ascii="Courier" w:hAnsi="Courier"/>
      <w:lang w:val="es-ES_tradnl" w:eastAsia="es-ES"/>
    </w:rPr>
  </w:style>
  <w:style w:type="paragraph" w:styleId="Asuntodelcomentario">
    <w:name w:val="annotation subject"/>
    <w:basedOn w:val="Textocomentario"/>
    <w:next w:val="Textocomentario"/>
    <w:link w:val="AsuntodelcomentarioCar"/>
    <w:uiPriority w:val="99"/>
    <w:semiHidden/>
    <w:unhideWhenUsed/>
    <w:rsid w:val="00815B3E"/>
    <w:rPr>
      <w:b/>
      <w:bCs/>
    </w:rPr>
  </w:style>
  <w:style w:type="character" w:customStyle="1" w:styleId="AsuntodelcomentarioCar">
    <w:name w:val="Asunto del comentario Car"/>
    <w:basedOn w:val="TextocomentarioCar"/>
    <w:link w:val="Asuntodelcomentario"/>
    <w:uiPriority w:val="99"/>
    <w:semiHidden/>
    <w:rsid w:val="00815B3E"/>
    <w:rPr>
      <w:rFonts w:ascii="Courier" w:hAnsi="Courie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57993">
      <w:bodyDiv w:val="1"/>
      <w:marLeft w:val="0"/>
      <w:marRight w:val="0"/>
      <w:marTop w:val="0"/>
      <w:marBottom w:val="0"/>
      <w:divBdr>
        <w:top w:val="none" w:sz="0" w:space="0" w:color="auto"/>
        <w:left w:val="none" w:sz="0" w:space="0" w:color="auto"/>
        <w:bottom w:val="none" w:sz="0" w:space="0" w:color="auto"/>
        <w:right w:val="none" w:sz="0" w:space="0" w:color="auto"/>
      </w:divBdr>
    </w:div>
    <w:div w:id="1970086648">
      <w:bodyDiv w:val="1"/>
      <w:marLeft w:val="0"/>
      <w:marRight w:val="0"/>
      <w:marTop w:val="0"/>
      <w:marBottom w:val="0"/>
      <w:divBdr>
        <w:top w:val="none" w:sz="0" w:space="0" w:color="auto"/>
        <w:left w:val="none" w:sz="0" w:space="0" w:color="auto"/>
        <w:bottom w:val="none" w:sz="0" w:space="0" w:color="auto"/>
        <w:right w:val="none" w:sz="0" w:space="0" w:color="auto"/>
      </w:divBdr>
    </w:div>
    <w:div w:id="20273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87A6-1CEC-47B7-AA99-48C081F9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INDICACIONES</Template>
  <TotalTime>3</TotalTime>
  <Pages>5</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Marcia Ulloa Moya</dc:creator>
  <cp:lastModifiedBy>Leonardo Lueiza Ureta</cp:lastModifiedBy>
  <cp:revision>5</cp:revision>
  <cp:lastPrinted>2018-07-04T17:01:00Z</cp:lastPrinted>
  <dcterms:created xsi:type="dcterms:W3CDTF">2018-07-03T23:54:00Z</dcterms:created>
  <dcterms:modified xsi:type="dcterms:W3CDTF">2018-07-30T21:12:00Z</dcterms:modified>
</cp:coreProperties>
</file>