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7AD373" w14:textId="77777777" w:rsidR="002C6275" w:rsidRPr="00457526" w:rsidRDefault="002C6275" w:rsidP="002C6275">
      <w:pPr>
        <w:pStyle w:val="Sinespaciado"/>
        <w:tabs>
          <w:tab w:val="left" w:pos="284"/>
        </w:tabs>
        <w:spacing w:line="276" w:lineRule="auto"/>
        <w:jc w:val="both"/>
        <w:rPr>
          <w:rFonts w:ascii="Arial" w:hAnsi="Arial" w:cs="Arial"/>
          <w:color w:val="000000" w:themeColor="text1"/>
          <w:sz w:val="24"/>
          <w:szCs w:val="24"/>
        </w:rPr>
      </w:pPr>
    </w:p>
    <w:p w14:paraId="11D0247E" w14:textId="002680D6" w:rsidR="002C6275" w:rsidRPr="00457526" w:rsidRDefault="002C6275" w:rsidP="002C6275">
      <w:pPr>
        <w:ind w:left="3540" w:right="-159"/>
        <w:contextualSpacing/>
        <w:rPr>
          <w:rFonts w:ascii="Arial" w:hAnsi="Arial" w:cs="Arial"/>
          <w:b/>
          <w:color w:val="000000" w:themeColor="text1"/>
          <w:sz w:val="24"/>
          <w:szCs w:val="24"/>
        </w:rPr>
      </w:pPr>
      <w:r w:rsidRPr="00457526">
        <w:rPr>
          <w:rFonts w:ascii="Arial" w:hAnsi="Arial" w:cs="Arial"/>
          <w:b/>
          <w:color w:val="000000" w:themeColor="text1"/>
          <w:sz w:val="24"/>
          <w:szCs w:val="24"/>
        </w:rPr>
        <w:t>OFICIO N°</w:t>
      </w:r>
      <w:r w:rsidR="00981D49" w:rsidRPr="00457526">
        <w:rPr>
          <w:rFonts w:ascii="Arial" w:hAnsi="Arial" w:cs="Arial"/>
          <w:b/>
          <w:color w:val="000000" w:themeColor="text1"/>
          <w:sz w:val="24"/>
          <w:szCs w:val="24"/>
        </w:rPr>
        <w:t xml:space="preserve"> </w:t>
      </w:r>
      <w:r w:rsidRPr="00457526">
        <w:rPr>
          <w:rFonts w:ascii="Arial" w:hAnsi="Arial" w:cs="Arial"/>
          <w:b/>
          <w:color w:val="000000" w:themeColor="text1"/>
          <w:sz w:val="24"/>
          <w:szCs w:val="24"/>
        </w:rPr>
        <w:t>1</w:t>
      </w:r>
      <w:r w:rsidR="00981D49" w:rsidRPr="00457526">
        <w:rPr>
          <w:rFonts w:ascii="Arial" w:hAnsi="Arial" w:cs="Arial"/>
          <w:b/>
          <w:color w:val="000000" w:themeColor="text1"/>
          <w:sz w:val="24"/>
          <w:szCs w:val="24"/>
        </w:rPr>
        <w:t>3</w:t>
      </w:r>
      <w:r w:rsidR="001437C7">
        <w:rPr>
          <w:rFonts w:ascii="Arial" w:hAnsi="Arial" w:cs="Arial"/>
          <w:b/>
          <w:color w:val="000000" w:themeColor="text1"/>
          <w:sz w:val="24"/>
          <w:szCs w:val="24"/>
        </w:rPr>
        <w:t>8</w:t>
      </w:r>
      <w:r w:rsidRPr="00457526">
        <w:rPr>
          <w:rFonts w:ascii="Arial" w:hAnsi="Arial" w:cs="Arial"/>
          <w:b/>
          <w:color w:val="000000" w:themeColor="text1"/>
          <w:sz w:val="24"/>
          <w:szCs w:val="24"/>
        </w:rPr>
        <w:t xml:space="preserve">-2019  </w:t>
      </w:r>
    </w:p>
    <w:p w14:paraId="45709D31" w14:textId="77777777" w:rsidR="002C6275" w:rsidRPr="00457526" w:rsidRDefault="002C6275" w:rsidP="002C6275">
      <w:pPr>
        <w:ind w:right="-159"/>
        <w:contextualSpacing/>
        <w:rPr>
          <w:rFonts w:ascii="Arial" w:hAnsi="Arial" w:cs="Arial"/>
          <w:b/>
          <w:color w:val="000000" w:themeColor="text1"/>
          <w:sz w:val="24"/>
          <w:szCs w:val="24"/>
        </w:rPr>
      </w:pPr>
      <w:r w:rsidRPr="00457526">
        <w:rPr>
          <w:rFonts w:ascii="Arial" w:hAnsi="Arial" w:cs="Arial"/>
          <w:b/>
          <w:color w:val="000000" w:themeColor="text1"/>
          <w:sz w:val="24"/>
          <w:szCs w:val="24"/>
        </w:rPr>
        <w:tab/>
      </w:r>
      <w:r w:rsidRPr="00457526">
        <w:rPr>
          <w:rFonts w:ascii="Arial" w:hAnsi="Arial" w:cs="Arial"/>
          <w:b/>
          <w:color w:val="000000" w:themeColor="text1"/>
          <w:sz w:val="24"/>
          <w:szCs w:val="24"/>
        </w:rPr>
        <w:tab/>
      </w:r>
      <w:r w:rsidRPr="00457526">
        <w:rPr>
          <w:rFonts w:ascii="Arial" w:hAnsi="Arial" w:cs="Arial"/>
          <w:b/>
          <w:color w:val="000000" w:themeColor="text1"/>
          <w:sz w:val="24"/>
          <w:szCs w:val="24"/>
        </w:rPr>
        <w:tab/>
      </w:r>
      <w:r w:rsidRPr="00457526">
        <w:rPr>
          <w:rFonts w:ascii="Arial" w:hAnsi="Arial" w:cs="Arial"/>
          <w:b/>
          <w:color w:val="000000" w:themeColor="text1"/>
          <w:sz w:val="24"/>
          <w:szCs w:val="24"/>
        </w:rPr>
        <w:tab/>
      </w:r>
      <w:r w:rsidRPr="00457526">
        <w:rPr>
          <w:rFonts w:ascii="Arial" w:hAnsi="Arial" w:cs="Arial"/>
          <w:b/>
          <w:color w:val="000000" w:themeColor="text1"/>
          <w:sz w:val="24"/>
          <w:szCs w:val="24"/>
        </w:rPr>
        <w:tab/>
      </w:r>
    </w:p>
    <w:p w14:paraId="7914BD7A" w14:textId="2709ECC8" w:rsidR="002C6275" w:rsidRPr="00457526" w:rsidRDefault="002C6275" w:rsidP="002C6275">
      <w:pPr>
        <w:ind w:left="2832" w:right="-159" w:firstLine="708"/>
        <w:contextualSpacing/>
        <w:rPr>
          <w:rFonts w:ascii="Arial" w:hAnsi="Arial" w:cs="Arial"/>
          <w:b/>
          <w:color w:val="000000" w:themeColor="text1"/>
          <w:sz w:val="24"/>
          <w:szCs w:val="24"/>
        </w:rPr>
      </w:pPr>
      <w:r w:rsidRPr="00457526">
        <w:rPr>
          <w:rFonts w:ascii="Arial" w:hAnsi="Arial" w:cs="Arial"/>
          <w:b/>
          <w:color w:val="000000" w:themeColor="text1"/>
          <w:sz w:val="24"/>
          <w:szCs w:val="24"/>
        </w:rPr>
        <w:t>INFORME PROYECTO DE LEY N° 2</w:t>
      </w:r>
      <w:r w:rsidR="001437C7">
        <w:rPr>
          <w:rFonts w:ascii="Arial" w:hAnsi="Arial" w:cs="Arial"/>
          <w:b/>
          <w:color w:val="000000" w:themeColor="text1"/>
          <w:sz w:val="24"/>
          <w:szCs w:val="24"/>
        </w:rPr>
        <w:t>4</w:t>
      </w:r>
      <w:r w:rsidRPr="00457526">
        <w:rPr>
          <w:rFonts w:ascii="Arial" w:hAnsi="Arial" w:cs="Arial"/>
          <w:b/>
          <w:color w:val="000000" w:themeColor="text1"/>
          <w:sz w:val="24"/>
          <w:szCs w:val="24"/>
        </w:rPr>
        <w:t>-2019</w:t>
      </w:r>
    </w:p>
    <w:p w14:paraId="3BA2A7EF" w14:textId="77777777" w:rsidR="002C6275" w:rsidRPr="00457526" w:rsidRDefault="002C6275" w:rsidP="002C6275">
      <w:pPr>
        <w:ind w:left="5103" w:right="-159" w:hanging="1563"/>
        <w:contextualSpacing/>
        <w:rPr>
          <w:rFonts w:ascii="Arial" w:hAnsi="Arial" w:cs="Arial"/>
          <w:b/>
          <w:color w:val="000000" w:themeColor="text1"/>
          <w:sz w:val="24"/>
          <w:szCs w:val="24"/>
        </w:rPr>
      </w:pPr>
    </w:p>
    <w:p w14:paraId="2BB5EB01" w14:textId="18788D56" w:rsidR="002C6275" w:rsidRPr="00457526" w:rsidRDefault="002C6275" w:rsidP="002C6275">
      <w:pPr>
        <w:ind w:left="5103" w:right="-159" w:hanging="1563"/>
        <w:contextualSpacing/>
        <w:rPr>
          <w:rFonts w:ascii="Arial" w:hAnsi="Arial" w:cs="Arial"/>
          <w:b/>
          <w:color w:val="000000" w:themeColor="text1"/>
          <w:sz w:val="24"/>
          <w:szCs w:val="24"/>
        </w:rPr>
      </w:pPr>
      <w:r w:rsidRPr="00457526">
        <w:rPr>
          <w:rFonts w:ascii="Arial" w:hAnsi="Arial" w:cs="Arial"/>
          <w:b/>
          <w:color w:val="000000" w:themeColor="text1"/>
          <w:sz w:val="24"/>
          <w:szCs w:val="24"/>
        </w:rPr>
        <w:t xml:space="preserve">Antecedente: Boletín N° </w:t>
      </w:r>
      <w:r w:rsidR="00981D49" w:rsidRPr="00457526">
        <w:rPr>
          <w:rFonts w:ascii="Arial" w:hAnsi="Arial" w:cs="Arial"/>
          <w:b/>
          <w:color w:val="000000" w:themeColor="text1"/>
          <w:sz w:val="24"/>
          <w:szCs w:val="24"/>
        </w:rPr>
        <w:t>12</w:t>
      </w:r>
      <w:r w:rsidRPr="00457526">
        <w:rPr>
          <w:rFonts w:ascii="Arial" w:hAnsi="Arial" w:cs="Arial"/>
          <w:b/>
          <w:color w:val="000000" w:themeColor="text1"/>
          <w:sz w:val="24"/>
          <w:szCs w:val="24"/>
        </w:rPr>
        <w:t>.</w:t>
      </w:r>
      <w:r w:rsidR="001437C7">
        <w:rPr>
          <w:rFonts w:ascii="Arial" w:hAnsi="Arial" w:cs="Arial"/>
          <w:b/>
          <w:color w:val="000000" w:themeColor="text1"/>
          <w:sz w:val="24"/>
          <w:szCs w:val="24"/>
        </w:rPr>
        <w:t>441</w:t>
      </w:r>
      <w:r w:rsidRPr="00457526">
        <w:rPr>
          <w:rFonts w:ascii="Arial" w:hAnsi="Arial" w:cs="Arial"/>
          <w:b/>
          <w:color w:val="000000" w:themeColor="text1"/>
          <w:sz w:val="24"/>
          <w:szCs w:val="24"/>
        </w:rPr>
        <w:t>-</w:t>
      </w:r>
      <w:r w:rsidR="001437C7">
        <w:rPr>
          <w:rFonts w:ascii="Arial" w:hAnsi="Arial" w:cs="Arial"/>
          <w:b/>
          <w:color w:val="000000" w:themeColor="text1"/>
          <w:sz w:val="24"/>
          <w:szCs w:val="24"/>
        </w:rPr>
        <w:t>17</w:t>
      </w:r>
    </w:p>
    <w:p w14:paraId="7D055E99" w14:textId="77777777" w:rsidR="002C6275" w:rsidRPr="00457526" w:rsidRDefault="002C6275" w:rsidP="002C6275">
      <w:pPr>
        <w:ind w:right="-159"/>
        <w:contextualSpacing/>
        <w:rPr>
          <w:rFonts w:ascii="Arial" w:hAnsi="Arial" w:cs="Arial"/>
          <w:color w:val="000000" w:themeColor="text1"/>
          <w:sz w:val="24"/>
          <w:szCs w:val="24"/>
        </w:rPr>
      </w:pPr>
    </w:p>
    <w:p w14:paraId="520B2099" w14:textId="2A9FAA32" w:rsidR="002C6275" w:rsidRPr="00457526" w:rsidRDefault="00981D49" w:rsidP="002C6275">
      <w:pPr>
        <w:ind w:right="-159"/>
        <w:contextualSpacing/>
        <w:rPr>
          <w:rFonts w:ascii="Arial" w:hAnsi="Arial" w:cs="Arial"/>
          <w:color w:val="000000" w:themeColor="text1"/>
          <w:sz w:val="24"/>
          <w:szCs w:val="24"/>
        </w:rPr>
      </w:pPr>
      <w:r w:rsidRPr="00457526">
        <w:rPr>
          <w:rFonts w:ascii="Arial" w:hAnsi="Arial" w:cs="Arial"/>
          <w:color w:val="000000" w:themeColor="text1"/>
          <w:sz w:val="24"/>
          <w:szCs w:val="24"/>
        </w:rPr>
        <w:tab/>
      </w:r>
      <w:r w:rsidRPr="00457526">
        <w:rPr>
          <w:rFonts w:ascii="Arial" w:hAnsi="Arial" w:cs="Arial"/>
          <w:color w:val="000000" w:themeColor="text1"/>
          <w:sz w:val="24"/>
          <w:szCs w:val="24"/>
        </w:rPr>
        <w:tab/>
      </w:r>
      <w:r w:rsidRPr="00457526">
        <w:rPr>
          <w:rFonts w:ascii="Arial" w:hAnsi="Arial" w:cs="Arial"/>
          <w:color w:val="000000" w:themeColor="text1"/>
          <w:sz w:val="24"/>
          <w:szCs w:val="24"/>
        </w:rPr>
        <w:tab/>
      </w:r>
      <w:r w:rsidRPr="00457526">
        <w:rPr>
          <w:rFonts w:ascii="Arial" w:hAnsi="Arial" w:cs="Arial"/>
          <w:color w:val="000000" w:themeColor="text1"/>
          <w:sz w:val="24"/>
          <w:szCs w:val="24"/>
        </w:rPr>
        <w:tab/>
      </w:r>
      <w:r w:rsidRPr="00457526">
        <w:rPr>
          <w:rFonts w:ascii="Arial" w:hAnsi="Arial" w:cs="Arial"/>
          <w:color w:val="000000" w:themeColor="text1"/>
          <w:sz w:val="24"/>
          <w:szCs w:val="24"/>
        </w:rPr>
        <w:tab/>
        <w:t xml:space="preserve">Santiago, </w:t>
      </w:r>
      <w:r w:rsidR="001437C7">
        <w:rPr>
          <w:rFonts w:ascii="Arial" w:hAnsi="Arial" w:cs="Arial"/>
          <w:color w:val="000000" w:themeColor="text1"/>
          <w:sz w:val="24"/>
          <w:szCs w:val="24"/>
        </w:rPr>
        <w:t>9</w:t>
      </w:r>
      <w:r w:rsidR="002C6275" w:rsidRPr="00457526">
        <w:rPr>
          <w:rFonts w:ascii="Arial" w:hAnsi="Arial" w:cs="Arial"/>
          <w:color w:val="000000" w:themeColor="text1"/>
          <w:sz w:val="24"/>
          <w:szCs w:val="24"/>
        </w:rPr>
        <w:t xml:space="preserve"> de ju</w:t>
      </w:r>
      <w:r w:rsidRPr="00457526">
        <w:rPr>
          <w:rFonts w:ascii="Arial" w:hAnsi="Arial" w:cs="Arial"/>
          <w:color w:val="000000" w:themeColor="text1"/>
          <w:sz w:val="24"/>
          <w:szCs w:val="24"/>
        </w:rPr>
        <w:t>l</w:t>
      </w:r>
      <w:r w:rsidR="002C6275" w:rsidRPr="00457526">
        <w:rPr>
          <w:rFonts w:ascii="Arial" w:hAnsi="Arial" w:cs="Arial"/>
          <w:color w:val="000000" w:themeColor="text1"/>
          <w:sz w:val="24"/>
          <w:szCs w:val="24"/>
        </w:rPr>
        <w:t>io de 2019</w:t>
      </w:r>
    </w:p>
    <w:p w14:paraId="5E4D8FCE" w14:textId="77777777" w:rsidR="002C6275" w:rsidRPr="00457526" w:rsidRDefault="002C6275" w:rsidP="002C6275">
      <w:pPr>
        <w:spacing w:line="360" w:lineRule="auto"/>
        <w:ind w:right="-159"/>
        <w:contextualSpacing/>
        <w:rPr>
          <w:rFonts w:ascii="Arial" w:hAnsi="Arial" w:cs="Arial"/>
          <w:color w:val="000000" w:themeColor="text1"/>
          <w:sz w:val="24"/>
          <w:szCs w:val="24"/>
        </w:rPr>
      </w:pPr>
    </w:p>
    <w:p w14:paraId="0FEE61BB" w14:textId="2510BE58" w:rsidR="002C6275" w:rsidRPr="00457526" w:rsidRDefault="002C6275" w:rsidP="002C6275">
      <w:pPr>
        <w:pStyle w:val="Prrafodelista"/>
        <w:spacing w:before="240" w:after="240" w:line="360" w:lineRule="auto"/>
        <w:ind w:left="0" w:firstLine="426"/>
        <w:rPr>
          <w:rFonts w:ascii="Arial" w:hAnsi="Arial" w:cs="Arial"/>
          <w:color w:val="000000" w:themeColor="text1"/>
          <w:sz w:val="24"/>
          <w:szCs w:val="24"/>
        </w:rPr>
      </w:pPr>
      <w:r w:rsidRPr="00457526">
        <w:rPr>
          <w:rFonts w:ascii="Arial" w:hAnsi="Arial" w:cs="Arial"/>
          <w:color w:val="000000" w:themeColor="text1"/>
          <w:sz w:val="24"/>
          <w:szCs w:val="24"/>
        </w:rPr>
        <w:tab/>
      </w:r>
      <w:r w:rsidRPr="00457526">
        <w:rPr>
          <w:rFonts w:ascii="Arial" w:hAnsi="Arial" w:cs="Arial"/>
          <w:color w:val="000000" w:themeColor="text1"/>
          <w:sz w:val="24"/>
          <w:szCs w:val="24"/>
        </w:rPr>
        <w:tab/>
      </w:r>
      <w:r w:rsidRPr="00457526">
        <w:rPr>
          <w:rFonts w:ascii="Arial" w:hAnsi="Arial" w:cs="Arial"/>
          <w:color w:val="000000" w:themeColor="text1"/>
          <w:sz w:val="24"/>
          <w:szCs w:val="24"/>
        </w:rPr>
        <w:tab/>
      </w:r>
      <w:r w:rsidRPr="00457526">
        <w:rPr>
          <w:rFonts w:ascii="Arial" w:hAnsi="Arial" w:cs="Arial"/>
          <w:color w:val="000000" w:themeColor="text1"/>
          <w:sz w:val="24"/>
          <w:szCs w:val="24"/>
        </w:rPr>
        <w:tab/>
      </w:r>
      <w:r w:rsidRPr="00457526">
        <w:rPr>
          <w:rFonts w:ascii="Arial" w:hAnsi="Arial" w:cs="Arial"/>
          <w:color w:val="000000" w:themeColor="text1"/>
          <w:sz w:val="24"/>
          <w:szCs w:val="24"/>
        </w:rPr>
        <w:tab/>
        <w:t>Por oficio N° 14.</w:t>
      </w:r>
      <w:r w:rsidR="00BB4AF1" w:rsidRPr="00457526">
        <w:rPr>
          <w:rFonts w:ascii="Arial" w:hAnsi="Arial" w:cs="Arial"/>
          <w:color w:val="000000" w:themeColor="text1"/>
          <w:sz w:val="24"/>
          <w:szCs w:val="24"/>
        </w:rPr>
        <w:t>7</w:t>
      </w:r>
      <w:r w:rsidR="00450466">
        <w:rPr>
          <w:rFonts w:ascii="Arial" w:hAnsi="Arial" w:cs="Arial"/>
          <w:color w:val="000000" w:themeColor="text1"/>
          <w:sz w:val="24"/>
          <w:szCs w:val="24"/>
        </w:rPr>
        <w:t>43</w:t>
      </w:r>
      <w:r w:rsidRPr="00457526">
        <w:rPr>
          <w:rFonts w:ascii="Arial" w:hAnsi="Arial" w:cs="Arial"/>
          <w:color w:val="000000" w:themeColor="text1"/>
          <w:sz w:val="24"/>
          <w:szCs w:val="24"/>
        </w:rPr>
        <w:t xml:space="preserve">, de fecha </w:t>
      </w:r>
      <w:r w:rsidR="003B24C6">
        <w:rPr>
          <w:rFonts w:ascii="Arial" w:hAnsi="Arial" w:cs="Arial"/>
          <w:color w:val="000000" w:themeColor="text1"/>
          <w:sz w:val="24"/>
          <w:szCs w:val="24"/>
        </w:rPr>
        <w:t>28</w:t>
      </w:r>
      <w:r w:rsidRPr="00457526">
        <w:rPr>
          <w:rFonts w:ascii="Arial" w:hAnsi="Arial" w:cs="Arial"/>
          <w:color w:val="000000" w:themeColor="text1"/>
          <w:sz w:val="24"/>
          <w:szCs w:val="24"/>
        </w:rPr>
        <w:t xml:space="preserve"> de mayo de 2019, </w:t>
      </w:r>
      <w:r w:rsidRPr="00457526">
        <w:rPr>
          <w:rFonts w:ascii="Arial" w:hAnsi="Arial" w:cs="Arial"/>
          <w:bCs/>
          <w:iCs/>
          <w:color w:val="000000" w:themeColor="text1"/>
          <w:sz w:val="24"/>
          <w:szCs w:val="24"/>
        </w:rPr>
        <w:t xml:space="preserve">el </w:t>
      </w:r>
      <w:r w:rsidRPr="00457526">
        <w:rPr>
          <w:rFonts w:ascii="Arial" w:hAnsi="Arial" w:cs="Arial"/>
          <w:color w:val="000000" w:themeColor="text1"/>
          <w:sz w:val="24"/>
          <w:szCs w:val="24"/>
        </w:rPr>
        <w:t>Presidente de la H. Cámara de Diputados, diputado Iván Flores García</w:t>
      </w:r>
      <w:r w:rsidRPr="00457526">
        <w:rPr>
          <w:rFonts w:ascii="Arial" w:hAnsi="Arial" w:cs="Arial"/>
          <w:bCs/>
          <w:iCs/>
          <w:color w:val="000000" w:themeColor="text1"/>
          <w:sz w:val="24"/>
          <w:szCs w:val="24"/>
        </w:rPr>
        <w:t xml:space="preserve">, </w:t>
      </w:r>
      <w:r w:rsidRPr="00457526">
        <w:rPr>
          <w:rFonts w:ascii="Arial" w:hAnsi="Arial" w:cs="Arial"/>
          <w:color w:val="000000" w:themeColor="text1"/>
          <w:sz w:val="24"/>
          <w:szCs w:val="24"/>
        </w:rPr>
        <w:t xml:space="preserve">puso en conocimiento de la </w:t>
      </w:r>
      <w:r w:rsidRPr="00457526">
        <w:rPr>
          <w:rStyle w:val="SinespaciadoCar"/>
          <w:rFonts w:ascii="Arial" w:hAnsi="Arial" w:cs="Arial"/>
          <w:color w:val="000000" w:themeColor="text1"/>
          <w:sz w:val="24"/>
          <w:szCs w:val="24"/>
        </w:rPr>
        <w:t>Excma. Corte Suprema el proyecto de ley, iniciado por moción, que “</w:t>
      </w:r>
      <w:r w:rsidR="003B24C6">
        <w:rPr>
          <w:rStyle w:val="SinespaciadoCar"/>
          <w:rFonts w:ascii="Arial" w:hAnsi="Arial" w:cs="Arial"/>
          <w:color w:val="000000" w:themeColor="text1"/>
          <w:sz w:val="24"/>
          <w:szCs w:val="24"/>
        </w:rPr>
        <w:t xml:space="preserve">Modifica </w:t>
      </w:r>
      <w:r w:rsidR="00450466">
        <w:rPr>
          <w:rStyle w:val="SinespaciadoCar"/>
          <w:rFonts w:ascii="Arial" w:hAnsi="Arial" w:cs="Arial"/>
          <w:color w:val="000000" w:themeColor="text1"/>
          <w:sz w:val="24"/>
          <w:szCs w:val="24"/>
        </w:rPr>
        <w:t>diversos textos legales con el objeto de eliminar</w:t>
      </w:r>
      <w:r w:rsidR="004F0B70">
        <w:rPr>
          <w:rStyle w:val="SinespaciadoCar"/>
          <w:rFonts w:ascii="Arial" w:hAnsi="Arial" w:cs="Arial"/>
          <w:color w:val="000000" w:themeColor="text1"/>
          <w:sz w:val="24"/>
          <w:szCs w:val="24"/>
        </w:rPr>
        <w:t xml:space="preserve"> </w:t>
      </w:r>
      <w:r w:rsidR="00450466">
        <w:rPr>
          <w:rStyle w:val="SinespaciadoCar"/>
          <w:rFonts w:ascii="Arial" w:hAnsi="Arial" w:cs="Arial"/>
          <w:color w:val="000000" w:themeColor="text1"/>
          <w:sz w:val="24"/>
          <w:szCs w:val="24"/>
        </w:rPr>
        <w:t>la discriminación en contra de personas con discapacidad intelectual, cognitiva y psicosocial, y consagra su derecho a la autonomía</w:t>
      </w:r>
      <w:r w:rsidRPr="00457526">
        <w:rPr>
          <w:rStyle w:val="SinespaciadoCar"/>
          <w:rFonts w:ascii="Arial" w:hAnsi="Arial" w:cs="Arial"/>
          <w:color w:val="000000" w:themeColor="text1"/>
          <w:sz w:val="24"/>
          <w:szCs w:val="24"/>
        </w:rPr>
        <w:t xml:space="preserve">”, </w:t>
      </w:r>
      <w:bookmarkStart w:id="0" w:name="_GoBack"/>
      <w:bookmarkEnd w:id="0"/>
      <w:r w:rsidRPr="00457526">
        <w:rPr>
          <w:rFonts w:ascii="Arial" w:hAnsi="Arial" w:cs="Arial"/>
          <w:color w:val="000000" w:themeColor="text1"/>
          <w:sz w:val="24"/>
          <w:szCs w:val="24"/>
        </w:rPr>
        <w:t xml:space="preserve">de conformidad a lo dispuesto en los incisos segundo y tercero del artículo 77 de la Constitución Política de la República y el artículo 16 de la Ley N° 18.918, Orgánica Constitucional del Congreso Nacional, para que emita su parecer respecto de la propuesta. </w:t>
      </w:r>
    </w:p>
    <w:p w14:paraId="4727F5BC" w14:textId="3E8BD4CE" w:rsidR="002C6275" w:rsidRPr="00457526" w:rsidRDefault="002C6275" w:rsidP="002C6275">
      <w:pPr>
        <w:pStyle w:val="Prrafodelista"/>
        <w:spacing w:before="240" w:after="240" w:line="360" w:lineRule="auto"/>
        <w:ind w:left="0" w:firstLine="426"/>
        <w:rPr>
          <w:rFonts w:ascii="Arial" w:hAnsi="Arial" w:cs="Arial"/>
          <w:color w:val="000000" w:themeColor="text1"/>
          <w:sz w:val="24"/>
          <w:szCs w:val="24"/>
        </w:rPr>
      </w:pPr>
      <w:r w:rsidRPr="00457526">
        <w:rPr>
          <w:rFonts w:ascii="Arial" w:hAnsi="Arial" w:cs="Arial"/>
          <w:color w:val="000000" w:themeColor="text1"/>
          <w:sz w:val="24"/>
          <w:szCs w:val="24"/>
        </w:rPr>
        <w:t xml:space="preserve"> </w:t>
      </w:r>
      <w:r w:rsidRPr="00457526">
        <w:rPr>
          <w:rFonts w:ascii="Arial" w:hAnsi="Arial" w:cs="Arial"/>
          <w:color w:val="000000" w:themeColor="text1"/>
          <w:sz w:val="24"/>
          <w:szCs w:val="24"/>
        </w:rPr>
        <w:tab/>
      </w:r>
      <w:r w:rsidRPr="00457526">
        <w:rPr>
          <w:rFonts w:ascii="Arial" w:hAnsi="Arial" w:cs="Arial"/>
          <w:color w:val="000000" w:themeColor="text1"/>
          <w:sz w:val="24"/>
          <w:szCs w:val="24"/>
        </w:rPr>
        <w:tab/>
      </w:r>
      <w:r w:rsidRPr="00457526">
        <w:rPr>
          <w:rFonts w:ascii="Arial" w:hAnsi="Arial" w:cs="Arial"/>
          <w:color w:val="000000" w:themeColor="text1"/>
          <w:sz w:val="24"/>
          <w:szCs w:val="24"/>
        </w:rPr>
        <w:tab/>
      </w:r>
      <w:r w:rsidRPr="00457526">
        <w:rPr>
          <w:rFonts w:ascii="Arial" w:hAnsi="Arial" w:cs="Arial"/>
          <w:color w:val="000000" w:themeColor="text1"/>
          <w:sz w:val="24"/>
          <w:szCs w:val="24"/>
        </w:rPr>
        <w:tab/>
      </w:r>
      <w:r w:rsidRPr="00457526">
        <w:rPr>
          <w:rFonts w:ascii="Arial" w:hAnsi="Arial" w:cs="Arial"/>
          <w:color w:val="000000" w:themeColor="text1"/>
          <w:sz w:val="24"/>
          <w:szCs w:val="24"/>
        </w:rPr>
        <w:tab/>
        <w:t xml:space="preserve">La iniciativa legal, que se encuentra en </w:t>
      </w:r>
      <w:r w:rsidR="00BB4AF1" w:rsidRPr="00457526">
        <w:rPr>
          <w:rFonts w:ascii="Arial" w:hAnsi="Arial" w:cs="Arial"/>
          <w:color w:val="000000" w:themeColor="text1"/>
          <w:sz w:val="24"/>
          <w:szCs w:val="24"/>
        </w:rPr>
        <w:t>primer</w:t>
      </w:r>
      <w:r w:rsidRPr="00457526">
        <w:rPr>
          <w:rFonts w:ascii="Arial" w:hAnsi="Arial" w:cs="Arial"/>
          <w:color w:val="000000" w:themeColor="text1"/>
          <w:sz w:val="24"/>
          <w:szCs w:val="24"/>
        </w:rPr>
        <w:t xml:space="preserve"> trámite constitucional, ingresó por moción a </w:t>
      </w:r>
      <w:r w:rsidR="00CE7143" w:rsidRPr="00457526">
        <w:rPr>
          <w:rFonts w:ascii="Arial" w:hAnsi="Arial" w:cs="Arial"/>
          <w:color w:val="000000" w:themeColor="text1"/>
          <w:sz w:val="24"/>
          <w:szCs w:val="24"/>
        </w:rPr>
        <w:t xml:space="preserve">la Cámara de Diputados el día </w:t>
      </w:r>
      <w:r w:rsidR="00450466">
        <w:rPr>
          <w:rFonts w:ascii="Arial" w:hAnsi="Arial" w:cs="Arial"/>
          <w:color w:val="000000" w:themeColor="text1"/>
          <w:sz w:val="24"/>
          <w:szCs w:val="24"/>
        </w:rPr>
        <w:t>05</w:t>
      </w:r>
      <w:r w:rsidR="00CE7143" w:rsidRPr="00457526">
        <w:rPr>
          <w:rFonts w:ascii="Arial" w:hAnsi="Arial" w:cs="Arial"/>
          <w:color w:val="000000" w:themeColor="text1"/>
          <w:sz w:val="24"/>
          <w:szCs w:val="24"/>
        </w:rPr>
        <w:t xml:space="preserve"> </w:t>
      </w:r>
      <w:r w:rsidRPr="00457526">
        <w:rPr>
          <w:rFonts w:ascii="Arial" w:hAnsi="Arial" w:cs="Arial"/>
          <w:color w:val="000000" w:themeColor="text1"/>
          <w:sz w:val="24"/>
          <w:szCs w:val="24"/>
        </w:rPr>
        <w:t xml:space="preserve">de </w:t>
      </w:r>
      <w:r w:rsidR="00BB4AF1" w:rsidRPr="00457526">
        <w:rPr>
          <w:rFonts w:ascii="Arial" w:hAnsi="Arial" w:cs="Arial"/>
          <w:color w:val="000000" w:themeColor="text1"/>
          <w:sz w:val="24"/>
          <w:szCs w:val="24"/>
        </w:rPr>
        <w:t>ma</w:t>
      </w:r>
      <w:r w:rsidR="00450466">
        <w:rPr>
          <w:rFonts w:ascii="Arial" w:hAnsi="Arial" w:cs="Arial"/>
          <w:color w:val="000000" w:themeColor="text1"/>
          <w:sz w:val="24"/>
          <w:szCs w:val="24"/>
        </w:rPr>
        <w:t>rzo</w:t>
      </w:r>
      <w:r w:rsidR="00CE7143" w:rsidRPr="00457526">
        <w:rPr>
          <w:rFonts w:ascii="Arial" w:hAnsi="Arial" w:cs="Arial"/>
          <w:color w:val="000000" w:themeColor="text1"/>
          <w:sz w:val="24"/>
          <w:szCs w:val="24"/>
        </w:rPr>
        <w:t xml:space="preserve"> de 201</w:t>
      </w:r>
      <w:r w:rsidR="00BB4AF1" w:rsidRPr="00457526">
        <w:rPr>
          <w:rFonts w:ascii="Arial" w:hAnsi="Arial" w:cs="Arial"/>
          <w:color w:val="000000" w:themeColor="text1"/>
          <w:sz w:val="24"/>
          <w:szCs w:val="24"/>
        </w:rPr>
        <w:t>9</w:t>
      </w:r>
      <w:r w:rsidRPr="00457526">
        <w:rPr>
          <w:rFonts w:ascii="Arial" w:hAnsi="Arial" w:cs="Arial"/>
          <w:color w:val="000000" w:themeColor="text1"/>
          <w:sz w:val="24"/>
          <w:szCs w:val="24"/>
        </w:rPr>
        <w:t xml:space="preserve">, bajo el </w:t>
      </w:r>
      <w:r w:rsidRPr="00457526">
        <w:rPr>
          <w:rStyle w:val="SinespaciadoCar"/>
          <w:rFonts w:ascii="Arial" w:hAnsi="Arial" w:cs="Arial"/>
          <w:color w:val="000000" w:themeColor="text1"/>
          <w:sz w:val="24"/>
          <w:szCs w:val="24"/>
        </w:rPr>
        <w:t xml:space="preserve">Boletín N° </w:t>
      </w:r>
      <w:r w:rsidR="00BB4AF1" w:rsidRPr="00457526">
        <w:rPr>
          <w:rStyle w:val="SinespaciadoCar"/>
          <w:rFonts w:ascii="Arial" w:hAnsi="Arial" w:cs="Arial"/>
          <w:color w:val="000000" w:themeColor="text1"/>
          <w:sz w:val="24"/>
          <w:szCs w:val="24"/>
        </w:rPr>
        <w:t>12</w:t>
      </w:r>
      <w:r w:rsidRPr="00457526">
        <w:rPr>
          <w:rStyle w:val="SinespaciadoCar"/>
          <w:rFonts w:ascii="Arial" w:hAnsi="Arial" w:cs="Arial"/>
          <w:color w:val="000000" w:themeColor="text1"/>
          <w:sz w:val="24"/>
          <w:szCs w:val="24"/>
        </w:rPr>
        <w:t>.</w:t>
      </w:r>
      <w:r w:rsidR="00450466">
        <w:rPr>
          <w:rStyle w:val="SinespaciadoCar"/>
          <w:rFonts w:ascii="Arial" w:hAnsi="Arial" w:cs="Arial"/>
          <w:color w:val="000000" w:themeColor="text1"/>
          <w:sz w:val="24"/>
          <w:szCs w:val="24"/>
        </w:rPr>
        <w:t>441</w:t>
      </w:r>
      <w:r w:rsidRPr="00457526">
        <w:rPr>
          <w:rStyle w:val="SinespaciadoCar"/>
          <w:rFonts w:ascii="Arial" w:hAnsi="Arial" w:cs="Arial"/>
          <w:color w:val="000000" w:themeColor="text1"/>
          <w:sz w:val="24"/>
          <w:szCs w:val="24"/>
        </w:rPr>
        <w:t>-</w:t>
      </w:r>
      <w:r w:rsidR="00450466">
        <w:rPr>
          <w:rStyle w:val="SinespaciadoCar"/>
          <w:rFonts w:ascii="Arial" w:hAnsi="Arial" w:cs="Arial"/>
          <w:color w:val="000000" w:themeColor="text1"/>
          <w:sz w:val="24"/>
          <w:szCs w:val="24"/>
        </w:rPr>
        <w:t>17</w:t>
      </w:r>
      <w:r w:rsidRPr="00457526">
        <w:rPr>
          <w:rStyle w:val="SinespaciadoCar"/>
          <w:rFonts w:ascii="Arial" w:hAnsi="Arial" w:cs="Arial"/>
          <w:color w:val="000000" w:themeColor="text1"/>
          <w:sz w:val="24"/>
          <w:szCs w:val="24"/>
        </w:rPr>
        <w:t>.</w:t>
      </w:r>
    </w:p>
    <w:p w14:paraId="25008687" w14:textId="26243438" w:rsidR="005062A5" w:rsidRDefault="002C6275" w:rsidP="003B24C6">
      <w:pPr>
        <w:spacing w:line="360" w:lineRule="auto"/>
        <w:ind w:firstLine="567"/>
        <w:rPr>
          <w:rFonts w:ascii="Arial" w:hAnsi="Arial" w:cs="Arial"/>
          <w:color w:val="000000" w:themeColor="text1"/>
          <w:sz w:val="24"/>
          <w:szCs w:val="24"/>
        </w:rPr>
      </w:pPr>
      <w:r w:rsidRPr="00457526">
        <w:rPr>
          <w:color w:val="000000" w:themeColor="text1"/>
          <w:sz w:val="24"/>
          <w:szCs w:val="24"/>
        </w:rPr>
        <w:tab/>
      </w:r>
      <w:r w:rsidRPr="00457526">
        <w:rPr>
          <w:color w:val="000000" w:themeColor="text1"/>
          <w:sz w:val="24"/>
          <w:szCs w:val="24"/>
        </w:rPr>
        <w:tab/>
        <w:t xml:space="preserve"> </w:t>
      </w:r>
      <w:r w:rsidRPr="00457526">
        <w:rPr>
          <w:color w:val="000000" w:themeColor="text1"/>
          <w:sz w:val="24"/>
          <w:szCs w:val="24"/>
        </w:rPr>
        <w:tab/>
      </w:r>
      <w:r w:rsidRPr="00457526">
        <w:rPr>
          <w:color w:val="000000" w:themeColor="text1"/>
          <w:sz w:val="24"/>
          <w:szCs w:val="24"/>
        </w:rPr>
        <w:tab/>
      </w:r>
      <w:r w:rsidRPr="00457526">
        <w:rPr>
          <w:color w:val="000000" w:themeColor="text1"/>
          <w:sz w:val="24"/>
          <w:szCs w:val="24"/>
        </w:rPr>
        <w:tab/>
      </w:r>
      <w:r w:rsidR="00A47B9A" w:rsidRPr="00457526">
        <w:rPr>
          <w:rFonts w:ascii="Arial" w:hAnsi="Arial" w:cs="Arial"/>
          <w:color w:val="000000" w:themeColor="text1"/>
          <w:sz w:val="24"/>
          <w:szCs w:val="24"/>
        </w:rPr>
        <w:t xml:space="preserve">Impuesto el Tribunal Pleno del proyecto en sesión de </w:t>
      </w:r>
      <w:r w:rsidR="000E4AF1">
        <w:rPr>
          <w:rFonts w:ascii="Arial" w:hAnsi="Arial" w:cs="Arial"/>
          <w:color w:val="000000" w:themeColor="text1"/>
          <w:sz w:val="24"/>
          <w:szCs w:val="24"/>
        </w:rPr>
        <w:t>28</w:t>
      </w:r>
      <w:r w:rsidR="00A47B9A" w:rsidRPr="00457526">
        <w:rPr>
          <w:rFonts w:ascii="Arial" w:hAnsi="Arial" w:cs="Arial"/>
          <w:color w:val="000000" w:themeColor="text1"/>
          <w:sz w:val="24"/>
          <w:szCs w:val="24"/>
        </w:rPr>
        <w:t xml:space="preserve"> de ju</w:t>
      </w:r>
      <w:r w:rsidR="000E4AF1">
        <w:rPr>
          <w:rFonts w:ascii="Arial" w:hAnsi="Arial" w:cs="Arial"/>
          <w:color w:val="000000" w:themeColor="text1"/>
          <w:sz w:val="24"/>
          <w:szCs w:val="24"/>
        </w:rPr>
        <w:t>ni</w:t>
      </w:r>
      <w:r w:rsidR="00A47B9A" w:rsidRPr="00457526">
        <w:rPr>
          <w:rFonts w:ascii="Arial" w:hAnsi="Arial" w:cs="Arial"/>
          <w:color w:val="000000" w:themeColor="text1"/>
          <w:sz w:val="24"/>
          <w:szCs w:val="24"/>
        </w:rPr>
        <w:t xml:space="preserve">o en curso, presidida por el suscrito y con la asistencia de los Ministros señores Hugo </w:t>
      </w:r>
      <w:proofErr w:type="spellStart"/>
      <w:r w:rsidR="00A47B9A" w:rsidRPr="00457526">
        <w:rPr>
          <w:rFonts w:ascii="Arial" w:hAnsi="Arial" w:cs="Arial"/>
          <w:color w:val="000000" w:themeColor="text1"/>
          <w:sz w:val="24"/>
          <w:szCs w:val="24"/>
        </w:rPr>
        <w:t>Dolmestch</w:t>
      </w:r>
      <w:proofErr w:type="spellEnd"/>
      <w:r w:rsidR="00A47B9A" w:rsidRPr="00457526">
        <w:rPr>
          <w:rFonts w:ascii="Arial" w:hAnsi="Arial" w:cs="Arial"/>
          <w:color w:val="000000" w:themeColor="text1"/>
          <w:sz w:val="24"/>
          <w:szCs w:val="24"/>
        </w:rPr>
        <w:t xml:space="preserve"> Urra, Carlos </w:t>
      </w:r>
      <w:proofErr w:type="spellStart"/>
      <w:r w:rsidR="00A47B9A" w:rsidRPr="00457526">
        <w:rPr>
          <w:rFonts w:ascii="Arial" w:hAnsi="Arial" w:cs="Arial"/>
          <w:color w:val="000000" w:themeColor="text1"/>
          <w:sz w:val="24"/>
          <w:szCs w:val="24"/>
        </w:rPr>
        <w:t>Künsemüller</w:t>
      </w:r>
      <w:proofErr w:type="spellEnd"/>
      <w:r w:rsidR="00A47B9A" w:rsidRPr="00457526">
        <w:rPr>
          <w:rFonts w:ascii="Arial" w:hAnsi="Arial" w:cs="Arial"/>
          <w:color w:val="000000" w:themeColor="text1"/>
          <w:sz w:val="24"/>
          <w:szCs w:val="24"/>
        </w:rPr>
        <w:t xml:space="preserve"> </w:t>
      </w:r>
      <w:proofErr w:type="spellStart"/>
      <w:r w:rsidR="00A47B9A" w:rsidRPr="00457526">
        <w:rPr>
          <w:rFonts w:ascii="Arial" w:hAnsi="Arial" w:cs="Arial"/>
          <w:color w:val="000000" w:themeColor="text1"/>
          <w:sz w:val="24"/>
          <w:szCs w:val="24"/>
        </w:rPr>
        <w:t>Loebenfelder</w:t>
      </w:r>
      <w:proofErr w:type="spellEnd"/>
      <w:r w:rsidR="00A47B9A" w:rsidRPr="00457526">
        <w:rPr>
          <w:rFonts w:ascii="Arial" w:hAnsi="Arial" w:cs="Arial"/>
          <w:color w:val="000000" w:themeColor="text1"/>
          <w:sz w:val="24"/>
          <w:szCs w:val="24"/>
        </w:rPr>
        <w:t xml:space="preserve"> y Guillermo Silva </w:t>
      </w:r>
      <w:proofErr w:type="spellStart"/>
      <w:r w:rsidR="00A47B9A" w:rsidRPr="00457526">
        <w:rPr>
          <w:rFonts w:ascii="Arial" w:hAnsi="Arial" w:cs="Arial"/>
          <w:color w:val="000000" w:themeColor="text1"/>
          <w:sz w:val="24"/>
          <w:szCs w:val="24"/>
        </w:rPr>
        <w:t>Gundelach</w:t>
      </w:r>
      <w:proofErr w:type="spellEnd"/>
      <w:r w:rsidR="00A47B9A" w:rsidRPr="00457526">
        <w:rPr>
          <w:rFonts w:ascii="Arial" w:hAnsi="Arial" w:cs="Arial"/>
          <w:color w:val="000000" w:themeColor="text1"/>
          <w:sz w:val="24"/>
          <w:szCs w:val="24"/>
        </w:rPr>
        <w:t xml:space="preserve">, señoras Rosa </w:t>
      </w:r>
      <w:proofErr w:type="spellStart"/>
      <w:r w:rsidR="00A47B9A" w:rsidRPr="00457526">
        <w:rPr>
          <w:rFonts w:ascii="Arial" w:hAnsi="Arial" w:cs="Arial"/>
          <w:color w:val="000000" w:themeColor="text1"/>
          <w:sz w:val="24"/>
          <w:szCs w:val="24"/>
        </w:rPr>
        <w:t>Egnem</w:t>
      </w:r>
      <w:proofErr w:type="spellEnd"/>
      <w:r w:rsidR="00A47B9A" w:rsidRPr="00457526">
        <w:rPr>
          <w:rFonts w:ascii="Arial" w:hAnsi="Arial" w:cs="Arial"/>
          <w:color w:val="000000" w:themeColor="text1"/>
          <w:sz w:val="24"/>
          <w:szCs w:val="24"/>
        </w:rPr>
        <w:t xml:space="preserve"> </w:t>
      </w:r>
      <w:proofErr w:type="spellStart"/>
      <w:r w:rsidR="00A47B9A" w:rsidRPr="00457526">
        <w:rPr>
          <w:rFonts w:ascii="Arial" w:hAnsi="Arial" w:cs="Arial"/>
          <w:color w:val="000000" w:themeColor="text1"/>
          <w:sz w:val="24"/>
          <w:szCs w:val="24"/>
        </w:rPr>
        <w:t>Saldías</w:t>
      </w:r>
      <w:proofErr w:type="spellEnd"/>
      <w:r w:rsidR="00A47B9A" w:rsidRPr="00457526">
        <w:rPr>
          <w:rFonts w:ascii="Arial" w:hAnsi="Arial" w:cs="Arial"/>
          <w:color w:val="000000" w:themeColor="text1"/>
          <w:sz w:val="24"/>
          <w:szCs w:val="24"/>
        </w:rPr>
        <w:t xml:space="preserve"> y María Eugenia Sandoval </w:t>
      </w:r>
      <w:proofErr w:type="spellStart"/>
      <w:r w:rsidR="00A47B9A" w:rsidRPr="00457526">
        <w:rPr>
          <w:rFonts w:ascii="Arial" w:hAnsi="Arial" w:cs="Arial"/>
          <w:color w:val="000000" w:themeColor="text1"/>
          <w:sz w:val="24"/>
          <w:szCs w:val="24"/>
        </w:rPr>
        <w:t>Goüet</w:t>
      </w:r>
      <w:proofErr w:type="spellEnd"/>
      <w:r w:rsidR="00A47B9A" w:rsidRPr="00457526">
        <w:rPr>
          <w:rFonts w:ascii="Arial" w:hAnsi="Arial" w:cs="Arial"/>
          <w:color w:val="000000" w:themeColor="text1"/>
          <w:sz w:val="24"/>
          <w:szCs w:val="24"/>
        </w:rPr>
        <w:t xml:space="preserve">, señores Juan Eduardo Fuentes </w:t>
      </w:r>
      <w:proofErr w:type="spellStart"/>
      <w:r w:rsidR="00A47B9A" w:rsidRPr="00457526">
        <w:rPr>
          <w:rFonts w:ascii="Arial" w:hAnsi="Arial" w:cs="Arial"/>
          <w:color w:val="000000" w:themeColor="text1"/>
          <w:sz w:val="24"/>
          <w:szCs w:val="24"/>
        </w:rPr>
        <w:t>Belmar</w:t>
      </w:r>
      <w:proofErr w:type="spellEnd"/>
      <w:r w:rsidR="00A47B9A" w:rsidRPr="00457526">
        <w:rPr>
          <w:rFonts w:ascii="Arial" w:hAnsi="Arial" w:cs="Arial"/>
          <w:color w:val="000000" w:themeColor="text1"/>
          <w:sz w:val="24"/>
          <w:szCs w:val="24"/>
        </w:rPr>
        <w:t xml:space="preserve">, Lamberto Cisternas Rocha y Ricardo Blanco Herrera, señoras Gloria Ana </w:t>
      </w:r>
      <w:proofErr w:type="spellStart"/>
      <w:r w:rsidR="00A47B9A" w:rsidRPr="00457526">
        <w:rPr>
          <w:rFonts w:ascii="Arial" w:hAnsi="Arial" w:cs="Arial"/>
          <w:color w:val="000000" w:themeColor="text1"/>
          <w:sz w:val="24"/>
          <w:szCs w:val="24"/>
        </w:rPr>
        <w:t>Chevesich</w:t>
      </w:r>
      <w:proofErr w:type="spellEnd"/>
      <w:r w:rsidR="00A47B9A" w:rsidRPr="00457526">
        <w:rPr>
          <w:rFonts w:ascii="Arial" w:hAnsi="Arial" w:cs="Arial"/>
          <w:color w:val="000000" w:themeColor="text1"/>
          <w:sz w:val="24"/>
          <w:szCs w:val="24"/>
        </w:rPr>
        <w:t xml:space="preserve"> Ruiz y Andrea Muñoz Sánchez, señores Manuel Valderrama Rebolledo, Jorge </w:t>
      </w:r>
      <w:proofErr w:type="spellStart"/>
      <w:r w:rsidR="00A47B9A" w:rsidRPr="00457526">
        <w:rPr>
          <w:rFonts w:ascii="Arial" w:hAnsi="Arial" w:cs="Arial"/>
          <w:color w:val="000000" w:themeColor="text1"/>
          <w:sz w:val="24"/>
          <w:szCs w:val="24"/>
        </w:rPr>
        <w:t>Dahm</w:t>
      </w:r>
      <w:proofErr w:type="spellEnd"/>
      <w:r w:rsidR="00A47B9A" w:rsidRPr="00457526">
        <w:rPr>
          <w:rFonts w:ascii="Arial" w:hAnsi="Arial" w:cs="Arial"/>
          <w:color w:val="000000" w:themeColor="text1"/>
          <w:sz w:val="24"/>
          <w:szCs w:val="24"/>
        </w:rPr>
        <w:t xml:space="preserve"> </w:t>
      </w:r>
      <w:proofErr w:type="spellStart"/>
      <w:r w:rsidR="00A47B9A" w:rsidRPr="00457526">
        <w:rPr>
          <w:rFonts w:ascii="Arial" w:hAnsi="Arial" w:cs="Arial"/>
          <w:color w:val="000000" w:themeColor="text1"/>
          <w:sz w:val="24"/>
          <w:szCs w:val="24"/>
        </w:rPr>
        <w:t>Oyarzún</w:t>
      </w:r>
      <w:proofErr w:type="spellEnd"/>
      <w:r w:rsidR="00A47B9A" w:rsidRPr="00457526">
        <w:rPr>
          <w:rFonts w:ascii="Arial" w:hAnsi="Arial" w:cs="Arial"/>
          <w:color w:val="000000" w:themeColor="text1"/>
          <w:sz w:val="24"/>
          <w:szCs w:val="24"/>
        </w:rPr>
        <w:t xml:space="preserve">, Mauricio Silva </w:t>
      </w:r>
      <w:proofErr w:type="spellStart"/>
      <w:r w:rsidR="00A47B9A" w:rsidRPr="00457526">
        <w:rPr>
          <w:rFonts w:ascii="Arial" w:hAnsi="Arial" w:cs="Arial"/>
          <w:color w:val="000000" w:themeColor="text1"/>
          <w:sz w:val="24"/>
          <w:szCs w:val="24"/>
        </w:rPr>
        <w:t>Cancino</w:t>
      </w:r>
      <w:proofErr w:type="spellEnd"/>
      <w:r w:rsidR="00A47B9A" w:rsidRPr="00457526">
        <w:rPr>
          <w:rFonts w:ascii="Arial" w:hAnsi="Arial" w:cs="Arial"/>
          <w:color w:val="000000" w:themeColor="text1"/>
          <w:sz w:val="24"/>
          <w:szCs w:val="24"/>
        </w:rPr>
        <w:t xml:space="preserve"> y Ministro suplente señor Juan Muñoz Pardo,  acordó informarlo al tenor de la resolución q</w:t>
      </w:r>
      <w:r w:rsidR="005062A5">
        <w:rPr>
          <w:rFonts w:ascii="Arial" w:hAnsi="Arial" w:cs="Arial"/>
          <w:color w:val="000000" w:themeColor="text1"/>
          <w:sz w:val="24"/>
          <w:szCs w:val="24"/>
        </w:rPr>
        <w:t>ue se transcribe a continuación:</w:t>
      </w:r>
    </w:p>
    <w:p w14:paraId="2F15D60E" w14:textId="77777777" w:rsidR="002C6275" w:rsidRPr="00457526" w:rsidRDefault="002C6275" w:rsidP="002C6275">
      <w:pPr>
        <w:spacing w:line="360" w:lineRule="auto"/>
        <w:contextualSpacing/>
        <w:rPr>
          <w:rFonts w:ascii="Arial" w:hAnsi="Arial" w:cs="Arial"/>
          <w:b/>
          <w:color w:val="000000" w:themeColor="text1"/>
          <w:sz w:val="24"/>
          <w:szCs w:val="24"/>
        </w:rPr>
      </w:pPr>
      <w:r w:rsidRPr="00457526">
        <w:rPr>
          <w:rFonts w:ascii="Arial" w:hAnsi="Arial" w:cs="Arial"/>
          <w:b/>
          <w:color w:val="000000" w:themeColor="text1"/>
          <w:sz w:val="24"/>
          <w:szCs w:val="24"/>
        </w:rPr>
        <w:t>AL PRESIDENTE DE LA H. CÁMARA DE DIPUTADOS</w:t>
      </w:r>
    </w:p>
    <w:p w14:paraId="73C1A71B" w14:textId="77777777" w:rsidR="002C6275" w:rsidRPr="00457526" w:rsidRDefault="002C6275" w:rsidP="002C6275">
      <w:pPr>
        <w:spacing w:line="360" w:lineRule="auto"/>
        <w:contextualSpacing/>
        <w:rPr>
          <w:rFonts w:ascii="Arial" w:hAnsi="Arial" w:cs="Arial"/>
          <w:b/>
          <w:color w:val="000000" w:themeColor="text1"/>
          <w:sz w:val="24"/>
          <w:szCs w:val="24"/>
        </w:rPr>
      </w:pPr>
      <w:r w:rsidRPr="00457526">
        <w:rPr>
          <w:rFonts w:ascii="Arial" w:hAnsi="Arial" w:cs="Arial"/>
          <w:b/>
          <w:color w:val="000000" w:themeColor="text1"/>
          <w:sz w:val="24"/>
          <w:szCs w:val="24"/>
        </w:rPr>
        <w:t xml:space="preserve">SEÑOR IVÁN FLORES GARCÍA </w:t>
      </w:r>
    </w:p>
    <w:p w14:paraId="3C0EA444" w14:textId="20D95047" w:rsidR="002C6275" w:rsidRPr="003B24C6" w:rsidRDefault="002C6275" w:rsidP="003B24C6">
      <w:pPr>
        <w:spacing w:line="360" w:lineRule="auto"/>
        <w:contextualSpacing/>
        <w:rPr>
          <w:rFonts w:ascii="Arial" w:hAnsi="Arial" w:cs="Arial"/>
          <w:b/>
          <w:bCs/>
          <w:color w:val="000000" w:themeColor="text1"/>
          <w:sz w:val="24"/>
          <w:szCs w:val="24"/>
        </w:rPr>
      </w:pPr>
      <w:r w:rsidRPr="00457526">
        <w:rPr>
          <w:rFonts w:ascii="Arial" w:hAnsi="Arial" w:cs="Arial"/>
          <w:b/>
          <w:color w:val="000000" w:themeColor="text1"/>
          <w:sz w:val="24"/>
          <w:szCs w:val="24"/>
          <w:u w:val="single"/>
        </w:rPr>
        <w:t>VALPARAÍSO</w:t>
      </w:r>
      <w:r w:rsidRPr="00457526">
        <w:rPr>
          <w:rFonts w:ascii="Arial" w:hAnsi="Arial" w:cs="Arial"/>
          <w:b/>
          <w:bCs/>
          <w:color w:val="000000" w:themeColor="text1"/>
          <w:sz w:val="24"/>
          <w:szCs w:val="24"/>
        </w:rPr>
        <w:t xml:space="preserve"> </w:t>
      </w:r>
    </w:p>
    <w:p w14:paraId="18C0951B" w14:textId="77777777" w:rsidR="002C6275" w:rsidRDefault="002C6275" w:rsidP="00D23572">
      <w:pPr>
        <w:pStyle w:val="Sinespaciado"/>
        <w:tabs>
          <w:tab w:val="left" w:pos="284"/>
        </w:tabs>
        <w:spacing w:line="360" w:lineRule="auto"/>
        <w:jc w:val="both"/>
        <w:rPr>
          <w:rFonts w:ascii="Arial" w:hAnsi="Arial" w:cs="Arial"/>
          <w:sz w:val="24"/>
          <w:szCs w:val="24"/>
        </w:rPr>
      </w:pPr>
    </w:p>
    <w:p w14:paraId="3A84573C" w14:textId="77777777" w:rsidR="00B16266" w:rsidRPr="00B16266" w:rsidRDefault="00B16266" w:rsidP="00B16266">
      <w:pPr>
        <w:spacing w:after="0" w:line="360" w:lineRule="auto"/>
        <w:rPr>
          <w:rFonts w:ascii="Arial" w:eastAsia="Times New Roman" w:hAnsi="Arial" w:cs="Arial"/>
          <w:color w:val="262626"/>
          <w:sz w:val="24"/>
          <w:szCs w:val="24"/>
          <w:lang w:eastAsia="es-CL"/>
        </w:rPr>
      </w:pPr>
      <w:r w:rsidRPr="00B16266">
        <w:rPr>
          <w:rFonts w:ascii="Arial" w:eastAsia="Times New Roman" w:hAnsi="Arial" w:cs="Arial"/>
          <w:color w:val="262626"/>
          <w:sz w:val="24"/>
          <w:szCs w:val="24"/>
          <w:lang w:eastAsia="es-CL"/>
        </w:rPr>
        <w:t>Santiago, ocho de julio de dos mil diecinueve.</w:t>
      </w:r>
    </w:p>
    <w:p w14:paraId="021373FD" w14:textId="77777777" w:rsidR="00B16266" w:rsidRPr="00B16266" w:rsidRDefault="00B16266" w:rsidP="00B16266">
      <w:pPr>
        <w:spacing w:after="0" w:line="360" w:lineRule="auto"/>
        <w:rPr>
          <w:rFonts w:ascii="Arial" w:eastAsia="Times New Roman" w:hAnsi="Arial" w:cs="Arial"/>
          <w:color w:val="262626"/>
          <w:sz w:val="24"/>
          <w:szCs w:val="24"/>
          <w:lang w:eastAsia="es-CL"/>
        </w:rPr>
      </w:pPr>
      <w:r w:rsidRPr="00B16266">
        <w:rPr>
          <w:rFonts w:ascii="Arial" w:eastAsia="Times New Roman" w:hAnsi="Arial" w:cs="Arial"/>
          <w:color w:val="262626"/>
          <w:sz w:val="24"/>
          <w:szCs w:val="24"/>
          <w:lang w:eastAsia="es-CL"/>
        </w:rPr>
        <w:lastRenderedPageBreak/>
        <w:tab/>
      </w:r>
      <w:r w:rsidRPr="00B16266">
        <w:rPr>
          <w:rFonts w:ascii="Arial" w:eastAsia="Times New Roman" w:hAnsi="Arial" w:cs="Arial"/>
          <w:b/>
          <w:color w:val="262626"/>
          <w:sz w:val="24"/>
          <w:szCs w:val="24"/>
          <w:lang w:eastAsia="es-CL"/>
        </w:rPr>
        <w:t>Vistos y teniendo presente</w:t>
      </w:r>
      <w:r w:rsidRPr="00B16266">
        <w:rPr>
          <w:rFonts w:ascii="Arial" w:eastAsia="Times New Roman" w:hAnsi="Arial" w:cs="Arial"/>
          <w:color w:val="262626"/>
          <w:sz w:val="24"/>
          <w:szCs w:val="24"/>
          <w:lang w:eastAsia="es-CL"/>
        </w:rPr>
        <w:t>:</w:t>
      </w:r>
    </w:p>
    <w:p w14:paraId="3F55668F" w14:textId="77777777" w:rsidR="00B16266" w:rsidRPr="00B16266" w:rsidRDefault="00B16266" w:rsidP="00B16266">
      <w:pPr>
        <w:spacing w:after="0" w:line="360" w:lineRule="auto"/>
        <w:ind w:firstLine="708"/>
        <w:rPr>
          <w:rFonts w:ascii="Arial" w:eastAsia="Times New Roman" w:hAnsi="Arial" w:cs="Arial"/>
          <w:color w:val="262626"/>
          <w:sz w:val="24"/>
          <w:szCs w:val="24"/>
          <w:lang w:eastAsia="es-CL"/>
        </w:rPr>
      </w:pPr>
      <w:r w:rsidRPr="00B16266">
        <w:rPr>
          <w:rFonts w:ascii="Arial" w:eastAsia="Times New Roman" w:hAnsi="Arial" w:cs="Arial"/>
          <w:b/>
          <w:color w:val="262626"/>
          <w:sz w:val="24"/>
          <w:szCs w:val="24"/>
          <w:lang w:eastAsia="es-CL"/>
        </w:rPr>
        <w:t>Primero</w:t>
      </w:r>
      <w:r w:rsidRPr="00B16266">
        <w:rPr>
          <w:rFonts w:ascii="Arial" w:eastAsia="Times New Roman" w:hAnsi="Arial" w:cs="Arial"/>
          <w:color w:val="262626"/>
          <w:sz w:val="24"/>
          <w:szCs w:val="24"/>
          <w:lang w:eastAsia="es-CL"/>
        </w:rPr>
        <w:t xml:space="preserve">. Que el Presidente de la Cámara de Diputados, señor Iván Flores García, por Oficio N° 14.743 de fecha 28 de mayo de 2019, puso en conocimiento de esta Corte Suprema el proyecto de ley iniciado por moción, sobre “Modificación de diversos textos legales con el objeto de eliminar la discriminación en contra de personas con discapacidad intelectual, cognitiva y psicosocial, y consagrar su derecho a la autonomía”. El proyecto ingresó a la Cámara de Diputados el día 05 de marzo de 2019, bajo el Boletín N° 12.441-17; se encuentra en primer trámite constitucional ante la Comisión de Derechos Humanos y Pueblos Originarios de la cámara indicada y cuenta con urgencia simple en su tramitación desde el 28 de mayo de 2019. </w:t>
      </w:r>
    </w:p>
    <w:p w14:paraId="4A4C57E3" w14:textId="77777777" w:rsidR="00B16266" w:rsidRPr="00B16266" w:rsidRDefault="00B16266" w:rsidP="00B16266">
      <w:pPr>
        <w:spacing w:after="0" w:line="360" w:lineRule="auto"/>
        <w:ind w:firstLine="708"/>
        <w:rPr>
          <w:rFonts w:ascii="Arial" w:eastAsia="Times New Roman" w:hAnsi="Arial" w:cs="Arial"/>
          <w:color w:val="262626"/>
          <w:sz w:val="24"/>
          <w:szCs w:val="24"/>
          <w:lang w:eastAsia="es-CL"/>
        </w:rPr>
      </w:pPr>
      <w:r w:rsidRPr="00B16266">
        <w:rPr>
          <w:rFonts w:ascii="Arial" w:eastAsia="Calibri" w:hAnsi="Arial" w:cs="Arial"/>
          <w:b/>
          <w:color w:val="auto"/>
          <w:sz w:val="24"/>
          <w:szCs w:val="24"/>
        </w:rPr>
        <w:t xml:space="preserve">Segundo. </w:t>
      </w:r>
      <w:r w:rsidRPr="00B16266">
        <w:rPr>
          <w:rFonts w:ascii="Arial" w:eastAsia="Calibri" w:hAnsi="Arial" w:cs="Arial"/>
          <w:color w:val="auto"/>
          <w:sz w:val="24"/>
          <w:szCs w:val="24"/>
        </w:rPr>
        <w:t>Que c</w:t>
      </w:r>
      <w:r w:rsidRPr="00B16266">
        <w:rPr>
          <w:rFonts w:ascii="Arial" w:eastAsia="Times New Roman" w:hAnsi="Arial" w:cs="Arial"/>
          <w:color w:val="262626"/>
          <w:sz w:val="24"/>
          <w:szCs w:val="24"/>
          <w:lang w:eastAsia="es-CL"/>
        </w:rPr>
        <w:t>omo fundamento de la moción, se indica que en nuestro país, de un universo de aproximadamente tres millones de personas que sufren discapacidad, más de la mitad padece de trastornos mentales y del comportamiento. Argumentando que en la práctica forense se ha equiparado la discapacidad intelectual, cognitiva y/o psicosocial al concepto de “demencia”, que actualmente es causal de declaración de interdicción y nombramiento de curador, lo que priva a estas personas de su capacidad jurídica de ejercicio y permite la sustitución total de su voluntad en desmedro de sus deseos y preferencias. A ello se suma la existencia de procedimientos de declaración de interdicción y nombramiento de curador que no cuentan con mecanismos adecuados de defensa y representación de las personas con discapacidad.</w:t>
      </w:r>
    </w:p>
    <w:p w14:paraId="6DD48B6F" w14:textId="77777777" w:rsidR="00B16266" w:rsidRPr="00B16266" w:rsidRDefault="00B16266" w:rsidP="00B16266">
      <w:pPr>
        <w:spacing w:after="0" w:line="360" w:lineRule="auto"/>
        <w:ind w:firstLine="708"/>
        <w:rPr>
          <w:rFonts w:ascii="Arial" w:eastAsia="Times New Roman" w:hAnsi="Arial" w:cs="Arial"/>
          <w:color w:val="262626"/>
          <w:sz w:val="24"/>
          <w:szCs w:val="24"/>
          <w:lang w:eastAsia="es-CL"/>
        </w:rPr>
      </w:pPr>
      <w:r w:rsidRPr="00B16266">
        <w:rPr>
          <w:rFonts w:ascii="Arial" w:eastAsia="Times New Roman" w:hAnsi="Arial" w:cs="Arial"/>
          <w:color w:val="262626"/>
          <w:sz w:val="24"/>
          <w:szCs w:val="24"/>
          <w:lang w:eastAsia="es-CL"/>
        </w:rPr>
        <w:t xml:space="preserve">Por lo anterior, en síntesis, el proyecto tiene por finalidad establecer la plena capacidad jurídica de ejercicio de las personas </w:t>
      </w:r>
      <w:proofErr w:type="spellStart"/>
      <w:r w:rsidRPr="00B16266">
        <w:rPr>
          <w:rFonts w:ascii="Arial" w:eastAsia="Times New Roman" w:hAnsi="Arial" w:cs="Arial"/>
          <w:color w:val="262626"/>
          <w:sz w:val="24"/>
          <w:szCs w:val="24"/>
          <w:lang w:eastAsia="es-CL"/>
        </w:rPr>
        <w:t>interdictas</w:t>
      </w:r>
      <w:proofErr w:type="spellEnd"/>
      <w:r w:rsidRPr="00B16266">
        <w:rPr>
          <w:rFonts w:ascii="Arial" w:eastAsia="Times New Roman" w:hAnsi="Arial" w:cs="Arial"/>
          <w:color w:val="262626"/>
          <w:sz w:val="24"/>
          <w:szCs w:val="24"/>
          <w:lang w:eastAsia="es-CL"/>
        </w:rPr>
        <w:t xml:space="preserve"> por discapacidad, con el fin de velar y fomentar la independencia, dignidad, no discriminación e integración social de quienes sufren discapacidad intelectual, cognitiva y psicosocial, pasando de un sistema de sustitución de la voluntad (curaduría) a uno de apoyos y salvaguardias para el ejercicio de la capacidad jurídica. Además, se busca la protección de todo aquél que por algún motivo pueda estar impedido o ver dificultada la expresión de sus preferencias, deseos e intereses, velando también por los intereses de las personas que de aquellos dependen.</w:t>
      </w:r>
    </w:p>
    <w:p w14:paraId="0DF617B7" w14:textId="77777777" w:rsidR="00B16266" w:rsidRPr="00B16266" w:rsidRDefault="00B16266" w:rsidP="00B16266">
      <w:pPr>
        <w:spacing w:after="0" w:line="360" w:lineRule="auto"/>
        <w:ind w:firstLine="708"/>
        <w:rPr>
          <w:rFonts w:ascii="Arial" w:eastAsia="Times New Roman" w:hAnsi="Arial" w:cs="Arial"/>
          <w:color w:val="262626"/>
          <w:sz w:val="24"/>
          <w:szCs w:val="24"/>
          <w:lang w:eastAsia="es-CL"/>
        </w:rPr>
      </w:pPr>
      <w:r w:rsidRPr="00B16266">
        <w:rPr>
          <w:rFonts w:ascii="Arial" w:eastAsia="Times New Roman" w:hAnsi="Arial" w:cs="Arial"/>
          <w:color w:val="262626"/>
          <w:sz w:val="24"/>
          <w:szCs w:val="24"/>
          <w:lang w:eastAsia="es-CL"/>
        </w:rPr>
        <w:t xml:space="preserve">El proyecto se estructura sobre la base de once artículos permanentes, de los cuales los diez primeros se ocupan de modificar una serie de cuerpos legales y el último otorga plena capacidad jurídica a aquellas personas con discapacidad que se encuentren declaradas </w:t>
      </w:r>
      <w:proofErr w:type="spellStart"/>
      <w:r w:rsidRPr="00B16266">
        <w:rPr>
          <w:rFonts w:ascii="Arial" w:eastAsia="Times New Roman" w:hAnsi="Arial" w:cs="Arial"/>
          <w:color w:val="262626"/>
          <w:sz w:val="24"/>
          <w:szCs w:val="24"/>
          <w:lang w:eastAsia="es-CL"/>
        </w:rPr>
        <w:t>interdictas</w:t>
      </w:r>
      <w:proofErr w:type="spellEnd"/>
      <w:r w:rsidRPr="00B16266">
        <w:rPr>
          <w:rFonts w:ascii="Arial" w:eastAsia="Times New Roman" w:hAnsi="Arial" w:cs="Arial"/>
          <w:color w:val="262626"/>
          <w:sz w:val="24"/>
          <w:szCs w:val="24"/>
          <w:lang w:eastAsia="es-CL"/>
        </w:rPr>
        <w:t xml:space="preserve"> al momento en que entre en vigencia la </w:t>
      </w:r>
      <w:r w:rsidRPr="00B16266">
        <w:rPr>
          <w:rFonts w:ascii="Arial" w:eastAsia="Times New Roman" w:hAnsi="Arial" w:cs="Arial"/>
          <w:color w:val="262626"/>
          <w:sz w:val="24"/>
          <w:szCs w:val="24"/>
          <w:lang w:eastAsia="es-CL"/>
        </w:rPr>
        <w:lastRenderedPageBreak/>
        <w:t>ley propuesta. Contiene además una disposición transitoria que regula, precisamente, la entrada en vigencia.</w:t>
      </w:r>
    </w:p>
    <w:p w14:paraId="34F87AA8" w14:textId="77777777" w:rsidR="00B16266" w:rsidRPr="00B16266" w:rsidRDefault="00B16266" w:rsidP="00B16266">
      <w:pPr>
        <w:spacing w:after="0" w:line="360" w:lineRule="auto"/>
        <w:ind w:firstLine="708"/>
        <w:rPr>
          <w:rFonts w:ascii="Arial" w:eastAsia="Times New Roman" w:hAnsi="Arial" w:cs="Arial"/>
          <w:color w:val="262626"/>
          <w:sz w:val="24"/>
          <w:szCs w:val="24"/>
          <w:lang w:eastAsia="es-CL"/>
        </w:rPr>
      </w:pPr>
      <w:r w:rsidRPr="00B16266">
        <w:rPr>
          <w:rFonts w:ascii="Arial" w:eastAsia="Times New Roman" w:hAnsi="Arial" w:cs="Arial"/>
          <w:color w:val="262626"/>
          <w:sz w:val="24"/>
          <w:szCs w:val="24"/>
          <w:lang w:eastAsia="es-CL"/>
        </w:rPr>
        <w:t>Atendido que el oficio remisor no especifica las disposiciones sobre las cuales se requiere el informe de esta Corte, se abordará principalmente el análisis de la normativa que incide en la organización y atribuciones de los tribunales de justicia, sin perjuicio de hacer una referencia general a aquellas cuestiones que regulan aspectos trascendentales para el pleno goce y ejercicio de los derechos fundamentales.</w:t>
      </w:r>
    </w:p>
    <w:p w14:paraId="3B865B32" w14:textId="77777777" w:rsidR="00B16266" w:rsidRPr="00B16266" w:rsidRDefault="00B16266" w:rsidP="00B16266">
      <w:pPr>
        <w:spacing w:after="0" w:line="360" w:lineRule="auto"/>
        <w:ind w:firstLine="708"/>
        <w:rPr>
          <w:rFonts w:ascii="Arial" w:eastAsia="Times New Roman" w:hAnsi="Arial" w:cs="Arial"/>
          <w:color w:val="262626"/>
          <w:sz w:val="24"/>
          <w:szCs w:val="24"/>
          <w:lang w:eastAsia="es-CL"/>
        </w:rPr>
      </w:pPr>
      <w:r w:rsidRPr="00B16266">
        <w:rPr>
          <w:rFonts w:ascii="Arial" w:eastAsia="Calibri" w:hAnsi="Arial" w:cs="Arial"/>
          <w:b/>
          <w:color w:val="auto"/>
          <w:sz w:val="24"/>
          <w:szCs w:val="24"/>
        </w:rPr>
        <w:t>Tercero</w:t>
      </w:r>
      <w:r w:rsidRPr="00B16266">
        <w:rPr>
          <w:rFonts w:ascii="Arial" w:eastAsia="Calibri" w:hAnsi="Arial" w:cs="Arial"/>
          <w:color w:val="auto"/>
          <w:sz w:val="24"/>
          <w:szCs w:val="24"/>
        </w:rPr>
        <w:t>. Que e</w:t>
      </w:r>
      <w:r w:rsidRPr="00B16266">
        <w:rPr>
          <w:rFonts w:ascii="Arial" w:eastAsia="Times New Roman" w:hAnsi="Arial" w:cs="Arial"/>
          <w:color w:val="262626"/>
          <w:sz w:val="24"/>
          <w:szCs w:val="24"/>
          <w:lang w:eastAsia="es-CL"/>
        </w:rPr>
        <w:t>l proyecto se enmarca en el contexto de cumplimiento de los compromisos internacionales contraídos por Chile al ratificar la Convención sobre los Derechos de las Personas con Discapacidad (en adelante la “Convención”), en particular, en lo que se refiere al derecho de dichas personas a contar con capacidad jurídica en igualdad de condiciones.</w:t>
      </w:r>
    </w:p>
    <w:p w14:paraId="2C6550AD" w14:textId="77777777" w:rsidR="00B16266" w:rsidRPr="00B16266" w:rsidRDefault="00B16266" w:rsidP="00B16266">
      <w:pPr>
        <w:spacing w:after="0" w:line="360" w:lineRule="auto"/>
        <w:ind w:firstLine="708"/>
        <w:rPr>
          <w:rFonts w:ascii="Arial" w:eastAsia="Times New Roman" w:hAnsi="Arial" w:cs="Arial"/>
          <w:color w:val="262626"/>
          <w:sz w:val="24"/>
          <w:szCs w:val="24"/>
          <w:lang w:eastAsia="es-CL"/>
        </w:rPr>
      </w:pPr>
      <w:r w:rsidRPr="00B16266">
        <w:rPr>
          <w:rFonts w:ascii="Arial" w:eastAsia="Times New Roman" w:hAnsi="Arial" w:cs="Arial"/>
          <w:color w:val="262626"/>
          <w:sz w:val="24"/>
          <w:szCs w:val="24"/>
          <w:lang w:eastAsia="es-CL"/>
        </w:rPr>
        <w:t>En su artículo 1° la Convención declara que su propósito “</w:t>
      </w:r>
      <w:r w:rsidRPr="00B16266">
        <w:rPr>
          <w:rFonts w:ascii="Arial" w:eastAsia="Times New Roman" w:hAnsi="Arial" w:cs="Arial"/>
          <w:i/>
          <w:color w:val="262626"/>
          <w:sz w:val="24"/>
          <w:szCs w:val="24"/>
          <w:lang w:eastAsia="es-CL"/>
        </w:rPr>
        <w:t>es promover, proteger y asegurar el goce pleno y en condiciones de igualdad de todos los derechos humanos y libertades fundamentales por todas las personas con discapacidad, y promover el respeto de su dignidad inherente</w:t>
      </w:r>
      <w:r w:rsidRPr="00B16266">
        <w:rPr>
          <w:rFonts w:ascii="Arial" w:eastAsia="Times New Roman" w:hAnsi="Arial" w:cs="Arial"/>
          <w:color w:val="262626"/>
          <w:sz w:val="24"/>
          <w:szCs w:val="24"/>
          <w:lang w:eastAsia="es-CL"/>
        </w:rPr>
        <w:t xml:space="preserve">”. Dicho artículo también contiene una conceptualización de qué implica ser una persona con discapacidad: “[…] </w:t>
      </w:r>
      <w:r w:rsidRPr="00B16266">
        <w:rPr>
          <w:rFonts w:ascii="Arial" w:eastAsia="Times New Roman" w:hAnsi="Arial" w:cs="Arial"/>
          <w:i/>
          <w:color w:val="262626"/>
          <w:sz w:val="24"/>
          <w:szCs w:val="24"/>
          <w:lang w:eastAsia="es-CL"/>
        </w:rPr>
        <w:t>aquellas que tengan deficiencias físicas, mentales, intelectuales o sensoriales a largo plazo que, al interactuar con diversas barreras, puedan impedir su participación plena y efectiva en la sociedad, en igualdad de condiciones con las demás</w:t>
      </w:r>
      <w:r w:rsidRPr="00B16266">
        <w:rPr>
          <w:rFonts w:ascii="Arial" w:eastAsia="Times New Roman" w:hAnsi="Arial" w:cs="Arial"/>
          <w:color w:val="262626"/>
          <w:sz w:val="24"/>
          <w:szCs w:val="24"/>
          <w:lang w:eastAsia="es-CL"/>
        </w:rPr>
        <w:t>”.</w:t>
      </w:r>
    </w:p>
    <w:p w14:paraId="45D4C993" w14:textId="77777777" w:rsidR="00B16266" w:rsidRPr="00B16266" w:rsidRDefault="00B16266" w:rsidP="00B16266">
      <w:pPr>
        <w:spacing w:after="0" w:line="360" w:lineRule="auto"/>
        <w:ind w:firstLine="708"/>
        <w:rPr>
          <w:rFonts w:ascii="Arial" w:eastAsia="Times New Roman" w:hAnsi="Arial" w:cs="Arial"/>
          <w:color w:val="262626"/>
          <w:sz w:val="24"/>
          <w:szCs w:val="24"/>
          <w:lang w:eastAsia="es-CL"/>
        </w:rPr>
      </w:pPr>
      <w:r w:rsidRPr="00B16266">
        <w:rPr>
          <w:rFonts w:ascii="Arial" w:eastAsia="Times New Roman" w:hAnsi="Arial" w:cs="Arial"/>
          <w:color w:val="262626"/>
          <w:sz w:val="24"/>
          <w:szCs w:val="24"/>
          <w:lang w:eastAsia="es-CL"/>
        </w:rPr>
        <w:t xml:space="preserve">Una de las principales finalidades de la Convención es evitar la discriminación de personas con discapacidad. En particular, su artículo 12 ordena que: se les reconozca el derecho al igual reconocimiento de la personalidad jurídica; se les reconozca el derecho a capacidad jurídica en igualdad de condiciones en todos los aspectos de su vida; que el Estado adopte las medidas para que reciban el apoyo necesario para el ejercicio de la capacidad jurídica; que el Estado asegure que en el ejercicio existirán salvaguardias adecuadas, efectivas, proporcionales y adaptadas a las circunstancias, para respetar la voluntad y preferencias de la persona, impedir abusos y que no existan conflictos de interés ni influencia indebida; que exista un control periódico de dichas salvaguardias por parte de la autoridad; y que el Estado tome medidas para resguardar el derecho de las personas con discapacidad para ser propietarias, heredar, controlar sus </w:t>
      </w:r>
      <w:r w:rsidRPr="00B16266">
        <w:rPr>
          <w:rFonts w:ascii="Arial" w:eastAsia="Times New Roman" w:hAnsi="Arial" w:cs="Arial"/>
          <w:color w:val="262626"/>
          <w:sz w:val="24"/>
          <w:szCs w:val="24"/>
          <w:lang w:eastAsia="es-CL"/>
        </w:rPr>
        <w:lastRenderedPageBreak/>
        <w:t>asuntos económicos, tener acceso a préstamos bancarios y otras modalidades de crédito financiero y que no sean privadas de sus bienes de manera arbitraria.</w:t>
      </w:r>
    </w:p>
    <w:p w14:paraId="0F45E63F" w14:textId="77777777" w:rsidR="00B16266" w:rsidRPr="00B16266" w:rsidRDefault="00B16266" w:rsidP="00B16266">
      <w:pPr>
        <w:spacing w:after="0" w:line="360" w:lineRule="auto"/>
        <w:ind w:firstLine="708"/>
        <w:rPr>
          <w:rFonts w:ascii="Arial" w:eastAsia="Times New Roman" w:hAnsi="Arial" w:cs="Arial"/>
          <w:color w:val="262626"/>
          <w:sz w:val="24"/>
          <w:szCs w:val="24"/>
          <w:lang w:eastAsia="es-CL"/>
        </w:rPr>
      </w:pPr>
      <w:r w:rsidRPr="00B16266">
        <w:rPr>
          <w:rFonts w:ascii="Arial" w:eastAsia="Times New Roman" w:hAnsi="Arial" w:cs="Arial"/>
          <w:color w:val="262626"/>
          <w:sz w:val="24"/>
          <w:szCs w:val="24"/>
          <w:lang w:eastAsia="es-CL"/>
        </w:rPr>
        <w:t>Con fecha 13 de abril de 2016, el Comité sobre los Derechos de las Personas con Discapacidad (en adelante el “Comité”) emitió el documento “Observaciones finales sobre el informe inicial de Chile”, en el cual solicitó al Estado de Chile derogar “</w:t>
      </w:r>
      <w:r w:rsidRPr="00B16266">
        <w:rPr>
          <w:rFonts w:ascii="Arial" w:eastAsia="Times New Roman" w:hAnsi="Arial" w:cs="Arial"/>
          <w:bCs/>
          <w:i/>
          <w:color w:val="262626"/>
          <w:sz w:val="24"/>
          <w:szCs w:val="24"/>
          <w:lang w:eastAsia="es-CL"/>
        </w:rPr>
        <w:t>toda disposición legal que limite parcial o totalmente la capacidad jurídica de las personas con discapacidad adultas, y adopte medidas concretas para establecer un modelo de toma de decisiones con apoyo que respete la autonomía, voluntad y preferencias de las personas con discapacidad, en armonía con el artículo 12 de la Convención</w:t>
      </w:r>
      <w:r w:rsidRPr="00B16266">
        <w:rPr>
          <w:rFonts w:ascii="Arial" w:eastAsia="Times New Roman" w:hAnsi="Arial" w:cs="Arial"/>
          <w:bCs/>
          <w:color w:val="262626"/>
          <w:sz w:val="24"/>
          <w:szCs w:val="24"/>
          <w:lang w:eastAsia="es-CL"/>
        </w:rPr>
        <w:t>”. En relación con ello, de modo preliminar y sin perjuicio de las observaciones que se esbozarán más adelante, el proyecto tiende a cumplir dicha solicitud, pues efectivamente deroga las reglas sobre limitación de la capacidad por motivo de discapacidad.</w:t>
      </w:r>
    </w:p>
    <w:p w14:paraId="079EAA33" w14:textId="77777777" w:rsidR="00B16266" w:rsidRPr="00B16266" w:rsidRDefault="00B16266" w:rsidP="00B16266">
      <w:pPr>
        <w:spacing w:after="0" w:line="360" w:lineRule="auto"/>
        <w:ind w:firstLine="708"/>
        <w:rPr>
          <w:rFonts w:ascii="Arial" w:eastAsia="Times New Roman" w:hAnsi="Arial" w:cs="Arial"/>
          <w:color w:val="262626"/>
          <w:sz w:val="24"/>
          <w:szCs w:val="24"/>
          <w:lang w:eastAsia="es-CL"/>
        </w:rPr>
      </w:pPr>
      <w:r w:rsidRPr="00B16266">
        <w:rPr>
          <w:rFonts w:ascii="Arial" w:eastAsia="Times New Roman" w:hAnsi="Arial" w:cs="Arial"/>
          <w:b/>
          <w:color w:val="auto"/>
          <w:sz w:val="24"/>
          <w:szCs w:val="24"/>
          <w:lang w:eastAsia="es-CL"/>
        </w:rPr>
        <w:t>Cuarto</w:t>
      </w:r>
      <w:r w:rsidRPr="00B16266">
        <w:rPr>
          <w:rFonts w:ascii="Arial" w:eastAsia="Times New Roman" w:hAnsi="Arial" w:cs="Arial"/>
          <w:color w:val="auto"/>
          <w:sz w:val="24"/>
          <w:szCs w:val="24"/>
          <w:lang w:eastAsia="es-CL"/>
        </w:rPr>
        <w:t>. Que e</w:t>
      </w:r>
      <w:r w:rsidRPr="00B16266">
        <w:rPr>
          <w:rFonts w:ascii="Arial" w:eastAsia="Times New Roman" w:hAnsi="Arial" w:cs="Arial"/>
          <w:color w:val="262626"/>
          <w:sz w:val="24"/>
          <w:szCs w:val="24"/>
          <w:lang w:eastAsia="es-CL"/>
        </w:rPr>
        <w:t xml:space="preserve">l proyecto interviene distintos cuerpos legales para eliminar el tratamiento diferenciado que reciben las personas con discapacidad. </w:t>
      </w:r>
    </w:p>
    <w:p w14:paraId="6CF4198D" w14:textId="77777777" w:rsidR="00B16266" w:rsidRPr="00B16266" w:rsidRDefault="00B16266" w:rsidP="00B16266">
      <w:pPr>
        <w:spacing w:after="0" w:line="360" w:lineRule="auto"/>
        <w:ind w:firstLine="708"/>
        <w:rPr>
          <w:rFonts w:ascii="Arial" w:eastAsia="Times New Roman" w:hAnsi="Arial" w:cs="Arial"/>
          <w:color w:val="262626"/>
          <w:sz w:val="24"/>
          <w:szCs w:val="24"/>
          <w:lang w:eastAsia="es-CL"/>
        </w:rPr>
      </w:pPr>
      <w:r w:rsidRPr="00B16266">
        <w:rPr>
          <w:rFonts w:ascii="Arial" w:eastAsia="Times New Roman" w:hAnsi="Arial" w:cs="Arial"/>
          <w:color w:val="262626"/>
          <w:sz w:val="24"/>
          <w:szCs w:val="24"/>
          <w:lang w:eastAsia="es-CL"/>
        </w:rPr>
        <w:t xml:space="preserve">Como punto de partida, introduce modificaciones al Código Civil, en particular a su artículo 1447, en el sentido de eliminar del listado de incapaces absolutos a los dementes y a los sordos y sordomudos que no pueden darse a entender claramente. Es propicio recordar que tradicionalmente la capacidad se ha categorizado en capacidad de goce, que permite ser titular de derechos y obligaciones y constituye un atributo de la personalidad y capacidad de ejercicio, a la que se refiere el inciso 2° del artículo 1445, que dispone: </w:t>
      </w:r>
      <w:r w:rsidRPr="00B16266">
        <w:rPr>
          <w:rFonts w:ascii="Arial" w:eastAsia="Times New Roman" w:hAnsi="Arial" w:cs="Arial"/>
          <w:color w:val="auto"/>
          <w:sz w:val="24"/>
          <w:szCs w:val="24"/>
          <w:lang w:eastAsia="es-CL"/>
        </w:rPr>
        <w:t>“</w:t>
      </w:r>
      <w:r w:rsidRPr="00B16266">
        <w:rPr>
          <w:rFonts w:ascii="Arial" w:eastAsia="Times New Roman" w:hAnsi="Arial" w:cs="Arial"/>
          <w:i/>
          <w:color w:val="auto"/>
          <w:sz w:val="24"/>
          <w:szCs w:val="24"/>
          <w:lang w:eastAsia="es-CL"/>
        </w:rPr>
        <w:t>La capacidad legal de una persona consiste en poderse obligar por sí misma, y sin el ministerio o la autorización de otra</w:t>
      </w:r>
      <w:r w:rsidRPr="00B16266">
        <w:rPr>
          <w:rFonts w:ascii="Arial" w:eastAsia="Times New Roman" w:hAnsi="Arial" w:cs="Arial"/>
          <w:color w:val="auto"/>
          <w:sz w:val="24"/>
          <w:szCs w:val="24"/>
          <w:lang w:eastAsia="es-CL"/>
        </w:rPr>
        <w:t>”</w:t>
      </w:r>
      <w:r w:rsidRPr="00B16266">
        <w:rPr>
          <w:rFonts w:ascii="Arial" w:eastAsia="Times New Roman" w:hAnsi="Arial" w:cs="Arial"/>
          <w:i/>
          <w:color w:val="auto"/>
          <w:sz w:val="24"/>
          <w:szCs w:val="24"/>
          <w:lang w:eastAsia="es-CL"/>
        </w:rPr>
        <w:t>.</w:t>
      </w:r>
    </w:p>
    <w:p w14:paraId="6B852ACF" w14:textId="77777777" w:rsidR="00B16266" w:rsidRPr="00B16266" w:rsidRDefault="00B16266" w:rsidP="00B16266">
      <w:pPr>
        <w:spacing w:after="0" w:line="360" w:lineRule="auto"/>
        <w:ind w:firstLine="708"/>
        <w:rPr>
          <w:rFonts w:ascii="Arial" w:eastAsia="Times New Roman" w:hAnsi="Arial" w:cs="Arial"/>
          <w:color w:val="262626"/>
          <w:sz w:val="24"/>
          <w:szCs w:val="24"/>
          <w:lang w:eastAsia="es-CL"/>
        </w:rPr>
      </w:pPr>
      <w:r w:rsidRPr="00B16266">
        <w:rPr>
          <w:rFonts w:ascii="Arial" w:eastAsia="Times New Roman" w:hAnsi="Arial" w:cs="Arial"/>
          <w:color w:val="262626"/>
          <w:sz w:val="24"/>
          <w:szCs w:val="24"/>
          <w:lang w:eastAsia="es-CL"/>
        </w:rPr>
        <w:t>Adicionalmente, el proyecto modifica la Ley N° 20.422 con el objeto de introducir un marco regulatorio para que la capacidad legal pueda ser ejercida mediante el apoyo de un tercero, de acuerdo al modelo propuesto por la Convención.</w:t>
      </w:r>
    </w:p>
    <w:p w14:paraId="6EC83950" w14:textId="77777777" w:rsidR="00B16266" w:rsidRPr="00B16266" w:rsidRDefault="00B16266" w:rsidP="00B16266">
      <w:pPr>
        <w:keepNext/>
        <w:keepLines/>
        <w:numPr>
          <w:ilvl w:val="1"/>
          <w:numId w:val="0"/>
        </w:numPr>
        <w:spacing w:after="0" w:line="360" w:lineRule="auto"/>
        <w:ind w:firstLine="708"/>
        <w:outlineLvl w:val="1"/>
        <w:rPr>
          <w:rFonts w:ascii="Arial" w:eastAsia="Times New Roman" w:hAnsi="Arial" w:cs="Arial"/>
          <w:color w:val="262626"/>
          <w:sz w:val="24"/>
          <w:szCs w:val="24"/>
          <w:lang w:eastAsia="es-CL"/>
        </w:rPr>
      </w:pPr>
      <w:bookmarkStart w:id="1" w:name="_Toc11420512"/>
      <w:r w:rsidRPr="00B16266">
        <w:rPr>
          <w:rFonts w:ascii="Arial" w:eastAsia="Times New Roman" w:hAnsi="Arial" w:cs="Arial"/>
          <w:b/>
          <w:color w:val="262626"/>
          <w:sz w:val="24"/>
          <w:szCs w:val="24"/>
          <w:lang w:eastAsia="es-CL"/>
        </w:rPr>
        <w:t xml:space="preserve">Quinto. </w:t>
      </w:r>
      <w:bookmarkEnd w:id="1"/>
      <w:r w:rsidRPr="00B16266">
        <w:rPr>
          <w:rFonts w:ascii="Arial" w:eastAsia="Times New Roman" w:hAnsi="Arial" w:cs="Arial"/>
          <w:color w:val="262626"/>
          <w:sz w:val="24"/>
          <w:szCs w:val="24"/>
          <w:lang w:eastAsia="es-CL"/>
        </w:rPr>
        <w:t>Que en el</w:t>
      </w:r>
      <w:r w:rsidRPr="00B16266">
        <w:rPr>
          <w:rFonts w:ascii="Arial" w:eastAsia="Times New Roman" w:hAnsi="Arial" w:cs="Arial"/>
          <w:b/>
          <w:color w:val="262626"/>
          <w:sz w:val="24"/>
          <w:szCs w:val="24"/>
          <w:lang w:eastAsia="es-CL"/>
        </w:rPr>
        <w:t xml:space="preserve"> </w:t>
      </w:r>
      <w:r w:rsidRPr="00B16266">
        <w:rPr>
          <w:rFonts w:ascii="Arial" w:eastAsia="Times New Roman" w:hAnsi="Arial" w:cs="Arial"/>
          <w:color w:val="262626"/>
          <w:sz w:val="24"/>
          <w:szCs w:val="24"/>
          <w:lang w:eastAsia="es-CL"/>
        </w:rPr>
        <w:t xml:space="preserve">Código Civil se elimina toda referencia a los conceptos de demencia, demente, sordo, sordomudo, ciego y personas que no se pueden dar a entender claramente. Asimismo, se suprime la incapacidad absoluta por motivo de demencia y por falta de posibilidad de manifestar en forma clara su voluntad los sordos o sordomudos. </w:t>
      </w:r>
    </w:p>
    <w:p w14:paraId="124BA47B" w14:textId="77777777" w:rsidR="00B16266" w:rsidRPr="00B16266" w:rsidRDefault="00B16266" w:rsidP="00B16266">
      <w:pPr>
        <w:spacing w:after="0" w:line="360" w:lineRule="auto"/>
        <w:ind w:firstLine="708"/>
        <w:rPr>
          <w:rFonts w:ascii="Arial" w:eastAsia="Times New Roman" w:hAnsi="Arial" w:cs="Arial"/>
          <w:color w:val="262626"/>
          <w:sz w:val="24"/>
          <w:szCs w:val="24"/>
          <w:lang w:eastAsia="es-CL"/>
        </w:rPr>
      </w:pPr>
      <w:r w:rsidRPr="00B16266">
        <w:rPr>
          <w:rFonts w:ascii="Arial" w:eastAsia="Times New Roman" w:hAnsi="Arial" w:cs="Arial"/>
          <w:color w:val="262626"/>
          <w:sz w:val="24"/>
          <w:szCs w:val="24"/>
          <w:lang w:eastAsia="es-CL"/>
        </w:rPr>
        <w:t xml:space="preserve">En general, la propuesta en esta materia es consistente con su propósito declarado de eliminar el tratamiento diferenciado que reciben las personas con </w:t>
      </w:r>
      <w:r w:rsidRPr="00B16266">
        <w:rPr>
          <w:rFonts w:ascii="Arial" w:eastAsia="Times New Roman" w:hAnsi="Arial" w:cs="Arial"/>
          <w:color w:val="262626"/>
          <w:sz w:val="24"/>
          <w:szCs w:val="24"/>
          <w:lang w:eastAsia="es-CL"/>
        </w:rPr>
        <w:lastRenderedPageBreak/>
        <w:t xml:space="preserve">discapacidad, restituyéndoles el pleno reconocimiento de sus derechos. En síntesis, se dispone expresamente que las personas con discapacidad </w:t>
      </w:r>
      <w:proofErr w:type="gramStart"/>
      <w:r w:rsidRPr="00B16266">
        <w:rPr>
          <w:rFonts w:ascii="Arial" w:eastAsia="Times New Roman" w:hAnsi="Arial" w:cs="Arial"/>
          <w:color w:val="262626"/>
          <w:sz w:val="24"/>
          <w:szCs w:val="24"/>
          <w:lang w:eastAsia="es-CL"/>
        </w:rPr>
        <w:t>tienen</w:t>
      </w:r>
      <w:proofErr w:type="gramEnd"/>
      <w:r w:rsidRPr="00B16266">
        <w:rPr>
          <w:rFonts w:ascii="Arial" w:eastAsia="Times New Roman" w:hAnsi="Arial" w:cs="Arial"/>
          <w:color w:val="262626"/>
          <w:sz w:val="24"/>
          <w:szCs w:val="24"/>
          <w:lang w:eastAsia="es-CL"/>
        </w:rPr>
        <w:t xml:space="preserve"> capacidad jurídica de goce y de ejercicio, en igualdad de condiciones en todos los aspectos de la vida, la cual se presume y sólo puede ser restringida por ley (artículo 83).</w:t>
      </w:r>
    </w:p>
    <w:p w14:paraId="7AF1C43E" w14:textId="77777777" w:rsidR="00B16266" w:rsidRPr="00B16266" w:rsidRDefault="00B16266" w:rsidP="00B16266">
      <w:pPr>
        <w:spacing w:after="0" w:line="360" w:lineRule="auto"/>
        <w:ind w:firstLine="708"/>
        <w:rPr>
          <w:rFonts w:ascii="Arial" w:eastAsia="Times New Roman" w:hAnsi="Arial" w:cs="Arial"/>
          <w:color w:val="262626"/>
          <w:sz w:val="24"/>
          <w:szCs w:val="24"/>
          <w:lang w:eastAsia="es-CL"/>
        </w:rPr>
      </w:pPr>
      <w:r w:rsidRPr="00B16266">
        <w:rPr>
          <w:rFonts w:ascii="Arial" w:eastAsia="Times New Roman" w:hAnsi="Arial" w:cs="Arial"/>
          <w:color w:val="262626"/>
          <w:sz w:val="24"/>
          <w:szCs w:val="24"/>
          <w:lang w:eastAsia="es-CL"/>
        </w:rPr>
        <w:t>En concordancia con las ideas centrales de la Convención, se crea una regulación para apoyar el ejercicio de la capacidad jurídica de las personas con discapacidad. De tal forma, se intenta pasar de un sistema de sustitución de voluntad (interdicción y curadurías) a uno de apoyo en la toma de decisiones, lo cual se encuentra acorde con la Convención y la forma en que la ha interpretado el Comité.</w:t>
      </w:r>
    </w:p>
    <w:p w14:paraId="28027C41" w14:textId="77777777" w:rsidR="00B16266" w:rsidRPr="00B16266" w:rsidRDefault="00B16266" w:rsidP="00B16266">
      <w:pPr>
        <w:spacing w:after="0" w:line="360" w:lineRule="auto"/>
        <w:ind w:firstLine="708"/>
        <w:rPr>
          <w:rFonts w:ascii="Arial" w:eastAsia="Times New Roman" w:hAnsi="Arial" w:cs="Arial"/>
          <w:color w:val="262626"/>
          <w:sz w:val="24"/>
          <w:szCs w:val="24"/>
          <w:lang w:eastAsia="es-CL"/>
        </w:rPr>
      </w:pPr>
      <w:r w:rsidRPr="00B16266">
        <w:rPr>
          <w:rFonts w:ascii="Arial" w:eastAsia="Times New Roman" w:hAnsi="Arial" w:cs="Arial"/>
          <w:b/>
          <w:color w:val="262626"/>
          <w:sz w:val="24"/>
          <w:szCs w:val="24"/>
          <w:lang w:eastAsia="es-CL"/>
        </w:rPr>
        <w:t>Sexto</w:t>
      </w:r>
      <w:r w:rsidRPr="00B16266">
        <w:rPr>
          <w:rFonts w:ascii="Arial" w:eastAsia="Times New Roman" w:hAnsi="Arial" w:cs="Arial"/>
          <w:color w:val="262626"/>
          <w:sz w:val="24"/>
          <w:szCs w:val="24"/>
          <w:lang w:eastAsia="es-CL"/>
        </w:rPr>
        <w:t xml:space="preserve">. Que entre las modificaciones sustantivas introducidas en el proyecto es posible destacar las siguientes: </w:t>
      </w:r>
    </w:p>
    <w:p w14:paraId="02659BAA" w14:textId="77777777" w:rsidR="00B16266" w:rsidRPr="00B16266" w:rsidRDefault="00B16266" w:rsidP="00B16266">
      <w:pPr>
        <w:spacing w:after="0" w:line="360" w:lineRule="auto"/>
        <w:ind w:firstLine="708"/>
        <w:rPr>
          <w:rFonts w:ascii="Arial" w:eastAsia="Times New Roman" w:hAnsi="Arial" w:cs="Arial"/>
          <w:color w:val="262626"/>
          <w:sz w:val="24"/>
          <w:szCs w:val="24"/>
          <w:lang w:eastAsia="es-CL"/>
        </w:rPr>
      </w:pPr>
      <w:r w:rsidRPr="00B16266">
        <w:rPr>
          <w:rFonts w:ascii="Arial" w:eastAsia="Times New Roman" w:hAnsi="Arial" w:cs="Arial"/>
          <w:color w:val="262626"/>
          <w:sz w:val="24"/>
          <w:szCs w:val="24"/>
          <w:lang w:eastAsia="es-CL"/>
        </w:rPr>
        <w:t>En materia de familia, en el Código Civil se elimina la referencia al repudio que puede realizar el curador del mayor de edad interdicto por demencia o sordomudez (inciso 2° del artículo 191); en lo referente a la patria potestad, se elimina la causal consistente en la demencia del padre o madre que la ejerce (artículo 267); en cuanto a la administración de la sociedad conyugal se eliminan las referencias a los dementes en materia de impedimentos (artículo 1749), como asimismo la exigencia de confeccionar inventario solemne.</w:t>
      </w:r>
    </w:p>
    <w:p w14:paraId="0F117844" w14:textId="77777777" w:rsidR="00B16266" w:rsidRPr="00B16266" w:rsidRDefault="00B16266" w:rsidP="00B16266">
      <w:pPr>
        <w:spacing w:after="0" w:line="360" w:lineRule="auto"/>
        <w:ind w:firstLine="708"/>
        <w:rPr>
          <w:rFonts w:ascii="Arial" w:eastAsia="Calibri" w:hAnsi="Arial" w:cs="Arial"/>
          <w:color w:val="262626"/>
          <w:sz w:val="24"/>
          <w:szCs w:val="24"/>
        </w:rPr>
      </w:pPr>
      <w:r w:rsidRPr="00B16266">
        <w:rPr>
          <w:rFonts w:ascii="Arial" w:eastAsia="Times New Roman" w:hAnsi="Arial" w:cs="Arial"/>
          <w:color w:val="262626"/>
          <w:sz w:val="24"/>
          <w:szCs w:val="24"/>
          <w:lang w:eastAsia="es-CL"/>
        </w:rPr>
        <w:t>Se modifica la ley N°19.947 sobre matrimonio civil, para eliminar del listado de impedimentos dirimentes absolutos: el carecer de suficiente juicio o discernimiento (numeral 5° del artículo 5); y no poder expresar claramente su voluntad por cualquier medio (numeral 6° del artículo 5). R</w:t>
      </w:r>
      <w:r w:rsidRPr="00B16266">
        <w:rPr>
          <w:rFonts w:ascii="Arial" w:eastAsia="Calibri" w:hAnsi="Arial" w:cs="Arial"/>
          <w:color w:val="262626"/>
          <w:sz w:val="24"/>
          <w:szCs w:val="24"/>
        </w:rPr>
        <w:t xml:space="preserve">especto de la inhabilidad para ser </w:t>
      </w:r>
      <w:proofErr w:type="gramStart"/>
      <w:r w:rsidRPr="00B16266">
        <w:rPr>
          <w:rFonts w:ascii="Arial" w:eastAsia="Calibri" w:hAnsi="Arial" w:cs="Arial"/>
          <w:color w:val="262626"/>
          <w:sz w:val="24"/>
          <w:szCs w:val="24"/>
        </w:rPr>
        <w:t>testigo en las diligencias previas y en la celebración del matrimonio, reguladas</w:t>
      </w:r>
      <w:proofErr w:type="gramEnd"/>
      <w:r w:rsidRPr="00B16266">
        <w:rPr>
          <w:rFonts w:ascii="Arial" w:eastAsia="Calibri" w:hAnsi="Arial" w:cs="Arial"/>
          <w:color w:val="262626"/>
          <w:sz w:val="24"/>
          <w:szCs w:val="24"/>
        </w:rPr>
        <w:t xml:space="preserve"> en la misma ley, se eliminan las referencias al demente, al que no entendiere el idioma castellano y quienes estuvieren incapacitados para darse a entender claramente. Además, se elimina del listado de personas que no pueden comparecer como testigos en una inscripción que se realiza ante el Servicio de Registro Civil e Identificación, a quienes se encuentren interdictos por demencia, a los ciegos, a los sordos y a los mudos. Lo expuesto resulta ser especialmente crítico en actuaciones ante la autoridad administrativa (u otra) en que ésta simplemente verifica el asentimiento para autorizar un acto, como ocurren en materia de celebración de matrimonio y otorgamiento de testamento.</w:t>
      </w:r>
    </w:p>
    <w:p w14:paraId="2C3F8254" w14:textId="77777777" w:rsidR="00B16266" w:rsidRPr="00B16266" w:rsidRDefault="00B16266" w:rsidP="00B16266">
      <w:pPr>
        <w:spacing w:after="0" w:line="360" w:lineRule="auto"/>
        <w:ind w:firstLine="708"/>
        <w:rPr>
          <w:rFonts w:ascii="Arial" w:eastAsia="Times New Roman" w:hAnsi="Arial" w:cs="Arial"/>
          <w:color w:val="262626"/>
          <w:sz w:val="24"/>
          <w:szCs w:val="24"/>
          <w:lang w:eastAsia="es-CL"/>
        </w:rPr>
      </w:pPr>
      <w:r w:rsidRPr="00B16266">
        <w:rPr>
          <w:rFonts w:ascii="Arial" w:eastAsia="Times New Roman" w:hAnsi="Arial" w:cs="Arial"/>
          <w:color w:val="262626"/>
          <w:sz w:val="24"/>
          <w:szCs w:val="24"/>
          <w:lang w:eastAsia="es-CL"/>
        </w:rPr>
        <w:lastRenderedPageBreak/>
        <w:t>En materia de curaduría, se suprime la interdicción por demencia y la de los sordos o sordomudos que no pueden darse a entender claramente. Se elimina la posibilidad de que por testamento los padres nombren un curador a adultos en estado de demencia, o que sean sordos o sordomudos que no se dan a entender claramente (artículo 355).</w:t>
      </w:r>
    </w:p>
    <w:p w14:paraId="1B778EC9" w14:textId="77777777" w:rsidR="00B16266" w:rsidRPr="00B16266" w:rsidRDefault="00B16266" w:rsidP="00B16266">
      <w:pPr>
        <w:spacing w:after="0" w:line="360" w:lineRule="auto"/>
        <w:ind w:firstLine="708"/>
        <w:rPr>
          <w:rFonts w:ascii="Arial" w:eastAsia="Times New Roman" w:hAnsi="Arial" w:cs="Arial"/>
          <w:color w:val="262626"/>
          <w:sz w:val="24"/>
          <w:szCs w:val="24"/>
          <w:lang w:eastAsia="es-CL"/>
        </w:rPr>
      </w:pPr>
      <w:r w:rsidRPr="00B16266">
        <w:rPr>
          <w:rFonts w:ascii="Arial" w:eastAsia="Times New Roman" w:hAnsi="Arial" w:cs="Arial"/>
          <w:color w:val="262626"/>
          <w:sz w:val="24"/>
          <w:szCs w:val="24"/>
          <w:lang w:eastAsia="es-CL"/>
        </w:rPr>
        <w:t>Se deroga el Título XXV del Libro Primero del Código Civil relativo a la curaduría del demente (artículos 456, 457, 458, 459, 460, 461, 462, 463, 464, 465, 466, 467 y 468. Tratándose de curaduría de bienes de la persona ausente, se modifica los artículos 474 y 475, con el fin de no hacer una referencia a las reglas aplicables al demente; y se elimina del listado de personas incapaces para ejercer tutela o curaduría a los ciegos, los mudos y los dementes (artículo 497).</w:t>
      </w:r>
    </w:p>
    <w:p w14:paraId="54AD6652" w14:textId="77777777" w:rsidR="00B16266" w:rsidRPr="00B16266" w:rsidRDefault="00B16266" w:rsidP="00B16266">
      <w:pPr>
        <w:spacing w:after="0" w:line="360" w:lineRule="auto"/>
        <w:ind w:firstLine="708"/>
        <w:rPr>
          <w:rFonts w:ascii="Arial" w:eastAsia="Times New Roman" w:hAnsi="Arial" w:cs="Arial"/>
          <w:color w:val="262626"/>
          <w:sz w:val="24"/>
          <w:szCs w:val="24"/>
          <w:lang w:eastAsia="es-CL"/>
        </w:rPr>
      </w:pPr>
      <w:r w:rsidRPr="00B16266">
        <w:rPr>
          <w:rFonts w:ascii="Arial" w:eastAsia="Times New Roman" w:hAnsi="Arial" w:cs="Arial"/>
          <w:color w:val="262626"/>
          <w:sz w:val="24"/>
          <w:szCs w:val="24"/>
          <w:lang w:eastAsia="es-CL"/>
        </w:rPr>
        <w:t>En materia de regulación de la posesión, se sustrae a los dementes del listado de personas que no pueden adquirirla</w:t>
      </w:r>
      <w:r w:rsidRPr="00B16266">
        <w:rPr>
          <w:rFonts w:ascii="Arial" w:eastAsia="Times New Roman" w:hAnsi="Arial" w:cs="Arial"/>
          <w:b/>
          <w:color w:val="262626"/>
          <w:sz w:val="24"/>
          <w:szCs w:val="24"/>
          <w:lang w:eastAsia="es-CL"/>
        </w:rPr>
        <w:t xml:space="preserve"> </w:t>
      </w:r>
      <w:r w:rsidRPr="00B16266">
        <w:rPr>
          <w:rFonts w:ascii="Arial" w:eastAsia="Times New Roman" w:hAnsi="Arial" w:cs="Arial"/>
          <w:color w:val="262626"/>
          <w:sz w:val="24"/>
          <w:szCs w:val="24"/>
          <w:lang w:eastAsia="es-CL"/>
        </w:rPr>
        <w:t>(artículo 723).</w:t>
      </w:r>
    </w:p>
    <w:p w14:paraId="1B3B4590" w14:textId="77777777" w:rsidR="00B16266" w:rsidRPr="00B16266" w:rsidRDefault="00B16266" w:rsidP="00B16266">
      <w:pPr>
        <w:spacing w:after="0" w:line="360" w:lineRule="auto"/>
        <w:ind w:firstLine="708"/>
        <w:rPr>
          <w:rFonts w:ascii="Arial" w:eastAsia="Times New Roman" w:hAnsi="Arial" w:cs="Arial"/>
          <w:color w:val="262626"/>
          <w:sz w:val="24"/>
          <w:szCs w:val="24"/>
          <w:lang w:eastAsia="es-CL"/>
        </w:rPr>
      </w:pPr>
      <w:r w:rsidRPr="00B16266">
        <w:rPr>
          <w:rFonts w:ascii="Arial" w:eastAsia="Times New Roman" w:hAnsi="Arial" w:cs="Arial"/>
          <w:color w:val="262626"/>
          <w:sz w:val="24"/>
          <w:szCs w:val="24"/>
          <w:lang w:eastAsia="es-CL"/>
        </w:rPr>
        <w:t>Tratándose de la responsabilidad extracontractual se elimina al demente del listado de incapaces de cometer delito o cuasidelito civil (artículo 2319).</w:t>
      </w:r>
    </w:p>
    <w:p w14:paraId="4BE85CC2" w14:textId="77777777" w:rsidR="00B16266" w:rsidRPr="00B16266" w:rsidRDefault="00B16266" w:rsidP="00B16266">
      <w:pPr>
        <w:spacing w:after="0" w:line="360" w:lineRule="auto"/>
        <w:ind w:firstLine="708"/>
        <w:rPr>
          <w:rFonts w:ascii="Arial" w:eastAsia="Times New Roman" w:hAnsi="Arial" w:cs="Arial"/>
          <w:color w:val="262626"/>
          <w:sz w:val="24"/>
          <w:szCs w:val="24"/>
          <w:lang w:eastAsia="es-CL"/>
        </w:rPr>
      </w:pPr>
      <w:r w:rsidRPr="00B16266">
        <w:rPr>
          <w:rFonts w:ascii="Arial" w:eastAsia="Times New Roman" w:hAnsi="Arial" w:cs="Arial"/>
          <w:b/>
          <w:color w:val="262626"/>
          <w:sz w:val="24"/>
          <w:szCs w:val="24"/>
          <w:lang w:eastAsia="es-CL"/>
        </w:rPr>
        <w:t>Séptimo</w:t>
      </w:r>
      <w:r w:rsidRPr="00B16266">
        <w:rPr>
          <w:rFonts w:ascii="Arial" w:eastAsia="Times New Roman" w:hAnsi="Arial" w:cs="Arial"/>
          <w:color w:val="262626"/>
          <w:sz w:val="24"/>
          <w:szCs w:val="24"/>
          <w:lang w:eastAsia="es-CL"/>
        </w:rPr>
        <w:t>. Que se modifica la Ley N° 18.600 sobre Deficientes Mentales, que pasa a denominarse “</w:t>
      </w:r>
      <w:r w:rsidRPr="00B16266">
        <w:rPr>
          <w:rFonts w:ascii="Arial" w:eastAsia="Times New Roman" w:hAnsi="Arial" w:cs="Arial"/>
          <w:i/>
          <w:color w:val="262626"/>
          <w:sz w:val="24"/>
          <w:szCs w:val="24"/>
          <w:lang w:eastAsia="es-CL"/>
        </w:rPr>
        <w:t>Establece normas sobre Personas con Discapacidad Intelectual, Cognitiva y Psicosocial</w:t>
      </w:r>
      <w:r w:rsidRPr="00B16266">
        <w:rPr>
          <w:rFonts w:ascii="Arial" w:eastAsia="Times New Roman" w:hAnsi="Arial" w:cs="Arial"/>
          <w:color w:val="262626"/>
          <w:sz w:val="24"/>
          <w:szCs w:val="24"/>
          <w:lang w:eastAsia="es-CL"/>
        </w:rPr>
        <w:t>”, eliminando el procedimiento de declaración de interdicción definitiva y nombramiento de curador de la persona con discapacidad mental que se encuentre inscrita en el Registro Nacional de la Discapacidad (artículo 4°); y el mecanismo de establecimiento de curaduría provisoria por el sólo ministerio de la ley respecto de personas con discapacidad mental, que se encuentran bajo el cuidado permanente de personas naturales o jurídicas que estén inscritas en el Registro Nacional de la Discapacidad (artículo 18° bis). Ambos procedimientos han sido criticados por no respetar los derechos de las personas con discapacidad.</w:t>
      </w:r>
    </w:p>
    <w:p w14:paraId="2C3B6834" w14:textId="77777777" w:rsidR="00B16266" w:rsidRPr="00B16266" w:rsidRDefault="00B16266" w:rsidP="00B16266">
      <w:pPr>
        <w:spacing w:after="0" w:line="360" w:lineRule="auto"/>
        <w:ind w:firstLine="708"/>
        <w:rPr>
          <w:rFonts w:ascii="Arial" w:eastAsia="Times New Roman" w:hAnsi="Arial" w:cs="Arial"/>
          <w:color w:val="262626"/>
          <w:sz w:val="24"/>
          <w:szCs w:val="24"/>
          <w:lang w:eastAsia="es-CL"/>
        </w:rPr>
      </w:pPr>
      <w:r w:rsidRPr="00B16266">
        <w:rPr>
          <w:rFonts w:ascii="Arial" w:eastAsia="Times New Roman" w:hAnsi="Arial" w:cs="Arial"/>
          <w:b/>
          <w:color w:val="262626"/>
          <w:sz w:val="24"/>
          <w:szCs w:val="24"/>
          <w:lang w:eastAsia="es-CL"/>
        </w:rPr>
        <w:t>Octavo</w:t>
      </w:r>
      <w:r w:rsidRPr="00B16266">
        <w:rPr>
          <w:rFonts w:ascii="Arial" w:eastAsia="Times New Roman" w:hAnsi="Arial" w:cs="Arial"/>
          <w:color w:val="262626"/>
          <w:sz w:val="24"/>
          <w:szCs w:val="24"/>
          <w:lang w:eastAsia="es-CL"/>
        </w:rPr>
        <w:t>. Que, también, se modifica</w:t>
      </w:r>
      <w:r w:rsidRPr="00B16266">
        <w:rPr>
          <w:rFonts w:ascii="Arial" w:eastAsia="Times New Roman" w:hAnsi="Arial" w:cs="Arial"/>
          <w:b/>
          <w:color w:val="262626"/>
          <w:sz w:val="24"/>
          <w:szCs w:val="24"/>
          <w:lang w:eastAsia="es-CL"/>
        </w:rPr>
        <w:t xml:space="preserve"> </w:t>
      </w:r>
      <w:r w:rsidRPr="00B16266">
        <w:rPr>
          <w:rFonts w:ascii="Arial" w:eastAsia="Times New Roman" w:hAnsi="Arial" w:cs="Arial"/>
          <w:color w:val="262626"/>
          <w:sz w:val="24"/>
          <w:szCs w:val="24"/>
          <w:lang w:eastAsia="es-CL"/>
        </w:rPr>
        <w:t>la ley de votaciones populares y escrutinios</w:t>
      </w:r>
      <w:r w:rsidRPr="00B16266">
        <w:rPr>
          <w:rFonts w:ascii="Arial" w:eastAsia="Times New Roman" w:hAnsi="Arial" w:cs="Arial"/>
          <w:b/>
          <w:color w:val="262626"/>
          <w:sz w:val="24"/>
          <w:szCs w:val="24"/>
          <w:lang w:eastAsia="es-CL"/>
        </w:rPr>
        <w:t xml:space="preserve"> </w:t>
      </w:r>
      <w:r w:rsidRPr="00B16266">
        <w:rPr>
          <w:rFonts w:ascii="Arial" w:eastAsia="Times New Roman" w:hAnsi="Arial" w:cs="Arial"/>
          <w:color w:val="262626"/>
          <w:sz w:val="24"/>
          <w:szCs w:val="24"/>
          <w:lang w:eastAsia="es-CL"/>
        </w:rPr>
        <w:t>con el fin de eliminar la prohibición de los no videntes para ser vocales de mesa, pero no se establece un mecanismo para que estos puedan ejercer sus funciones (artículo 45). Se suprime la posibilidad que el presidente de la mesa receptora, previa consulta a los vocales de mesa, cuestione la existencia de discapacidad de un votante (inciso 3° del artículo 67) y se modifica el inciso 4° del artículo 67, en el sentido de permitir que el votante con discapacidad comunique por cualquier medio al presidente de la mesa que desea ser asistido en la cámara secreta.</w:t>
      </w:r>
    </w:p>
    <w:p w14:paraId="7E1951AD" w14:textId="77777777" w:rsidR="00B16266" w:rsidRPr="00B16266" w:rsidRDefault="00B16266" w:rsidP="00B16266">
      <w:pPr>
        <w:spacing w:after="0" w:line="360" w:lineRule="auto"/>
        <w:ind w:firstLine="708"/>
        <w:rPr>
          <w:rFonts w:ascii="Arial" w:eastAsia="Times New Roman" w:hAnsi="Arial" w:cs="Arial"/>
          <w:color w:val="262626"/>
          <w:sz w:val="24"/>
          <w:szCs w:val="24"/>
          <w:lang w:eastAsia="es-CL"/>
        </w:rPr>
      </w:pPr>
      <w:r w:rsidRPr="00B16266">
        <w:rPr>
          <w:rFonts w:ascii="Arial" w:eastAsia="Times New Roman" w:hAnsi="Arial" w:cs="Arial"/>
          <w:b/>
          <w:color w:val="262626"/>
          <w:sz w:val="24"/>
          <w:szCs w:val="24"/>
          <w:lang w:eastAsia="es-CL"/>
        </w:rPr>
        <w:lastRenderedPageBreak/>
        <w:t>Noveno</w:t>
      </w:r>
      <w:r w:rsidRPr="00B16266">
        <w:rPr>
          <w:rFonts w:ascii="Arial" w:eastAsia="Times New Roman" w:hAnsi="Arial" w:cs="Arial"/>
          <w:color w:val="262626"/>
          <w:sz w:val="24"/>
          <w:szCs w:val="24"/>
          <w:lang w:eastAsia="es-CL"/>
        </w:rPr>
        <w:t xml:space="preserve">. Que en el Código Sanitario, se modifica la denominación del Libro VII, para eliminar la referencia a “enfermos mentales”, suprimiéndose igualmente estas expresiones en el artículo 130. Llama la atención que no elimina dichas expresiones en el inciso 3° del artículo 132, que trata sobre la salida de los internados en establecimientos. </w:t>
      </w:r>
    </w:p>
    <w:p w14:paraId="2C5F624B" w14:textId="77777777" w:rsidR="00B16266" w:rsidRPr="00B16266" w:rsidRDefault="00B16266" w:rsidP="00B16266">
      <w:pPr>
        <w:spacing w:after="0" w:line="360" w:lineRule="auto"/>
        <w:ind w:firstLine="708"/>
        <w:rPr>
          <w:rFonts w:ascii="Arial" w:eastAsia="Times New Roman" w:hAnsi="Arial" w:cs="Arial"/>
          <w:b/>
          <w:color w:val="262626"/>
          <w:sz w:val="24"/>
          <w:szCs w:val="24"/>
          <w:u w:val="single"/>
          <w:lang w:eastAsia="es-CL"/>
        </w:rPr>
      </w:pPr>
      <w:r w:rsidRPr="00B16266">
        <w:rPr>
          <w:rFonts w:ascii="Arial" w:eastAsia="Times New Roman" w:hAnsi="Arial" w:cs="Arial"/>
          <w:color w:val="262626"/>
          <w:sz w:val="24"/>
          <w:szCs w:val="24"/>
          <w:lang w:eastAsia="es-CL"/>
        </w:rPr>
        <w:t xml:space="preserve">El proyecto omite también referirse al artículo 119, relativo a la interrupción del embarazo, que contiene referencias a mujeres con discapacidad mental psíquica o intelectual, a la mujer declarada </w:t>
      </w:r>
      <w:proofErr w:type="spellStart"/>
      <w:r w:rsidRPr="00B16266">
        <w:rPr>
          <w:rFonts w:ascii="Arial" w:eastAsia="Times New Roman" w:hAnsi="Arial" w:cs="Arial"/>
          <w:color w:val="262626"/>
          <w:sz w:val="24"/>
          <w:szCs w:val="24"/>
          <w:lang w:eastAsia="es-CL"/>
        </w:rPr>
        <w:t>interdicta</w:t>
      </w:r>
      <w:proofErr w:type="spellEnd"/>
      <w:r w:rsidRPr="00B16266">
        <w:rPr>
          <w:rFonts w:ascii="Arial" w:eastAsia="Times New Roman" w:hAnsi="Arial" w:cs="Arial"/>
          <w:color w:val="262626"/>
          <w:sz w:val="24"/>
          <w:szCs w:val="24"/>
          <w:lang w:eastAsia="es-CL"/>
        </w:rPr>
        <w:t xml:space="preserve"> por demencia y a la autorización del representante legal de esta última, disposiciones que, para mayor coherencia, debieran ser incluidas dentro de las modificaciones propuestas.</w:t>
      </w:r>
    </w:p>
    <w:p w14:paraId="624AA83E" w14:textId="77777777" w:rsidR="00B16266" w:rsidRPr="00B16266" w:rsidRDefault="00B16266" w:rsidP="00B16266">
      <w:pPr>
        <w:spacing w:after="0" w:line="360" w:lineRule="auto"/>
        <w:ind w:firstLine="708"/>
        <w:rPr>
          <w:rFonts w:ascii="Arial" w:eastAsia="Calibri" w:hAnsi="Arial" w:cs="Arial"/>
          <w:color w:val="262626"/>
          <w:sz w:val="24"/>
          <w:szCs w:val="24"/>
        </w:rPr>
      </w:pPr>
      <w:r w:rsidRPr="00B16266">
        <w:rPr>
          <w:rFonts w:ascii="Arial" w:eastAsia="Calibri" w:hAnsi="Arial" w:cs="Arial"/>
          <w:b/>
          <w:color w:val="262626"/>
          <w:sz w:val="24"/>
          <w:szCs w:val="24"/>
        </w:rPr>
        <w:t>Décimo</w:t>
      </w:r>
      <w:r w:rsidRPr="00B16266">
        <w:rPr>
          <w:rFonts w:ascii="Arial" w:eastAsia="Calibri" w:hAnsi="Arial" w:cs="Arial"/>
          <w:color w:val="262626"/>
          <w:sz w:val="24"/>
          <w:szCs w:val="24"/>
        </w:rPr>
        <w:t>. Que se hacen modificaciones al Código Orgánico de Tribunales y al Código de Procedimiento Civil:</w:t>
      </w:r>
    </w:p>
    <w:p w14:paraId="652539EC" w14:textId="77777777" w:rsidR="00B16266" w:rsidRPr="00B16266" w:rsidRDefault="00B16266" w:rsidP="00B16266">
      <w:pPr>
        <w:spacing w:after="0" w:line="360" w:lineRule="auto"/>
        <w:ind w:firstLine="708"/>
        <w:rPr>
          <w:rFonts w:ascii="Arial" w:eastAsia="Calibri" w:hAnsi="Arial" w:cs="Arial"/>
          <w:color w:val="262626"/>
          <w:sz w:val="24"/>
          <w:szCs w:val="24"/>
        </w:rPr>
      </w:pPr>
      <w:r w:rsidRPr="00B16266">
        <w:rPr>
          <w:rFonts w:ascii="Arial" w:eastAsia="Calibri" w:hAnsi="Arial" w:cs="Arial"/>
          <w:color w:val="262626"/>
          <w:sz w:val="24"/>
          <w:szCs w:val="24"/>
        </w:rPr>
        <w:t>Eliminación de la prohibición para ser juez y notarios de los que se hallen en interdicción por causa de demencia.</w:t>
      </w:r>
    </w:p>
    <w:p w14:paraId="602C060C" w14:textId="77777777" w:rsidR="00B16266" w:rsidRPr="00B16266" w:rsidRDefault="00B16266" w:rsidP="00B16266">
      <w:pPr>
        <w:spacing w:after="0" w:line="360" w:lineRule="auto"/>
        <w:ind w:firstLine="708"/>
        <w:rPr>
          <w:rFonts w:ascii="Arial" w:eastAsia="Times New Roman" w:hAnsi="Arial" w:cs="Arial"/>
          <w:color w:val="262626"/>
          <w:sz w:val="24"/>
          <w:szCs w:val="24"/>
          <w:lang w:eastAsia="es-CL"/>
        </w:rPr>
      </w:pPr>
      <w:r w:rsidRPr="00B16266">
        <w:rPr>
          <w:rFonts w:ascii="Arial" w:eastAsia="Calibri" w:hAnsi="Arial" w:cs="Arial"/>
          <w:color w:val="262626"/>
          <w:sz w:val="24"/>
          <w:szCs w:val="24"/>
        </w:rPr>
        <w:t>Especial mención merecen las modificaciones introducidas al Código Orgánico de Tribunales, en cuanto</w:t>
      </w:r>
      <w:r w:rsidRPr="00B16266">
        <w:rPr>
          <w:rFonts w:ascii="Arial" w:eastAsia="Calibri" w:hAnsi="Arial" w:cs="Arial"/>
          <w:b/>
          <w:color w:val="262626"/>
          <w:sz w:val="24"/>
          <w:szCs w:val="24"/>
        </w:rPr>
        <w:t xml:space="preserve"> </w:t>
      </w:r>
      <w:r w:rsidRPr="00B16266">
        <w:rPr>
          <w:rFonts w:ascii="Arial" w:eastAsia="Times New Roman" w:hAnsi="Arial" w:cs="Arial"/>
          <w:color w:val="262626"/>
          <w:sz w:val="24"/>
          <w:szCs w:val="24"/>
          <w:lang w:eastAsia="es-CL"/>
        </w:rPr>
        <w:t xml:space="preserve">se elimina del listado de prohibiciones para ser juez y notario las referencias a las personas </w:t>
      </w:r>
      <w:proofErr w:type="spellStart"/>
      <w:r w:rsidRPr="00B16266">
        <w:rPr>
          <w:rFonts w:ascii="Arial" w:eastAsia="Times New Roman" w:hAnsi="Arial" w:cs="Arial"/>
          <w:color w:val="262626"/>
          <w:sz w:val="24"/>
          <w:szCs w:val="24"/>
          <w:lang w:eastAsia="es-CL"/>
        </w:rPr>
        <w:t>interdictas</w:t>
      </w:r>
      <w:proofErr w:type="spellEnd"/>
      <w:r w:rsidRPr="00B16266">
        <w:rPr>
          <w:rFonts w:ascii="Arial" w:eastAsia="Times New Roman" w:hAnsi="Arial" w:cs="Arial"/>
          <w:color w:val="262626"/>
          <w:sz w:val="24"/>
          <w:szCs w:val="24"/>
          <w:lang w:eastAsia="es-CL"/>
        </w:rPr>
        <w:t xml:space="preserve"> por demencia (artículos 256 y 465), lo que permitirá que opten a dichos cargos personas con discapacidad intelectual, cognitiva y/o psicosocial que actualmente se encuentran o podrían ser declarados interdictos.</w:t>
      </w:r>
    </w:p>
    <w:p w14:paraId="13F0E91B" w14:textId="77777777" w:rsidR="00B16266" w:rsidRPr="00B16266" w:rsidRDefault="00B16266" w:rsidP="00B16266">
      <w:pPr>
        <w:spacing w:after="0" w:line="360" w:lineRule="auto"/>
        <w:ind w:firstLine="708"/>
        <w:rPr>
          <w:rFonts w:ascii="Arial" w:eastAsia="Times New Roman" w:hAnsi="Arial" w:cs="Arial"/>
          <w:color w:val="262626"/>
          <w:sz w:val="24"/>
          <w:szCs w:val="24"/>
          <w:lang w:eastAsia="es-CL"/>
        </w:rPr>
      </w:pPr>
      <w:r w:rsidRPr="00B16266">
        <w:rPr>
          <w:rFonts w:ascii="Arial" w:eastAsia="Times New Roman" w:hAnsi="Arial" w:cs="Arial"/>
          <w:color w:val="262626"/>
          <w:sz w:val="24"/>
          <w:szCs w:val="24"/>
          <w:lang w:eastAsia="es-CL"/>
        </w:rPr>
        <w:t>Al respecto, al momento de informar favorablemente el proyecto que finalmente decantó en la promulgación de la Ley N° 20.957, que permitió que personas con discapacidad pudieran ser jueces y notarios, la Corte Suprema instó por una revisión global del ordenamiento jurídico nacional en lo referente a dichas personas “a objeto de dejar de considerarlas, sólo por su condición, desprovistas o disminuidas en su capacidad de ejercicio de los derechos que son titulares” (Oficio N° 70-2014 de 12 de agosto de 2014).</w:t>
      </w:r>
    </w:p>
    <w:p w14:paraId="1C2B761F" w14:textId="77777777" w:rsidR="00B16266" w:rsidRPr="00B16266" w:rsidRDefault="00B16266" w:rsidP="00B16266">
      <w:pPr>
        <w:spacing w:after="0" w:line="360" w:lineRule="auto"/>
        <w:ind w:firstLine="708"/>
        <w:rPr>
          <w:rFonts w:ascii="Arial" w:eastAsia="Times New Roman" w:hAnsi="Arial" w:cs="Arial"/>
          <w:color w:val="262626"/>
          <w:sz w:val="24"/>
          <w:szCs w:val="24"/>
          <w:lang w:eastAsia="es-CL"/>
        </w:rPr>
      </w:pPr>
      <w:r w:rsidRPr="00B16266">
        <w:rPr>
          <w:rFonts w:ascii="Arial" w:eastAsia="Times New Roman" w:hAnsi="Arial" w:cs="Arial"/>
          <w:color w:val="262626"/>
          <w:sz w:val="24"/>
          <w:szCs w:val="24"/>
          <w:lang w:eastAsia="es-CL"/>
        </w:rPr>
        <w:t>Atento al propósito de reconocer y garantizar a todas las personas la capacidad jurídica en condiciones de igualdad en todos los aspectos de la vida, el proyecto suprime las prohibiciones que impiden acceder a los cargos de notario y de juez a las personas que presentan discapacidad intelectual, cognitiva y o psicosocial.</w:t>
      </w:r>
    </w:p>
    <w:p w14:paraId="4A5F3769" w14:textId="77777777" w:rsidR="00B16266" w:rsidRPr="00B16266" w:rsidRDefault="00B16266" w:rsidP="00B16266">
      <w:pPr>
        <w:spacing w:after="0" w:line="360" w:lineRule="auto"/>
        <w:ind w:firstLine="708"/>
        <w:rPr>
          <w:rFonts w:ascii="Arial" w:eastAsia="Times New Roman" w:hAnsi="Arial" w:cs="Arial"/>
          <w:color w:val="262626"/>
          <w:sz w:val="24"/>
          <w:szCs w:val="24"/>
          <w:lang w:eastAsia="es-CL"/>
        </w:rPr>
      </w:pPr>
      <w:r w:rsidRPr="00B16266">
        <w:rPr>
          <w:rFonts w:ascii="Arial" w:eastAsia="Times New Roman" w:hAnsi="Arial" w:cs="Arial"/>
          <w:color w:val="262626"/>
          <w:sz w:val="24"/>
          <w:szCs w:val="24"/>
          <w:lang w:eastAsia="es-CL"/>
        </w:rPr>
        <w:t xml:space="preserve">Sin duda, la capacidad de las personas, entendida como la aptitud legal para adquirir y ejercitar derechos civiles, no puede ser objeto de discriminación. La capacidad de ejercicio o capacidad de obrar, que se traduce en ejercitar ese </w:t>
      </w:r>
      <w:r w:rsidRPr="00B16266">
        <w:rPr>
          <w:rFonts w:ascii="Arial" w:eastAsia="Times New Roman" w:hAnsi="Arial" w:cs="Arial"/>
          <w:color w:val="262626"/>
          <w:sz w:val="24"/>
          <w:szCs w:val="24"/>
          <w:lang w:eastAsia="es-CL"/>
        </w:rPr>
        <w:lastRenderedPageBreak/>
        <w:t xml:space="preserve">derecho mediante la celebración de actos jurídicos, requiere de apoyos que el proyecto pretende incorporar a través de la figura de un facilitador encargado de asistir al discapacitado para que este pueda manifestar su voluntad. Sin embargo el reemplazo del sistema de sustitución de la voluntad que en la actualidad se cumple a través de las curadurías, por un sistema de apoyo a cargo de un facilitador de la manera en que se ha planteado, no es eficiente ni idóneo para remover los obstáculos que involucra la adecuada percepción de los hechos y de los medios probatorios, ni para garantizar de parte del juez la independencia e imparcialidad en las decisiones que adopte. </w:t>
      </w:r>
    </w:p>
    <w:p w14:paraId="41DDA12B" w14:textId="77777777" w:rsidR="00B16266" w:rsidRPr="00B16266" w:rsidRDefault="00B16266" w:rsidP="00B16266">
      <w:pPr>
        <w:spacing w:after="0" w:line="360" w:lineRule="auto"/>
        <w:ind w:firstLine="708"/>
        <w:rPr>
          <w:rFonts w:ascii="Arial" w:eastAsia="Times New Roman" w:hAnsi="Arial" w:cs="Arial"/>
          <w:color w:val="262626"/>
          <w:sz w:val="24"/>
          <w:szCs w:val="24"/>
          <w:lang w:eastAsia="es-CL"/>
        </w:rPr>
      </w:pPr>
      <w:r w:rsidRPr="00B16266">
        <w:rPr>
          <w:rFonts w:ascii="Arial" w:eastAsia="Times New Roman" w:hAnsi="Arial" w:cs="Arial"/>
          <w:color w:val="262626"/>
          <w:sz w:val="24"/>
          <w:szCs w:val="24"/>
          <w:lang w:eastAsia="es-CL"/>
        </w:rPr>
        <w:t>Considerando la trascendencia de la función judicial sería necesario un vigoroso sistema de salvaguardia en apoyo en la toma de decisiones, para garantizar que se respeta efectivamente el dictamen de la persona con discapacidad.</w:t>
      </w:r>
    </w:p>
    <w:p w14:paraId="6E7CC948" w14:textId="77777777" w:rsidR="00B16266" w:rsidRPr="00B16266" w:rsidRDefault="00B16266" w:rsidP="00B16266">
      <w:pPr>
        <w:spacing w:after="0" w:line="360" w:lineRule="auto"/>
        <w:ind w:firstLine="708"/>
        <w:rPr>
          <w:rFonts w:ascii="Arial" w:eastAsia="Times New Roman" w:hAnsi="Arial" w:cs="Arial"/>
          <w:color w:val="262626"/>
          <w:sz w:val="24"/>
          <w:szCs w:val="24"/>
          <w:lang w:eastAsia="es-CL"/>
        </w:rPr>
      </w:pPr>
      <w:r w:rsidRPr="00B16266">
        <w:rPr>
          <w:rFonts w:ascii="Arial" w:eastAsia="Times New Roman" w:hAnsi="Arial" w:cs="Arial"/>
          <w:color w:val="262626"/>
          <w:sz w:val="24"/>
          <w:szCs w:val="24"/>
          <w:lang w:eastAsia="es-CL"/>
        </w:rPr>
        <w:t>Tanto el Poder Judicial como la Academia Judicial deberían adoptar todos los ajustes necesarios y/o medidas de diseño universal que permitan que las personas que bajo el actual régimen están declaradas en interdicción por demencia puedan participar en el proceso de selección y formación de jueces y juezas, en igualdad de condiciones que las demás personas, junto con aquellas que se requieran para desempeñarse en su función, una vez que sean seleccionadas.</w:t>
      </w:r>
    </w:p>
    <w:p w14:paraId="4442C71E" w14:textId="77777777" w:rsidR="00B16266" w:rsidRPr="00B16266" w:rsidRDefault="00B16266" w:rsidP="00B16266">
      <w:pPr>
        <w:spacing w:after="0" w:line="360" w:lineRule="auto"/>
        <w:ind w:firstLine="708"/>
        <w:rPr>
          <w:rFonts w:ascii="Arial" w:eastAsia="Times New Roman" w:hAnsi="Arial" w:cs="Arial"/>
          <w:color w:val="262626"/>
          <w:sz w:val="24"/>
          <w:szCs w:val="24"/>
          <w:lang w:eastAsia="es-CL"/>
        </w:rPr>
      </w:pPr>
      <w:r w:rsidRPr="00B16266">
        <w:rPr>
          <w:rFonts w:ascii="Arial" w:eastAsia="Times New Roman" w:hAnsi="Arial" w:cs="Arial"/>
          <w:color w:val="262626"/>
          <w:sz w:val="24"/>
          <w:szCs w:val="24"/>
          <w:lang w:eastAsia="es-CL"/>
        </w:rPr>
        <w:t>También el Poder Judicial debiese adoptar este tipo de medidas en las etapas de postulación y selección de personas que integrarán las ternas de postulaciones a notarios, que son elaboradas por las Cortes de Apelaciones competentes.</w:t>
      </w:r>
    </w:p>
    <w:p w14:paraId="50DD9C65" w14:textId="77777777" w:rsidR="00B16266" w:rsidRPr="00B16266" w:rsidRDefault="00B16266" w:rsidP="00B16266">
      <w:pPr>
        <w:spacing w:after="0" w:line="360" w:lineRule="auto"/>
        <w:ind w:firstLine="708"/>
        <w:rPr>
          <w:rFonts w:ascii="Arial" w:eastAsia="Times New Roman" w:hAnsi="Arial" w:cs="Arial"/>
          <w:color w:val="262626"/>
          <w:sz w:val="24"/>
          <w:szCs w:val="24"/>
          <w:lang w:eastAsia="es-CL"/>
        </w:rPr>
      </w:pPr>
      <w:r w:rsidRPr="00B16266">
        <w:rPr>
          <w:rFonts w:ascii="Arial" w:eastAsia="Calibri" w:hAnsi="Arial" w:cs="Arial"/>
          <w:b/>
          <w:color w:val="262626"/>
          <w:sz w:val="24"/>
          <w:szCs w:val="24"/>
        </w:rPr>
        <w:t xml:space="preserve">Undécimo. </w:t>
      </w:r>
      <w:r w:rsidRPr="00B16266">
        <w:rPr>
          <w:rFonts w:ascii="Arial" w:eastAsia="Calibri" w:hAnsi="Arial" w:cs="Arial"/>
          <w:color w:val="262626"/>
          <w:sz w:val="24"/>
          <w:szCs w:val="24"/>
        </w:rPr>
        <w:t>Que a</w:t>
      </w:r>
      <w:r w:rsidRPr="00B16266">
        <w:rPr>
          <w:rFonts w:ascii="Arial" w:eastAsia="Times New Roman" w:hAnsi="Arial" w:cs="Arial"/>
          <w:color w:val="262626"/>
          <w:sz w:val="24"/>
          <w:szCs w:val="24"/>
          <w:lang w:eastAsia="es-CL"/>
        </w:rPr>
        <w:t xml:space="preserve">l tratar de la capacidad para actuar como testigo y regular el procedimiento para recibir testimonio en juicio, el proyecto remueve diversas barreras que actualmente impiden a ciertas personas con discapacidad la posibilidad de actuar como testigo en juicio. Así, se modifica el artículo 357 del Código de Procedimiento Civil con el fin de derogar sus números 2° y 5° que, respectivamente, consideran inhábiles absolutos para declarar en juicio como testigos a los interdictos por demencia y a los sordos o sordomudos que no puedan darse a entender claramente. </w:t>
      </w:r>
    </w:p>
    <w:p w14:paraId="60C5A801" w14:textId="77777777" w:rsidR="00B16266" w:rsidRPr="00B16266" w:rsidRDefault="00B16266" w:rsidP="00B16266">
      <w:pPr>
        <w:spacing w:after="0" w:line="360" w:lineRule="auto"/>
        <w:ind w:firstLine="708"/>
        <w:rPr>
          <w:rFonts w:ascii="Arial" w:eastAsia="Times New Roman" w:hAnsi="Arial" w:cs="Arial"/>
          <w:color w:val="262626"/>
          <w:sz w:val="24"/>
          <w:szCs w:val="24"/>
          <w:lang w:eastAsia="es-CL"/>
        </w:rPr>
      </w:pPr>
      <w:r w:rsidRPr="00B16266">
        <w:rPr>
          <w:rFonts w:ascii="Arial" w:eastAsia="Times New Roman" w:hAnsi="Arial" w:cs="Arial"/>
          <w:color w:val="262626"/>
          <w:sz w:val="24"/>
          <w:szCs w:val="24"/>
          <w:lang w:eastAsia="es-CL"/>
        </w:rPr>
        <w:t xml:space="preserve">Al respecto, si bien existe un procedimiento para que declaren testigos mudos y sordos que se pueden dar a entender por escrito o a través de intérpretes (incisos 3° y 4° del artículo 382), el proyecto no aclara la forma en que se sorteará </w:t>
      </w:r>
      <w:r w:rsidRPr="00B16266">
        <w:rPr>
          <w:rFonts w:ascii="Arial" w:eastAsia="Times New Roman" w:hAnsi="Arial" w:cs="Arial"/>
          <w:color w:val="262626"/>
          <w:sz w:val="24"/>
          <w:szCs w:val="24"/>
          <w:lang w:eastAsia="es-CL"/>
        </w:rPr>
        <w:lastRenderedPageBreak/>
        <w:t xml:space="preserve">la dificultad consistente en cómo un testigo -que no podrá ser tachado ni repelido de oficio- podrá declarar si no se da a entender claramente, </w:t>
      </w:r>
      <w:r w:rsidRPr="00B16266">
        <w:rPr>
          <w:rFonts w:ascii="Arial" w:eastAsia="Calibri" w:hAnsi="Arial" w:cs="Arial"/>
          <w:color w:val="262626"/>
          <w:sz w:val="24"/>
          <w:szCs w:val="24"/>
        </w:rPr>
        <w:t>lo que podría tener incidencias probatorias adversas para ambas partes y dificultad para el juez al momento de valorar la prueba</w:t>
      </w:r>
      <w:r w:rsidRPr="00B16266">
        <w:rPr>
          <w:rFonts w:ascii="Arial" w:eastAsia="Times New Roman" w:hAnsi="Arial" w:cs="Arial"/>
          <w:color w:val="262626"/>
          <w:sz w:val="24"/>
          <w:szCs w:val="24"/>
          <w:lang w:eastAsia="es-CL"/>
        </w:rPr>
        <w:t>.</w:t>
      </w:r>
    </w:p>
    <w:p w14:paraId="19CB1BFC" w14:textId="77777777" w:rsidR="00B16266" w:rsidRPr="00B16266" w:rsidRDefault="00B16266" w:rsidP="00B16266">
      <w:pPr>
        <w:spacing w:after="0" w:line="360" w:lineRule="auto"/>
        <w:ind w:firstLine="708"/>
        <w:rPr>
          <w:rFonts w:ascii="Arial" w:eastAsia="Times New Roman" w:hAnsi="Arial" w:cs="Arial"/>
          <w:color w:val="262626"/>
          <w:sz w:val="24"/>
          <w:szCs w:val="24"/>
          <w:lang w:eastAsia="es-CL"/>
        </w:rPr>
      </w:pPr>
      <w:r w:rsidRPr="00B16266">
        <w:rPr>
          <w:rFonts w:ascii="Arial" w:eastAsia="MS Mincho" w:hAnsi="Arial" w:cs="Arial"/>
          <w:color w:val="262626"/>
          <w:sz w:val="24"/>
          <w:szCs w:val="24"/>
          <w:lang w:eastAsia="es-CL"/>
        </w:rPr>
        <w:t xml:space="preserve">En consecuencia, no obstante el propósito del proyecto de extender a todas las personas la igualdad de su capacidad de ejercicio, habilitándolo sin restricciones para prestar testimonio, no se puede soslayar la existencia de barreras absolutas de comunicación que no puedan ser superadas por medios de apoyo adecuados, que probablemente impedirán conocer o interpretar la voluntad del testigo por parte de la autoridad llamada a conocer del asunto. </w:t>
      </w:r>
    </w:p>
    <w:p w14:paraId="1FFD626C" w14:textId="77777777" w:rsidR="00B16266" w:rsidRPr="00B16266" w:rsidRDefault="00B16266" w:rsidP="00B16266">
      <w:pPr>
        <w:spacing w:after="0" w:line="360" w:lineRule="auto"/>
        <w:ind w:firstLine="708"/>
        <w:rPr>
          <w:rFonts w:ascii="Arial" w:eastAsia="Times New Roman" w:hAnsi="Arial" w:cs="Arial"/>
          <w:color w:val="262626"/>
          <w:sz w:val="24"/>
          <w:szCs w:val="24"/>
          <w:lang w:eastAsia="es-CL"/>
        </w:rPr>
      </w:pPr>
      <w:r w:rsidRPr="00B16266">
        <w:rPr>
          <w:rFonts w:ascii="Arial" w:eastAsia="Times New Roman" w:hAnsi="Arial" w:cs="Arial"/>
          <w:color w:val="262626"/>
          <w:sz w:val="24"/>
          <w:szCs w:val="24"/>
          <w:lang w:eastAsia="es-CL"/>
        </w:rPr>
        <w:t>En consonancia con las modificaciones que se proponen, el proyecto modifica el artículo 843 ubicado en el párrafo 2° “</w:t>
      </w:r>
      <w:r w:rsidRPr="00B16266">
        <w:rPr>
          <w:rFonts w:ascii="Arial" w:eastAsia="Times New Roman" w:hAnsi="Arial" w:cs="Arial"/>
          <w:i/>
          <w:color w:val="262626"/>
          <w:sz w:val="24"/>
          <w:szCs w:val="24"/>
          <w:lang w:eastAsia="es-CL"/>
        </w:rPr>
        <w:t>Del discernimiento de la tutela o curaduría</w:t>
      </w:r>
      <w:r w:rsidRPr="00B16266">
        <w:rPr>
          <w:rFonts w:ascii="Arial" w:eastAsia="Times New Roman" w:hAnsi="Arial" w:cs="Arial"/>
          <w:color w:val="262626"/>
          <w:sz w:val="24"/>
          <w:szCs w:val="24"/>
          <w:lang w:eastAsia="es-CL"/>
        </w:rPr>
        <w:t>” del Título VI del Libro IV del Código de Procedimiento Civil, para eliminar de cualquier pronunciamiento contenido en la sentencia de interdicción, la referencia a los dementes y sordomudos.</w:t>
      </w:r>
    </w:p>
    <w:p w14:paraId="56B594D6" w14:textId="77777777" w:rsidR="00B16266" w:rsidRPr="00B16266" w:rsidRDefault="00B16266" w:rsidP="00B16266">
      <w:pPr>
        <w:spacing w:after="0" w:line="360" w:lineRule="auto"/>
        <w:ind w:firstLine="708"/>
        <w:rPr>
          <w:rFonts w:ascii="Arial" w:eastAsia="MS Mincho" w:hAnsi="Arial" w:cs="Arial"/>
          <w:color w:val="262626"/>
          <w:sz w:val="24"/>
          <w:szCs w:val="24"/>
          <w:lang w:eastAsia="es-CL"/>
        </w:rPr>
      </w:pPr>
      <w:r w:rsidRPr="00B16266">
        <w:rPr>
          <w:rFonts w:ascii="Arial" w:eastAsia="MS Mincho" w:hAnsi="Arial" w:cs="Arial"/>
          <w:color w:val="262626"/>
          <w:sz w:val="24"/>
          <w:szCs w:val="24"/>
          <w:lang w:eastAsia="es-CL"/>
        </w:rPr>
        <w:t xml:space="preserve">Por último, se elimina del listado de personas que no pueden comparecer como testigos en una inscripción que se realiza ante el Servicio de Registro Civil e Identificación, a quienes se encuentren interdictos por demencia, a los ciegos, a los sordos y a los mudos. </w:t>
      </w:r>
    </w:p>
    <w:p w14:paraId="0F1BBA26" w14:textId="77777777" w:rsidR="00B16266" w:rsidRPr="00B16266" w:rsidRDefault="00B16266" w:rsidP="00B16266">
      <w:pPr>
        <w:keepNext/>
        <w:keepLines/>
        <w:numPr>
          <w:ilvl w:val="1"/>
          <w:numId w:val="0"/>
        </w:numPr>
        <w:spacing w:after="0" w:line="360" w:lineRule="auto"/>
        <w:ind w:firstLine="708"/>
        <w:outlineLvl w:val="1"/>
        <w:rPr>
          <w:rFonts w:ascii="Arial" w:eastAsia="Times New Roman" w:hAnsi="Arial" w:cs="Arial"/>
          <w:color w:val="262626"/>
          <w:sz w:val="24"/>
          <w:szCs w:val="24"/>
          <w:lang w:eastAsia="es-CL"/>
        </w:rPr>
      </w:pPr>
      <w:bookmarkStart w:id="2" w:name="_Toc11420514"/>
      <w:r w:rsidRPr="00B16266">
        <w:rPr>
          <w:rFonts w:ascii="Arial" w:eastAsia="MS Mincho" w:hAnsi="Arial" w:cs="Arial"/>
          <w:b/>
          <w:color w:val="262626"/>
          <w:sz w:val="24"/>
          <w:szCs w:val="24"/>
          <w:lang w:eastAsia="es-CL"/>
        </w:rPr>
        <w:t>Duodécimo</w:t>
      </w:r>
      <w:r w:rsidRPr="00B16266">
        <w:rPr>
          <w:rFonts w:ascii="Arial" w:eastAsia="MS Mincho" w:hAnsi="Arial" w:cs="Arial"/>
          <w:color w:val="262626"/>
          <w:sz w:val="24"/>
          <w:szCs w:val="24"/>
          <w:lang w:eastAsia="es-CL"/>
        </w:rPr>
        <w:t>. Que en materia de a</w:t>
      </w:r>
      <w:r w:rsidRPr="00B16266">
        <w:rPr>
          <w:rFonts w:ascii="Arial" w:eastAsia="Times New Roman" w:hAnsi="Arial" w:cs="Arial"/>
          <w:color w:val="262626"/>
          <w:sz w:val="24"/>
          <w:szCs w:val="24"/>
          <w:lang w:eastAsia="es-CL"/>
        </w:rPr>
        <w:t>poyos, salvaguardias y cuidados para una vida independiente y el ejercicio de la capacidad jurídica</w:t>
      </w:r>
      <w:bookmarkEnd w:id="2"/>
      <w:r w:rsidRPr="00B16266">
        <w:rPr>
          <w:rFonts w:ascii="Arial" w:eastAsia="Times New Roman" w:hAnsi="Arial" w:cs="Arial"/>
          <w:bCs/>
          <w:color w:val="0097A7"/>
          <w:sz w:val="24"/>
          <w:szCs w:val="24"/>
        </w:rPr>
        <w:t>:</w:t>
      </w:r>
    </w:p>
    <w:p w14:paraId="35C10691" w14:textId="77777777" w:rsidR="00B16266" w:rsidRPr="00B16266" w:rsidRDefault="00B16266" w:rsidP="00B16266">
      <w:pPr>
        <w:spacing w:after="0" w:line="360" w:lineRule="auto"/>
        <w:ind w:firstLine="708"/>
        <w:rPr>
          <w:rFonts w:ascii="Arial" w:eastAsia="Times New Roman" w:hAnsi="Arial" w:cs="Arial"/>
          <w:color w:val="262626"/>
          <w:sz w:val="24"/>
          <w:szCs w:val="24"/>
          <w:lang w:eastAsia="es-CL"/>
        </w:rPr>
      </w:pPr>
      <w:r w:rsidRPr="00B16266">
        <w:rPr>
          <w:rFonts w:ascii="Arial" w:eastAsia="Times New Roman" w:hAnsi="Arial" w:cs="Arial"/>
          <w:color w:val="262626"/>
          <w:sz w:val="24"/>
          <w:szCs w:val="24"/>
          <w:lang w:eastAsia="es-CL"/>
        </w:rPr>
        <w:t>El numeral 3° del artículo décimo del proyecto introduce un nuevo Título VIII a la ley N° 20.422 sobre igualdad de oportunidades e inclusión social de personas con discapacidad, denominado “</w:t>
      </w:r>
      <w:r w:rsidRPr="00B16266">
        <w:rPr>
          <w:rFonts w:ascii="Arial" w:eastAsia="Times New Roman" w:hAnsi="Arial" w:cs="Arial"/>
          <w:i/>
          <w:color w:val="262626"/>
          <w:sz w:val="24"/>
          <w:szCs w:val="24"/>
          <w:lang w:eastAsia="es-CL"/>
        </w:rPr>
        <w:t>Sobre apoyos, salvaguardias y cuidados para una Vida Independiente y el ejercicio de la capacidad jurídica</w:t>
      </w:r>
      <w:r w:rsidRPr="00B16266">
        <w:rPr>
          <w:rFonts w:ascii="Arial" w:eastAsia="Times New Roman" w:hAnsi="Arial" w:cs="Arial"/>
          <w:color w:val="262626"/>
          <w:sz w:val="24"/>
          <w:szCs w:val="24"/>
          <w:lang w:eastAsia="es-CL"/>
        </w:rPr>
        <w:t xml:space="preserve">”. </w:t>
      </w:r>
    </w:p>
    <w:p w14:paraId="4925BC72" w14:textId="77777777" w:rsidR="00B16266" w:rsidRPr="00B16266" w:rsidRDefault="00B16266" w:rsidP="00B16266">
      <w:pPr>
        <w:spacing w:after="0" w:line="360" w:lineRule="auto"/>
        <w:ind w:firstLine="360"/>
        <w:rPr>
          <w:rFonts w:ascii="Arial" w:eastAsia="Times New Roman" w:hAnsi="Arial" w:cs="Arial"/>
          <w:color w:val="262626"/>
          <w:sz w:val="24"/>
          <w:szCs w:val="24"/>
          <w:lang w:eastAsia="es-CL"/>
        </w:rPr>
      </w:pPr>
      <w:r w:rsidRPr="00B16266">
        <w:rPr>
          <w:rFonts w:ascii="Arial" w:eastAsia="Times New Roman" w:hAnsi="Arial" w:cs="Arial"/>
          <w:color w:val="262626"/>
          <w:sz w:val="24"/>
          <w:szCs w:val="24"/>
          <w:lang w:eastAsia="es-CL"/>
        </w:rPr>
        <w:t>El sistema se basa en tres figuras centrales: el receptor de apoyo, el facilitador para el ejercicio de la capacidad jurídica y el sistema o plan de apoyos para el ejercicio de dicha capacidad.</w:t>
      </w:r>
    </w:p>
    <w:p w14:paraId="47BB3E1A" w14:textId="77777777" w:rsidR="00B16266" w:rsidRPr="00B16266" w:rsidRDefault="00B16266" w:rsidP="00B16266">
      <w:pPr>
        <w:numPr>
          <w:ilvl w:val="0"/>
          <w:numId w:val="35"/>
        </w:numPr>
        <w:spacing w:after="0" w:line="360" w:lineRule="auto"/>
        <w:jc w:val="left"/>
        <w:rPr>
          <w:rFonts w:ascii="Arial" w:eastAsia="Times New Roman" w:hAnsi="Arial" w:cs="Arial"/>
          <w:color w:val="262626"/>
          <w:sz w:val="24"/>
          <w:szCs w:val="24"/>
          <w:lang w:eastAsia="es-CL"/>
        </w:rPr>
      </w:pPr>
      <w:r w:rsidRPr="00B16266">
        <w:rPr>
          <w:rFonts w:ascii="Arial" w:eastAsia="Times New Roman" w:hAnsi="Arial" w:cs="Arial"/>
          <w:color w:val="262626"/>
          <w:sz w:val="24"/>
          <w:szCs w:val="24"/>
          <w:lang w:eastAsia="es-CL"/>
        </w:rPr>
        <w:t>El receptor es la persona mayor de edad que por motivo de alguna discapacidad requiere de apoyo para ejercer su capacidad jurídica. Dicho sujeto es libre de acordar con el facilitador las medidas que sean necesarias para ejercer su capacidad jurídica y manifestar en forma clara su voluntad, lo cual permite velar por su libertad.</w:t>
      </w:r>
    </w:p>
    <w:p w14:paraId="754A395E" w14:textId="77777777" w:rsidR="00B16266" w:rsidRPr="00B16266" w:rsidRDefault="00B16266" w:rsidP="00B16266">
      <w:pPr>
        <w:numPr>
          <w:ilvl w:val="0"/>
          <w:numId w:val="35"/>
        </w:numPr>
        <w:spacing w:after="0" w:line="360" w:lineRule="auto"/>
        <w:jc w:val="left"/>
        <w:rPr>
          <w:rFonts w:ascii="Arial" w:eastAsia="Times New Roman" w:hAnsi="Arial" w:cs="Arial"/>
          <w:color w:val="262626"/>
          <w:sz w:val="24"/>
          <w:szCs w:val="24"/>
          <w:lang w:eastAsia="es-CL"/>
        </w:rPr>
      </w:pPr>
      <w:r w:rsidRPr="00B16266">
        <w:rPr>
          <w:rFonts w:ascii="Arial" w:eastAsia="Times New Roman" w:hAnsi="Arial" w:cs="Arial"/>
          <w:color w:val="262626"/>
          <w:sz w:val="24"/>
          <w:szCs w:val="24"/>
          <w:lang w:eastAsia="es-CL"/>
        </w:rPr>
        <w:t xml:space="preserve">La persona natural o jurídica que otorga los apoyos es denominada facilitador para el ejercicio de la capacidad jurídica, quien debe asistir al </w:t>
      </w:r>
      <w:r w:rsidRPr="00B16266">
        <w:rPr>
          <w:rFonts w:ascii="Arial" w:eastAsia="Times New Roman" w:hAnsi="Arial" w:cs="Arial"/>
          <w:color w:val="262626"/>
          <w:sz w:val="24"/>
          <w:szCs w:val="24"/>
          <w:lang w:eastAsia="es-CL"/>
        </w:rPr>
        <w:lastRenderedPageBreak/>
        <w:t>Receptor en todo aquello que éste necesite para manifestar claramente su voluntad y tomar sus propias decisiones (artículos 88 y 89); debe interpretar sus deseos y preferencias (artículo 86); sólo contará con facultades de representación y facultad de delegar si el sistema de apoyos expresamente lo contempla (artículos 86 y 94); responderá hasta la culpa leve (artículo 93); y se le podrá hacer responsable de todo incumplimiento o cumplimiento imperfecto de sus deberes (artículo 89).</w:t>
      </w:r>
    </w:p>
    <w:p w14:paraId="3B87C7C1" w14:textId="77777777" w:rsidR="00B16266" w:rsidRPr="00B16266" w:rsidRDefault="00B16266" w:rsidP="00B16266">
      <w:pPr>
        <w:numPr>
          <w:ilvl w:val="0"/>
          <w:numId w:val="35"/>
        </w:numPr>
        <w:spacing w:after="0" w:line="360" w:lineRule="auto"/>
        <w:jc w:val="left"/>
        <w:rPr>
          <w:rFonts w:ascii="Arial" w:eastAsia="Times New Roman" w:hAnsi="Arial" w:cs="Arial"/>
          <w:color w:val="262626"/>
          <w:sz w:val="24"/>
          <w:szCs w:val="24"/>
          <w:lang w:eastAsia="es-CL"/>
        </w:rPr>
      </w:pPr>
      <w:r w:rsidRPr="00B16266">
        <w:rPr>
          <w:rFonts w:ascii="Arial" w:eastAsia="Times New Roman" w:hAnsi="Arial" w:cs="Arial"/>
          <w:color w:val="262626"/>
          <w:sz w:val="24"/>
          <w:szCs w:val="24"/>
          <w:lang w:eastAsia="es-CL"/>
        </w:rPr>
        <w:t>Por último, se define la figura del sistema o plan de apoyos como “</w:t>
      </w:r>
      <w:r w:rsidRPr="00B16266">
        <w:rPr>
          <w:rFonts w:ascii="Arial" w:eastAsia="Times New Roman" w:hAnsi="Arial" w:cs="Arial"/>
          <w:i/>
          <w:color w:val="262626"/>
          <w:sz w:val="24"/>
          <w:szCs w:val="24"/>
          <w:lang w:eastAsia="es-CL"/>
        </w:rPr>
        <w:t>el conjunto de relaciones, prácticas, medidas y acuerdos, de más o menos formalidad e intensidad, diseñadas para asistirle en la comunicación, en la comprensión de los actos jurídicos y las consecuencias de estos, y en la manifestación e interpretación de su voluntad, de sus deseos y de sus preferencias</w:t>
      </w:r>
      <w:r w:rsidRPr="00B16266">
        <w:rPr>
          <w:rFonts w:ascii="Arial" w:eastAsia="Times New Roman" w:hAnsi="Arial" w:cs="Arial"/>
          <w:color w:val="262626"/>
          <w:sz w:val="24"/>
          <w:szCs w:val="24"/>
          <w:lang w:eastAsia="es-CL"/>
        </w:rPr>
        <w:t xml:space="preserve">” (artículo 86). </w:t>
      </w:r>
    </w:p>
    <w:p w14:paraId="630713A6" w14:textId="77777777" w:rsidR="00B16266" w:rsidRPr="00B16266" w:rsidRDefault="00B16266" w:rsidP="00B16266">
      <w:pPr>
        <w:spacing w:after="0" w:line="360" w:lineRule="auto"/>
        <w:ind w:firstLine="360"/>
        <w:rPr>
          <w:rFonts w:ascii="Arial" w:eastAsia="Times New Roman" w:hAnsi="Arial" w:cs="Arial"/>
          <w:color w:val="262626"/>
          <w:sz w:val="24"/>
          <w:szCs w:val="24"/>
          <w:lang w:eastAsia="es-CL"/>
        </w:rPr>
      </w:pPr>
      <w:r w:rsidRPr="00B16266">
        <w:rPr>
          <w:rFonts w:ascii="Arial" w:eastAsia="Times New Roman" w:hAnsi="Arial" w:cs="Arial"/>
          <w:b/>
          <w:color w:val="262626"/>
          <w:sz w:val="24"/>
          <w:szCs w:val="24"/>
          <w:lang w:eastAsia="es-CL"/>
        </w:rPr>
        <w:t>Décimo tercero</w:t>
      </w:r>
      <w:r w:rsidRPr="00B16266">
        <w:rPr>
          <w:rFonts w:ascii="Arial" w:eastAsia="Times New Roman" w:hAnsi="Arial" w:cs="Arial"/>
          <w:color w:val="262626"/>
          <w:sz w:val="24"/>
          <w:szCs w:val="24"/>
          <w:lang w:eastAsia="es-CL"/>
        </w:rPr>
        <w:t>. Que el sistema de apoyos puede ser establecido en forma convencional, por cualquier persona mayor de edad en conjunto con el facilitador (artículos 87 y 90), debiendo constar el acuerdo en un instrumento privado protocolizado o en una escritura pública (inciso 1° del artículo 90) y podrá establecerse para la eventualidad de requerir en el futuro de asistencia en el ejercicio de la capacidad jurídica (inciso 2° del artículo 90). En caso que la forma de establecimiento sea convencional se celebrará un verdadero contrato, pues el sistema o plan de apoyo genera obligaciones para el facilitador.</w:t>
      </w:r>
    </w:p>
    <w:p w14:paraId="2189ADA9" w14:textId="77777777" w:rsidR="00B16266" w:rsidRPr="00B16266" w:rsidRDefault="00B16266" w:rsidP="00B16266">
      <w:pPr>
        <w:spacing w:after="0" w:line="360" w:lineRule="auto"/>
        <w:ind w:firstLine="360"/>
        <w:rPr>
          <w:rFonts w:ascii="Arial" w:eastAsia="Times New Roman" w:hAnsi="Arial" w:cs="Arial"/>
          <w:color w:val="262626"/>
          <w:sz w:val="24"/>
          <w:szCs w:val="24"/>
          <w:lang w:eastAsia="es-CL"/>
        </w:rPr>
      </w:pPr>
      <w:r w:rsidRPr="00B16266">
        <w:rPr>
          <w:rFonts w:ascii="Arial" w:eastAsia="Times New Roman" w:hAnsi="Arial" w:cs="Arial"/>
          <w:color w:val="262626"/>
          <w:sz w:val="24"/>
          <w:szCs w:val="24"/>
          <w:lang w:eastAsia="es-CL"/>
        </w:rPr>
        <w:t>Interpretando en forma armónica la regulación propuesta, se puede concluir que, excepcionalmente, tanto el nombramiento del facilitador como el establecimiento del sistema de apoyos podrían ser realizados por el juez (artículos 86 y 87), a petición de un tercero interesado y sólo en caso que la persona con discapacidad no pueda expresar su voluntad de modo alguno, circunstancia que debe estar debidamente acreditada mediante informes médicos y sociales.</w:t>
      </w:r>
    </w:p>
    <w:p w14:paraId="39D7E484" w14:textId="77777777" w:rsidR="00B16266" w:rsidRPr="00B16266" w:rsidRDefault="00B16266" w:rsidP="00B16266">
      <w:pPr>
        <w:spacing w:after="0" w:line="360" w:lineRule="auto"/>
        <w:ind w:firstLine="360"/>
        <w:rPr>
          <w:rFonts w:ascii="Arial" w:eastAsia="Times New Roman" w:hAnsi="Arial" w:cs="Arial"/>
          <w:color w:val="262626"/>
          <w:sz w:val="24"/>
          <w:szCs w:val="24"/>
          <w:lang w:eastAsia="es-CL"/>
        </w:rPr>
      </w:pPr>
      <w:r w:rsidRPr="00B16266">
        <w:rPr>
          <w:rFonts w:ascii="Arial" w:eastAsia="Calibri" w:hAnsi="Arial" w:cs="Arial"/>
          <w:b/>
          <w:color w:val="262626"/>
          <w:sz w:val="24"/>
          <w:szCs w:val="24"/>
        </w:rPr>
        <w:t>Décimo cuarto</w:t>
      </w:r>
      <w:r w:rsidRPr="00B16266">
        <w:rPr>
          <w:rFonts w:ascii="Arial" w:eastAsia="Calibri" w:hAnsi="Arial" w:cs="Arial"/>
          <w:color w:val="262626"/>
          <w:sz w:val="24"/>
          <w:szCs w:val="24"/>
        </w:rPr>
        <w:t xml:space="preserve">. Que </w:t>
      </w:r>
      <w:r w:rsidRPr="00B16266">
        <w:rPr>
          <w:rFonts w:ascii="Arial" w:eastAsia="Times New Roman" w:hAnsi="Arial" w:cs="Arial"/>
          <w:color w:val="262626"/>
          <w:sz w:val="24"/>
          <w:szCs w:val="24"/>
          <w:lang w:eastAsia="es-CL"/>
        </w:rPr>
        <w:t>Sobre las menciones mínimas con las que deberá contar el sistema de apoyos, el artículo 90 señala las siguientes:</w:t>
      </w:r>
    </w:p>
    <w:p w14:paraId="2A6677AB" w14:textId="77777777" w:rsidR="00B16266" w:rsidRPr="00B16266" w:rsidRDefault="00B16266" w:rsidP="00B16266">
      <w:pPr>
        <w:numPr>
          <w:ilvl w:val="0"/>
          <w:numId w:val="34"/>
        </w:numPr>
        <w:spacing w:after="0" w:line="360" w:lineRule="auto"/>
        <w:jc w:val="left"/>
        <w:rPr>
          <w:rFonts w:ascii="Arial" w:eastAsia="Times New Roman" w:hAnsi="Arial" w:cs="Arial"/>
          <w:color w:val="262626"/>
          <w:sz w:val="24"/>
          <w:szCs w:val="24"/>
          <w:lang w:eastAsia="es-CL"/>
        </w:rPr>
      </w:pPr>
      <w:r w:rsidRPr="00B16266">
        <w:rPr>
          <w:rFonts w:ascii="Arial" w:eastAsia="Times New Roman" w:hAnsi="Arial" w:cs="Arial"/>
          <w:color w:val="262626"/>
          <w:sz w:val="24"/>
          <w:szCs w:val="24"/>
          <w:lang w:eastAsia="es-CL"/>
        </w:rPr>
        <w:t>El señalamiento de uno o más facilitadores para el ejercicio de la capacidad jurídica (junto con su o sus eventuales reemplazantes) y la forma en que deberán actuar. Los facilitadores podrán ser personas naturales o personas jurídicas sin fines de lucro especializadas en la materia.</w:t>
      </w:r>
    </w:p>
    <w:p w14:paraId="38099B30" w14:textId="77777777" w:rsidR="00B16266" w:rsidRPr="00B16266" w:rsidRDefault="00B16266" w:rsidP="00B16266">
      <w:pPr>
        <w:numPr>
          <w:ilvl w:val="0"/>
          <w:numId w:val="34"/>
        </w:numPr>
        <w:spacing w:after="0" w:line="360" w:lineRule="auto"/>
        <w:jc w:val="left"/>
        <w:rPr>
          <w:rFonts w:ascii="Arial" w:eastAsia="Times New Roman" w:hAnsi="Arial" w:cs="Arial"/>
          <w:color w:val="262626"/>
          <w:sz w:val="24"/>
          <w:szCs w:val="24"/>
          <w:lang w:eastAsia="es-CL"/>
        </w:rPr>
      </w:pPr>
      <w:r w:rsidRPr="00B16266">
        <w:rPr>
          <w:rFonts w:ascii="Arial" w:eastAsia="Times New Roman" w:hAnsi="Arial" w:cs="Arial"/>
          <w:color w:val="262626"/>
          <w:sz w:val="24"/>
          <w:szCs w:val="24"/>
          <w:lang w:eastAsia="es-CL"/>
        </w:rPr>
        <w:lastRenderedPageBreak/>
        <w:t>Los criterios y pautas que deberá respetar el facilitador para el ejercicio de la capacidad jurídica al momento de brindar apoyo para la toma de decisiones.</w:t>
      </w:r>
    </w:p>
    <w:p w14:paraId="63933F86" w14:textId="77777777" w:rsidR="00B16266" w:rsidRPr="00B16266" w:rsidRDefault="00B16266" w:rsidP="00B16266">
      <w:pPr>
        <w:numPr>
          <w:ilvl w:val="0"/>
          <w:numId w:val="34"/>
        </w:numPr>
        <w:spacing w:after="0" w:line="360" w:lineRule="auto"/>
        <w:jc w:val="left"/>
        <w:rPr>
          <w:rFonts w:ascii="Arial" w:eastAsia="Times New Roman" w:hAnsi="Arial" w:cs="Arial"/>
          <w:color w:val="262626"/>
          <w:sz w:val="24"/>
          <w:szCs w:val="24"/>
          <w:lang w:eastAsia="es-CL"/>
        </w:rPr>
      </w:pPr>
      <w:r w:rsidRPr="00B16266">
        <w:rPr>
          <w:rFonts w:ascii="Arial" w:eastAsia="Times New Roman" w:hAnsi="Arial" w:cs="Arial"/>
          <w:color w:val="262626"/>
          <w:sz w:val="24"/>
          <w:szCs w:val="24"/>
          <w:lang w:eastAsia="es-CL"/>
        </w:rPr>
        <w:t xml:space="preserve">Las salvaguardias que se establecerán para resguardar los intereses patrimoniales y </w:t>
      </w:r>
      <w:proofErr w:type="spellStart"/>
      <w:r w:rsidRPr="00B16266">
        <w:rPr>
          <w:rFonts w:ascii="Arial" w:eastAsia="Times New Roman" w:hAnsi="Arial" w:cs="Arial"/>
          <w:color w:val="262626"/>
          <w:sz w:val="24"/>
          <w:szCs w:val="24"/>
          <w:lang w:eastAsia="es-CL"/>
        </w:rPr>
        <w:t>extrapatrimoniales</w:t>
      </w:r>
      <w:proofErr w:type="spellEnd"/>
      <w:r w:rsidRPr="00B16266">
        <w:rPr>
          <w:rFonts w:ascii="Arial" w:eastAsia="Times New Roman" w:hAnsi="Arial" w:cs="Arial"/>
          <w:color w:val="262626"/>
          <w:sz w:val="24"/>
          <w:szCs w:val="24"/>
          <w:lang w:eastAsia="es-CL"/>
        </w:rPr>
        <w:t xml:space="preserve"> del receptor de apoyos, indicando de forma precisa las limitaciones que éstas impondrán en el actuar del facilitador.</w:t>
      </w:r>
    </w:p>
    <w:p w14:paraId="22F8F5A3" w14:textId="77777777" w:rsidR="00B16266" w:rsidRPr="00B16266" w:rsidRDefault="00B16266" w:rsidP="00B16266">
      <w:pPr>
        <w:spacing w:after="0" w:line="360" w:lineRule="auto"/>
        <w:ind w:firstLine="360"/>
        <w:rPr>
          <w:rFonts w:ascii="Arial" w:eastAsia="Times New Roman" w:hAnsi="Arial" w:cs="Arial"/>
          <w:color w:val="262626"/>
          <w:sz w:val="24"/>
          <w:szCs w:val="24"/>
          <w:lang w:eastAsia="es-CL"/>
        </w:rPr>
      </w:pPr>
      <w:r w:rsidRPr="00B16266">
        <w:rPr>
          <w:rFonts w:ascii="Arial" w:eastAsia="Times New Roman" w:hAnsi="Arial" w:cs="Arial"/>
          <w:b/>
          <w:color w:val="262626"/>
          <w:sz w:val="24"/>
          <w:szCs w:val="24"/>
          <w:lang w:eastAsia="es-CL"/>
        </w:rPr>
        <w:t>Décimo quinto</w:t>
      </w:r>
      <w:r w:rsidRPr="00B16266">
        <w:rPr>
          <w:rFonts w:ascii="Arial" w:eastAsia="Times New Roman" w:hAnsi="Arial" w:cs="Arial"/>
          <w:color w:val="262626"/>
          <w:sz w:val="24"/>
          <w:szCs w:val="24"/>
          <w:lang w:eastAsia="es-CL"/>
        </w:rPr>
        <w:t>. Que las medidas de apoyo que se establezcan en el sistema o plan deben encontrarse individualizadas, ser adecuadas, efectivas y limitadas en el tiempo y deben ser graduadas a la situación particular (artículo 89), y se pueden referir a todos o parte de los bienes e interés de la persona (artículo 90).</w:t>
      </w:r>
    </w:p>
    <w:p w14:paraId="43F42EA7" w14:textId="77777777" w:rsidR="00B16266" w:rsidRPr="00B16266" w:rsidRDefault="00B16266" w:rsidP="00B16266">
      <w:pPr>
        <w:spacing w:after="0" w:line="360" w:lineRule="auto"/>
        <w:ind w:firstLine="360"/>
        <w:rPr>
          <w:rFonts w:ascii="Arial" w:eastAsia="Times New Roman" w:hAnsi="Arial" w:cs="Arial"/>
          <w:color w:val="262626"/>
          <w:sz w:val="24"/>
          <w:szCs w:val="24"/>
          <w:lang w:eastAsia="es-CL"/>
        </w:rPr>
      </w:pPr>
      <w:r w:rsidRPr="00B16266">
        <w:rPr>
          <w:rFonts w:ascii="Arial" w:eastAsia="Times New Roman" w:hAnsi="Arial" w:cs="Arial"/>
          <w:color w:val="262626"/>
          <w:sz w:val="24"/>
          <w:szCs w:val="24"/>
          <w:lang w:eastAsia="es-CL"/>
        </w:rPr>
        <w:t>Por último, se contemplan</w:t>
      </w:r>
      <w:r w:rsidRPr="00B16266">
        <w:rPr>
          <w:rFonts w:ascii="Arial" w:eastAsia="Times New Roman" w:hAnsi="Arial" w:cs="Arial"/>
          <w:b/>
          <w:color w:val="262626"/>
          <w:sz w:val="24"/>
          <w:szCs w:val="24"/>
          <w:lang w:eastAsia="es-CL"/>
        </w:rPr>
        <w:t xml:space="preserve"> </w:t>
      </w:r>
      <w:r w:rsidRPr="00B16266">
        <w:rPr>
          <w:rFonts w:ascii="Arial" w:eastAsia="Times New Roman" w:hAnsi="Arial" w:cs="Arial"/>
          <w:color w:val="262626"/>
          <w:sz w:val="24"/>
          <w:szCs w:val="24"/>
          <w:lang w:eastAsia="es-CL"/>
        </w:rPr>
        <w:t>diversas causales de extinción del plan de apoyos en el artículo 91, destacando entre ellas la posibilidad la revocación expresa por parte del receptor. Ello permite entrever la naturaleza de plena confianza del rol de facilitador.</w:t>
      </w:r>
    </w:p>
    <w:p w14:paraId="09AE9E9A" w14:textId="77777777" w:rsidR="00B16266" w:rsidRPr="00B16266" w:rsidRDefault="00B16266" w:rsidP="00B16266">
      <w:pPr>
        <w:keepNext/>
        <w:keepLines/>
        <w:spacing w:after="0" w:line="360" w:lineRule="auto"/>
        <w:ind w:firstLine="360"/>
        <w:outlineLvl w:val="2"/>
        <w:rPr>
          <w:rFonts w:ascii="Arial" w:eastAsia="Times New Roman" w:hAnsi="Arial" w:cs="Arial"/>
          <w:color w:val="262626"/>
          <w:sz w:val="24"/>
          <w:szCs w:val="24"/>
          <w:lang w:eastAsia="es-CL"/>
        </w:rPr>
      </w:pPr>
      <w:bookmarkStart w:id="3" w:name="_Toc11420516"/>
      <w:r w:rsidRPr="00B16266">
        <w:rPr>
          <w:rFonts w:ascii="Arial" w:eastAsia="Times New Roman" w:hAnsi="Arial" w:cs="Arial"/>
          <w:b/>
          <w:color w:val="262626"/>
          <w:sz w:val="24"/>
          <w:szCs w:val="24"/>
          <w:lang w:eastAsia="es-CL"/>
        </w:rPr>
        <w:t>Décimo sexto</w:t>
      </w:r>
      <w:r w:rsidRPr="00B16266">
        <w:rPr>
          <w:rFonts w:ascii="Arial" w:eastAsia="Times New Roman" w:hAnsi="Arial" w:cs="Arial"/>
          <w:color w:val="262626"/>
          <w:sz w:val="24"/>
          <w:szCs w:val="24"/>
          <w:lang w:eastAsia="es-CL"/>
        </w:rPr>
        <w:t xml:space="preserve">. Que </w:t>
      </w:r>
      <w:bookmarkEnd w:id="3"/>
      <w:r w:rsidRPr="00B16266">
        <w:rPr>
          <w:rFonts w:ascii="Arial" w:eastAsia="Times New Roman" w:hAnsi="Arial" w:cs="Arial"/>
          <w:color w:val="262626"/>
          <w:sz w:val="24"/>
          <w:szCs w:val="24"/>
          <w:lang w:eastAsia="es-CL"/>
        </w:rPr>
        <w:t xml:space="preserve">desde el punto de vista formal, se pretende incorporar a una ley especial la regulación sobre el ejercicio de la capacidad jurídica, en lugar de incluirla en el Código Civil, que es el texto legal en el cual se encuentran las reglas generales relativas a las personas y al ejercicio de su capacidad jurídica. </w:t>
      </w:r>
    </w:p>
    <w:p w14:paraId="0B073CEF" w14:textId="77777777" w:rsidR="00B16266" w:rsidRPr="00B16266" w:rsidRDefault="00B16266" w:rsidP="00B16266">
      <w:pPr>
        <w:spacing w:after="0" w:line="360" w:lineRule="auto"/>
        <w:rPr>
          <w:rFonts w:ascii="Arial" w:eastAsia="Times New Roman" w:hAnsi="Arial" w:cs="Arial"/>
          <w:color w:val="262626"/>
          <w:sz w:val="24"/>
          <w:szCs w:val="24"/>
          <w:lang w:eastAsia="es-CL"/>
        </w:rPr>
      </w:pPr>
      <w:r w:rsidRPr="00B16266">
        <w:rPr>
          <w:rFonts w:ascii="Arial" w:eastAsia="Times New Roman" w:hAnsi="Arial" w:cs="Arial"/>
          <w:color w:val="262626"/>
          <w:sz w:val="24"/>
          <w:szCs w:val="24"/>
          <w:lang w:eastAsia="es-CL"/>
        </w:rPr>
        <w:t xml:space="preserve">En general, la propuesta se ajusta a la finalidad de dar cumplimiento a lo dispuesto en la Convención y velar por los derechos de las personas con discapacidad, aunque se observa que en ciertas materias la regulación no resulta suficiente, según se expone a continuación: </w:t>
      </w:r>
    </w:p>
    <w:p w14:paraId="2FB95F23" w14:textId="77777777" w:rsidR="00B16266" w:rsidRPr="00B16266" w:rsidRDefault="00B16266" w:rsidP="00B16266">
      <w:pPr>
        <w:keepNext/>
        <w:keepLines/>
        <w:spacing w:after="0" w:line="360" w:lineRule="auto"/>
        <w:ind w:firstLine="360"/>
        <w:outlineLvl w:val="3"/>
        <w:rPr>
          <w:rFonts w:ascii="Arial" w:eastAsia="Times New Roman" w:hAnsi="Arial" w:cs="Arial"/>
          <w:b/>
          <w:color w:val="262626"/>
          <w:sz w:val="24"/>
          <w:szCs w:val="24"/>
          <w:lang w:eastAsia="es-CL"/>
        </w:rPr>
      </w:pPr>
      <w:r w:rsidRPr="00B16266">
        <w:rPr>
          <w:rFonts w:ascii="Arial" w:eastAsia="Times New Roman" w:hAnsi="Arial" w:cs="Arial"/>
          <w:b/>
          <w:color w:val="262626"/>
          <w:sz w:val="24"/>
          <w:szCs w:val="24"/>
          <w:lang w:eastAsia="es-CL"/>
        </w:rPr>
        <w:t>1.- Insuficiente regulación en materia de salvaguardias:</w:t>
      </w:r>
    </w:p>
    <w:p w14:paraId="75839209" w14:textId="77777777" w:rsidR="00B16266" w:rsidRPr="00B16266" w:rsidRDefault="00B16266" w:rsidP="00B16266">
      <w:pPr>
        <w:numPr>
          <w:ilvl w:val="0"/>
          <w:numId w:val="37"/>
        </w:numPr>
        <w:spacing w:after="0" w:line="360" w:lineRule="auto"/>
        <w:jc w:val="left"/>
        <w:rPr>
          <w:rFonts w:ascii="Arial" w:eastAsia="Times New Roman" w:hAnsi="Arial" w:cs="Arial"/>
          <w:color w:val="262626"/>
          <w:sz w:val="24"/>
          <w:szCs w:val="24"/>
          <w:lang w:eastAsia="es-CL"/>
        </w:rPr>
      </w:pPr>
      <w:r w:rsidRPr="00B16266">
        <w:rPr>
          <w:rFonts w:ascii="Arial" w:eastAsia="Times New Roman" w:hAnsi="Arial" w:cs="Arial"/>
          <w:color w:val="262626"/>
          <w:sz w:val="24"/>
          <w:szCs w:val="24"/>
          <w:lang w:eastAsia="es-CL"/>
        </w:rPr>
        <w:t xml:space="preserve">El proyecto no entrega reglas concretas para evitar posibles abusos, influencia indebida y conflictos de interés, aplicables a la celebración y ejecución del sistema o plan entre receptor y facilitador, con lo que no se ajusta cabalmente a lo dispuesto en el artículo 12 de la Convención. </w:t>
      </w:r>
    </w:p>
    <w:p w14:paraId="538658AE" w14:textId="77777777" w:rsidR="00B16266" w:rsidRPr="00B16266" w:rsidRDefault="00B16266" w:rsidP="00B16266">
      <w:pPr>
        <w:numPr>
          <w:ilvl w:val="0"/>
          <w:numId w:val="37"/>
        </w:numPr>
        <w:spacing w:after="0" w:line="360" w:lineRule="auto"/>
        <w:jc w:val="left"/>
        <w:rPr>
          <w:rFonts w:ascii="Arial" w:eastAsia="Times New Roman" w:hAnsi="Arial" w:cs="Arial"/>
          <w:color w:val="262626"/>
          <w:sz w:val="24"/>
          <w:szCs w:val="24"/>
          <w:lang w:eastAsia="es-CL"/>
        </w:rPr>
      </w:pPr>
      <w:r w:rsidRPr="00B16266">
        <w:rPr>
          <w:rFonts w:ascii="Arial" w:eastAsia="Times New Roman" w:hAnsi="Arial" w:cs="Arial"/>
          <w:color w:val="262626"/>
          <w:sz w:val="24"/>
          <w:szCs w:val="24"/>
          <w:lang w:eastAsia="es-CL"/>
        </w:rPr>
        <w:t xml:space="preserve">No existe una regulación legal supletoria frente al silencio de las partes, pues no todas las personas contarán con las herramientas y conocimientos necesarios para regular debidamente sus asuntos, tanto patrimoniales como no patrimoniales. Del mismo modo, no presenta salvaguardias adecuadas a los distintos grados de discapacidad que puedan presentar las personas que necesitan apoyo. </w:t>
      </w:r>
    </w:p>
    <w:p w14:paraId="6404FD53" w14:textId="77777777" w:rsidR="00B16266" w:rsidRPr="00B16266" w:rsidRDefault="00B16266" w:rsidP="00B16266">
      <w:pPr>
        <w:numPr>
          <w:ilvl w:val="0"/>
          <w:numId w:val="37"/>
        </w:numPr>
        <w:spacing w:after="0" w:line="360" w:lineRule="auto"/>
        <w:jc w:val="left"/>
        <w:rPr>
          <w:rFonts w:ascii="Arial" w:eastAsia="Times New Roman" w:hAnsi="Arial" w:cs="Arial"/>
          <w:color w:val="262626"/>
          <w:sz w:val="24"/>
          <w:szCs w:val="24"/>
          <w:lang w:eastAsia="es-CL"/>
        </w:rPr>
      </w:pPr>
      <w:r w:rsidRPr="00B16266">
        <w:rPr>
          <w:rFonts w:ascii="Arial" w:eastAsia="Times New Roman" w:hAnsi="Arial" w:cs="Arial"/>
          <w:color w:val="262626"/>
          <w:sz w:val="24"/>
          <w:szCs w:val="24"/>
          <w:lang w:eastAsia="es-CL"/>
        </w:rPr>
        <w:lastRenderedPageBreak/>
        <w:t>No se entregan reglas especiales aplicables a aquellas personas que no se pueden dar a entender claramente, lo que naturalmente traerá problemas relacionados con la interpretación de su voluntad. Esto es especialmente delicado en materia de celebración de matrimonio (numeral 5° del artículo 5 de la Ley N° 19.947) y otorgamiento de testamento (artículo 1005 de Código Civil), entre otras, pues una situación en que la voluntad no se puede entender de manera clara e inequívoca debiese equipararse a la falta de manifestación de voluntad, con el fin de otorgar protección frente a actos que inciden en aspectos relevantes de la vida de las personas.</w:t>
      </w:r>
    </w:p>
    <w:p w14:paraId="2E774B7F" w14:textId="77777777" w:rsidR="00B16266" w:rsidRPr="00B16266" w:rsidRDefault="00B16266" w:rsidP="00B16266">
      <w:pPr>
        <w:numPr>
          <w:ilvl w:val="0"/>
          <w:numId w:val="37"/>
        </w:numPr>
        <w:spacing w:after="0" w:line="360" w:lineRule="auto"/>
        <w:jc w:val="left"/>
        <w:rPr>
          <w:rFonts w:ascii="Arial" w:eastAsia="Times New Roman" w:hAnsi="Arial" w:cs="Arial"/>
          <w:color w:val="262626"/>
          <w:sz w:val="24"/>
          <w:szCs w:val="24"/>
          <w:lang w:eastAsia="es-CL"/>
        </w:rPr>
      </w:pPr>
      <w:r w:rsidRPr="00B16266">
        <w:rPr>
          <w:rFonts w:ascii="Arial" w:eastAsia="Times New Roman" w:hAnsi="Arial" w:cs="Arial"/>
          <w:color w:val="262626"/>
          <w:sz w:val="24"/>
          <w:szCs w:val="24"/>
          <w:lang w:eastAsia="es-CL"/>
        </w:rPr>
        <w:t>Se debe tener presente, además, que el proyecto tampoco contempla reglas especiales para personas que estén aisladas y sin acceso a los apoyos que se dan en forma natural en las comunidades; reglas que permitan acceder a un sistema de apoyo a un costo simbólico o gratuito; y reglas sobre exámenes periódicos por parte de una autoridad u órgano judicial del sistema o plan de apoyos; todo lo cual puede constituir un incumplimiento del punto 4 del artículo 12 de la Convención.</w:t>
      </w:r>
    </w:p>
    <w:p w14:paraId="319801A8" w14:textId="77777777" w:rsidR="00B16266" w:rsidRPr="00B16266" w:rsidRDefault="00B16266" w:rsidP="00B16266">
      <w:pPr>
        <w:numPr>
          <w:ilvl w:val="0"/>
          <w:numId w:val="37"/>
        </w:numPr>
        <w:spacing w:after="0" w:line="360" w:lineRule="auto"/>
        <w:jc w:val="left"/>
        <w:rPr>
          <w:rFonts w:ascii="Arial" w:eastAsia="Times New Roman" w:hAnsi="Arial" w:cs="Arial"/>
          <w:color w:val="262626"/>
          <w:sz w:val="24"/>
          <w:szCs w:val="24"/>
          <w:lang w:eastAsia="es-CL"/>
        </w:rPr>
      </w:pPr>
      <w:r w:rsidRPr="00B16266">
        <w:rPr>
          <w:rFonts w:ascii="Arial" w:eastAsia="Times New Roman" w:hAnsi="Arial" w:cs="Arial"/>
          <w:color w:val="262626"/>
          <w:sz w:val="24"/>
          <w:szCs w:val="24"/>
          <w:lang w:eastAsia="es-CL"/>
        </w:rPr>
        <w:t>Cabe señalar que el Comité indicó que constituye una disposición esencial la regulación del mecanismo mediante el cual los terceros comprueben la calidad de encargada de apoyo, así como la posibilidad de impugnar las decisiones de éste, lo cual no se encuentra tratado en forma específica en el proyecto.</w:t>
      </w:r>
    </w:p>
    <w:p w14:paraId="2F845E8D" w14:textId="77777777" w:rsidR="00B16266" w:rsidRPr="00B16266" w:rsidRDefault="00B16266" w:rsidP="00B16266">
      <w:pPr>
        <w:keepNext/>
        <w:keepLines/>
        <w:spacing w:after="0" w:line="360" w:lineRule="auto"/>
        <w:ind w:firstLine="360"/>
        <w:outlineLvl w:val="3"/>
        <w:rPr>
          <w:rFonts w:ascii="Arial" w:eastAsia="Times New Roman" w:hAnsi="Arial" w:cs="Arial"/>
          <w:b/>
          <w:color w:val="262626"/>
          <w:sz w:val="24"/>
          <w:szCs w:val="24"/>
          <w:lang w:eastAsia="es-CL"/>
        </w:rPr>
      </w:pPr>
      <w:r w:rsidRPr="00B16266">
        <w:rPr>
          <w:rFonts w:ascii="Arial" w:eastAsia="Times New Roman" w:hAnsi="Arial" w:cs="Arial"/>
          <w:b/>
          <w:color w:val="262626"/>
          <w:sz w:val="24"/>
          <w:szCs w:val="24"/>
          <w:lang w:eastAsia="es-CL"/>
        </w:rPr>
        <w:t>2.- En relación con el facilitador:</w:t>
      </w:r>
    </w:p>
    <w:p w14:paraId="042C1CDF" w14:textId="77777777" w:rsidR="00B16266" w:rsidRPr="00B16266" w:rsidRDefault="00B16266" w:rsidP="00B16266">
      <w:pPr>
        <w:spacing w:after="0" w:line="360" w:lineRule="auto"/>
        <w:ind w:firstLine="360"/>
        <w:rPr>
          <w:rFonts w:ascii="Arial" w:eastAsia="Times New Roman" w:hAnsi="Arial" w:cs="Arial"/>
          <w:color w:val="262626"/>
          <w:sz w:val="24"/>
          <w:szCs w:val="24"/>
          <w:lang w:eastAsia="es-CL"/>
        </w:rPr>
      </w:pPr>
      <w:r w:rsidRPr="00B16266">
        <w:rPr>
          <w:rFonts w:ascii="Arial" w:eastAsia="Times New Roman" w:hAnsi="Arial" w:cs="Arial"/>
          <w:color w:val="262626"/>
          <w:sz w:val="24"/>
          <w:szCs w:val="24"/>
          <w:lang w:eastAsia="es-CL"/>
        </w:rPr>
        <w:t>Inhabilidades para ejercer el cargo.</w:t>
      </w:r>
      <w:r w:rsidRPr="00B16266">
        <w:rPr>
          <w:rFonts w:ascii="Arial" w:eastAsia="Times New Roman" w:hAnsi="Arial" w:cs="Arial"/>
          <w:b/>
          <w:color w:val="262626"/>
          <w:sz w:val="24"/>
          <w:szCs w:val="24"/>
          <w:lang w:eastAsia="es-CL"/>
        </w:rPr>
        <w:t xml:space="preserve"> </w:t>
      </w:r>
      <w:r w:rsidRPr="00B16266">
        <w:rPr>
          <w:rFonts w:ascii="Arial" w:eastAsia="Times New Roman" w:hAnsi="Arial" w:cs="Arial"/>
          <w:color w:val="262626"/>
          <w:sz w:val="24"/>
          <w:szCs w:val="24"/>
          <w:lang w:eastAsia="es-CL"/>
        </w:rPr>
        <w:t>El artículo 95, que se propone incorporar como parte de este nuevo título, contiene un listado de personas que no pueden desempeñarse como Facilitadores:</w:t>
      </w:r>
    </w:p>
    <w:p w14:paraId="2B5C3BBA" w14:textId="77777777" w:rsidR="00B16266" w:rsidRPr="00B16266" w:rsidRDefault="00B16266" w:rsidP="00B16266">
      <w:pPr>
        <w:numPr>
          <w:ilvl w:val="0"/>
          <w:numId w:val="33"/>
        </w:numPr>
        <w:spacing w:after="0" w:line="360" w:lineRule="auto"/>
        <w:jc w:val="left"/>
        <w:rPr>
          <w:rFonts w:ascii="Arial" w:eastAsia="Times New Roman" w:hAnsi="Arial" w:cs="Arial"/>
          <w:color w:val="262626"/>
          <w:sz w:val="24"/>
          <w:szCs w:val="24"/>
          <w:lang w:eastAsia="es-CL"/>
        </w:rPr>
      </w:pPr>
      <w:r w:rsidRPr="00B16266">
        <w:rPr>
          <w:rFonts w:ascii="Arial" w:eastAsia="Times New Roman" w:hAnsi="Arial" w:cs="Arial"/>
          <w:color w:val="262626"/>
          <w:sz w:val="24"/>
          <w:szCs w:val="24"/>
          <w:lang w:eastAsia="es-CL"/>
        </w:rPr>
        <w:t>Las personas físicas o jurídicas quienes habiendo sido designadas como facilitador hubieren influido indebidamente en la persona del receptor de apoyos u obrado extralimitándose de sus funciones;</w:t>
      </w:r>
    </w:p>
    <w:p w14:paraId="0C6C2890" w14:textId="77777777" w:rsidR="00B16266" w:rsidRPr="00B16266" w:rsidRDefault="00B16266" w:rsidP="00B16266">
      <w:pPr>
        <w:numPr>
          <w:ilvl w:val="0"/>
          <w:numId w:val="33"/>
        </w:numPr>
        <w:spacing w:after="0" w:line="360" w:lineRule="auto"/>
        <w:jc w:val="left"/>
        <w:rPr>
          <w:rFonts w:ascii="Arial" w:eastAsia="Times New Roman" w:hAnsi="Arial" w:cs="Arial"/>
          <w:color w:val="262626"/>
          <w:sz w:val="24"/>
          <w:szCs w:val="24"/>
          <w:lang w:eastAsia="es-CL"/>
        </w:rPr>
      </w:pPr>
      <w:r w:rsidRPr="00B16266">
        <w:rPr>
          <w:rFonts w:ascii="Arial" w:eastAsia="Times New Roman" w:hAnsi="Arial" w:cs="Arial"/>
          <w:color w:val="262626"/>
          <w:sz w:val="24"/>
          <w:szCs w:val="24"/>
          <w:lang w:eastAsia="es-CL"/>
        </w:rPr>
        <w:t xml:space="preserve">Los padres respecto de sus hijos a los que no prestaren la protección y el apoyo moral, afectivo o material necesario; </w:t>
      </w:r>
    </w:p>
    <w:p w14:paraId="2C5CD58F" w14:textId="77777777" w:rsidR="00B16266" w:rsidRPr="00B16266" w:rsidRDefault="00B16266" w:rsidP="00B16266">
      <w:pPr>
        <w:numPr>
          <w:ilvl w:val="0"/>
          <w:numId w:val="33"/>
        </w:numPr>
        <w:spacing w:after="0" w:line="360" w:lineRule="auto"/>
        <w:jc w:val="left"/>
        <w:rPr>
          <w:rFonts w:ascii="Arial" w:eastAsia="Times New Roman" w:hAnsi="Arial" w:cs="Arial"/>
          <w:color w:val="262626"/>
          <w:sz w:val="24"/>
          <w:szCs w:val="24"/>
          <w:lang w:eastAsia="es-CL"/>
        </w:rPr>
      </w:pPr>
      <w:r w:rsidRPr="00B16266">
        <w:rPr>
          <w:rFonts w:ascii="Arial" w:eastAsia="Times New Roman" w:hAnsi="Arial" w:cs="Arial"/>
          <w:color w:val="262626"/>
          <w:sz w:val="24"/>
          <w:szCs w:val="24"/>
          <w:lang w:eastAsia="es-CL"/>
        </w:rPr>
        <w:t>Los condenados a cumplir penas privativas de libertad mientras éstas se cumplen;</w:t>
      </w:r>
    </w:p>
    <w:p w14:paraId="0079A01A" w14:textId="77777777" w:rsidR="00B16266" w:rsidRPr="00B16266" w:rsidRDefault="00B16266" w:rsidP="00B16266">
      <w:pPr>
        <w:numPr>
          <w:ilvl w:val="0"/>
          <w:numId w:val="33"/>
        </w:numPr>
        <w:spacing w:after="0" w:line="360" w:lineRule="auto"/>
        <w:jc w:val="left"/>
        <w:rPr>
          <w:rFonts w:ascii="Arial" w:eastAsia="Times New Roman" w:hAnsi="Arial" w:cs="Arial"/>
          <w:color w:val="262626"/>
          <w:sz w:val="24"/>
          <w:szCs w:val="24"/>
          <w:lang w:eastAsia="es-CL"/>
        </w:rPr>
      </w:pPr>
      <w:r w:rsidRPr="00B16266">
        <w:rPr>
          <w:rFonts w:ascii="Arial" w:eastAsia="Times New Roman" w:hAnsi="Arial" w:cs="Arial"/>
          <w:color w:val="262626"/>
          <w:sz w:val="24"/>
          <w:szCs w:val="24"/>
          <w:lang w:eastAsia="es-CL"/>
        </w:rPr>
        <w:t xml:space="preserve">Aquellos, que han sido condenados por delitos de abuso sexual o de violencia intrafamiliar o quienes se encuentran condenados a la pena de </w:t>
      </w:r>
      <w:r w:rsidRPr="00B16266">
        <w:rPr>
          <w:rFonts w:ascii="Arial" w:eastAsia="Times New Roman" w:hAnsi="Arial" w:cs="Arial"/>
          <w:color w:val="262626"/>
          <w:sz w:val="24"/>
          <w:szCs w:val="24"/>
          <w:lang w:eastAsia="es-CL"/>
        </w:rPr>
        <w:lastRenderedPageBreak/>
        <w:t xml:space="preserve">inhabilitación para ejercer funciones en ámbitos educacionales o con menores de edad. </w:t>
      </w:r>
    </w:p>
    <w:p w14:paraId="54FFAE0E" w14:textId="77777777" w:rsidR="00B16266" w:rsidRPr="00B16266" w:rsidRDefault="00B16266" w:rsidP="00B16266">
      <w:pPr>
        <w:spacing w:after="0" w:line="360" w:lineRule="auto"/>
        <w:ind w:firstLine="360"/>
        <w:rPr>
          <w:rFonts w:ascii="Arial" w:eastAsia="Times New Roman" w:hAnsi="Arial" w:cs="Arial"/>
          <w:color w:val="262626"/>
          <w:sz w:val="24"/>
          <w:szCs w:val="24"/>
          <w:lang w:eastAsia="es-CL"/>
        </w:rPr>
      </w:pPr>
      <w:r w:rsidRPr="00B16266">
        <w:rPr>
          <w:rFonts w:ascii="Arial" w:eastAsia="Times New Roman" w:hAnsi="Arial" w:cs="Arial"/>
          <w:color w:val="262626"/>
          <w:sz w:val="24"/>
          <w:szCs w:val="24"/>
          <w:lang w:eastAsia="es-CL"/>
        </w:rPr>
        <w:t>Sobre la primera causal, se observa el uso de la expresión “</w:t>
      </w:r>
      <w:r w:rsidRPr="00B16266">
        <w:rPr>
          <w:rFonts w:ascii="Arial" w:eastAsia="Times New Roman" w:hAnsi="Arial" w:cs="Arial"/>
          <w:i/>
          <w:color w:val="262626"/>
          <w:sz w:val="24"/>
          <w:szCs w:val="24"/>
          <w:lang w:eastAsia="es-CL"/>
        </w:rPr>
        <w:t>personas físicas</w:t>
      </w:r>
      <w:r w:rsidRPr="00B16266">
        <w:rPr>
          <w:rFonts w:ascii="Arial" w:eastAsia="Times New Roman" w:hAnsi="Arial" w:cs="Arial"/>
          <w:color w:val="262626"/>
          <w:sz w:val="24"/>
          <w:szCs w:val="24"/>
          <w:lang w:eastAsia="es-CL"/>
        </w:rPr>
        <w:t>” en lugar de “personas naturales” según la denominación en nuestro derecho, definidas en el artículo 55 del Código Civil.</w:t>
      </w:r>
    </w:p>
    <w:p w14:paraId="6FC53A28" w14:textId="77777777" w:rsidR="00B16266" w:rsidRPr="00B16266" w:rsidRDefault="00B16266" w:rsidP="00B16266">
      <w:pPr>
        <w:spacing w:after="0" w:line="360" w:lineRule="auto"/>
        <w:ind w:firstLine="360"/>
        <w:rPr>
          <w:rFonts w:ascii="Arial" w:eastAsia="Times New Roman" w:hAnsi="Arial" w:cs="Arial"/>
          <w:color w:val="262626"/>
          <w:sz w:val="24"/>
          <w:szCs w:val="24"/>
          <w:lang w:eastAsia="es-CL"/>
        </w:rPr>
      </w:pPr>
      <w:r w:rsidRPr="00B16266">
        <w:rPr>
          <w:rFonts w:ascii="Arial" w:eastAsia="Times New Roman" w:hAnsi="Arial" w:cs="Arial"/>
          <w:color w:val="262626"/>
          <w:sz w:val="24"/>
          <w:szCs w:val="24"/>
          <w:lang w:eastAsia="es-CL"/>
        </w:rPr>
        <w:t>Respecto de los dos primeros grupos, el proyecto no señala de qué manera debieran justificarse las circunstancias que configuren la imposibilidad de ser facilitador.</w:t>
      </w:r>
    </w:p>
    <w:p w14:paraId="7C550B7C" w14:textId="77777777" w:rsidR="00B16266" w:rsidRPr="00B16266" w:rsidRDefault="00B16266" w:rsidP="00B16266">
      <w:pPr>
        <w:spacing w:after="0" w:line="360" w:lineRule="auto"/>
        <w:ind w:firstLine="360"/>
        <w:rPr>
          <w:rFonts w:ascii="Arial" w:eastAsia="Times New Roman" w:hAnsi="Arial" w:cs="Arial"/>
          <w:color w:val="auto"/>
          <w:sz w:val="24"/>
          <w:szCs w:val="24"/>
          <w:lang w:eastAsia="es-CL"/>
        </w:rPr>
      </w:pPr>
      <w:r w:rsidRPr="00B16266">
        <w:rPr>
          <w:rFonts w:ascii="Arial" w:eastAsia="Times New Roman" w:hAnsi="Arial" w:cs="Arial"/>
          <w:color w:val="262626"/>
          <w:sz w:val="24"/>
          <w:szCs w:val="24"/>
          <w:lang w:eastAsia="es-CL"/>
        </w:rPr>
        <w:t xml:space="preserve">Por último, no se establecen causales de término del sistema de apoyos que </w:t>
      </w:r>
      <w:r w:rsidRPr="00B16266">
        <w:rPr>
          <w:rFonts w:ascii="Arial" w:eastAsia="Times New Roman" w:hAnsi="Arial" w:cs="Arial"/>
          <w:color w:val="auto"/>
          <w:sz w:val="24"/>
          <w:szCs w:val="24"/>
          <w:lang w:eastAsia="es-CL"/>
        </w:rPr>
        <w:t>operen en caso de configurarse una causal de inhabilidad para ser facilitador. En tal sentido, no resulta claro si la configuración de una inhabilidad pondrá término al sistema o plan.</w:t>
      </w:r>
    </w:p>
    <w:p w14:paraId="65A69718" w14:textId="77777777" w:rsidR="00B16266" w:rsidRPr="00B16266" w:rsidRDefault="00B16266" w:rsidP="00B16266">
      <w:pPr>
        <w:keepNext/>
        <w:keepLines/>
        <w:spacing w:after="0" w:line="360" w:lineRule="auto"/>
        <w:ind w:firstLine="360"/>
        <w:outlineLvl w:val="3"/>
        <w:rPr>
          <w:rFonts w:ascii="Arial" w:eastAsia="Times New Roman" w:hAnsi="Arial" w:cs="Arial"/>
          <w:b/>
          <w:color w:val="auto"/>
          <w:sz w:val="24"/>
          <w:szCs w:val="24"/>
          <w:lang w:eastAsia="es-CL"/>
        </w:rPr>
      </w:pPr>
      <w:r w:rsidRPr="00B16266">
        <w:rPr>
          <w:rFonts w:ascii="Arial" w:eastAsia="Calibri" w:hAnsi="Arial" w:cs="Arial"/>
          <w:b/>
          <w:color w:val="auto"/>
          <w:sz w:val="24"/>
          <w:szCs w:val="24"/>
        </w:rPr>
        <w:t>Décimo séptimo</w:t>
      </w:r>
      <w:r w:rsidRPr="00B16266">
        <w:rPr>
          <w:rFonts w:ascii="Arial" w:eastAsia="Calibri" w:hAnsi="Arial" w:cs="Arial"/>
          <w:color w:val="auto"/>
          <w:sz w:val="24"/>
          <w:szCs w:val="24"/>
        </w:rPr>
        <w:t>. Que en el aspecto judicial cabe consignar lo siguiente:</w:t>
      </w:r>
    </w:p>
    <w:p w14:paraId="42FF6815" w14:textId="77777777" w:rsidR="00B16266" w:rsidRPr="00B16266" w:rsidRDefault="00B16266" w:rsidP="00B16266">
      <w:pPr>
        <w:numPr>
          <w:ilvl w:val="0"/>
          <w:numId w:val="36"/>
        </w:numPr>
        <w:spacing w:after="0" w:line="360" w:lineRule="auto"/>
        <w:contextualSpacing/>
        <w:jc w:val="left"/>
        <w:rPr>
          <w:rFonts w:ascii="Arial" w:eastAsia="Times New Roman" w:hAnsi="Arial" w:cs="Arial"/>
          <w:color w:val="auto"/>
          <w:sz w:val="24"/>
          <w:szCs w:val="24"/>
          <w:lang w:eastAsia="es-CL"/>
        </w:rPr>
      </w:pPr>
      <w:r w:rsidRPr="00B16266">
        <w:rPr>
          <w:rFonts w:ascii="Arial" w:eastAsia="Times New Roman" w:hAnsi="Arial" w:cs="Arial"/>
          <w:color w:val="auto"/>
          <w:sz w:val="24"/>
          <w:szCs w:val="24"/>
          <w:lang w:eastAsia="es-CL"/>
        </w:rPr>
        <w:t xml:space="preserve">Nombramiento de facilitador y establecimiento de sistema de apoyo por parte de juez. </w:t>
      </w:r>
    </w:p>
    <w:p w14:paraId="5B48CAD7" w14:textId="77777777" w:rsidR="00B16266" w:rsidRPr="00B16266" w:rsidRDefault="00B16266" w:rsidP="00B16266">
      <w:pPr>
        <w:spacing w:after="0" w:line="360" w:lineRule="auto"/>
        <w:ind w:firstLine="360"/>
        <w:contextualSpacing/>
        <w:rPr>
          <w:rFonts w:ascii="Arial" w:eastAsia="Times New Roman" w:hAnsi="Arial" w:cs="Arial"/>
          <w:color w:val="262626"/>
          <w:sz w:val="24"/>
          <w:szCs w:val="24"/>
          <w:lang w:eastAsia="es-CL"/>
        </w:rPr>
      </w:pPr>
      <w:r w:rsidRPr="00B16266">
        <w:rPr>
          <w:rFonts w:ascii="Arial" w:eastAsia="Times New Roman" w:hAnsi="Arial" w:cs="Arial"/>
          <w:color w:val="auto"/>
          <w:sz w:val="24"/>
          <w:szCs w:val="24"/>
          <w:lang w:eastAsia="es-CL"/>
        </w:rPr>
        <w:t>Como ya se mencionó</w:t>
      </w:r>
      <w:r w:rsidRPr="00B16266">
        <w:rPr>
          <w:rFonts w:ascii="Arial" w:eastAsia="Times New Roman" w:hAnsi="Arial" w:cs="Arial"/>
          <w:color w:val="262626"/>
          <w:sz w:val="24"/>
          <w:szCs w:val="24"/>
          <w:lang w:eastAsia="es-CL"/>
        </w:rPr>
        <w:t>, en caso que la persona con discapacidad no pueda expresar su voluntad de modo alguno, un tercero con interés legítimo podrá requerir el nombramiento de un facilitador. Sin embargo, el proyecto no señala criterios para tener por acreditado dicho interés. No se especifica el tribunal ante el cual debiera quedar entregado el conocimiento del asunto. Tampoco se contempla un procedimiento aplicable, ni se precisa si es carácter contencioso o no contencioso. Sobre este punto, se debe recordar que en la exposición de motivos, la moción hace referencia expresa a la situación actual y critica la posibilidad que se pueda establecer mediante un procedimiento no contencioso el nombramiento de curador. Será el juez el encargado de fijar el sistema o plan de apoyos, para lo cuyo efecto deberá tener a la vista limitaciones que se encuentran reguladas en términos genéricos, lo que podría llevar a disparidad de decisiones, generando situaciones de desigualdad.</w:t>
      </w:r>
    </w:p>
    <w:p w14:paraId="129A7273" w14:textId="77777777" w:rsidR="00B16266" w:rsidRPr="00B16266" w:rsidRDefault="00B16266" w:rsidP="00B16266">
      <w:pPr>
        <w:numPr>
          <w:ilvl w:val="0"/>
          <w:numId w:val="36"/>
        </w:numPr>
        <w:spacing w:after="0" w:line="360" w:lineRule="auto"/>
        <w:contextualSpacing/>
        <w:jc w:val="left"/>
        <w:rPr>
          <w:rFonts w:ascii="Arial" w:eastAsia="Calibri" w:hAnsi="Arial" w:cs="Arial"/>
          <w:b/>
          <w:color w:val="262626"/>
          <w:sz w:val="24"/>
          <w:szCs w:val="24"/>
        </w:rPr>
      </w:pPr>
      <w:r w:rsidRPr="00B16266">
        <w:rPr>
          <w:rFonts w:ascii="Arial" w:eastAsia="Calibri" w:hAnsi="Arial" w:cs="Arial"/>
          <w:b/>
          <w:color w:val="262626"/>
          <w:sz w:val="24"/>
          <w:szCs w:val="24"/>
        </w:rPr>
        <w:t>Competencia de los juzgados de policía local.</w:t>
      </w:r>
    </w:p>
    <w:p w14:paraId="4A255F2C" w14:textId="77777777" w:rsidR="00B16266" w:rsidRPr="00B16266" w:rsidRDefault="00B16266" w:rsidP="00B16266">
      <w:pPr>
        <w:spacing w:after="0" w:line="360" w:lineRule="auto"/>
        <w:ind w:firstLine="360"/>
        <w:contextualSpacing/>
        <w:rPr>
          <w:rFonts w:ascii="Arial" w:eastAsia="Calibri" w:hAnsi="Arial" w:cs="Arial"/>
          <w:color w:val="262626"/>
          <w:sz w:val="24"/>
          <w:szCs w:val="24"/>
        </w:rPr>
      </w:pPr>
      <w:r w:rsidRPr="00B16266">
        <w:rPr>
          <w:rFonts w:ascii="Arial" w:eastAsia="Calibri" w:hAnsi="Arial" w:cs="Arial"/>
          <w:color w:val="262626"/>
          <w:sz w:val="24"/>
          <w:szCs w:val="24"/>
        </w:rPr>
        <w:t>El artículo 57 de la Ley N° 20.422 establece que “</w:t>
      </w:r>
      <w:r w:rsidRPr="00B16266">
        <w:rPr>
          <w:rFonts w:ascii="Arial" w:eastAsia="Calibri" w:hAnsi="Arial" w:cs="Arial"/>
          <w:i/>
          <w:color w:val="262626"/>
          <w:sz w:val="24"/>
          <w:szCs w:val="24"/>
        </w:rPr>
        <w:t>toda persona que por causa de una acción u omisión arbitraria o ilegal sufra amenaza, perturbación o privación en el ejercicio de los derechos consagrados en esta ley, podrá concurrir, por sí o por cualquiera a su nombre, ante el juez de policía local competente de su domicilio para que adopte las providencias necesarias para asegurar y restablecer el derecho afectado</w:t>
      </w:r>
      <w:r w:rsidRPr="00B16266">
        <w:rPr>
          <w:rFonts w:ascii="Arial" w:eastAsia="Calibri" w:hAnsi="Arial" w:cs="Arial"/>
          <w:color w:val="262626"/>
          <w:sz w:val="24"/>
          <w:szCs w:val="24"/>
        </w:rPr>
        <w:t>”.</w:t>
      </w:r>
    </w:p>
    <w:p w14:paraId="16C0FA12" w14:textId="77777777" w:rsidR="00B16266" w:rsidRPr="00B16266" w:rsidRDefault="00B16266" w:rsidP="00B16266">
      <w:pPr>
        <w:spacing w:after="0" w:line="360" w:lineRule="auto"/>
        <w:ind w:firstLine="360"/>
        <w:contextualSpacing/>
        <w:rPr>
          <w:rFonts w:ascii="Arial" w:eastAsia="Calibri" w:hAnsi="Arial" w:cs="Arial"/>
          <w:color w:val="262626"/>
          <w:sz w:val="24"/>
          <w:szCs w:val="24"/>
        </w:rPr>
      </w:pPr>
      <w:r w:rsidRPr="00B16266">
        <w:rPr>
          <w:rFonts w:ascii="Arial" w:eastAsia="Calibri" w:hAnsi="Arial" w:cs="Arial"/>
          <w:color w:val="262626"/>
          <w:sz w:val="24"/>
          <w:szCs w:val="24"/>
        </w:rPr>
        <w:lastRenderedPageBreak/>
        <w:t>Por lo anterior, ante acciones u omisiones que cumplan los requisitos indicados y que afecten derechos establecidos en la regulación propuesta –por ejemplo, el derecho a establecer un sistema de apoyos y el derecho a capacidad jurídica en igualdad de condiciones-, se podrá requerir al juez de policía local la aplicación de providencias para asegurar y restablecer esos derechos. Dichos asuntos se deberán tramitar de acuerdo a lo dispuesto en la Ley N° 18.287 sobre procedimiento ante los Juzgados de Policía Local (artículo 59 de la Ley N° 20.422).</w:t>
      </w:r>
    </w:p>
    <w:p w14:paraId="04464B46" w14:textId="77777777" w:rsidR="00B16266" w:rsidRPr="00B16266" w:rsidRDefault="00B16266" w:rsidP="00B16266">
      <w:pPr>
        <w:spacing w:after="0" w:line="360" w:lineRule="auto"/>
        <w:ind w:firstLine="360"/>
        <w:contextualSpacing/>
        <w:rPr>
          <w:rFonts w:ascii="Arial" w:eastAsia="Calibri" w:hAnsi="Arial" w:cs="Arial"/>
          <w:color w:val="262626"/>
          <w:sz w:val="24"/>
          <w:szCs w:val="24"/>
        </w:rPr>
      </w:pPr>
      <w:r w:rsidRPr="00B16266">
        <w:rPr>
          <w:rFonts w:ascii="Arial" w:eastAsia="Calibri" w:hAnsi="Arial" w:cs="Arial"/>
          <w:color w:val="262626"/>
          <w:sz w:val="24"/>
          <w:szCs w:val="24"/>
        </w:rPr>
        <w:t xml:space="preserve">En este contexto, los principios indicados en el artículo 84 del proyecto (autonomía, vida independiente, igualdad, libertad, no discriminación, inclusión plena y efectiva en la sociedad y dignidad de las personas con discapacidad) bien podrían ser considerados derechos de las personas con discapacidad y, por ello, </w:t>
      </w:r>
      <w:proofErr w:type="spellStart"/>
      <w:r w:rsidRPr="00B16266">
        <w:rPr>
          <w:rFonts w:ascii="Arial" w:eastAsia="Calibri" w:hAnsi="Arial" w:cs="Arial"/>
          <w:color w:val="262626"/>
          <w:sz w:val="24"/>
          <w:szCs w:val="24"/>
        </w:rPr>
        <w:t>tutelables</w:t>
      </w:r>
      <w:proofErr w:type="spellEnd"/>
      <w:r w:rsidRPr="00B16266">
        <w:rPr>
          <w:rFonts w:ascii="Arial" w:eastAsia="Calibri" w:hAnsi="Arial" w:cs="Arial"/>
          <w:color w:val="262626"/>
          <w:sz w:val="24"/>
          <w:szCs w:val="24"/>
        </w:rPr>
        <w:t xml:space="preserve"> mediante la acción del artículo 57 ya citado.</w:t>
      </w:r>
    </w:p>
    <w:p w14:paraId="17C281E4" w14:textId="77777777" w:rsidR="00B16266" w:rsidRPr="00B16266" w:rsidRDefault="00B16266" w:rsidP="00B16266">
      <w:pPr>
        <w:numPr>
          <w:ilvl w:val="0"/>
          <w:numId w:val="36"/>
        </w:numPr>
        <w:spacing w:after="0" w:line="360" w:lineRule="auto"/>
        <w:jc w:val="left"/>
        <w:rPr>
          <w:rFonts w:ascii="Arial" w:eastAsia="Times New Roman" w:hAnsi="Arial" w:cs="Arial"/>
          <w:b/>
          <w:color w:val="262626"/>
          <w:sz w:val="24"/>
          <w:szCs w:val="24"/>
          <w:lang w:eastAsia="es-CL"/>
        </w:rPr>
      </w:pPr>
      <w:r w:rsidRPr="00B16266">
        <w:rPr>
          <w:rFonts w:ascii="Arial" w:eastAsia="Times New Roman" w:hAnsi="Arial" w:cs="Arial"/>
          <w:b/>
          <w:color w:val="262626"/>
          <w:sz w:val="24"/>
          <w:szCs w:val="24"/>
          <w:lang w:eastAsia="es-CL"/>
        </w:rPr>
        <w:t xml:space="preserve">Juicio de responsabilidad del facilitador. </w:t>
      </w:r>
    </w:p>
    <w:p w14:paraId="1BFDC9EB" w14:textId="77777777" w:rsidR="00B16266" w:rsidRPr="00B16266" w:rsidRDefault="00B16266" w:rsidP="00B16266">
      <w:pPr>
        <w:spacing w:after="0" w:line="360" w:lineRule="auto"/>
        <w:ind w:firstLine="360"/>
        <w:rPr>
          <w:rFonts w:ascii="Arial" w:eastAsia="Times New Roman" w:hAnsi="Arial" w:cs="Arial"/>
          <w:color w:val="262626"/>
          <w:sz w:val="24"/>
          <w:szCs w:val="24"/>
          <w:lang w:eastAsia="es-CL"/>
        </w:rPr>
      </w:pPr>
      <w:r w:rsidRPr="00B16266">
        <w:rPr>
          <w:rFonts w:ascii="Arial" w:eastAsia="Times New Roman" w:hAnsi="Arial" w:cs="Arial"/>
          <w:color w:val="262626"/>
          <w:sz w:val="24"/>
          <w:szCs w:val="24"/>
          <w:lang w:eastAsia="es-CL"/>
        </w:rPr>
        <w:t>En relación con la culpa y el incumplimiento, la determinación del tribunal competente para conocer del juicio de responsabilidad dependerá de la interpretación que se le dé a la expresión “</w:t>
      </w:r>
      <w:r w:rsidRPr="00B16266">
        <w:rPr>
          <w:rFonts w:ascii="Arial" w:eastAsia="Times New Roman" w:hAnsi="Arial" w:cs="Arial"/>
          <w:i/>
          <w:color w:val="262626"/>
          <w:sz w:val="24"/>
          <w:szCs w:val="24"/>
          <w:lang w:eastAsia="es-CL"/>
        </w:rPr>
        <w:t>derechos consagrados en esta ley</w:t>
      </w:r>
      <w:r w:rsidRPr="00B16266">
        <w:rPr>
          <w:rFonts w:ascii="Arial" w:eastAsia="Times New Roman" w:hAnsi="Arial" w:cs="Arial"/>
          <w:color w:val="262626"/>
          <w:sz w:val="24"/>
          <w:szCs w:val="24"/>
          <w:lang w:eastAsia="es-CL"/>
        </w:rPr>
        <w:t>” utilizada en el artículo 57 de la Ley N° 20.442, el cual otorga competencia a los juzgados de policía local para conocer de infracciones de dichos derechos mediante acciones u omisiones arbitrarias. En caso que se estime que el incumplimiento no constituye infracción de los derechos consagrados en la ley, se deberá estar a las reglas generales que determinan la competencia de los juzgados de letras en lo civil.</w:t>
      </w:r>
    </w:p>
    <w:p w14:paraId="7237F7C9" w14:textId="77777777" w:rsidR="00B16266" w:rsidRPr="00B16266" w:rsidRDefault="00B16266" w:rsidP="00B16266">
      <w:pPr>
        <w:keepNext/>
        <w:keepLines/>
        <w:numPr>
          <w:ilvl w:val="0"/>
          <w:numId w:val="36"/>
        </w:numPr>
        <w:spacing w:after="0" w:line="360" w:lineRule="auto"/>
        <w:jc w:val="left"/>
        <w:outlineLvl w:val="1"/>
        <w:rPr>
          <w:rFonts w:ascii="Arial" w:eastAsia="Times New Roman" w:hAnsi="Arial" w:cs="Arial"/>
          <w:b/>
          <w:color w:val="262626"/>
          <w:sz w:val="24"/>
          <w:szCs w:val="24"/>
          <w:lang w:eastAsia="es-CL"/>
        </w:rPr>
      </w:pPr>
      <w:bookmarkStart w:id="4" w:name="_Toc11359796"/>
      <w:bookmarkStart w:id="5" w:name="_Toc11420517"/>
      <w:bookmarkEnd w:id="4"/>
      <w:r w:rsidRPr="00B16266">
        <w:rPr>
          <w:rFonts w:ascii="Arial" w:eastAsia="Times New Roman" w:hAnsi="Arial" w:cs="Arial"/>
          <w:b/>
          <w:color w:val="262626"/>
          <w:sz w:val="24"/>
          <w:szCs w:val="24"/>
          <w:lang w:eastAsia="es-CL"/>
        </w:rPr>
        <w:t xml:space="preserve">Obtención de plena capacidad jurídica de las personas </w:t>
      </w:r>
      <w:proofErr w:type="spellStart"/>
      <w:r w:rsidRPr="00B16266">
        <w:rPr>
          <w:rFonts w:ascii="Arial" w:eastAsia="Times New Roman" w:hAnsi="Arial" w:cs="Arial"/>
          <w:b/>
          <w:color w:val="262626"/>
          <w:sz w:val="24"/>
          <w:szCs w:val="24"/>
          <w:lang w:eastAsia="es-CL"/>
        </w:rPr>
        <w:t>interdictas</w:t>
      </w:r>
      <w:proofErr w:type="spellEnd"/>
      <w:r w:rsidRPr="00B16266">
        <w:rPr>
          <w:rFonts w:ascii="Arial" w:eastAsia="Times New Roman" w:hAnsi="Arial" w:cs="Arial"/>
          <w:b/>
          <w:color w:val="262626"/>
          <w:sz w:val="24"/>
          <w:szCs w:val="24"/>
          <w:lang w:eastAsia="es-CL"/>
        </w:rPr>
        <w:t xml:space="preserve"> por demencia</w:t>
      </w:r>
      <w:bookmarkEnd w:id="5"/>
    </w:p>
    <w:p w14:paraId="6829DBCB" w14:textId="77777777" w:rsidR="00B16266" w:rsidRPr="00B16266" w:rsidRDefault="00B16266" w:rsidP="00B16266">
      <w:pPr>
        <w:spacing w:after="0" w:line="360" w:lineRule="auto"/>
        <w:ind w:firstLine="360"/>
        <w:contextualSpacing/>
        <w:rPr>
          <w:rFonts w:ascii="Arial" w:eastAsia="Calibri" w:hAnsi="Arial" w:cs="Arial"/>
          <w:color w:val="262626"/>
          <w:sz w:val="24"/>
          <w:szCs w:val="24"/>
        </w:rPr>
      </w:pPr>
      <w:r w:rsidRPr="00B16266">
        <w:rPr>
          <w:rFonts w:ascii="Arial" w:eastAsia="Calibri" w:hAnsi="Arial" w:cs="Arial"/>
          <w:color w:val="262626"/>
          <w:sz w:val="24"/>
          <w:szCs w:val="24"/>
        </w:rPr>
        <w:t xml:space="preserve">Según dispone el artículo décimo primero de la propuesta, al entrar en vigencia la ley, todas las personas con discapacidad declaradas en interdicción gozarán de plena capacidad jurídica. Dicha regla se encuentra conforme con lo solicitado por el Comité Sobre los Derechos de las Personas con Discapacidad. </w:t>
      </w:r>
    </w:p>
    <w:p w14:paraId="28E1EBAA" w14:textId="77777777" w:rsidR="00B16266" w:rsidRPr="00B16266" w:rsidRDefault="00B16266" w:rsidP="00B16266">
      <w:pPr>
        <w:spacing w:after="0" w:line="360" w:lineRule="auto"/>
        <w:ind w:firstLine="360"/>
        <w:contextualSpacing/>
        <w:rPr>
          <w:rFonts w:ascii="Arial" w:eastAsia="Calibri" w:hAnsi="Arial" w:cs="Arial"/>
          <w:color w:val="262626"/>
          <w:sz w:val="24"/>
          <w:szCs w:val="24"/>
        </w:rPr>
      </w:pPr>
      <w:r w:rsidRPr="00B16266">
        <w:rPr>
          <w:rFonts w:ascii="Arial" w:eastAsia="Calibri" w:hAnsi="Arial" w:cs="Arial"/>
          <w:color w:val="262626"/>
          <w:sz w:val="24"/>
          <w:szCs w:val="24"/>
        </w:rPr>
        <w:t xml:space="preserve">Además, se establece que las personas que actualmente cuentan con el cargo de curador se convertirán automáticamente en facilitadores para el ejercicio de la capacidad jurídica. </w:t>
      </w:r>
    </w:p>
    <w:p w14:paraId="7E1AA854" w14:textId="77777777" w:rsidR="00B16266" w:rsidRPr="00B16266" w:rsidRDefault="00B16266" w:rsidP="00B16266">
      <w:pPr>
        <w:spacing w:after="0" w:line="360" w:lineRule="auto"/>
        <w:ind w:firstLine="360"/>
        <w:contextualSpacing/>
        <w:rPr>
          <w:rFonts w:ascii="Arial" w:eastAsia="Calibri" w:hAnsi="Arial" w:cs="Arial"/>
          <w:color w:val="262626"/>
          <w:sz w:val="24"/>
          <w:szCs w:val="24"/>
        </w:rPr>
      </w:pPr>
      <w:r w:rsidRPr="00B16266">
        <w:rPr>
          <w:rFonts w:ascii="Arial" w:eastAsia="Calibri" w:hAnsi="Arial" w:cs="Arial"/>
          <w:color w:val="262626"/>
          <w:sz w:val="24"/>
          <w:szCs w:val="24"/>
        </w:rPr>
        <w:t xml:space="preserve">Se debe tener presente que la regulación propuesta gravita en torno al sistema de apoyos, pero no se entregan normas supletorias en caso que éste no haya sido pactado o establecido por el juez, tal como ocurrirá con todas las personas </w:t>
      </w:r>
      <w:proofErr w:type="spellStart"/>
      <w:r w:rsidRPr="00B16266">
        <w:rPr>
          <w:rFonts w:ascii="Arial" w:eastAsia="Calibri" w:hAnsi="Arial" w:cs="Arial"/>
          <w:color w:val="262626"/>
          <w:sz w:val="24"/>
          <w:szCs w:val="24"/>
        </w:rPr>
        <w:lastRenderedPageBreak/>
        <w:t>interdictas</w:t>
      </w:r>
      <w:proofErr w:type="spellEnd"/>
      <w:r w:rsidRPr="00B16266">
        <w:rPr>
          <w:rFonts w:ascii="Arial" w:eastAsia="Calibri" w:hAnsi="Arial" w:cs="Arial"/>
          <w:color w:val="262626"/>
          <w:sz w:val="24"/>
          <w:szCs w:val="24"/>
        </w:rPr>
        <w:t xml:space="preserve"> que pasarán a tener capacidad en virtud de la entrada en vigencia de la ley.</w:t>
      </w:r>
    </w:p>
    <w:p w14:paraId="5FB89AF8" w14:textId="77777777" w:rsidR="00B16266" w:rsidRPr="00B16266" w:rsidRDefault="00B16266" w:rsidP="00B16266">
      <w:pPr>
        <w:spacing w:after="0" w:line="360" w:lineRule="auto"/>
        <w:ind w:firstLine="360"/>
        <w:contextualSpacing/>
        <w:rPr>
          <w:rFonts w:ascii="Arial" w:eastAsia="Calibri" w:hAnsi="Arial" w:cs="Arial"/>
          <w:color w:val="262626"/>
          <w:sz w:val="24"/>
          <w:szCs w:val="24"/>
        </w:rPr>
      </w:pPr>
      <w:r w:rsidRPr="00B16266">
        <w:rPr>
          <w:rFonts w:ascii="Arial" w:eastAsia="Calibri" w:hAnsi="Arial" w:cs="Arial"/>
          <w:color w:val="262626"/>
          <w:sz w:val="24"/>
          <w:szCs w:val="24"/>
        </w:rPr>
        <w:t xml:space="preserve">Las personas que a la época de entrada en vigencia de la ley se encuentren </w:t>
      </w:r>
      <w:proofErr w:type="spellStart"/>
      <w:r w:rsidRPr="00B16266">
        <w:rPr>
          <w:rFonts w:ascii="Arial" w:eastAsia="Calibri" w:hAnsi="Arial" w:cs="Arial"/>
          <w:color w:val="262626"/>
          <w:sz w:val="24"/>
          <w:szCs w:val="24"/>
        </w:rPr>
        <w:t>interdictas</w:t>
      </w:r>
      <w:proofErr w:type="spellEnd"/>
      <w:r w:rsidRPr="00B16266">
        <w:rPr>
          <w:rFonts w:ascii="Arial" w:eastAsia="Calibri" w:hAnsi="Arial" w:cs="Arial"/>
          <w:color w:val="262626"/>
          <w:sz w:val="24"/>
          <w:szCs w:val="24"/>
        </w:rPr>
        <w:t xml:space="preserve"> y que por ello pasen a ser receptores de apoyos, podrán acudir ante el juez con competencia en materia de familia de su domicilio para que éste revise su situación particular. Sin embargo, el proyecto no especifica en qué consiste dicha revisión y cuáles serán las atribuciones con las que contará el juez.</w:t>
      </w:r>
    </w:p>
    <w:p w14:paraId="481E110F" w14:textId="77777777" w:rsidR="00B16266" w:rsidRPr="00B16266" w:rsidRDefault="00B16266" w:rsidP="00B16266">
      <w:pPr>
        <w:spacing w:after="0" w:line="360" w:lineRule="auto"/>
        <w:ind w:firstLine="360"/>
        <w:contextualSpacing/>
        <w:rPr>
          <w:rFonts w:ascii="Arial" w:eastAsia="Calibri" w:hAnsi="Arial" w:cs="Arial"/>
          <w:color w:val="262626"/>
          <w:sz w:val="24"/>
          <w:szCs w:val="24"/>
        </w:rPr>
      </w:pPr>
      <w:r w:rsidRPr="00B16266">
        <w:rPr>
          <w:rFonts w:ascii="Arial" w:eastAsia="Calibri" w:hAnsi="Arial" w:cs="Arial"/>
          <w:color w:val="262626"/>
          <w:sz w:val="24"/>
          <w:szCs w:val="24"/>
        </w:rPr>
        <w:t>Por último, hay que considerar que actualmente los procedimientos mediante los cuales se declara la interdicción son conocidos por los juzgados civiles, no por los tribunales con competencia en materias de familia. Por lo anterior, no resulta claro el motivo por el cual el proyecto otorga competencia a estos últimos en materia de revisión de la situación de los interdictos que pasarán a ser plenamente capaces.</w:t>
      </w:r>
    </w:p>
    <w:p w14:paraId="448134AE" w14:textId="77777777" w:rsidR="00B16266" w:rsidRPr="00B16266" w:rsidRDefault="00B16266" w:rsidP="00B16266">
      <w:pPr>
        <w:spacing w:after="0" w:line="360" w:lineRule="auto"/>
        <w:ind w:firstLine="360"/>
        <w:rPr>
          <w:rFonts w:ascii="Arial" w:eastAsia="Calibri" w:hAnsi="Arial" w:cs="Arial"/>
          <w:color w:val="404040"/>
          <w:sz w:val="24"/>
          <w:szCs w:val="24"/>
        </w:rPr>
      </w:pPr>
      <w:r w:rsidRPr="00B16266">
        <w:rPr>
          <w:rFonts w:ascii="Arial" w:eastAsia="Calibri" w:hAnsi="Arial" w:cs="Arial"/>
          <w:color w:val="404040"/>
          <w:sz w:val="24"/>
          <w:szCs w:val="24"/>
        </w:rPr>
        <w:t>El principal problema que se observa respecto de esta propuesta, es que la norma no detalla las facultades que se le entregan a los juzgados de familia para resolver este tipo de solicitudes, ni precisa si podrán revocar la calidad de facilitador del anterior curador o establecer un sistema de apoyo gradual, acorde a las necesidades de las personas que requieran esta revisión. Tampoco se detallan normas procesales que regulen la tramitación de este tipo de requerimientos.</w:t>
      </w:r>
    </w:p>
    <w:p w14:paraId="2BCED4F3" w14:textId="77777777" w:rsidR="00B16266" w:rsidRPr="00B16266" w:rsidRDefault="00B16266" w:rsidP="00B16266">
      <w:pPr>
        <w:keepNext/>
        <w:keepLines/>
        <w:numPr>
          <w:ilvl w:val="0"/>
          <w:numId w:val="36"/>
        </w:numPr>
        <w:spacing w:after="0" w:line="360" w:lineRule="auto"/>
        <w:jc w:val="left"/>
        <w:outlineLvl w:val="1"/>
        <w:rPr>
          <w:rFonts w:ascii="Arial" w:eastAsia="Calibri" w:hAnsi="Arial" w:cs="Arial"/>
          <w:b/>
          <w:color w:val="262626"/>
          <w:sz w:val="24"/>
          <w:szCs w:val="24"/>
        </w:rPr>
      </w:pPr>
      <w:bookmarkStart w:id="6" w:name="_Toc11420518"/>
      <w:r w:rsidRPr="00B16266">
        <w:rPr>
          <w:rFonts w:ascii="Arial" w:eastAsia="Calibri" w:hAnsi="Arial" w:cs="Arial"/>
          <w:b/>
          <w:color w:val="262626"/>
          <w:sz w:val="24"/>
          <w:szCs w:val="24"/>
        </w:rPr>
        <w:t>Entrada en vigencia</w:t>
      </w:r>
      <w:bookmarkEnd w:id="6"/>
    </w:p>
    <w:p w14:paraId="38CC2AAC" w14:textId="77777777" w:rsidR="00B16266" w:rsidRPr="00B16266" w:rsidRDefault="00B16266" w:rsidP="00B16266">
      <w:pPr>
        <w:spacing w:after="0" w:line="360" w:lineRule="auto"/>
        <w:ind w:firstLine="360"/>
        <w:contextualSpacing/>
        <w:rPr>
          <w:rFonts w:ascii="Arial" w:eastAsia="Calibri" w:hAnsi="Arial" w:cs="Arial"/>
          <w:color w:val="262626"/>
          <w:sz w:val="24"/>
          <w:szCs w:val="24"/>
        </w:rPr>
      </w:pPr>
      <w:r w:rsidRPr="00B16266">
        <w:rPr>
          <w:rFonts w:ascii="Arial" w:eastAsia="Calibri" w:hAnsi="Arial" w:cs="Arial"/>
          <w:color w:val="262626"/>
          <w:sz w:val="24"/>
          <w:szCs w:val="24"/>
        </w:rPr>
        <w:t xml:space="preserve">El artículo primero transitorio del proyecto dispone que la ley entrará en vigencia en el plazo de tres meses, contados desde la publicación en el Diario Oficial, plazo que parece exiguo en atención a que las personas que actualmente se encuentran </w:t>
      </w:r>
      <w:proofErr w:type="spellStart"/>
      <w:r w:rsidRPr="00B16266">
        <w:rPr>
          <w:rFonts w:ascii="Arial" w:eastAsia="Calibri" w:hAnsi="Arial" w:cs="Arial"/>
          <w:color w:val="262626"/>
          <w:sz w:val="24"/>
          <w:szCs w:val="24"/>
        </w:rPr>
        <w:t>interdictas</w:t>
      </w:r>
      <w:proofErr w:type="spellEnd"/>
      <w:r w:rsidRPr="00B16266">
        <w:rPr>
          <w:rFonts w:ascii="Arial" w:eastAsia="Calibri" w:hAnsi="Arial" w:cs="Arial"/>
          <w:color w:val="262626"/>
          <w:sz w:val="24"/>
          <w:szCs w:val="24"/>
        </w:rPr>
        <w:t xml:space="preserve"> y sus curadores requerirán de un tiempo razonable para interiorizarse del nuevo sistema de apoyo, dado que los últimos pasarán a tener un rol más activo que el de un curador, pues deberán ahora apoyar la toma de decisiones de las personas con discapacidad y acompañarlas en la celebración de actos jurídicos. </w:t>
      </w:r>
    </w:p>
    <w:p w14:paraId="0B8DCB66" w14:textId="77777777" w:rsidR="00B16266" w:rsidRPr="00B16266" w:rsidRDefault="00B16266" w:rsidP="00B16266">
      <w:pPr>
        <w:spacing w:after="0" w:line="360" w:lineRule="auto"/>
        <w:contextualSpacing/>
        <w:rPr>
          <w:rFonts w:ascii="Arial" w:eastAsia="Calibri" w:hAnsi="Arial" w:cs="Arial"/>
          <w:color w:val="262626"/>
          <w:sz w:val="24"/>
          <w:szCs w:val="24"/>
        </w:rPr>
      </w:pPr>
      <w:r w:rsidRPr="00B16266">
        <w:rPr>
          <w:rFonts w:ascii="Arial" w:eastAsia="Calibri" w:hAnsi="Arial" w:cs="Arial"/>
          <w:color w:val="262626"/>
          <w:sz w:val="24"/>
          <w:szCs w:val="24"/>
        </w:rPr>
        <w:tab/>
      </w:r>
      <w:r w:rsidRPr="00B16266">
        <w:rPr>
          <w:rFonts w:ascii="Arial" w:eastAsia="Calibri" w:hAnsi="Arial" w:cs="Arial"/>
          <w:b/>
          <w:color w:val="262626"/>
          <w:sz w:val="24"/>
          <w:szCs w:val="24"/>
        </w:rPr>
        <w:t>Décimo octavo</w:t>
      </w:r>
      <w:r w:rsidRPr="00B16266">
        <w:rPr>
          <w:rFonts w:ascii="Arial" w:eastAsia="Calibri" w:hAnsi="Arial" w:cs="Arial"/>
          <w:color w:val="262626"/>
          <w:sz w:val="24"/>
          <w:szCs w:val="24"/>
        </w:rPr>
        <w:t>. Que resulta favorable el cambio de paradigma de un sistema de sustitución de voluntad (interdicción y curatela) por uno de apoyo en el ejercicio de la capacidad jurídica, que por lo demás se encuadra dentro de las obligaciones asumidas por el Estado chileno al momento de ratificar el Convenio. Dicho cambio generará que se reconozca con plenitud, entre otros derechos, la dignidad, igualdad y libertad de las personas con discapacidad.</w:t>
      </w:r>
    </w:p>
    <w:p w14:paraId="59C0C366" w14:textId="77777777" w:rsidR="00B16266" w:rsidRPr="00B16266" w:rsidRDefault="00B16266" w:rsidP="00B16266">
      <w:pPr>
        <w:spacing w:after="0" w:line="360" w:lineRule="auto"/>
        <w:ind w:firstLine="708"/>
        <w:contextualSpacing/>
        <w:rPr>
          <w:rFonts w:ascii="Arial" w:eastAsia="Calibri" w:hAnsi="Arial" w:cs="Arial"/>
          <w:color w:val="262626"/>
          <w:sz w:val="24"/>
          <w:szCs w:val="24"/>
        </w:rPr>
      </w:pPr>
      <w:r w:rsidRPr="00B16266">
        <w:rPr>
          <w:rFonts w:ascii="Arial" w:eastAsia="Calibri" w:hAnsi="Arial" w:cs="Arial"/>
          <w:color w:val="262626"/>
          <w:sz w:val="24"/>
          <w:szCs w:val="24"/>
        </w:rPr>
        <w:lastRenderedPageBreak/>
        <w:t>Con todo, como se analizó, la regulación propuesta muestra serias deficiencias que deben ser salvadas antes de que el proyecto se convierta en ley, especialmente en materia de obtención de consentimiento que compromete derechos fundamentales y en cuanto a las modificaciones que se pretende incluir en la ley 20.422 en relación con la creación del sistema de apoyos para el ejercicio de la capacidad jurídica.</w:t>
      </w:r>
      <w:r w:rsidRPr="00B16266">
        <w:rPr>
          <w:rFonts w:ascii="Arial" w:eastAsia="Calibri" w:hAnsi="Arial" w:cs="Arial"/>
          <w:color w:val="262626"/>
          <w:sz w:val="24"/>
          <w:szCs w:val="24"/>
        </w:rPr>
        <w:tab/>
      </w:r>
    </w:p>
    <w:p w14:paraId="5314F47F" w14:textId="77777777" w:rsidR="00B16266" w:rsidRPr="00B16266" w:rsidRDefault="00B16266" w:rsidP="00B16266">
      <w:pPr>
        <w:spacing w:after="0" w:line="360" w:lineRule="auto"/>
        <w:ind w:firstLine="708"/>
        <w:contextualSpacing/>
        <w:rPr>
          <w:rFonts w:ascii="Arial" w:eastAsia="Calibri" w:hAnsi="Arial" w:cs="Arial"/>
          <w:color w:val="262626"/>
          <w:sz w:val="24"/>
          <w:szCs w:val="24"/>
        </w:rPr>
      </w:pPr>
      <w:r w:rsidRPr="00B16266">
        <w:rPr>
          <w:rFonts w:ascii="Arial" w:eastAsia="Calibri" w:hAnsi="Arial" w:cs="Arial"/>
          <w:color w:val="262626"/>
          <w:sz w:val="24"/>
          <w:szCs w:val="24"/>
        </w:rPr>
        <w:t>Sobre este último punto en particular, resalta la falta de regulación precisa y concreta de las reglas que deben tener por finalidad salvaguardar los intereses de las personas con discapacidad, asegurar su intervención en los actos jurídicos y en el ejercicio de las funciones públicas que les corresponda asumir contando con apoyos eficientes y adecuados, además del establecimiento de reglas que fijen con claridad las atribuciones y competencias que corresponda a los tribunales de justicia en esta materia.</w:t>
      </w:r>
    </w:p>
    <w:p w14:paraId="65F4A12C" w14:textId="77777777" w:rsidR="00B16266" w:rsidRPr="00B16266" w:rsidRDefault="00B16266" w:rsidP="00B16266">
      <w:pPr>
        <w:spacing w:after="0" w:line="360" w:lineRule="auto"/>
        <w:ind w:firstLine="708"/>
        <w:contextualSpacing/>
        <w:rPr>
          <w:rFonts w:ascii="Arial" w:eastAsia="Calibri" w:hAnsi="Arial" w:cs="Arial"/>
          <w:color w:val="262626"/>
          <w:sz w:val="24"/>
          <w:szCs w:val="24"/>
        </w:rPr>
      </w:pPr>
      <w:r w:rsidRPr="00B16266">
        <w:rPr>
          <w:rFonts w:ascii="Arial" w:eastAsia="Calibri" w:hAnsi="Arial" w:cs="Arial"/>
          <w:color w:val="262626"/>
          <w:sz w:val="24"/>
          <w:szCs w:val="24"/>
        </w:rPr>
        <w:t>Por lo anterior, se estima que el proyecto debe ser objeto de adecuaciones orientadas a subsanar las observaciones señaladas.</w:t>
      </w:r>
    </w:p>
    <w:p w14:paraId="74D80A8B" w14:textId="77777777" w:rsidR="00B16266" w:rsidRPr="00B16266" w:rsidRDefault="00B16266" w:rsidP="00B16266">
      <w:pPr>
        <w:spacing w:after="0" w:line="360" w:lineRule="auto"/>
        <w:ind w:firstLine="708"/>
        <w:rPr>
          <w:rFonts w:ascii="Arial" w:eastAsia="Calibri" w:hAnsi="Arial" w:cs="Arial"/>
          <w:bCs/>
          <w:iCs/>
          <w:color w:val="auto"/>
          <w:sz w:val="24"/>
          <w:szCs w:val="24"/>
        </w:rPr>
      </w:pPr>
      <w:r w:rsidRPr="00B16266">
        <w:rPr>
          <w:rFonts w:ascii="Arial" w:eastAsia="Calibri" w:hAnsi="Arial" w:cs="Arial"/>
          <w:bCs/>
          <w:iCs/>
          <w:color w:val="auto"/>
          <w:sz w:val="24"/>
          <w:szCs w:val="24"/>
        </w:rPr>
        <w:t xml:space="preserve">Por estas consideraciones y de conformidad, además, con lo dispuesto en los artículos 77 de la Constitución Política de la República y 18 de la Ley N° 18.918, Orgánica Constitucional del Congreso Nacional, se acuerda informar </w:t>
      </w:r>
      <w:r w:rsidRPr="00B16266">
        <w:rPr>
          <w:rFonts w:ascii="Arial" w:eastAsia="Calibri" w:hAnsi="Arial" w:cs="Arial"/>
          <w:b/>
          <w:bCs/>
          <w:iCs/>
          <w:color w:val="auto"/>
          <w:sz w:val="24"/>
          <w:szCs w:val="24"/>
        </w:rPr>
        <w:t>en los términos precedentemente expuestos</w:t>
      </w:r>
      <w:r w:rsidRPr="00B16266">
        <w:rPr>
          <w:rFonts w:ascii="Arial" w:eastAsia="Calibri" w:hAnsi="Arial" w:cs="Arial"/>
          <w:bCs/>
          <w:iCs/>
          <w:color w:val="auto"/>
          <w:sz w:val="24"/>
          <w:szCs w:val="24"/>
        </w:rPr>
        <w:t xml:space="preserve"> el proyecto de ley </w:t>
      </w:r>
      <w:r w:rsidRPr="00B16266">
        <w:rPr>
          <w:rFonts w:ascii="Arial" w:eastAsia="Calibri" w:hAnsi="Arial" w:cs="Arial"/>
          <w:color w:val="auto"/>
          <w:sz w:val="24"/>
          <w:szCs w:val="24"/>
        </w:rPr>
        <w:t>que “modifica diversos textos legales con el objeto de eliminar la discriminación en contra de personas con discapacidad intelectual, cognitiva y psicosocial, y consagra su derecho a la autonomía”</w:t>
      </w:r>
      <w:r w:rsidRPr="00B16266">
        <w:rPr>
          <w:rFonts w:ascii="Arial" w:eastAsia="Calibri" w:hAnsi="Arial" w:cs="Arial"/>
          <w:i/>
          <w:color w:val="auto"/>
          <w:sz w:val="24"/>
          <w:szCs w:val="24"/>
        </w:rPr>
        <w:t>.</w:t>
      </w:r>
      <w:r w:rsidRPr="00B16266">
        <w:rPr>
          <w:rFonts w:ascii="Arial" w:eastAsia="Calibri" w:hAnsi="Arial" w:cs="Arial"/>
          <w:bCs/>
          <w:iCs/>
          <w:color w:val="auto"/>
          <w:sz w:val="24"/>
          <w:szCs w:val="24"/>
        </w:rPr>
        <w:t xml:space="preserve"> (Boletín N12.441-17).</w:t>
      </w:r>
    </w:p>
    <w:p w14:paraId="1F19767A" w14:textId="77777777" w:rsidR="00B16266" w:rsidRPr="00B16266" w:rsidRDefault="00B16266" w:rsidP="00B16266">
      <w:pPr>
        <w:spacing w:after="0" w:line="360" w:lineRule="auto"/>
        <w:ind w:firstLine="708"/>
        <w:rPr>
          <w:rFonts w:ascii="Arial" w:eastAsia="Calibri" w:hAnsi="Arial" w:cs="Arial"/>
          <w:bCs/>
          <w:iCs/>
          <w:color w:val="auto"/>
          <w:sz w:val="24"/>
          <w:szCs w:val="24"/>
        </w:rPr>
      </w:pPr>
      <w:r w:rsidRPr="00B16266">
        <w:rPr>
          <w:rFonts w:ascii="Arial" w:eastAsia="Calibri" w:hAnsi="Arial" w:cs="Arial"/>
          <w:bCs/>
          <w:iCs/>
          <w:color w:val="auto"/>
          <w:sz w:val="24"/>
          <w:szCs w:val="24"/>
        </w:rPr>
        <w:t xml:space="preserve">Se previene que los ministros señor Silva G., señoras </w:t>
      </w:r>
      <w:proofErr w:type="spellStart"/>
      <w:r w:rsidRPr="00B16266">
        <w:rPr>
          <w:rFonts w:ascii="Arial" w:eastAsia="Calibri" w:hAnsi="Arial" w:cs="Arial"/>
          <w:bCs/>
          <w:iCs/>
          <w:color w:val="auto"/>
          <w:sz w:val="24"/>
          <w:szCs w:val="24"/>
        </w:rPr>
        <w:t>Egnem</w:t>
      </w:r>
      <w:proofErr w:type="spellEnd"/>
      <w:r w:rsidRPr="00B16266">
        <w:rPr>
          <w:rFonts w:ascii="Arial" w:eastAsia="Calibri" w:hAnsi="Arial" w:cs="Arial"/>
          <w:bCs/>
          <w:iCs/>
          <w:color w:val="auto"/>
          <w:sz w:val="24"/>
          <w:szCs w:val="24"/>
        </w:rPr>
        <w:t xml:space="preserve"> y Sandoval y señores Fuentes, Blanco y Muñoz P. (S), sólo estuvieron por informar y efectuar observaciones en lo relativo a la modificación al Código Orgánico de Tribunales, y a los procedimientos jurisdiccionales de que se hace mención en la propuesta.</w:t>
      </w:r>
    </w:p>
    <w:p w14:paraId="2EE2E317" w14:textId="77777777" w:rsidR="00B16266" w:rsidRPr="00B16266" w:rsidRDefault="00B16266" w:rsidP="00B16266">
      <w:pPr>
        <w:spacing w:after="0" w:line="360" w:lineRule="auto"/>
        <w:ind w:firstLine="708"/>
        <w:rPr>
          <w:rFonts w:ascii="Arial" w:eastAsia="Calibri" w:hAnsi="Arial" w:cs="Arial"/>
          <w:bCs/>
          <w:iCs/>
          <w:color w:val="auto"/>
          <w:sz w:val="24"/>
          <w:szCs w:val="24"/>
        </w:rPr>
      </w:pPr>
      <w:r w:rsidRPr="00B16266">
        <w:rPr>
          <w:rFonts w:ascii="Arial" w:eastAsia="Calibri" w:hAnsi="Arial" w:cs="Arial"/>
          <w:bCs/>
          <w:iCs/>
          <w:color w:val="auto"/>
          <w:sz w:val="24"/>
          <w:szCs w:val="24"/>
        </w:rPr>
        <w:t xml:space="preserve">En el primer aspecto, consideran los </w:t>
      </w:r>
      <w:proofErr w:type="spellStart"/>
      <w:r w:rsidRPr="00B16266">
        <w:rPr>
          <w:rFonts w:ascii="Arial" w:eastAsia="Calibri" w:hAnsi="Arial" w:cs="Arial"/>
          <w:bCs/>
          <w:iCs/>
          <w:color w:val="auto"/>
          <w:sz w:val="24"/>
          <w:szCs w:val="24"/>
        </w:rPr>
        <w:t>previnientes</w:t>
      </w:r>
      <w:proofErr w:type="spellEnd"/>
      <w:r w:rsidRPr="00B16266">
        <w:rPr>
          <w:rFonts w:ascii="Arial" w:eastAsia="Calibri" w:hAnsi="Arial" w:cs="Arial"/>
          <w:bCs/>
          <w:iCs/>
          <w:color w:val="auto"/>
          <w:sz w:val="24"/>
          <w:szCs w:val="24"/>
        </w:rPr>
        <w:t xml:space="preserve"> que el reemplazo del sistema de sustitución de la voluntad de las personas con discapacidad intelectual –a cuyo respecto no se determinan graduaciones- el que actualmente se cumple a través de las curadurías, por otro de apoyo a cargo de un facilitador no se aprecia como idóneo, viable ni eficiente en términos de poder atribuir a este último la virtud, facultad o poder para remover obstáculos como puede ser la nula percepción de la realidad, y por ende, de los hechos y medios de prueba allegados al proceso para dirimir con independencia y suficiente discernimiento un conflicto </w:t>
      </w:r>
      <w:r w:rsidRPr="00B16266">
        <w:rPr>
          <w:rFonts w:ascii="Arial" w:eastAsia="Calibri" w:hAnsi="Arial" w:cs="Arial"/>
          <w:bCs/>
          <w:iCs/>
          <w:color w:val="auto"/>
          <w:sz w:val="24"/>
          <w:szCs w:val="24"/>
        </w:rPr>
        <w:lastRenderedPageBreak/>
        <w:t>de orden jurídico, en el caso de los jueces con discapacidad mental, misma falencia que se observa para las delicadas funciones que debe cumplir un notario.</w:t>
      </w:r>
    </w:p>
    <w:p w14:paraId="512EA8BE" w14:textId="77777777" w:rsidR="00B16266" w:rsidRPr="00B16266" w:rsidRDefault="00B16266" w:rsidP="00B16266">
      <w:pPr>
        <w:spacing w:after="0" w:line="360" w:lineRule="auto"/>
        <w:ind w:firstLine="708"/>
        <w:rPr>
          <w:rFonts w:ascii="Arial" w:eastAsia="Calibri" w:hAnsi="Arial" w:cs="Arial"/>
          <w:bCs/>
          <w:iCs/>
          <w:color w:val="auto"/>
          <w:sz w:val="24"/>
          <w:szCs w:val="24"/>
        </w:rPr>
      </w:pPr>
      <w:r w:rsidRPr="00B16266">
        <w:rPr>
          <w:rFonts w:ascii="Arial" w:eastAsia="Calibri" w:hAnsi="Arial" w:cs="Arial"/>
          <w:bCs/>
          <w:iCs/>
          <w:color w:val="auto"/>
          <w:sz w:val="24"/>
          <w:szCs w:val="24"/>
        </w:rPr>
        <w:t>Se considera además, por quienes previenen que la normativa de las leyes N°20.422 y N° 20.957, salvaguardan perfecta y suficientemente los derechos de goce y ejercicio por parte de las personas con discapacidad a que esos textos legales se refieren.</w:t>
      </w:r>
    </w:p>
    <w:p w14:paraId="060C747E" w14:textId="77777777" w:rsidR="00B16266" w:rsidRPr="00B16266" w:rsidRDefault="00B16266" w:rsidP="00B16266">
      <w:pPr>
        <w:spacing w:after="0" w:line="360" w:lineRule="auto"/>
        <w:ind w:firstLine="708"/>
        <w:rPr>
          <w:rFonts w:ascii="Arial" w:eastAsia="Calibri" w:hAnsi="Arial" w:cs="Arial"/>
          <w:bCs/>
          <w:iCs/>
          <w:color w:val="auto"/>
          <w:sz w:val="24"/>
          <w:szCs w:val="24"/>
        </w:rPr>
      </w:pPr>
      <w:r w:rsidRPr="00B16266">
        <w:rPr>
          <w:rFonts w:ascii="Arial" w:eastAsia="Calibri" w:hAnsi="Arial" w:cs="Arial"/>
          <w:bCs/>
          <w:iCs/>
          <w:color w:val="auto"/>
          <w:sz w:val="24"/>
          <w:szCs w:val="24"/>
        </w:rPr>
        <w:t xml:space="preserve">En cuanto, a los procedimientos judiciales, concuerdan los </w:t>
      </w:r>
      <w:proofErr w:type="spellStart"/>
      <w:r w:rsidRPr="00B16266">
        <w:rPr>
          <w:rFonts w:ascii="Arial" w:eastAsia="Calibri" w:hAnsi="Arial" w:cs="Arial"/>
          <w:bCs/>
          <w:iCs/>
          <w:color w:val="auto"/>
          <w:sz w:val="24"/>
          <w:szCs w:val="24"/>
        </w:rPr>
        <w:t>previnientes</w:t>
      </w:r>
      <w:proofErr w:type="spellEnd"/>
      <w:r w:rsidRPr="00B16266">
        <w:rPr>
          <w:rFonts w:ascii="Arial" w:eastAsia="Calibri" w:hAnsi="Arial" w:cs="Arial"/>
          <w:bCs/>
          <w:iCs/>
          <w:color w:val="auto"/>
          <w:sz w:val="24"/>
          <w:szCs w:val="24"/>
        </w:rPr>
        <w:t xml:space="preserve"> con lo expresado en el Informe de esta Corte en el razonamiento décimo séptimo hasta lo concerniente al Juicio de responsabilidad del facilitador, y además con los párrafos penúltimo y último del acápite siguiente enunciado como: “Obtención de plena capacidad jurídica de las personas </w:t>
      </w:r>
      <w:proofErr w:type="spellStart"/>
      <w:r w:rsidRPr="00B16266">
        <w:rPr>
          <w:rFonts w:ascii="Arial" w:eastAsia="Calibri" w:hAnsi="Arial" w:cs="Arial"/>
          <w:bCs/>
          <w:iCs/>
          <w:color w:val="auto"/>
          <w:sz w:val="24"/>
          <w:szCs w:val="24"/>
        </w:rPr>
        <w:t>interdictas</w:t>
      </w:r>
      <w:proofErr w:type="spellEnd"/>
      <w:r w:rsidRPr="00B16266">
        <w:rPr>
          <w:rFonts w:ascii="Arial" w:eastAsia="Calibri" w:hAnsi="Arial" w:cs="Arial"/>
          <w:bCs/>
          <w:iCs/>
          <w:color w:val="auto"/>
          <w:sz w:val="24"/>
          <w:szCs w:val="24"/>
        </w:rPr>
        <w:t xml:space="preserve"> por demencia”.</w:t>
      </w:r>
    </w:p>
    <w:p w14:paraId="26DDB5BB" w14:textId="77777777" w:rsidR="00B16266" w:rsidRPr="00B16266" w:rsidRDefault="00B16266" w:rsidP="00B16266">
      <w:pPr>
        <w:spacing w:after="0" w:line="360" w:lineRule="auto"/>
        <w:ind w:firstLine="708"/>
        <w:jc w:val="left"/>
        <w:rPr>
          <w:rFonts w:ascii="Arial" w:eastAsia="Calibri" w:hAnsi="Arial" w:cs="Arial"/>
          <w:bCs/>
          <w:iCs/>
          <w:color w:val="auto"/>
          <w:sz w:val="24"/>
          <w:szCs w:val="24"/>
          <w:lang w:val="es-ES"/>
        </w:rPr>
      </w:pPr>
      <w:r w:rsidRPr="00B16266">
        <w:rPr>
          <w:rFonts w:ascii="Arial" w:eastAsia="Calibri" w:hAnsi="Arial" w:cs="Arial"/>
          <w:bCs/>
          <w:iCs/>
          <w:color w:val="auto"/>
          <w:sz w:val="24"/>
          <w:szCs w:val="24"/>
        </w:rPr>
        <w:t>Ofíciese.</w:t>
      </w:r>
      <w:r w:rsidRPr="00B16266">
        <w:rPr>
          <w:rFonts w:ascii="Arial" w:eastAsia="Calibri" w:hAnsi="Arial" w:cs="Arial"/>
          <w:bCs/>
          <w:iCs/>
          <w:color w:val="auto"/>
          <w:sz w:val="24"/>
          <w:szCs w:val="24"/>
          <w:lang w:val="es-ES"/>
        </w:rPr>
        <w:tab/>
      </w:r>
    </w:p>
    <w:p w14:paraId="22918401" w14:textId="77777777" w:rsidR="00B16266" w:rsidRPr="00B16266" w:rsidRDefault="00B16266" w:rsidP="00B16266">
      <w:pPr>
        <w:spacing w:after="0" w:line="360" w:lineRule="auto"/>
        <w:ind w:firstLine="708"/>
        <w:contextualSpacing/>
        <w:jc w:val="left"/>
        <w:rPr>
          <w:rFonts w:ascii="Arial" w:eastAsia="Times New Roman" w:hAnsi="Arial" w:cs="Arial"/>
          <w:b/>
          <w:color w:val="auto"/>
          <w:sz w:val="22"/>
          <w:lang w:eastAsia="es-ES"/>
        </w:rPr>
      </w:pPr>
      <w:r w:rsidRPr="00B16266">
        <w:rPr>
          <w:rFonts w:ascii="Arial" w:eastAsia="Calibri" w:hAnsi="Arial" w:cs="Arial"/>
          <w:bCs/>
          <w:iCs/>
          <w:color w:val="auto"/>
          <w:sz w:val="24"/>
          <w:szCs w:val="24"/>
        </w:rPr>
        <w:t>PL 24-2019</w:t>
      </w:r>
      <w:r w:rsidRPr="00B16266">
        <w:rPr>
          <w:rFonts w:ascii="Arial" w:eastAsia="Calibri" w:hAnsi="Arial" w:cs="Arial"/>
          <w:bCs/>
          <w:iCs/>
          <w:color w:val="auto"/>
          <w:sz w:val="22"/>
        </w:rPr>
        <w:t>.-</w:t>
      </w:r>
      <w:r w:rsidRPr="00B16266">
        <w:rPr>
          <w:rFonts w:ascii="Arial" w:eastAsia="Calibri" w:hAnsi="Arial" w:cs="Arial"/>
          <w:color w:val="auto"/>
          <w:sz w:val="22"/>
        </w:rPr>
        <w:t xml:space="preserve"> </w:t>
      </w:r>
    </w:p>
    <w:p w14:paraId="4381CF43" w14:textId="77777777" w:rsidR="00B16266" w:rsidRPr="00B16266" w:rsidRDefault="00B16266" w:rsidP="00B16266">
      <w:pPr>
        <w:spacing w:after="0" w:line="360" w:lineRule="auto"/>
        <w:ind w:firstLine="708"/>
        <w:rPr>
          <w:rFonts w:ascii="Arial" w:eastAsia="Calibri" w:hAnsi="Arial" w:cs="Arial"/>
          <w:bCs/>
          <w:iCs/>
          <w:color w:val="auto"/>
          <w:sz w:val="24"/>
          <w:szCs w:val="24"/>
        </w:rPr>
      </w:pPr>
    </w:p>
    <w:p w14:paraId="2B2EB938" w14:textId="77777777" w:rsidR="00B16266" w:rsidRDefault="00B16266" w:rsidP="00D23572">
      <w:pPr>
        <w:pStyle w:val="Sinespaciado"/>
        <w:tabs>
          <w:tab w:val="left" w:pos="284"/>
        </w:tabs>
        <w:spacing w:line="360" w:lineRule="auto"/>
        <w:jc w:val="both"/>
        <w:rPr>
          <w:rFonts w:ascii="Arial" w:hAnsi="Arial" w:cs="Arial"/>
          <w:sz w:val="24"/>
          <w:szCs w:val="24"/>
        </w:rPr>
      </w:pPr>
    </w:p>
    <w:p w14:paraId="6338D679" w14:textId="69129AB5" w:rsidR="00EB529E" w:rsidRPr="00EB529E" w:rsidRDefault="00EB529E" w:rsidP="00EB529E">
      <w:pPr>
        <w:tabs>
          <w:tab w:val="left" w:pos="2977"/>
        </w:tabs>
        <w:spacing w:after="0" w:line="360" w:lineRule="auto"/>
        <w:ind w:hanging="114"/>
        <w:contextualSpacing/>
        <w:rPr>
          <w:rFonts w:ascii="Arial" w:eastAsia="Times New Roman" w:hAnsi="Arial" w:cs="Arial"/>
          <w:color w:val="auto"/>
          <w:sz w:val="24"/>
          <w:szCs w:val="24"/>
          <w:lang w:val="es-ES" w:eastAsia="es-ES"/>
        </w:rPr>
      </w:pPr>
      <w:r w:rsidRPr="00EB529E">
        <w:rPr>
          <w:rFonts w:ascii="Arial" w:eastAsia="Times New Roman" w:hAnsi="Arial" w:cs="Times New Roman"/>
          <w:color w:val="auto"/>
          <w:sz w:val="24"/>
          <w:szCs w:val="24"/>
          <w:lang w:val="es-ES" w:eastAsia="es-ES"/>
        </w:rPr>
        <w:tab/>
      </w:r>
      <w:r>
        <w:rPr>
          <w:rFonts w:ascii="Arial" w:eastAsia="Times New Roman" w:hAnsi="Arial" w:cs="Times New Roman"/>
          <w:color w:val="auto"/>
          <w:sz w:val="24"/>
          <w:szCs w:val="24"/>
          <w:lang w:val="es-ES" w:eastAsia="es-ES"/>
        </w:rPr>
        <w:tab/>
      </w:r>
      <w:r>
        <w:rPr>
          <w:rFonts w:ascii="Arial" w:eastAsia="Times New Roman" w:hAnsi="Arial" w:cs="Times New Roman"/>
          <w:color w:val="auto"/>
          <w:sz w:val="24"/>
          <w:szCs w:val="24"/>
          <w:lang w:val="es-ES" w:eastAsia="es-ES"/>
        </w:rPr>
        <w:tab/>
      </w:r>
      <w:r>
        <w:rPr>
          <w:rFonts w:ascii="Arial" w:eastAsia="Times New Roman" w:hAnsi="Arial" w:cs="Times New Roman"/>
          <w:color w:val="auto"/>
          <w:sz w:val="24"/>
          <w:szCs w:val="24"/>
          <w:lang w:val="es-ES" w:eastAsia="es-ES"/>
        </w:rPr>
        <w:tab/>
      </w:r>
      <w:r w:rsidRPr="00EB529E">
        <w:rPr>
          <w:rFonts w:ascii="Arial" w:eastAsia="Times New Roman" w:hAnsi="Arial" w:cs="Times New Roman"/>
          <w:color w:val="auto"/>
          <w:sz w:val="24"/>
          <w:szCs w:val="24"/>
          <w:lang w:val="es-ES" w:eastAsia="es-ES"/>
        </w:rPr>
        <w:t>Saluda Atentamente a US.</w:t>
      </w:r>
    </w:p>
    <w:p w14:paraId="1688C2CA" w14:textId="77777777" w:rsidR="00EB529E" w:rsidRPr="00EB529E" w:rsidRDefault="00EB529E" w:rsidP="00EB529E">
      <w:pPr>
        <w:tabs>
          <w:tab w:val="left" w:pos="2977"/>
        </w:tabs>
        <w:spacing w:after="0" w:line="360" w:lineRule="auto"/>
        <w:ind w:hanging="114"/>
        <w:contextualSpacing/>
        <w:rPr>
          <w:rFonts w:ascii="Arial" w:eastAsia="Times New Roman" w:hAnsi="Arial" w:cs="Times New Roman"/>
          <w:color w:val="auto"/>
          <w:sz w:val="24"/>
          <w:szCs w:val="24"/>
          <w:lang w:val="es-ES" w:eastAsia="es-ES"/>
        </w:rPr>
      </w:pPr>
    </w:p>
    <w:p w14:paraId="17A58944" w14:textId="77777777" w:rsidR="00EB529E" w:rsidRPr="00EB529E" w:rsidRDefault="00EB529E" w:rsidP="00EB529E">
      <w:pPr>
        <w:spacing w:after="0" w:line="360" w:lineRule="auto"/>
        <w:ind w:firstLine="708"/>
        <w:jc w:val="center"/>
        <w:rPr>
          <w:rFonts w:ascii="Arial" w:eastAsia="Times New Roman" w:hAnsi="Arial" w:cs="Times New Roman"/>
          <w:color w:val="auto"/>
          <w:sz w:val="24"/>
          <w:szCs w:val="24"/>
          <w:lang w:val="es-ES" w:eastAsia="es-ES"/>
        </w:rPr>
      </w:pPr>
      <w:r w:rsidRPr="00EB529E">
        <w:rPr>
          <w:rFonts w:ascii="Arial" w:eastAsia="Times New Roman" w:hAnsi="Arial" w:cs="Times New Roman"/>
          <w:color w:val="auto"/>
          <w:sz w:val="24"/>
          <w:szCs w:val="24"/>
          <w:lang w:val="es-ES" w:eastAsia="es-ES"/>
        </w:rPr>
        <w:t xml:space="preserve"> </w:t>
      </w:r>
      <w:r w:rsidRPr="00EB529E">
        <w:rPr>
          <w:rFonts w:ascii="Arial" w:eastAsia="Times New Roman" w:hAnsi="Arial" w:cs="Times New Roman"/>
          <w:color w:val="auto"/>
          <w:sz w:val="24"/>
          <w:szCs w:val="24"/>
          <w:lang w:val="es-ES" w:eastAsia="es-ES"/>
        </w:rPr>
        <w:tab/>
        <w:t xml:space="preserve"> </w:t>
      </w:r>
      <w:r w:rsidRPr="00EB529E">
        <w:rPr>
          <w:rFonts w:ascii="Arial" w:eastAsia="Times New Roman" w:hAnsi="Arial" w:cs="Times New Roman"/>
          <w:color w:val="auto"/>
          <w:sz w:val="24"/>
          <w:szCs w:val="24"/>
          <w:lang w:val="es-ES" w:eastAsia="es-ES"/>
        </w:rPr>
        <w:tab/>
      </w:r>
      <w:r w:rsidRPr="00EB529E">
        <w:rPr>
          <w:rFonts w:ascii="Arial" w:eastAsia="Times New Roman" w:hAnsi="Arial" w:cs="Times New Roman"/>
          <w:color w:val="auto"/>
          <w:sz w:val="24"/>
          <w:szCs w:val="24"/>
          <w:lang w:val="es-ES" w:eastAsia="es-ES"/>
        </w:rPr>
        <w:tab/>
      </w:r>
    </w:p>
    <w:p w14:paraId="448FACED" w14:textId="77777777" w:rsidR="00EB529E" w:rsidRPr="00EB529E" w:rsidRDefault="00EB529E" w:rsidP="00EB529E">
      <w:pPr>
        <w:spacing w:after="0" w:line="360" w:lineRule="auto"/>
        <w:ind w:firstLine="708"/>
        <w:jc w:val="center"/>
        <w:rPr>
          <w:rFonts w:ascii="Arial" w:eastAsia="Times New Roman" w:hAnsi="Arial" w:cs="Times New Roman"/>
          <w:color w:val="auto"/>
          <w:sz w:val="24"/>
          <w:szCs w:val="24"/>
          <w:lang w:val="es-ES" w:eastAsia="es-ES"/>
        </w:rPr>
      </w:pPr>
    </w:p>
    <w:p w14:paraId="56E9D4EA" w14:textId="77777777" w:rsidR="00EB529E" w:rsidRPr="00EB529E" w:rsidRDefault="00EB529E" w:rsidP="00EB529E">
      <w:pPr>
        <w:spacing w:after="0" w:line="360" w:lineRule="auto"/>
        <w:ind w:firstLine="708"/>
        <w:jc w:val="center"/>
        <w:rPr>
          <w:rFonts w:ascii="Arial" w:eastAsia="Times New Roman" w:hAnsi="Arial" w:cs="Times New Roman"/>
          <w:color w:val="auto"/>
          <w:sz w:val="24"/>
          <w:szCs w:val="24"/>
          <w:lang w:val="es-ES" w:eastAsia="es-ES"/>
        </w:rPr>
      </w:pPr>
      <w:r w:rsidRPr="00EB529E">
        <w:rPr>
          <w:rFonts w:ascii="Arial" w:eastAsia="Times New Roman" w:hAnsi="Arial" w:cs="Times New Roman"/>
          <w:color w:val="auto"/>
          <w:sz w:val="24"/>
          <w:szCs w:val="24"/>
          <w:lang w:val="es-ES" w:eastAsia="es-ES"/>
        </w:rPr>
        <w:tab/>
        <w:t xml:space="preserve">     </w:t>
      </w:r>
      <w:r w:rsidRPr="00EB529E">
        <w:rPr>
          <w:rFonts w:ascii="Arial" w:eastAsia="Times New Roman" w:hAnsi="Arial" w:cs="Arial"/>
          <w:i/>
          <w:color w:val="auto"/>
          <w:sz w:val="24"/>
          <w:szCs w:val="24"/>
          <w:lang w:val="es-ES" w:eastAsia="es-ES"/>
        </w:rPr>
        <w:tab/>
      </w:r>
      <w:r w:rsidRPr="00EB529E">
        <w:rPr>
          <w:rFonts w:ascii="Arial" w:eastAsia="Times New Roman" w:hAnsi="Arial" w:cs="Arial"/>
          <w:i/>
          <w:color w:val="auto"/>
          <w:sz w:val="24"/>
          <w:szCs w:val="24"/>
          <w:lang w:val="es-ES" w:eastAsia="es-ES"/>
        </w:rPr>
        <w:tab/>
      </w:r>
      <w:r w:rsidRPr="00EB529E">
        <w:rPr>
          <w:rFonts w:ascii="Arial" w:eastAsia="Times New Roman" w:hAnsi="Arial" w:cs="Arial"/>
          <w:i/>
          <w:color w:val="auto"/>
          <w:sz w:val="24"/>
          <w:szCs w:val="24"/>
          <w:lang w:val="es-ES" w:eastAsia="es-ES"/>
        </w:rPr>
        <w:tab/>
      </w:r>
    </w:p>
    <w:p w14:paraId="639A0686" w14:textId="77777777" w:rsidR="00EB529E" w:rsidRPr="00EB529E" w:rsidRDefault="00EB529E" w:rsidP="00EB529E">
      <w:pPr>
        <w:spacing w:after="0" w:line="360" w:lineRule="auto"/>
        <w:contextualSpacing/>
        <w:rPr>
          <w:rFonts w:ascii="Arial" w:eastAsia="Times New Roman" w:hAnsi="Arial" w:cs="Arial"/>
          <w:color w:val="auto"/>
          <w:sz w:val="24"/>
          <w:szCs w:val="24"/>
          <w:lang w:val="es-ES" w:eastAsia="es-ES"/>
        </w:rPr>
      </w:pPr>
      <w:r w:rsidRPr="00EB529E">
        <w:rPr>
          <w:rFonts w:ascii="Arial" w:eastAsia="Times New Roman" w:hAnsi="Arial" w:cs="Arial"/>
          <w:color w:val="auto"/>
          <w:sz w:val="24"/>
          <w:szCs w:val="24"/>
          <w:lang w:val="es-ES" w:eastAsia="es-ES"/>
        </w:rPr>
        <w:tab/>
      </w:r>
      <w:r w:rsidRPr="00EB529E">
        <w:rPr>
          <w:rFonts w:ascii="Arial" w:eastAsia="Times New Roman" w:hAnsi="Arial" w:cs="Arial"/>
          <w:color w:val="auto"/>
          <w:sz w:val="24"/>
          <w:szCs w:val="24"/>
          <w:lang w:val="es-ES" w:eastAsia="es-ES"/>
        </w:rPr>
        <w:tab/>
      </w:r>
      <w:r w:rsidRPr="00EB529E">
        <w:rPr>
          <w:rFonts w:ascii="Arial" w:eastAsia="Times New Roman" w:hAnsi="Arial" w:cs="Arial"/>
          <w:color w:val="auto"/>
          <w:sz w:val="24"/>
          <w:szCs w:val="24"/>
          <w:lang w:val="es-ES" w:eastAsia="es-ES"/>
        </w:rPr>
        <w:tab/>
      </w:r>
    </w:p>
    <w:p w14:paraId="26F923A4" w14:textId="77777777" w:rsidR="00EB529E" w:rsidRPr="00EB529E" w:rsidRDefault="00EB529E" w:rsidP="00EB529E">
      <w:pPr>
        <w:spacing w:after="0" w:line="240" w:lineRule="auto"/>
        <w:ind w:left="284" w:firstLine="709"/>
        <w:contextualSpacing/>
        <w:rPr>
          <w:rFonts w:ascii="Arial" w:eastAsia="Times New Roman" w:hAnsi="Arial" w:cs="Times New Roman"/>
          <w:b/>
          <w:color w:val="auto"/>
          <w:sz w:val="24"/>
          <w:szCs w:val="24"/>
          <w:lang w:val="es-ES" w:eastAsia="es-ES"/>
        </w:rPr>
      </w:pPr>
      <w:r w:rsidRPr="00EB529E">
        <w:rPr>
          <w:rFonts w:ascii="Arial" w:eastAsia="Times New Roman" w:hAnsi="Arial" w:cs="Times New Roman"/>
          <w:color w:val="auto"/>
          <w:sz w:val="24"/>
          <w:szCs w:val="24"/>
          <w:lang w:val="es-ES" w:eastAsia="es-ES"/>
        </w:rPr>
        <w:tab/>
      </w:r>
      <w:r w:rsidRPr="00EB529E">
        <w:rPr>
          <w:rFonts w:ascii="Arial" w:eastAsia="Times New Roman" w:hAnsi="Arial" w:cs="Times New Roman"/>
          <w:color w:val="auto"/>
          <w:sz w:val="24"/>
          <w:szCs w:val="24"/>
          <w:lang w:val="es-ES" w:eastAsia="es-ES"/>
        </w:rPr>
        <w:tab/>
        <w:t xml:space="preserve">    </w:t>
      </w:r>
      <w:r w:rsidRPr="00EB529E">
        <w:rPr>
          <w:rFonts w:ascii="Arial" w:eastAsia="Times New Roman" w:hAnsi="Arial" w:cs="Times New Roman"/>
          <w:color w:val="auto"/>
          <w:sz w:val="24"/>
          <w:szCs w:val="24"/>
          <w:lang w:val="es-ES" w:eastAsia="es-ES"/>
        </w:rPr>
        <w:tab/>
      </w:r>
      <w:r w:rsidRPr="00EB529E">
        <w:rPr>
          <w:rFonts w:ascii="Arial" w:eastAsia="Times New Roman" w:hAnsi="Arial" w:cs="Times New Roman"/>
          <w:color w:val="auto"/>
          <w:sz w:val="24"/>
          <w:szCs w:val="24"/>
          <w:lang w:val="es-ES" w:eastAsia="es-ES"/>
        </w:rPr>
        <w:tab/>
        <w:t xml:space="preserve">         </w:t>
      </w:r>
      <w:r w:rsidRPr="00EB529E">
        <w:rPr>
          <w:rFonts w:ascii="Arial" w:eastAsia="Times New Roman" w:hAnsi="Arial" w:cs="Times New Roman"/>
          <w:color w:val="auto"/>
          <w:sz w:val="24"/>
          <w:szCs w:val="24"/>
          <w:lang w:val="es-ES" w:eastAsia="es-ES"/>
        </w:rPr>
        <w:tab/>
        <w:t xml:space="preserve"> </w:t>
      </w:r>
      <w:r w:rsidRPr="00EB529E">
        <w:rPr>
          <w:rFonts w:ascii="Arial" w:eastAsia="Times New Roman" w:hAnsi="Arial" w:cs="Times New Roman"/>
          <w:b/>
          <w:color w:val="auto"/>
          <w:sz w:val="24"/>
          <w:szCs w:val="24"/>
          <w:lang w:val="es-ES" w:eastAsia="es-ES"/>
        </w:rPr>
        <w:t>HAROLDO BRITO CRUZ</w:t>
      </w:r>
    </w:p>
    <w:p w14:paraId="3ED8FFB4" w14:textId="77777777" w:rsidR="00EB529E" w:rsidRPr="00EB529E" w:rsidRDefault="00EB529E" w:rsidP="00EB529E">
      <w:pPr>
        <w:spacing w:after="0" w:line="240" w:lineRule="auto"/>
        <w:ind w:left="284" w:firstLine="709"/>
        <w:contextualSpacing/>
        <w:rPr>
          <w:rFonts w:ascii="Arial" w:eastAsia="Times New Roman" w:hAnsi="Arial" w:cs="Times New Roman"/>
          <w:b/>
          <w:color w:val="auto"/>
          <w:sz w:val="24"/>
          <w:szCs w:val="24"/>
          <w:lang w:val="es-ES" w:eastAsia="es-ES"/>
        </w:rPr>
      </w:pPr>
      <w:r w:rsidRPr="00EB529E">
        <w:rPr>
          <w:rFonts w:ascii="Arial" w:eastAsia="Times New Roman" w:hAnsi="Arial" w:cs="Times New Roman"/>
          <w:b/>
          <w:color w:val="auto"/>
          <w:sz w:val="24"/>
          <w:szCs w:val="24"/>
          <w:lang w:val="es-ES" w:eastAsia="es-ES"/>
        </w:rPr>
        <w:t xml:space="preserve">                         </w:t>
      </w:r>
      <w:r w:rsidRPr="00EB529E">
        <w:rPr>
          <w:rFonts w:ascii="Arial" w:eastAsia="Times New Roman" w:hAnsi="Arial" w:cs="Times New Roman"/>
          <w:b/>
          <w:color w:val="auto"/>
          <w:sz w:val="24"/>
          <w:szCs w:val="24"/>
          <w:lang w:val="es-ES" w:eastAsia="es-ES"/>
        </w:rPr>
        <w:tab/>
      </w:r>
      <w:r w:rsidRPr="00EB529E">
        <w:rPr>
          <w:rFonts w:ascii="Arial" w:eastAsia="Times New Roman" w:hAnsi="Arial" w:cs="Times New Roman"/>
          <w:b/>
          <w:color w:val="auto"/>
          <w:sz w:val="24"/>
          <w:szCs w:val="24"/>
          <w:lang w:val="es-ES" w:eastAsia="es-ES"/>
        </w:rPr>
        <w:tab/>
        <w:t xml:space="preserve">                      Presidente </w:t>
      </w:r>
    </w:p>
    <w:p w14:paraId="25D66DEA" w14:textId="77777777" w:rsidR="00EB529E" w:rsidRPr="00EB529E" w:rsidRDefault="00EB529E" w:rsidP="00EB529E">
      <w:pPr>
        <w:spacing w:after="0" w:line="240" w:lineRule="auto"/>
        <w:ind w:left="284" w:firstLine="708"/>
        <w:contextualSpacing/>
        <w:rPr>
          <w:rFonts w:ascii="Arial" w:eastAsia="Times New Roman" w:hAnsi="Arial" w:cs="Arial"/>
          <w:color w:val="auto"/>
          <w:sz w:val="24"/>
          <w:szCs w:val="24"/>
          <w:lang w:val="es-ES" w:eastAsia="es-ES"/>
        </w:rPr>
      </w:pPr>
    </w:p>
    <w:p w14:paraId="2E437576" w14:textId="77777777" w:rsidR="00EB529E" w:rsidRPr="00EB529E" w:rsidRDefault="00EB529E" w:rsidP="00EB529E">
      <w:pPr>
        <w:spacing w:after="0" w:line="240" w:lineRule="auto"/>
        <w:ind w:left="284" w:firstLine="708"/>
        <w:contextualSpacing/>
        <w:rPr>
          <w:rFonts w:ascii="Arial" w:eastAsia="Times New Roman" w:hAnsi="Arial" w:cs="Arial"/>
          <w:color w:val="auto"/>
          <w:sz w:val="24"/>
          <w:szCs w:val="24"/>
          <w:lang w:val="es-ES" w:eastAsia="es-ES"/>
        </w:rPr>
      </w:pPr>
    </w:p>
    <w:p w14:paraId="6CFE0655" w14:textId="77777777" w:rsidR="00EB529E" w:rsidRPr="00EB529E" w:rsidRDefault="00EB529E" w:rsidP="00EB529E">
      <w:pPr>
        <w:spacing w:after="0" w:line="240" w:lineRule="auto"/>
        <w:contextualSpacing/>
        <w:rPr>
          <w:rFonts w:ascii="Arial" w:eastAsia="Times New Roman" w:hAnsi="Arial" w:cs="Arial"/>
          <w:color w:val="auto"/>
          <w:sz w:val="24"/>
          <w:szCs w:val="24"/>
          <w:lang w:val="es-ES" w:eastAsia="es-ES"/>
        </w:rPr>
      </w:pPr>
    </w:p>
    <w:p w14:paraId="6845DC3E" w14:textId="77777777" w:rsidR="00EB529E" w:rsidRPr="00EB529E" w:rsidRDefault="00EB529E" w:rsidP="00EB529E">
      <w:pPr>
        <w:spacing w:after="0" w:line="240" w:lineRule="auto"/>
        <w:contextualSpacing/>
        <w:jc w:val="left"/>
        <w:rPr>
          <w:rFonts w:ascii="Arial" w:eastAsia="Times New Roman" w:hAnsi="Arial" w:cs="Arial"/>
          <w:b/>
          <w:color w:val="auto"/>
          <w:sz w:val="24"/>
          <w:szCs w:val="24"/>
          <w:lang w:val="es-ES" w:eastAsia="es-ES"/>
        </w:rPr>
      </w:pPr>
      <w:r w:rsidRPr="00EB529E">
        <w:rPr>
          <w:rFonts w:ascii="Arial" w:eastAsia="Times New Roman" w:hAnsi="Arial" w:cs="Arial"/>
          <w:b/>
          <w:color w:val="auto"/>
          <w:sz w:val="24"/>
          <w:szCs w:val="24"/>
          <w:lang w:val="es-ES" w:eastAsia="es-ES"/>
        </w:rPr>
        <w:t>JORGE SÁEZ MARTIN</w:t>
      </w:r>
    </w:p>
    <w:p w14:paraId="5B1F2FFB" w14:textId="77777777" w:rsidR="00EB529E" w:rsidRPr="00EB529E" w:rsidRDefault="00EB529E" w:rsidP="00EB529E">
      <w:pPr>
        <w:spacing w:after="0" w:line="240" w:lineRule="auto"/>
        <w:contextualSpacing/>
        <w:rPr>
          <w:rFonts w:ascii="Arial" w:eastAsia="Times New Roman" w:hAnsi="Arial" w:cs="Arial"/>
          <w:b/>
          <w:color w:val="auto"/>
          <w:sz w:val="24"/>
          <w:szCs w:val="24"/>
          <w:lang w:val="es-ES" w:eastAsia="es-ES"/>
        </w:rPr>
      </w:pPr>
      <w:r w:rsidRPr="00EB529E">
        <w:rPr>
          <w:rFonts w:ascii="Arial" w:eastAsia="Times New Roman" w:hAnsi="Arial" w:cs="Arial"/>
          <w:b/>
          <w:color w:val="auto"/>
          <w:sz w:val="24"/>
          <w:szCs w:val="24"/>
          <w:lang w:val="es-ES" w:eastAsia="es-ES"/>
        </w:rPr>
        <w:t xml:space="preserve">         Secretario  </w:t>
      </w:r>
    </w:p>
    <w:p w14:paraId="6CED35E0" w14:textId="77777777" w:rsidR="00EB529E" w:rsidRPr="00457526" w:rsidRDefault="00EB529E" w:rsidP="00D23572">
      <w:pPr>
        <w:pStyle w:val="Sinespaciado"/>
        <w:tabs>
          <w:tab w:val="left" w:pos="284"/>
        </w:tabs>
        <w:spacing w:line="360" w:lineRule="auto"/>
        <w:jc w:val="both"/>
        <w:rPr>
          <w:rFonts w:ascii="Arial" w:hAnsi="Arial" w:cs="Arial"/>
          <w:sz w:val="24"/>
          <w:szCs w:val="24"/>
        </w:rPr>
      </w:pPr>
    </w:p>
    <w:sectPr w:rsidR="00EB529E" w:rsidRPr="00457526" w:rsidSect="00E841F0">
      <w:footerReference w:type="default" r:id="rId10"/>
      <w:pgSz w:w="12240" w:h="18720" w:code="123"/>
      <w:pgMar w:top="2836" w:right="1701" w:bottom="1417" w:left="1701" w:header="708" w:footer="597" w:gutter="0"/>
      <w:pgNumType w:start="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979AE72" w15:done="0"/>
  <w15:commentEx w15:paraId="3C260A81" w15:done="0"/>
  <w15:commentEx w15:paraId="1A6DCE75" w15:done="0"/>
  <w15:commentEx w15:paraId="01961EF2" w15:done="0"/>
  <w15:commentEx w15:paraId="772DE57B" w15:done="0"/>
  <w15:commentEx w15:paraId="4B05DFAC" w15:done="0"/>
  <w15:commentEx w15:paraId="687016FB" w15:done="0"/>
  <w15:commentEx w15:paraId="6281A76E" w15:done="0"/>
  <w15:commentEx w15:paraId="09EB2119" w15:done="0"/>
  <w15:commentEx w15:paraId="26699F98" w15:done="0"/>
  <w15:commentEx w15:paraId="49BFDB55" w15:done="0"/>
  <w15:commentEx w15:paraId="4B5A2F2E" w15:done="0"/>
  <w15:commentEx w15:paraId="527777A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979AE72" w16cid:durableId="209AE716"/>
  <w16cid:commentId w16cid:paraId="3C260A81" w16cid:durableId="209AE717"/>
  <w16cid:commentId w16cid:paraId="1A6DCE75" w16cid:durableId="209AEA9A"/>
  <w16cid:commentId w16cid:paraId="01961EF2" w16cid:durableId="209AEA63"/>
  <w16cid:commentId w16cid:paraId="772DE57B" w16cid:durableId="209AEC25"/>
  <w16cid:commentId w16cid:paraId="4B05DFAC" w16cid:durableId="209B3C6E"/>
  <w16cid:commentId w16cid:paraId="687016FB" w16cid:durableId="209B3D22"/>
  <w16cid:commentId w16cid:paraId="6281A76E" w16cid:durableId="209B3EE1"/>
  <w16cid:commentId w16cid:paraId="09EB2119" w16cid:durableId="209B4189"/>
  <w16cid:commentId w16cid:paraId="26699F98" w16cid:durableId="209B41C7"/>
  <w16cid:commentId w16cid:paraId="49BFDB55" w16cid:durableId="209B4985"/>
  <w16cid:commentId w16cid:paraId="4B5A2F2E" w16cid:durableId="209B4B65"/>
  <w16cid:commentId w16cid:paraId="527777AE" w16cid:durableId="209B4C8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201C82" w14:textId="77777777" w:rsidR="009E2BC3" w:rsidRDefault="009E2BC3" w:rsidP="00D35FA4">
      <w:pPr>
        <w:spacing w:after="0" w:line="240" w:lineRule="auto"/>
      </w:pPr>
      <w:r>
        <w:separator/>
      </w:r>
    </w:p>
  </w:endnote>
  <w:endnote w:type="continuationSeparator" w:id="0">
    <w:p w14:paraId="12792D67" w14:textId="77777777" w:rsidR="009E2BC3" w:rsidRDefault="009E2BC3" w:rsidP="00D35F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ill Sans MT Condensed">
    <w:panose1 w:val="020B0506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F7CCF0" w14:textId="77777777" w:rsidR="00E841F0" w:rsidRDefault="00E841F0" w:rsidP="00D35FA4">
    <w:pPr>
      <w:pStyle w:val="Piedepgina"/>
      <w:jc w:val="center"/>
      <w:rPr>
        <w:rFonts w:ascii="Gill Sans MT Condensed" w:hAnsi="Gill Sans MT Condensed"/>
        <w:color w:val="009FAD"/>
        <w:sz w:val="14"/>
      </w:rPr>
    </w:pPr>
  </w:p>
  <w:p w14:paraId="6B7DC995" w14:textId="77777777" w:rsidR="00E841F0" w:rsidRDefault="00E841F0" w:rsidP="00D35FA4">
    <w:pPr>
      <w:pStyle w:val="Piedepgina"/>
      <w:jc w:val="center"/>
      <w:rPr>
        <w:rFonts w:ascii="Gill Sans MT Condensed" w:hAnsi="Gill Sans MT Condensed"/>
        <w:color w:val="009FAD"/>
        <w:sz w:val="14"/>
      </w:rPr>
    </w:pPr>
  </w:p>
  <w:p w14:paraId="6ED12C29" w14:textId="77777777" w:rsidR="00E841F0" w:rsidRPr="00E351EF" w:rsidRDefault="00E841F0" w:rsidP="00377E37">
    <w:pPr>
      <w:pStyle w:val="Piedepgina"/>
      <w:jc w:val="right"/>
      <w:rPr>
        <w:rFonts w:ascii="Times New Roman" w:hAnsi="Times New Roman" w:cs="Times New Roman"/>
        <w:color w:val="auto"/>
        <w:sz w:val="22"/>
      </w:rPr>
    </w:pPr>
    <w:r w:rsidRPr="00E351EF">
      <w:rPr>
        <w:rFonts w:ascii="Times New Roman" w:hAnsi="Times New Roman" w:cs="Times New Roman"/>
        <w:color w:val="auto"/>
        <w:sz w:val="22"/>
      </w:rPr>
      <w:fldChar w:fldCharType="begin"/>
    </w:r>
    <w:r w:rsidRPr="00E351EF">
      <w:rPr>
        <w:rFonts w:ascii="Times New Roman" w:hAnsi="Times New Roman" w:cs="Times New Roman"/>
        <w:color w:val="auto"/>
        <w:sz w:val="22"/>
      </w:rPr>
      <w:instrText>PAGE   \* MERGEFORMAT</w:instrText>
    </w:r>
    <w:r w:rsidRPr="00E351EF">
      <w:rPr>
        <w:rFonts w:ascii="Times New Roman" w:hAnsi="Times New Roman" w:cs="Times New Roman"/>
        <w:color w:val="auto"/>
        <w:sz w:val="22"/>
      </w:rPr>
      <w:fldChar w:fldCharType="separate"/>
    </w:r>
    <w:r w:rsidR="004F0B70" w:rsidRPr="004F0B70">
      <w:rPr>
        <w:rFonts w:ascii="Times New Roman" w:hAnsi="Times New Roman" w:cs="Times New Roman"/>
        <w:noProof/>
        <w:color w:val="auto"/>
        <w:sz w:val="22"/>
        <w:lang w:val="es-ES"/>
      </w:rPr>
      <w:t>2</w:t>
    </w:r>
    <w:r w:rsidRPr="00E351EF">
      <w:rPr>
        <w:rFonts w:ascii="Times New Roman" w:hAnsi="Times New Roman" w:cs="Times New Roman"/>
        <w:noProof/>
        <w:color w:val="auto"/>
        <w:sz w:val="22"/>
        <w:lang w:val="es-E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3CB57D" w14:textId="77777777" w:rsidR="009E2BC3" w:rsidRDefault="009E2BC3" w:rsidP="00D35FA4">
      <w:pPr>
        <w:spacing w:after="0" w:line="240" w:lineRule="auto"/>
      </w:pPr>
      <w:r>
        <w:separator/>
      </w:r>
    </w:p>
  </w:footnote>
  <w:footnote w:type="continuationSeparator" w:id="0">
    <w:p w14:paraId="644C5A31" w14:textId="77777777" w:rsidR="009E2BC3" w:rsidRDefault="009E2BC3" w:rsidP="00D35F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371D7"/>
    <w:multiLevelType w:val="hybridMultilevel"/>
    <w:tmpl w:val="17EC176A"/>
    <w:lvl w:ilvl="0" w:tplc="A5041B36">
      <w:start w:val="1"/>
      <w:numFmt w:val="lowerRoman"/>
      <w:pStyle w:val="Ttulo4"/>
      <w:lvlText w:val="(%1)"/>
      <w:lvlJc w:val="left"/>
      <w:pPr>
        <w:ind w:left="1428" w:hanging="720"/>
      </w:pPr>
      <w:rPr>
        <w:rFonts w:hint="default"/>
      </w:rPr>
    </w:lvl>
    <w:lvl w:ilvl="1" w:tplc="340A0019" w:tentative="1">
      <w:start w:val="1"/>
      <w:numFmt w:val="lowerLetter"/>
      <w:lvlText w:val="%2."/>
      <w:lvlJc w:val="left"/>
      <w:pPr>
        <w:ind w:left="1788" w:hanging="360"/>
      </w:pPr>
    </w:lvl>
    <w:lvl w:ilvl="2" w:tplc="340A001B" w:tentative="1">
      <w:start w:val="1"/>
      <w:numFmt w:val="lowerRoman"/>
      <w:lvlText w:val="%3."/>
      <w:lvlJc w:val="right"/>
      <w:pPr>
        <w:ind w:left="2508" w:hanging="180"/>
      </w:pPr>
    </w:lvl>
    <w:lvl w:ilvl="3" w:tplc="340A000F" w:tentative="1">
      <w:start w:val="1"/>
      <w:numFmt w:val="decimal"/>
      <w:lvlText w:val="%4."/>
      <w:lvlJc w:val="left"/>
      <w:pPr>
        <w:ind w:left="3228" w:hanging="360"/>
      </w:pPr>
    </w:lvl>
    <w:lvl w:ilvl="4" w:tplc="340A0019" w:tentative="1">
      <w:start w:val="1"/>
      <w:numFmt w:val="lowerLetter"/>
      <w:lvlText w:val="%5."/>
      <w:lvlJc w:val="left"/>
      <w:pPr>
        <w:ind w:left="3948" w:hanging="360"/>
      </w:pPr>
    </w:lvl>
    <w:lvl w:ilvl="5" w:tplc="340A001B" w:tentative="1">
      <w:start w:val="1"/>
      <w:numFmt w:val="lowerRoman"/>
      <w:lvlText w:val="%6."/>
      <w:lvlJc w:val="right"/>
      <w:pPr>
        <w:ind w:left="4668" w:hanging="180"/>
      </w:pPr>
    </w:lvl>
    <w:lvl w:ilvl="6" w:tplc="340A000F" w:tentative="1">
      <w:start w:val="1"/>
      <w:numFmt w:val="decimal"/>
      <w:lvlText w:val="%7."/>
      <w:lvlJc w:val="left"/>
      <w:pPr>
        <w:ind w:left="5388" w:hanging="360"/>
      </w:pPr>
    </w:lvl>
    <w:lvl w:ilvl="7" w:tplc="340A0019" w:tentative="1">
      <w:start w:val="1"/>
      <w:numFmt w:val="lowerLetter"/>
      <w:lvlText w:val="%8."/>
      <w:lvlJc w:val="left"/>
      <w:pPr>
        <w:ind w:left="6108" w:hanging="360"/>
      </w:pPr>
    </w:lvl>
    <w:lvl w:ilvl="8" w:tplc="340A001B" w:tentative="1">
      <w:start w:val="1"/>
      <w:numFmt w:val="lowerRoman"/>
      <w:lvlText w:val="%9."/>
      <w:lvlJc w:val="right"/>
      <w:pPr>
        <w:ind w:left="6828" w:hanging="180"/>
      </w:pPr>
    </w:lvl>
  </w:abstractNum>
  <w:abstractNum w:abstractNumId="1">
    <w:nsid w:val="0F30556A"/>
    <w:multiLevelType w:val="hybridMultilevel"/>
    <w:tmpl w:val="55DEA204"/>
    <w:lvl w:ilvl="0" w:tplc="340A0011">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11940C30"/>
    <w:multiLevelType w:val="hybridMultilevel"/>
    <w:tmpl w:val="5B787870"/>
    <w:lvl w:ilvl="0" w:tplc="340A000B">
      <w:start w:val="1"/>
      <w:numFmt w:val="bullet"/>
      <w:lvlText w:val=""/>
      <w:lvlJc w:val="left"/>
      <w:pPr>
        <w:ind w:left="2282" w:hanging="360"/>
      </w:pPr>
      <w:rPr>
        <w:rFonts w:ascii="Wingdings" w:hAnsi="Wingdings" w:hint="default"/>
      </w:rPr>
    </w:lvl>
    <w:lvl w:ilvl="1" w:tplc="340A0003" w:tentative="1">
      <w:start w:val="1"/>
      <w:numFmt w:val="bullet"/>
      <w:lvlText w:val="o"/>
      <w:lvlJc w:val="left"/>
      <w:pPr>
        <w:ind w:left="3002" w:hanging="360"/>
      </w:pPr>
      <w:rPr>
        <w:rFonts w:ascii="Courier New" w:hAnsi="Courier New" w:cs="Courier New" w:hint="default"/>
      </w:rPr>
    </w:lvl>
    <w:lvl w:ilvl="2" w:tplc="340A0005" w:tentative="1">
      <w:start w:val="1"/>
      <w:numFmt w:val="bullet"/>
      <w:lvlText w:val=""/>
      <w:lvlJc w:val="left"/>
      <w:pPr>
        <w:ind w:left="3722" w:hanging="360"/>
      </w:pPr>
      <w:rPr>
        <w:rFonts w:ascii="Wingdings" w:hAnsi="Wingdings" w:hint="default"/>
      </w:rPr>
    </w:lvl>
    <w:lvl w:ilvl="3" w:tplc="340A0001" w:tentative="1">
      <w:start w:val="1"/>
      <w:numFmt w:val="bullet"/>
      <w:lvlText w:val=""/>
      <w:lvlJc w:val="left"/>
      <w:pPr>
        <w:ind w:left="4442" w:hanging="360"/>
      </w:pPr>
      <w:rPr>
        <w:rFonts w:ascii="Symbol" w:hAnsi="Symbol" w:hint="default"/>
      </w:rPr>
    </w:lvl>
    <w:lvl w:ilvl="4" w:tplc="340A0003" w:tentative="1">
      <w:start w:val="1"/>
      <w:numFmt w:val="bullet"/>
      <w:lvlText w:val="o"/>
      <w:lvlJc w:val="left"/>
      <w:pPr>
        <w:ind w:left="5162" w:hanging="360"/>
      </w:pPr>
      <w:rPr>
        <w:rFonts w:ascii="Courier New" w:hAnsi="Courier New" w:cs="Courier New" w:hint="default"/>
      </w:rPr>
    </w:lvl>
    <w:lvl w:ilvl="5" w:tplc="340A0005" w:tentative="1">
      <w:start w:val="1"/>
      <w:numFmt w:val="bullet"/>
      <w:lvlText w:val=""/>
      <w:lvlJc w:val="left"/>
      <w:pPr>
        <w:ind w:left="5882" w:hanging="360"/>
      </w:pPr>
      <w:rPr>
        <w:rFonts w:ascii="Wingdings" w:hAnsi="Wingdings" w:hint="default"/>
      </w:rPr>
    </w:lvl>
    <w:lvl w:ilvl="6" w:tplc="340A0001" w:tentative="1">
      <w:start w:val="1"/>
      <w:numFmt w:val="bullet"/>
      <w:lvlText w:val=""/>
      <w:lvlJc w:val="left"/>
      <w:pPr>
        <w:ind w:left="6602" w:hanging="360"/>
      </w:pPr>
      <w:rPr>
        <w:rFonts w:ascii="Symbol" w:hAnsi="Symbol" w:hint="default"/>
      </w:rPr>
    </w:lvl>
    <w:lvl w:ilvl="7" w:tplc="340A0003" w:tentative="1">
      <w:start w:val="1"/>
      <w:numFmt w:val="bullet"/>
      <w:lvlText w:val="o"/>
      <w:lvlJc w:val="left"/>
      <w:pPr>
        <w:ind w:left="7322" w:hanging="360"/>
      </w:pPr>
      <w:rPr>
        <w:rFonts w:ascii="Courier New" w:hAnsi="Courier New" w:cs="Courier New" w:hint="default"/>
      </w:rPr>
    </w:lvl>
    <w:lvl w:ilvl="8" w:tplc="340A0005" w:tentative="1">
      <w:start w:val="1"/>
      <w:numFmt w:val="bullet"/>
      <w:lvlText w:val=""/>
      <w:lvlJc w:val="left"/>
      <w:pPr>
        <w:ind w:left="8042" w:hanging="360"/>
      </w:pPr>
      <w:rPr>
        <w:rFonts w:ascii="Wingdings" w:hAnsi="Wingdings" w:hint="default"/>
      </w:rPr>
    </w:lvl>
  </w:abstractNum>
  <w:abstractNum w:abstractNumId="3">
    <w:nsid w:val="141E6FEA"/>
    <w:multiLevelType w:val="hybridMultilevel"/>
    <w:tmpl w:val="82B01EEA"/>
    <w:lvl w:ilvl="0" w:tplc="340A000B">
      <w:start w:val="1"/>
      <w:numFmt w:val="bullet"/>
      <w:lvlText w:val=""/>
      <w:lvlJc w:val="left"/>
      <w:pPr>
        <w:ind w:left="1146" w:hanging="360"/>
      </w:pPr>
      <w:rPr>
        <w:rFonts w:ascii="Wingdings" w:hAnsi="Wingdings" w:hint="default"/>
      </w:rPr>
    </w:lvl>
    <w:lvl w:ilvl="1" w:tplc="340A0003" w:tentative="1">
      <w:start w:val="1"/>
      <w:numFmt w:val="bullet"/>
      <w:lvlText w:val="o"/>
      <w:lvlJc w:val="left"/>
      <w:pPr>
        <w:ind w:left="1866" w:hanging="360"/>
      </w:pPr>
      <w:rPr>
        <w:rFonts w:ascii="Courier New" w:hAnsi="Courier New" w:cs="Courier New" w:hint="default"/>
      </w:rPr>
    </w:lvl>
    <w:lvl w:ilvl="2" w:tplc="340A0005" w:tentative="1">
      <w:start w:val="1"/>
      <w:numFmt w:val="bullet"/>
      <w:lvlText w:val=""/>
      <w:lvlJc w:val="left"/>
      <w:pPr>
        <w:ind w:left="2586" w:hanging="360"/>
      </w:pPr>
      <w:rPr>
        <w:rFonts w:ascii="Wingdings" w:hAnsi="Wingdings" w:hint="default"/>
      </w:rPr>
    </w:lvl>
    <w:lvl w:ilvl="3" w:tplc="340A0001" w:tentative="1">
      <w:start w:val="1"/>
      <w:numFmt w:val="bullet"/>
      <w:lvlText w:val=""/>
      <w:lvlJc w:val="left"/>
      <w:pPr>
        <w:ind w:left="3306" w:hanging="360"/>
      </w:pPr>
      <w:rPr>
        <w:rFonts w:ascii="Symbol" w:hAnsi="Symbol" w:hint="default"/>
      </w:rPr>
    </w:lvl>
    <w:lvl w:ilvl="4" w:tplc="340A0003" w:tentative="1">
      <w:start w:val="1"/>
      <w:numFmt w:val="bullet"/>
      <w:lvlText w:val="o"/>
      <w:lvlJc w:val="left"/>
      <w:pPr>
        <w:ind w:left="4026" w:hanging="360"/>
      </w:pPr>
      <w:rPr>
        <w:rFonts w:ascii="Courier New" w:hAnsi="Courier New" w:cs="Courier New" w:hint="default"/>
      </w:rPr>
    </w:lvl>
    <w:lvl w:ilvl="5" w:tplc="340A0005" w:tentative="1">
      <w:start w:val="1"/>
      <w:numFmt w:val="bullet"/>
      <w:lvlText w:val=""/>
      <w:lvlJc w:val="left"/>
      <w:pPr>
        <w:ind w:left="4746" w:hanging="360"/>
      </w:pPr>
      <w:rPr>
        <w:rFonts w:ascii="Wingdings" w:hAnsi="Wingdings" w:hint="default"/>
      </w:rPr>
    </w:lvl>
    <w:lvl w:ilvl="6" w:tplc="340A0001" w:tentative="1">
      <w:start w:val="1"/>
      <w:numFmt w:val="bullet"/>
      <w:lvlText w:val=""/>
      <w:lvlJc w:val="left"/>
      <w:pPr>
        <w:ind w:left="5466" w:hanging="360"/>
      </w:pPr>
      <w:rPr>
        <w:rFonts w:ascii="Symbol" w:hAnsi="Symbol" w:hint="default"/>
      </w:rPr>
    </w:lvl>
    <w:lvl w:ilvl="7" w:tplc="340A0003" w:tentative="1">
      <w:start w:val="1"/>
      <w:numFmt w:val="bullet"/>
      <w:lvlText w:val="o"/>
      <w:lvlJc w:val="left"/>
      <w:pPr>
        <w:ind w:left="6186" w:hanging="360"/>
      </w:pPr>
      <w:rPr>
        <w:rFonts w:ascii="Courier New" w:hAnsi="Courier New" w:cs="Courier New" w:hint="default"/>
      </w:rPr>
    </w:lvl>
    <w:lvl w:ilvl="8" w:tplc="340A0005" w:tentative="1">
      <w:start w:val="1"/>
      <w:numFmt w:val="bullet"/>
      <w:lvlText w:val=""/>
      <w:lvlJc w:val="left"/>
      <w:pPr>
        <w:ind w:left="6906" w:hanging="360"/>
      </w:pPr>
      <w:rPr>
        <w:rFonts w:ascii="Wingdings" w:hAnsi="Wingdings" w:hint="default"/>
      </w:rPr>
    </w:lvl>
  </w:abstractNum>
  <w:abstractNum w:abstractNumId="4">
    <w:nsid w:val="149134AD"/>
    <w:multiLevelType w:val="hybridMultilevel"/>
    <w:tmpl w:val="987C43FA"/>
    <w:lvl w:ilvl="0" w:tplc="9F5CF7B6">
      <w:start w:val="1"/>
      <w:numFmt w:val="decimal"/>
      <w:lvlText w:val="%1."/>
      <w:lvlJc w:val="left"/>
      <w:pPr>
        <w:ind w:left="1080" w:hanging="360"/>
      </w:pPr>
      <w:rPr>
        <w:rFonts w:hint="default"/>
      </w:rPr>
    </w:lvl>
    <w:lvl w:ilvl="1" w:tplc="340A0019">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5">
    <w:nsid w:val="15C71D87"/>
    <w:multiLevelType w:val="hybridMultilevel"/>
    <w:tmpl w:val="12BC2740"/>
    <w:lvl w:ilvl="0" w:tplc="340A000B">
      <w:start w:val="1"/>
      <w:numFmt w:val="bullet"/>
      <w:lvlText w:val=""/>
      <w:lvlJc w:val="left"/>
      <w:pPr>
        <w:ind w:left="1080" w:hanging="360"/>
      </w:pPr>
      <w:rPr>
        <w:rFonts w:ascii="Wingdings" w:hAnsi="Wingdings"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6">
    <w:nsid w:val="18A10811"/>
    <w:multiLevelType w:val="hybridMultilevel"/>
    <w:tmpl w:val="429A6620"/>
    <w:lvl w:ilvl="0" w:tplc="340A000B">
      <w:start w:val="1"/>
      <w:numFmt w:val="bullet"/>
      <w:lvlText w:val=""/>
      <w:lvlJc w:val="left"/>
      <w:pPr>
        <w:ind w:left="360" w:hanging="360"/>
      </w:pPr>
      <w:rPr>
        <w:rFonts w:ascii="Wingdings" w:hAnsi="Wingdings" w:hint="default"/>
        <w:b/>
        <w:sz w:val="24"/>
        <w:szCs w:val="24"/>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nsid w:val="196437A5"/>
    <w:multiLevelType w:val="hybridMultilevel"/>
    <w:tmpl w:val="987C43FA"/>
    <w:lvl w:ilvl="0" w:tplc="9F5CF7B6">
      <w:start w:val="1"/>
      <w:numFmt w:val="decimal"/>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8">
    <w:nsid w:val="1B013424"/>
    <w:multiLevelType w:val="hybridMultilevel"/>
    <w:tmpl w:val="9D346D6A"/>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nsid w:val="1C180D09"/>
    <w:multiLevelType w:val="hybridMultilevel"/>
    <w:tmpl w:val="AA760F30"/>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nsid w:val="1F2630AE"/>
    <w:multiLevelType w:val="hybridMultilevel"/>
    <w:tmpl w:val="E19CB3A8"/>
    <w:lvl w:ilvl="0" w:tplc="FC32ABFA">
      <w:start w:val="1"/>
      <w:numFmt w:val="upperRoman"/>
      <w:pStyle w:val="Ttulo1"/>
      <w:lvlText w:val="%1."/>
      <w:lvlJc w:val="right"/>
      <w:pPr>
        <w:ind w:left="720" w:hanging="360"/>
      </w:pPr>
    </w:lvl>
    <w:lvl w:ilvl="1" w:tplc="B85A049A">
      <w:start w:val="1"/>
      <w:numFmt w:val="decimal"/>
      <w:pStyle w:val="Ttulo2"/>
      <w:lvlText w:val="%2."/>
      <w:lvlJc w:val="left"/>
      <w:pPr>
        <w:ind w:left="1637" w:hanging="360"/>
      </w:pPr>
      <w:rPr>
        <w:b w:val="0"/>
        <w:bCs w:val="0"/>
        <w:i w:val="0"/>
        <w:iCs w:val="0"/>
        <w:caps w:val="0"/>
        <w:smallCaps w:val="0"/>
        <w:strike w:val="0"/>
        <w:dstrike w:val="0"/>
        <w:noProof w:val="0"/>
        <w:vanish w:val="0"/>
        <w:color w:val="0097A7"/>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340A000F">
      <w:start w:val="1"/>
      <w:numFmt w:val="decimal"/>
      <w:lvlText w:val="%3."/>
      <w:lvlJc w:val="left"/>
      <w:pPr>
        <w:ind w:left="2340" w:hanging="360"/>
      </w:pPr>
      <w:rPr>
        <w:rFonts w:hint="default"/>
        <w:b w:val="0"/>
        <w:u w:val="none"/>
      </w:rPr>
    </w:lvl>
    <w:lvl w:ilvl="3" w:tplc="4A169028">
      <w:start w:val="1"/>
      <w:numFmt w:val="lowerRoman"/>
      <w:lvlText w:val="(%4)"/>
      <w:lvlJc w:val="left"/>
      <w:pPr>
        <w:ind w:left="3240" w:hanging="720"/>
      </w:pPr>
      <w:rPr>
        <w:rFonts w:hint="default"/>
      </w:rPr>
    </w:lvl>
    <w:lvl w:ilvl="4" w:tplc="340A0019">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nsid w:val="221406C6"/>
    <w:multiLevelType w:val="hybridMultilevel"/>
    <w:tmpl w:val="FBBC0ED6"/>
    <w:lvl w:ilvl="0" w:tplc="340A000B">
      <w:start w:val="1"/>
      <w:numFmt w:val="bullet"/>
      <w:lvlText w:val=""/>
      <w:lvlJc w:val="left"/>
      <w:pPr>
        <w:ind w:left="1146" w:hanging="360"/>
      </w:pPr>
      <w:rPr>
        <w:rFonts w:ascii="Wingdings" w:hAnsi="Wingdings" w:hint="default"/>
      </w:rPr>
    </w:lvl>
    <w:lvl w:ilvl="1" w:tplc="340A0003" w:tentative="1">
      <w:start w:val="1"/>
      <w:numFmt w:val="bullet"/>
      <w:lvlText w:val="o"/>
      <w:lvlJc w:val="left"/>
      <w:pPr>
        <w:ind w:left="1866" w:hanging="360"/>
      </w:pPr>
      <w:rPr>
        <w:rFonts w:ascii="Courier New" w:hAnsi="Courier New" w:cs="Courier New" w:hint="default"/>
      </w:rPr>
    </w:lvl>
    <w:lvl w:ilvl="2" w:tplc="340A0005" w:tentative="1">
      <w:start w:val="1"/>
      <w:numFmt w:val="bullet"/>
      <w:lvlText w:val=""/>
      <w:lvlJc w:val="left"/>
      <w:pPr>
        <w:ind w:left="2586" w:hanging="360"/>
      </w:pPr>
      <w:rPr>
        <w:rFonts w:ascii="Wingdings" w:hAnsi="Wingdings" w:hint="default"/>
      </w:rPr>
    </w:lvl>
    <w:lvl w:ilvl="3" w:tplc="340A0001" w:tentative="1">
      <w:start w:val="1"/>
      <w:numFmt w:val="bullet"/>
      <w:lvlText w:val=""/>
      <w:lvlJc w:val="left"/>
      <w:pPr>
        <w:ind w:left="3306" w:hanging="360"/>
      </w:pPr>
      <w:rPr>
        <w:rFonts w:ascii="Symbol" w:hAnsi="Symbol" w:hint="default"/>
      </w:rPr>
    </w:lvl>
    <w:lvl w:ilvl="4" w:tplc="340A0003" w:tentative="1">
      <w:start w:val="1"/>
      <w:numFmt w:val="bullet"/>
      <w:lvlText w:val="o"/>
      <w:lvlJc w:val="left"/>
      <w:pPr>
        <w:ind w:left="4026" w:hanging="360"/>
      </w:pPr>
      <w:rPr>
        <w:rFonts w:ascii="Courier New" w:hAnsi="Courier New" w:cs="Courier New" w:hint="default"/>
      </w:rPr>
    </w:lvl>
    <w:lvl w:ilvl="5" w:tplc="340A0005" w:tentative="1">
      <w:start w:val="1"/>
      <w:numFmt w:val="bullet"/>
      <w:lvlText w:val=""/>
      <w:lvlJc w:val="left"/>
      <w:pPr>
        <w:ind w:left="4746" w:hanging="360"/>
      </w:pPr>
      <w:rPr>
        <w:rFonts w:ascii="Wingdings" w:hAnsi="Wingdings" w:hint="default"/>
      </w:rPr>
    </w:lvl>
    <w:lvl w:ilvl="6" w:tplc="340A0001" w:tentative="1">
      <w:start w:val="1"/>
      <w:numFmt w:val="bullet"/>
      <w:lvlText w:val=""/>
      <w:lvlJc w:val="left"/>
      <w:pPr>
        <w:ind w:left="5466" w:hanging="360"/>
      </w:pPr>
      <w:rPr>
        <w:rFonts w:ascii="Symbol" w:hAnsi="Symbol" w:hint="default"/>
      </w:rPr>
    </w:lvl>
    <w:lvl w:ilvl="7" w:tplc="340A0003" w:tentative="1">
      <w:start w:val="1"/>
      <w:numFmt w:val="bullet"/>
      <w:lvlText w:val="o"/>
      <w:lvlJc w:val="left"/>
      <w:pPr>
        <w:ind w:left="6186" w:hanging="360"/>
      </w:pPr>
      <w:rPr>
        <w:rFonts w:ascii="Courier New" w:hAnsi="Courier New" w:cs="Courier New" w:hint="default"/>
      </w:rPr>
    </w:lvl>
    <w:lvl w:ilvl="8" w:tplc="340A0005" w:tentative="1">
      <w:start w:val="1"/>
      <w:numFmt w:val="bullet"/>
      <w:lvlText w:val=""/>
      <w:lvlJc w:val="left"/>
      <w:pPr>
        <w:ind w:left="6906" w:hanging="360"/>
      </w:pPr>
      <w:rPr>
        <w:rFonts w:ascii="Wingdings" w:hAnsi="Wingdings" w:hint="default"/>
      </w:rPr>
    </w:lvl>
  </w:abstractNum>
  <w:abstractNum w:abstractNumId="12">
    <w:nsid w:val="23496577"/>
    <w:multiLevelType w:val="hybridMultilevel"/>
    <w:tmpl w:val="D550E29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nsid w:val="24080D0F"/>
    <w:multiLevelType w:val="hybridMultilevel"/>
    <w:tmpl w:val="987C43FA"/>
    <w:lvl w:ilvl="0" w:tplc="9F5CF7B6">
      <w:start w:val="1"/>
      <w:numFmt w:val="decimal"/>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4">
    <w:nsid w:val="25630D06"/>
    <w:multiLevelType w:val="hybridMultilevel"/>
    <w:tmpl w:val="C2C8EA86"/>
    <w:lvl w:ilvl="0" w:tplc="340A000B">
      <w:start w:val="1"/>
      <w:numFmt w:val="bullet"/>
      <w:lvlText w:val=""/>
      <w:lvlJc w:val="left"/>
      <w:pPr>
        <w:ind w:left="360" w:hanging="360"/>
      </w:pPr>
      <w:rPr>
        <w:rFonts w:ascii="Wingdings" w:hAnsi="Wingdings" w:hint="default"/>
        <w:b/>
        <w:sz w:val="24"/>
        <w:szCs w:val="24"/>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nsid w:val="29414FCB"/>
    <w:multiLevelType w:val="hybridMultilevel"/>
    <w:tmpl w:val="DE1A1786"/>
    <w:lvl w:ilvl="0" w:tplc="F0C09CE2">
      <w:start w:val="1"/>
      <w:numFmt w:val="lowerLetter"/>
      <w:lvlText w:val="%1)"/>
      <w:lvlJc w:val="left"/>
      <w:pPr>
        <w:ind w:left="1068" w:hanging="360"/>
      </w:pPr>
      <w:rPr>
        <w:rFonts w:hint="default"/>
        <w:b/>
      </w:rPr>
    </w:lvl>
    <w:lvl w:ilvl="1" w:tplc="340A0019" w:tentative="1">
      <w:start w:val="1"/>
      <w:numFmt w:val="lowerLetter"/>
      <w:lvlText w:val="%2."/>
      <w:lvlJc w:val="left"/>
      <w:pPr>
        <w:ind w:left="1788" w:hanging="360"/>
      </w:pPr>
    </w:lvl>
    <w:lvl w:ilvl="2" w:tplc="340A001B" w:tentative="1">
      <w:start w:val="1"/>
      <w:numFmt w:val="lowerRoman"/>
      <w:lvlText w:val="%3."/>
      <w:lvlJc w:val="right"/>
      <w:pPr>
        <w:ind w:left="2508" w:hanging="180"/>
      </w:pPr>
    </w:lvl>
    <w:lvl w:ilvl="3" w:tplc="340A000F" w:tentative="1">
      <w:start w:val="1"/>
      <w:numFmt w:val="decimal"/>
      <w:lvlText w:val="%4."/>
      <w:lvlJc w:val="left"/>
      <w:pPr>
        <w:ind w:left="3228" w:hanging="360"/>
      </w:pPr>
    </w:lvl>
    <w:lvl w:ilvl="4" w:tplc="340A0019" w:tentative="1">
      <w:start w:val="1"/>
      <w:numFmt w:val="lowerLetter"/>
      <w:lvlText w:val="%5."/>
      <w:lvlJc w:val="left"/>
      <w:pPr>
        <w:ind w:left="3948" w:hanging="360"/>
      </w:pPr>
    </w:lvl>
    <w:lvl w:ilvl="5" w:tplc="340A001B" w:tentative="1">
      <w:start w:val="1"/>
      <w:numFmt w:val="lowerRoman"/>
      <w:lvlText w:val="%6."/>
      <w:lvlJc w:val="right"/>
      <w:pPr>
        <w:ind w:left="4668" w:hanging="180"/>
      </w:pPr>
    </w:lvl>
    <w:lvl w:ilvl="6" w:tplc="340A000F" w:tentative="1">
      <w:start w:val="1"/>
      <w:numFmt w:val="decimal"/>
      <w:lvlText w:val="%7."/>
      <w:lvlJc w:val="left"/>
      <w:pPr>
        <w:ind w:left="5388" w:hanging="360"/>
      </w:pPr>
    </w:lvl>
    <w:lvl w:ilvl="7" w:tplc="340A0019" w:tentative="1">
      <w:start w:val="1"/>
      <w:numFmt w:val="lowerLetter"/>
      <w:lvlText w:val="%8."/>
      <w:lvlJc w:val="left"/>
      <w:pPr>
        <w:ind w:left="6108" w:hanging="360"/>
      </w:pPr>
    </w:lvl>
    <w:lvl w:ilvl="8" w:tplc="340A001B" w:tentative="1">
      <w:start w:val="1"/>
      <w:numFmt w:val="lowerRoman"/>
      <w:lvlText w:val="%9."/>
      <w:lvlJc w:val="right"/>
      <w:pPr>
        <w:ind w:left="6828" w:hanging="180"/>
      </w:pPr>
    </w:lvl>
  </w:abstractNum>
  <w:abstractNum w:abstractNumId="16">
    <w:nsid w:val="29457F05"/>
    <w:multiLevelType w:val="hybridMultilevel"/>
    <w:tmpl w:val="6BECD654"/>
    <w:lvl w:ilvl="0" w:tplc="340A000B">
      <w:start w:val="1"/>
      <w:numFmt w:val="bullet"/>
      <w:lvlText w:val=""/>
      <w:lvlJc w:val="left"/>
      <w:pPr>
        <w:ind w:left="1440" w:hanging="360"/>
      </w:pPr>
      <w:rPr>
        <w:rFonts w:ascii="Wingdings" w:hAnsi="Wingdings" w:hint="default"/>
      </w:rPr>
    </w:lvl>
    <w:lvl w:ilvl="1" w:tplc="340A0003">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7">
    <w:nsid w:val="2A511D1C"/>
    <w:multiLevelType w:val="hybridMultilevel"/>
    <w:tmpl w:val="E7309EEC"/>
    <w:lvl w:ilvl="0" w:tplc="340A000B">
      <w:start w:val="1"/>
      <w:numFmt w:val="bullet"/>
      <w:lvlText w:val=""/>
      <w:lvlJc w:val="left"/>
      <w:pPr>
        <w:ind w:left="862" w:hanging="360"/>
      </w:pPr>
      <w:rPr>
        <w:rFonts w:ascii="Wingdings" w:hAnsi="Wingdings" w:hint="default"/>
      </w:rPr>
    </w:lvl>
    <w:lvl w:ilvl="1" w:tplc="340A0003" w:tentative="1">
      <w:start w:val="1"/>
      <w:numFmt w:val="bullet"/>
      <w:lvlText w:val="o"/>
      <w:lvlJc w:val="left"/>
      <w:pPr>
        <w:ind w:left="1582" w:hanging="360"/>
      </w:pPr>
      <w:rPr>
        <w:rFonts w:ascii="Courier New" w:hAnsi="Courier New" w:cs="Courier New" w:hint="default"/>
      </w:rPr>
    </w:lvl>
    <w:lvl w:ilvl="2" w:tplc="340A0005" w:tentative="1">
      <w:start w:val="1"/>
      <w:numFmt w:val="bullet"/>
      <w:lvlText w:val=""/>
      <w:lvlJc w:val="left"/>
      <w:pPr>
        <w:ind w:left="2302" w:hanging="360"/>
      </w:pPr>
      <w:rPr>
        <w:rFonts w:ascii="Wingdings" w:hAnsi="Wingdings" w:hint="default"/>
      </w:rPr>
    </w:lvl>
    <w:lvl w:ilvl="3" w:tplc="340A0001" w:tentative="1">
      <w:start w:val="1"/>
      <w:numFmt w:val="bullet"/>
      <w:lvlText w:val=""/>
      <w:lvlJc w:val="left"/>
      <w:pPr>
        <w:ind w:left="3022" w:hanging="360"/>
      </w:pPr>
      <w:rPr>
        <w:rFonts w:ascii="Symbol" w:hAnsi="Symbol" w:hint="default"/>
      </w:rPr>
    </w:lvl>
    <w:lvl w:ilvl="4" w:tplc="340A0003" w:tentative="1">
      <w:start w:val="1"/>
      <w:numFmt w:val="bullet"/>
      <w:lvlText w:val="o"/>
      <w:lvlJc w:val="left"/>
      <w:pPr>
        <w:ind w:left="3742" w:hanging="360"/>
      </w:pPr>
      <w:rPr>
        <w:rFonts w:ascii="Courier New" w:hAnsi="Courier New" w:cs="Courier New" w:hint="default"/>
      </w:rPr>
    </w:lvl>
    <w:lvl w:ilvl="5" w:tplc="340A0005" w:tentative="1">
      <w:start w:val="1"/>
      <w:numFmt w:val="bullet"/>
      <w:lvlText w:val=""/>
      <w:lvlJc w:val="left"/>
      <w:pPr>
        <w:ind w:left="4462" w:hanging="360"/>
      </w:pPr>
      <w:rPr>
        <w:rFonts w:ascii="Wingdings" w:hAnsi="Wingdings" w:hint="default"/>
      </w:rPr>
    </w:lvl>
    <w:lvl w:ilvl="6" w:tplc="340A0001" w:tentative="1">
      <w:start w:val="1"/>
      <w:numFmt w:val="bullet"/>
      <w:lvlText w:val=""/>
      <w:lvlJc w:val="left"/>
      <w:pPr>
        <w:ind w:left="5182" w:hanging="360"/>
      </w:pPr>
      <w:rPr>
        <w:rFonts w:ascii="Symbol" w:hAnsi="Symbol" w:hint="default"/>
      </w:rPr>
    </w:lvl>
    <w:lvl w:ilvl="7" w:tplc="340A0003" w:tentative="1">
      <w:start w:val="1"/>
      <w:numFmt w:val="bullet"/>
      <w:lvlText w:val="o"/>
      <w:lvlJc w:val="left"/>
      <w:pPr>
        <w:ind w:left="5902" w:hanging="360"/>
      </w:pPr>
      <w:rPr>
        <w:rFonts w:ascii="Courier New" w:hAnsi="Courier New" w:cs="Courier New" w:hint="default"/>
      </w:rPr>
    </w:lvl>
    <w:lvl w:ilvl="8" w:tplc="340A0005" w:tentative="1">
      <w:start w:val="1"/>
      <w:numFmt w:val="bullet"/>
      <w:lvlText w:val=""/>
      <w:lvlJc w:val="left"/>
      <w:pPr>
        <w:ind w:left="6622" w:hanging="360"/>
      </w:pPr>
      <w:rPr>
        <w:rFonts w:ascii="Wingdings" w:hAnsi="Wingdings" w:hint="default"/>
      </w:rPr>
    </w:lvl>
  </w:abstractNum>
  <w:abstractNum w:abstractNumId="18">
    <w:nsid w:val="2F5C1003"/>
    <w:multiLevelType w:val="hybridMultilevel"/>
    <w:tmpl w:val="EB107BB8"/>
    <w:lvl w:ilvl="0" w:tplc="340A0011">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nsid w:val="2F75469A"/>
    <w:multiLevelType w:val="hybridMultilevel"/>
    <w:tmpl w:val="A63CE4C8"/>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0">
    <w:nsid w:val="46672B74"/>
    <w:multiLevelType w:val="hybridMultilevel"/>
    <w:tmpl w:val="111A6006"/>
    <w:lvl w:ilvl="0" w:tplc="84BA4130">
      <w:start w:val="1"/>
      <w:numFmt w:val="decimal"/>
      <w:lvlText w:val="%1."/>
      <w:lvlJc w:val="left"/>
      <w:pPr>
        <w:ind w:left="360" w:hanging="360"/>
      </w:pPr>
      <w:rPr>
        <w:rFonts w:hint="default"/>
        <w:b/>
        <w:i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nsid w:val="47281CB1"/>
    <w:multiLevelType w:val="hybridMultilevel"/>
    <w:tmpl w:val="87007D10"/>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nsid w:val="4A3D3B64"/>
    <w:multiLevelType w:val="hybridMultilevel"/>
    <w:tmpl w:val="6E763E42"/>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3">
    <w:nsid w:val="4B287948"/>
    <w:multiLevelType w:val="hybridMultilevel"/>
    <w:tmpl w:val="313044F6"/>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4">
    <w:nsid w:val="550160C0"/>
    <w:multiLevelType w:val="hybridMultilevel"/>
    <w:tmpl w:val="DA2697B2"/>
    <w:lvl w:ilvl="0" w:tplc="24CC0BA4">
      <w:start w:val="1"/>
      <w:numFmt w:val="decimal"/>
      <w:lvlText w:val="%1)"/>
      <w:lvlJc w:val="left"/>
      <w:pPr>
        <w:ind w:left="1080" w:hanging="360"/>
      </w:pPr>
      <w:rPr>
        <w:rFonts w:hint="default"/>
      </w:rPr>
    </w:lvl>
    <w:lvl w:ilvl="1" w:tplc="340A0019">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5">
    <w:nsid w:val="5F0F0FF1"/>
    <w:multiLevelType w:val="hybridMultilevel"/>
    <w:tmpl w:val="3B34AFDC"/>
    <w:lvl w:ilvl="0" w:tplc="340A0005">
      <w:start w:val="1"/>
      <w:numFmt w:val="bullet"/>
      <w:lvlText w:val=""/>
      <w:lvlJc w:val="left"/>
      <w:pPr>
        <w:ind w:left="720" w:hanging="360"/>
      </w:pPr>
      <w:rPr>
        <w:rFonts w:ascii="Wingdings" w:hAnsi="Wingdings" w:hint="default"/>
        <w:b/>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6">
    <w:nsid w:val="62843665"/>
    <w:multiLevelType w:val="hybridMultilevel"/>
    <w:tmpl w:val="987C43FA"/>
    <w:lvl w:ilvl="0" w:tplc="9F5CF7B6">
      <w:start w:val="1"/>
      <w:numFmt w:val="decimal"/>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7">
    <w:nsid w:val="67CD7694"/>
    <w:multiLevelType w:val="hybridMultilevel"/>
    <w:tmpl w:val="987C43FA"/>
    <w:lvl w:ilvl="0" w:tplc="9F5CF7B6">
      <w:start w:val="1"/>
      <w:numFmt w:val="decimal"/>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8">
    <w:nsid w:val="697174D4"/>
    <w:multiLevelType w:val="hybridMultilevel"/>
    <w:tmpl w:val="C9F2C43E"/>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9">
    <w:nsid w:val="6CB64090"/>
    <w:multiLevelType w:val="hybridMultilevel"/>
    <w:tmpl w:val="041E2B9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0">
    <w:nsid w:val="70FD5D10"/>
    <w:multiLevelType w:val="hybridMultilevel"/>
    <w:tmpl w:val="19C279C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1">
    <w:nsid w:val="77473E70"/>
    <w:multiLevelType w:val="hybridMultilevel"/>
    <w:tmpl w:val="987C43FA"/>
    <w:lvl w:ilvl="0" w:tplc="9F5CF7B6">
      <w:start w:val="1"/>
      <w:numFmt w:val="decimal"/>
      <w:lvlText w:val="%1."/>
      <w:lvlJc w:val="left"/>
      <w:pPr>
        <w:ind w:left="1080" w:hanging="360"/>
      </w:pPr>
      <w:rPr>
        <w:rFonts w:hint="default"/>
      </w:rPr>
    </w:lvl>
    <w:lvl w:ilvl="1" w:tplc="340A0019">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num w:numId="1">
    <w:abstractNumId w:val="10"/>
  </w:num>
  <w:num w:numId="2">
    <w:abstractNumId w:val="0"/>
  </w:num>
  <w:num w:numId="3">
    <w:abstractNumId w:val="2"/>
  </w:num>
  <w:num w:numId="4">
    <w:abstractNumId w:val="3"/>
  </w:num>
  <w:num w:numId="5">
    <w:abstractNumId w:val="16"/>
  </w:num>
  <w:num w:numId="6">
    <w:abstractNumId w:val="11"/>
  </w:num>
  <w:num w:numId="7">
    <w:abstractNumId w:val="17"/>
  </w:num>
  <w:num w:numId="8">
    <w:abstractNumId w:val="6"/>
  </w:num>
  <w:num w:numId="9">
    <w:abstractNumId w:val="14"/>
  </w:num>
  <w:num w:numId="10">
    <w:abstractNumId w:val="19"/>
  </w:num>
  <w:num w:numId="11">
    <w:abstractNumId w:val="1"/>
  </w:num>
  <w:num w:numId="12">
    <w:abstractNumId w:val="1"/>
    <w:lvlOverride w:ilvl="0">
      <w:startOverride w:val="1"/>
    </w:lvlOverride>
  </w:num>
  <w:num w:numId="13">
    <w:abstractNumId w:val="26"/>
  </w:num>
  <w:num w:numId="14">
    <w:abstractNumId w:val="27"/>
  </w:num>
  <w:num w:numId="15">
    <w:abstractNumId w:val="1"/>
    <w:lvlOverride w:ilvl="0">
      <w:startOverride w:val="1"/>
    </w:lvlOverride>
  </w:num>
  <w:num w:numId="16">
    <w:abstractNumId w:val="31"/>
  </w:num>
  <w:num w:numId="17">
    <w:abstractNumId w:val="13"/>
  </w:num>
  <w:num w:numId="18">
    <w:abstractNumId w:val="1"/>
    <w:lvlOverride w:ilvl="0">
      <w:startOverride w:val="1"/>
    </w:lvlOverride>
  </w:num>
  <w:num w:numId="19">
    <w:abstractNumId w:val="4"/>
  </w:num>
  <w:num w:numId="20">
    <w:abstractNumId w:val="1"/>
    <w:lvlOverride w:ilvl="0">
      <w:startOverride w:val="1"/>
    </w:lvlOverride>
  </w:num>
  <w:num w:numId="21">
    <w:abstractNumId w:val="1"/>
    <w:lvlOverride w:ilvl="0">
      <w:startOverride w:val="1"/>
    </w:lvlOverride>
  </w:num>
  <w:num w:numId="22">
    <w:abstractNumId w:val="7"/>
  </w:num>
  <w:num w:numId="23">
    <w:abstractNumId w:val="30"/>
  </w:num>
  <w:num w:numId="24">
    <w:abstractNumId w:val="24"/>
  </w:num>
  <w:num w:numId="25">
    <w:abstractNumId w:val="18"/>
  </w:num>
  <w:num w:numId="26">
    <w:abstractNumId w:val="5"/>
  </w:num>
  <w:num w:numId="27">
    <w:abstractNumId w:val="28"/>
  </w:num>
  <w:num w:numId="28">
    <w:abstractNumId w:val="21"/>
  </w:num>
  <w:num w:numId="29">
    <w:abstractNumId w:val="15"/>
  </w:num>
  <w:num w:numId="30">
    <w:abstractNumId w:val="22"/>
  </w:num>
  <w:num w:numId="31">
    <w:abstractNumId w:val="20"/>
  </w:num>
  <w:num w:numId="32">
    <w:abstractNumId w:val="8"/>
  </w:num>
  <w:num w:numId="33">
    <w:abstractNumId w:val="23"/>
  </w:num>
  <w:num w:numId="34">
    <w:abstractNumId w:val="9"/>
  </w:num>
  <w:num w:numId="35">
    <w:abstractNumId w:val="29"/>
  </w:num>
  <w:num w:numId="36">
    <w:abstractNumId w:val="12"/>
  </w:num>
  <w:num w:numId="37">
    <w:abstractNumId w:val="25"/>
  </w:num>
  <w:numIdMacAtCleanup w:val="3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éctor Sepúlveda Gallegos">
    <w15:presenceInfo w15:providerId="None" w15:userId="Héctor Sepúlveda Gallego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ABF"/>
    <w:rsid w:val="00001954"/>
    <w:rsid w:val="000022E1"/>
    <w:rsid w:val="000036B2"/>
    <w:rsid w:val="000037BF"/>
    <w:rsid w:val="00003F96"/>
    <w:rsid w:val="000040BC"/>
    <w:rsid w:val="00004878"/>
    <w:rsid w:val="00004C06"/>
    <w:rsid w:val="00005862"/>
    <w:rsid w:val="00006072"/>
    <w:rsid w:val="000065F5"/>
    <w:rsid w:val="00007E63"/>
    <w:rsid w:val="00007EEE"/>
    <w:rsid w:val="000115B9"/>
    <w:rsid w:val="000120A5"/>
    <w:rsid w:val="0001234A"/>
    <w:rsid w:val="0001416B"/>
    <w:rsid w:val="00014BE2"/>
    <w:rsid w:val="00014FC0"/>
    <w:rsid w:val="000160CA"/>
    <w:rsid w:val="00017013"/>
    <w:rsid w:val="000179D8"/>
    <w:rsid w:val="00017E77"/>
    <w:rsid w:val="000203ED"/>
    <w:rsid w:val="00020771"/>
    <w:rsid w:val="0002105B"/>
    <w:rsid w:val="00022535"/>
    <w:rsid w:val="00022D25"/>
    <w:rsid w:val="00024864"/>
    <w:rsid w:val="000256F4"/>
    <w:rsid w:val="00026376"/>
    <w:rsid w:val="00026985"/>
    <w:rsid w:val="0002763A"/>
    <w:rsid w:val="00027889"/>
    <w:rsid w:val="0003131C"/>
    <w:rsid w:val="000313CD"/>
    <w:rsid w:val="00032F3B"/>
    <w:rsid w:val="00032F8D"/>
    <w:rsid w:val="000333F6"/>
    <w:rsid w:val="000340AA"/>
    <w:rsid w:val="000340BD"/>
    <w:rsid w:val="00036946"/>
    <w:rsid w:val="00037DE3"/>
    <w:rsid w:val="00042954"/>
    <w:rsid w:val="00042C00"/>
    <w:rsid w:val="00043757"/>
    <w:rsid w:val="00044DB0"/>
    <w:rsid w:val="00045AF4"/>
    <w:rsid w:val="00045CA7"/>
    <w:rsid w:val="00046B0A"/>
    <w:rsid w:val="00046C71"/>
    <w:rsid w:val="000472DA"/>
    <w:rsid w:val="000502C9"/>
    <w:rsid w:val="000502DD"/>
    <w:rsid w:val="00050F57"/>
    <w:rsid w:val="00050F89"/>
    <w:rsid w:val="00051391"/>
    <w:rsid w:val="00051406"/>
    <w:rsid w:val="0005193D"/>
    <w:rsid w:val="00052517"/>
    <w:rsid w:val="00052CF0"/>
    <w:rsid w:val="0005328F"/>
    <w:rsid w:val="000532C2"/>
    <w:rsid w:val="00053994"/>
    <w:rsid w:val="00055CBE"/>
    <w:rsid w:val="00055E14"/>
    <w:rsid w:val="00056D6A"/>
    <w:rsid w:val="00057683"/>
    <w:rsid w:val="00057ECD"/>
    <w:rsid w:val="000608A4"/>
    <w:rsid w:val="000614AE"/>
    <w:rsid w:val="000620FC"/>
    <w:rsid w:val="0006263B"/>
    <w:rsid w:val="0006383E"/>
    <w:rsid w:val="00063847"/>
    <w:rsid w:val="00064E43"/>
    <w:rsid w:val="0006601A"/>
    <w:rsid w:val="00066216"/>
    <w:rsid w:val="0006645D"/>
    <w:rsid w:val="00066540"/>
    <w:rsid w:val="000666BC"/>
    <w:rsid w:val="00067587"/>
    <w:rsid w:val="00070F10"/>
    <w:rsid w:val="0007100B"/>
    <w:rsid w:val="00071961"/>
    <w:rsid w:val="00071B59"/>
    <w:rsid w:val="000724A7"/>
    <w:rsid w:val="00072D5B"/>
    <w:rsid w:val="00072DA2"/>
    <w:rsid w:val="00074A7D"/>
    <w:rsid w:val="00074B3C"/>
    <w:rsid w:val="000758D8"/>
    <w:rsid w:val="0007749D"/>
    <w:rsid w:val="00077E70"/>
    <w:rsid w:val="0008138B"/>
    <w:rsid w:val="000816B1"/>
    <w:rsid w:val="00082189"/>
    <w:rsid w:val="00082E56"/>
    <w:rsid w:val="0008301C"/>
    <w:rsid w:val="00083AD2"/>
    <w:rsid w:val="00084AA0"/>
    <w:rsid w:val="000877B4"/>
    <w:rsid w:val="000878A6"/>
    <w:rsid w:val="00087F0C"/>
    <w:rsid w:val="00091E25"/>
    <w:rsid w:val="00092950"/>
    <w:rsid w:val="0009311A"/>
    <w:rsid w:val="00093EBC"/>
    <w:rsid w:val="000946A0"/>
    <w:rsid w:val="000954B7"/>
    <w:rsid w:val="00095740"/>
    <w:rsid w:val="00097697"/>
    <w:rsid w:val="000A0C95"/>
    <w:rsid w:val="000A0F5C"/>
    <w:rsid w:val="000A1631"/>
    <w:rsid w:val="000A21CB"/>
    <w:rsid w:val="000A3162"/>
    <w:rsid w:val="000A3F6E"/>
    <w:rsid w:val="000A4C95"/>
    <w:rsid w:val="000A6024"/>
    <w:rsid w:val="000B1640"/>
    <w:rsid w:val="000B1DFD"/>
    <w:rsid w:val="000B208F"/>
    <w:rsid w:val="000B2701"/>
    <w:rsid w:val="000B2EC1"/>
    <w:rsid w:val="000B3F9D"/>
    <w:rsid w:val="000B4878"/>
    <w:rsid w:val="000B5AC4"/>
    <w:rsid w:val="000C1886"/>
    <w:rsid w:val="000C21B7"/>
    <w:rsid w:val="000C2BCF"/>
    <w:rsid w:val="000C3ADF"/>
    <w:rsid w:val="000C479B"/>
    <w:rsid w:val="000C47D4"/>
    <w:rsid w:val="000C4F55"/>
    <w:rsid w:val="000C5241"/>
    <w:rsid w:val="000C6317"/>
    <w:rsid w:val="000C7495"/>
    <w:rsid w:val="000D22D3"/>
    <w:rsid w:val="000D37BF"/>
    <w:rsid w:val="000D3C15"/>
    <w:rsid w:val="000D4802"/>
    <w:rsid w:val="000D5CFE"/>
    <w:rsid w:val="000D5D1C"/>
    <w:rsid w:val="000D5D80"/>
    <w:rsid w:val="000D60A5"/>
    <w:rsid w:val="000D62EF"/>
    <w:rsid w:val="000D7230"/>
    <w:rsid w:val="000D7DC5"/>
    <w:rsid w:val="000D7E31"/>
    <w:rsid w:val="000E0223"/>
    <w:rsid w:val="000E044F"/>
    <w:rsid w:val="000E1A50"/>
    <w:rsid w:val="000E2C83"/>
    <w:rsid w:val="000E2CDC"/>
    <w:rsid w:val="000E343E"/>
    <w:rsid w:val="000E3929"/>
    <w:rsid w:val="000E40E3"/>
    <w:rsid w:val="000E40EC"/>
    <w:rsid w:val="000E4AF1"/>
    <w:rsid w:val="000E4DE0"/>
    <w:rsid w:val="000E5E32"/>
    <w:rsid w:val="000F0440"/>
    <w:rsid w:val="000F05C2"/>
    <w:rsid w:val="000F0905"/>
    <w:rsid w:val="000F0A8C"/>
    <w:rsid w:val="000F1809"/>
    <w:rsid w:val="000F4133"/>
    <w:rsid w:val="000F475E"/>
    <w:rsid w:val="000F5233"/>
    <w:rsid w:val="000F52F5"/>
    <w:rsid w:val="000F53B5"/>
    <w:rsid w:val="000F59F7"/>
    <w:rsid w:val="001007A7"/>
    <w:rsid w:val="00100B43"/>
    <w:rsid w:val="00100E37"/>
    <w:rsid w:val="00101322"/>
    <w:rsid w:val="00101D3A"/>
    <w:rsid w:val="00101FDE"/>
    <w:rsid w:val="001020DF"/>
    <w:rsid w:val="001025C0"/>
    <w:rsid w:val="00102C0D"/>
    <w:rsid w:val="00102E99"/>
    <w:rsid w:val="00104BA6"/>
    <w:rsid w:val="001056D0"/>
    <w:rsid w:val="001065A2"/>
    <w:rsid w:val="00106A84"/>
    <w:rsid w:val="00107D34"/>
    <w:rsid w:val="00110E27"/>
    <w:rsid w:val="00111781"/>
    <w:rsid w:val="001119A5"/>
    <w:rsid w:val="001119CE"/>
    <w:rsid w:val="00112A5C"/>
    <w:rsid w:val="00113C42"/>
    <w:rsid w:val="00113F0C"/>
    <w:rsid w:val="0011441B"/>
    <w:rsid w:val="001151E9"/>
    <w:rsid w:val="0011565B"/>
    <w:rsid w:val="0011698B"/>
    <w:rsid w:val="001201E7"/>
    <w:rsid w:val="001209A2"/>
    <w:rsid w:val="00122342"/>
    <w:rsid w:val="00122E0E"/>
    <w:rsid w:val="00124A4A"/>
    <w:rsid w:val="00126251"/>
    <w:rsid w:val="00127CFB"/>
    <w:rsid w:val="00127F31"/>
    <w:rsid w:val="00135675"/>
    <w:rsid w:val="00135A92"/>
    <w:rsid w:val="001375EC"/>
    <w:rsid w:val="00140B6C"/>
    <w:rsid w:val="00140B81"/>
    <w:rsid w:val="00140FD2"/>
    <w:rsid w:val="00141CAD"/>
    <w:rsid w:val="0014341A"/>
    <w:rsid w:val="001437C7"/>
    <w:rsid w:val="00143835"/>
    <w:rsid w:val="001438CA"/>
    <w:rsid w:val="00143B94"/>
    <w:rsid w:val="00143F8C"/>
    <w:rsid w:val="00145BBC"/>
    <w:rsid w:val="00145D72"/>
    <w:rsid w:val="0014621A"/>
    <w:rsid w:val="001464B0"/>
    <w:rsid w:val="00146D2C"/>
    <w:rsid w:val="001476E3"/>
    <w:rsid w:val="001511F4"/>
    <w:rsid w:val="0015287A"/>
    <w:rsid w:val="001537B7"/>
    <w:rsid w:val="00154B43"/>
    <w:rsid w:val="00155DE1"/>
    <w:rsid w:val="0015628B"/>
    <w:rsid w:val="00156D3C"/>
    <w:rsid w:val="00160B84"/>
    <w:rsid w:val="00161836"/>
    <w:rsid w:val="00161D16"/>
    <w:rsid w:val="00161E19"/>
    <w:rsid w:val="0016291A"/>
    <w:rsid w:val="00163662"/>
    <w:rsid w:val="00163DDC"/>
    <w:rsid w:val="001649D4"/>
    <w:rsid w:val="00164ABF"/>
    <w:rsid w:val="00164CD9"/>
    <w:rsid w:val="00165F42"/>
    <w:rsid w:val="0016615E"/>
    <w:rsid w:val="00172E81"/>
    <w:rsid w:val="00173F86"/>
    <w:rsid w:val="0017419C"/>
    <w:rsid w:val="00174C16"/>
    <w:rsid w:val="001757CB"/>
    <w:rsid w:val="001762BA"/>
    <w:rsid w:val="0017698F"/>
    <w:rsid w:val="001771BF"/>
    <w:rsid w:val="0018188E"/>
    <w:rsid w:val="00181926"/>
    <w:rsid w:val="001826C5"/>
    <w:rsid w:val="00182C21"/>
    <w:rsid w:val="001830C6"/>
    <w:rsid w:val="0018372A"/>
    <w:rsid w:val="0018420C"/>
    <w:rsid w:val="00184A46"/>
    <w:rsid w:val="00184C2B"/>
    <w:rsid w:val="00186F5A"/>
    <w:rsid w:val="00187CDD"/>
    <w:rsid w:val="00187D6F"/>
    <w:rsid w:val="00187D7B"/>
    <w:rsid w:val="001921EF"/>
    <w:rsid w:val="0019275F"/>
    <w:rsid w:val="001927FE"/>
    <w:rsid w:val="00192C3B"/>
    <w:rsid w:val="001936A0"/>
    <w:rsid w:val="00193ADB"/>
    <w:rsid w:val="00193EC3"/>
    <w:rsid w:val="0019439C"/>
    <w:rsid w:val="001945EB"/>
    <w:rsid w:val="00195425"/>
    <w:rsid w:val="00195A08"/>
    <w:rsid w:val="001964F5"/>
    <w:rsid w:val="001968B8"/>
    <w:rsid w:val="001A0402"/>
    <w:rsid w:val="001A0FC4"/>
    <w:rsid w:val="001A1871"/>
    <w:rsid w:val="001A1E29"/>
    <w:rsid w:val="001A2108"/>
    <w:rsid w:val="001A351D"/>
    <w:rsid w:val="001A3F13"/>
    <w:rsid w:val="001A463B"/>
    <w:rsid w:val="001A4644"/>
    <w:rsid w:val="001A4A0B"/>
    <w:rsid w:val="001A4F63"/>
    <w:rsid w:val="001A51A3"/>
    <w:rsid w:val="001A5BF2"/>
    <w:rsid w:val="001A64A7"/>
    <w:rsid w:val="001A650B"/>
    <w:rsid w:val="001A66CD"/>
    <w:rsid w:val="001A707A"/>
    <w:rsid w:val="001A7DDC"/>
    <w:rsid w:val="001B0B62"/>
    <w:rsid w:val="001B13DE"/>
    <w:rsid w:val="001B1B42"/>
    <w:rsid w:val="001B203A"/>
    <w:rsid w:val="001B2B68"/>
    <w:rsid w:val="001B410F"/>
    <w:rsid w:val="001B49D0"/>
    <w:rsid w:val="001B538D"/>
    <w:rsid w:val="001B629D"/>
    <w:rsid w:val="001B6CC9"/>
    <w:rsid w:val="001B7DD9"/>
    <w:rsid w:val="001C07C3"/>
    <w:rsid w:val="001C205A"/>
    <w:rsid w:val="001C22E9"/>
    <w:rsid w:val="001C249A"/>
    <w:rsid w:val="001C280D"/>
    <w:rsid w:val="001C2C9C"/>
    <w:rsid w:val="001C3585"/>
    <w:rsid w:val="001C36C5"/>
    <w:rsid w:val="001C5C03"/>
    <w:rsid w:val="001C6CE0"/>
    <w:rsid w:val="001C7425"/>
    <w:rsid w:val="001C75DC"/>
    <w:rsid w:val="001D10DC"/>
    <w:rsid w:val="001D24E1"/>
    <w:rsid w:val="001D3DFA"/>
    <w:rsid w:val="001D4083"/>
    <w:rsid w:val="001D5C76"/>
    <w:rsid w:val="001E06DB"/>
    <w:rsid w:val="001E1B3E"/>
    <w:rsid w:val="001E2849"/>
    <w:rsid w:val="001E38CB"/>
    <w:rsid w:val="001E3DFC"/>
    <w:rsid w:val="001E42A2"/>
    <w:rsid w:val="001E4BBF"/>
    <w:rsid w:val="001E67F0"/>
    <w:rsid w:val="001E6F4A"/>
    <w:rsid w:val="001E718A"/>
    <w:rsid w:val="001F0F7F"/>
    <w:rsid w:val="001F16E4"/>
    <w:rsid w:val="001F2AEE"/>
    <w:rsid w:val="001F34C9"/>
    <w:rsid w:val="001F3E0F"/>
    <w:rsid w:val="001F54A0"/>
    <w:rsid w:val="001F614C"/>
    <w:rsid w:val="001F627B"/>
    <w:rsid w:val="001F66A7"/>
    <w:rsid w:val="0020140D"/>
    <w:rsid w:val="00201ED0"/>
    <w:rsid w:val="00201FAD"/>
    <w:rsid w:val="0020351D"/>
    <w:rsid w:val="002039EE"/>
    <w:rsid w:val="00203C66"/>
    <w:rsid w:val="0020526B"/>
    <w:rsid w:val="00207178"/>
    <w:rsid w:val="002078D6"/>
    <w:rsid w:val="00207AB2"/>
    <w:rsid w:val="00207FAE"/>
    <w:rsid w:val="0021069C"/>
    <w:rsid w:val="00210EEC"/>
    <w:rsid w:val="00212A36"/>
    <w:rsid w:val="00214671"/>
    <w:rsid w:val="00214FBD"/>
    <w:rsid w:val="0021512D"/>
    <w:rsid w:val="002160A2"/>
    <w:rsid w:val="00216EFA"/>
    <w:rsid w:val="0021712E"/>
    <w:rsid w:val="002178B0"/>
    <w:rsid w:val="00217953"/>
    <w:rsid w:val="00217C81"/>
    <w:rsid w:val="00217E27"/>
    <w:rsid w:val="0022006A"/>
    <w:rsid w:val="00220509"/>
    <w:rsid w:val="00220F8A"/>
    <w:rsid w:val="002224F1"/>
    <w:rsid w:val="00222ABD"/>
    <w:rsid w:val="00224081"/>
    <w:rsid w:val="002246BB"/>
    <w:rsid w:val="00224AA2"/>
    <w:rsid w:val="00225440"/>
    <w:rsid w:val="00226F47"/>
    <w:rsid w:val="0022737F"/>
    <w:rsid w:val="00227811"/>
    <w:rsid w:val="00227938"/>
    <w:rsid w:val="00227B65"/>
    <w:rsid w:val="00227BE4"/>
    <w:rsid w:val="00230264"/>
    <w:rsid w:val="0023111E"/>
    <w:rsid w:val="00231F67"/>
    <w:rsid w:val="00232034"/>
    <w:rsid w:val="00232B06"/>
    <w:rsid w:val="00233EE2"/>
    <w:rsid w:val="002343E4"/>
    <w:rsid w:val="00234D97"/>
    <w:rsid w:val="00235002"/>
    <w:rsid w:val="00235591"/>
    <w:rsid w:val="00235BDD"/>
    <w:rsid w:val="00237046"/>
    <w:rsid w:val="0023747B"/>
    <w:rsid w:val="00240A7C"/>
    <w:rsid w:val="00240C6B"/>
    <w:rsid w:val="00241221"/>
    <w:rsid w:val="0024127B"/>
    <w:rsid w:val="00242C45"/>
    <w:rsid w:val="00243078"/>
    <w:rsid w:val="00243DFD"/>
    <w:rsid w:val="0024435A"/>
    <w:rsid w:val="002450D8"/>
    <w:rsid w:val="0024594C"/>
    <w:rsid w:val="00245FF1"/>
    <w:rsid w:val="00246DC1"/>
    <w:rsid w:val="002477DE"/>
    <w:rsid w:val="00247CAF"/>
    <w:rsid w:val="002516E0"/>
    <w:rsid w:val="00252518"/>
    <w:rsid w:val="00253786"/>
    <w:rsid w:val="002546AA"/>
    <w:rsid w:val="00254F73"/>
    <w:rsid w:val="00255AEA"/>
    <w:rsid w:val="00256DB0"/>
    <w:rsid w:val="00257BB4"/>
    <w:rsid w:val="0026036A"/>
    <w:rsid w:val="00261430"/>
    <w:rsid w:val="00261D85"/>
    <w:rsid w:val="00262D33"/>
    <w:rsid w:val="00262F81"/>
    <w:rsid w:val="002639BE"/>
    <w:rsid w:val="00263B0B"/>
    <w:rsid w:val="0026559C"/>
    <w:rsid w:val="002656A9"/>
    <w:rsid w:val="0026580B"/>
    <w:rsid w:val="00265B25"/>
    <w:rsid w:val="00266FBD"/>
    <w:rsid w:val="00267062"/>
    <w:rsid w:val="00267E6F"/>
    <w:rsid w:val="002708BE"/>
    <w:rsid w:val="00270A15"/>
    <w:rsid w:val="002710CC"/>
    <w:rsid w:val="0027196C"/>
    <w:rsid w:val="0027238A"/>
    <w:rsid w:val="00272FA3"/>
    <w:rsid w:val="00273ECB"/>
    <w:rsid w:val="0027436B"/>
    <w:rsid w:val="0027495F"/>
    <w:rsid w:val="002752BC"/>
    <w:rsid w:val="00276026"/>
    <w:rsid w:val="002760C7"/>
    <w:rsid w:val="00276AED"/>
    <w:rsid w:val="00276C21"/>
    <w:rsid w:val="00277BA9"/>
    <w:rsid w:val="00281600"/>
    <w:rsid w:val="0028203B"/>
    <w:rsid w:val="00282C2C"/>
    <w:rsid w:val="00282D61"/>
    <w:rsid w:val="00282EA2"/>
    <w:rsid w:val="00283D82"/>
    <w:rsid w:val="002847A1"/>
    <w:rsid w:val="0028618E"/>
    <w:rsid w:val="002862E5"/>
    <w:rsid w:val="00286798"/>
    <w:rsid w:val="0028715D"/>
    <w:rsid w:val="00287683"/>
    <w:rsid w:val="00287BE1"/>
    <w:rsid w:val="002907E9"/>
    <w:rsid w:val="0029092B"/>
    <w:rsid w:val="00290D2E"/>
    <w:rsid w:val="00291E0C"/>
    <w:rsid w:val="00291EC4"/>
    <w:rsid w:val="00294009"/>
    <w:rsid w:val="00294818"/>
    <w:rsid w:val="00295051"/>
    <w:rsid w:val="00295A70"/>
    <w:rsid w:val="002A05B8"/>
    <w:rsid w:val="002A0675"/>
    <w:rsid w:val="002A0A2B"/>
    <w:rsid w:val="002A1815"/>
    <w:rsid w:val="002A2DBE"/>
    <w:rsid w:val="002A35FC"/>
    <w:rsid w:val="002A3A0C"/>
    <w:rsid w:val="002A3F2E"/>
    <w:rsid w:val="002A42D5"/>
    <w:rsid w:val="002A43BC"/>
    <w:rsid w:val="002A4726"/>
    <w:rsid w:val="002A508D"/>
    <w:rsid w:val="002A5162"/>
    <w:rsid w:val="002A739A"/>
    <w:rsid w:val="002A744C"/>
    <w:rsid w:val="002A7DAB"/>
    <w:rsid w:val="002B0245"/>
    <w:rsid w:val="002B17E0"/>
    <w:rsid w:val="002B3468"/>
    <w:rsid w:val="002B4290"/>
    <w:rsid w:val="002B4FAC"/>
    <w:rsid w:val="002B54B8"/>
    <w:rsid w:val="002B6688"/>
    <w:rsid w:val="002C075A"/>
    <w:rsid w:val="002C0DD0"/>
    <w:rsid w:val="002C11C3"/>
    <w:rsid w:val="002C1539"/>
    <w:rsid w:val="002C1B00"/>
    <w:rsid w:val="002C2C0F"/>
    <w:rsid w:val="002C2D2E"/>
    <w:rsid w:val="002C2D81"/>
    <w:rsid w:val="002C3CFB"/>
    <w:rsid w:val="002C41E9"/>
    <w:rsid w:val="002C4DAA"/>
    <w:rsid w:val="002C4DD0"/>
    <w:rsid w:val="002C5E4F"/>
    <w:rsid w:val="002C5EC2"/>
    <w:rsid w:val="002C6275"/>
    <w:rsid w:val="002C782E"/>
    <w:rsid w:val="002C7F63"/>
    <w:rsid w:val="002D056B"/>
    <w:rsid w:val="002D26C4"/>
    <w:rsid w:val="002D3725"/>
    <w:rsid w:val="002D3746"/>
    <w:rsid w:val="002D379E"/>
    <w:rsid w:val="002D556B"/>
    <w:rsid w:val="002D5BC6"/>
    <w:rsid w:val="002D61D1"/>
    <w:rsid w:val="002D741B"/>
    <w:rsid w:val="002D7844"/>
    <w:rsid w:val="002E0AAF"/>
    <w:rsid w:val="002E117D"/>
    <w:rsid w:val="002E184B"/>
    <w:rsid w:val="002E243A"/>
    <w:rsid w:val="002E383E"/>
    <w:rsid w:val="002E4370"/>
    <w:rsid w:val="002E4694"/>
    <w:rsid w:val="002E5605"/>
    <w:rsid w:val="002E5C26"/>
    <w:rsid w:val="002E60F9"/>
    <w:rsid w:val="002E65C5"/>
    <w:rsid w:val="002E66EC"/>
    <w:rsid w:val="002E6802"/>
    <w:rsid w:val="002F0501"/>
    <w:rsid w:val="002F09C3"/>
    <w:rsid w:val="002F0E61"/>
    <w:rsid w:val="002F0F4A"/>
    <w:rsid w:val="002F100C"/>
    <w:rsid w:val="002F152C"/>
    <w:rsid w:val="002F1E5B"/>
    <w:rsid w:val="002F2144"/>
    <w:rsid w:val="002F21B3"/>
    <w:rsid w:val="002F2B8F"/>
    <w:rsid w:val="002F2BCB"/>
    <w:rsid w:val="002F31B5"/>
    <w:rsid w:val="002F3D11"/>
    <w:rsid w:val="002F4246"/>
    <w:rsid w:val="002F530C"/>
    <w:rsid w:val="002F5BFF"/>
    <w:rsid w:val="002F6422"/>
    <w:rsid w:val="002F7C07"/>
    <w:rsid w:val="00300066"/>
    <w:rsid w:val="00300532"/>
    <w:rsid w:val="00300F99"/>
    <w:rsid w:val="00301A9A"/>
    <w:rsid w:val="00302552"/>
    <w:rsid w:val="0030280D"/>
    <w:rsid w:val="00306DC8"/>
    <w:rsid w:val="00307568"/>
    <w:rsid w:val="003104A0"/>
    <w:rsid w:val="003107F6"/>
    <w:rsid w:val="00311771"/>
    <w:rsid w:val="00311877"/>
    <w:rsid w:val="00313C85"/>
    <w:rsid w:val="0031414C"/>
    <w:rsid w:val="00314962"/>
    <w:rsid w:val="00314E5A"/>
    <w:rsid w:val="00315FB9"/>
    <w:rsid w:val="003172C1"/>
    <w:rsid w:val="00317A88"/>
    <w:rsid w:val="00320060"/>
    <w:rsid w:val="003203BD"/>
    <w:rsid w:val="0032095C"/>
    <w:rsid w:val="00320B2F"/>
    <w:rsid w:val="00320E7A"/>
    <w:rsid w:val="00320F7F"/>
    <w:rsid w:val="00323081"/>
    <w:rsid w:val="00324BB3"/>
    <w:rsid w:val="00325D5A"/>
    <w:rsid w:val="00326F83"/>
    <w:rsid w:val="00327EB8"/>
    <w:rsid w:val="00332B33"/>
    <w:rsid w:val="003333D2"/>
    <w:rsid w:val="0033428D"/>
    <w:rsid w:val="003342C8"/>
    <w:rsid w:val="003361D4"/>
    <w:rsid w:val="0033669A"/>
    <w:rsid w:val="00337901"/>
    <w:rsid w:val="0034383B"/>
    <w:rsid w:val="003444D1"/>
    <w:rsid w:val="00344AC1"/>
    <w:rsid w:val="00344F06"/>
    <w:rsid w:val="00345EE8"/>
    <w:rsid w:val="00345F20"/>
    <w:rsid w:val="0035139A"/>
    <w:rsid w:val="00351F59"/>
    <w:rsid w:val="0035204A"/>
    <w:rsid w:val="00352D97"/>
    <w:rsid w:val="00352DFA"/>
    <w:rsid w:val="00353354"/>
    <w:rsid w:val="00354AC3"/>
    <w:rsid w:val="00355F18"/>
    <w:rsid w:val="003573F9"/>
    <w:rsid w:val="003573FC"/>
    <w:rsid w:val="00357F76"/>
    <w:rsid w:val="00360581"/>
    <w:rsid w:val="00361167"/>
    <w:rsid w:val="0036163C"/>
    <w:rsid w:val="00361B46"/>
    <w:rsid w:val="00361CAF"/>
    <w:rsid w:val="003629D2"/>
    <w:rsid w:val="003632CA"/>
    <w:rsid w:val="003637B3"/>
    <w:rsid w:val="00363C3F"/>
    <w:rsid w:val="00364421"/>
    <w:rsid w:val="00364C6B"/>
    <w:rsid w:val="00364DD4"/>
    <w:rsid w:val="00365CD3"/>
    <w:rsid w:val="00367DC7"/>
    <w:rsid w:val="00370BDD"/>
    <w:rsid w:val="00371846"/>
    <w:rsid w:val="00371EB3"/>
    <w:rsid w:val="00372EBB"/>
    <w:rsid w:val="00373412"/>
    <w:rsid w:val="00374809"/>
    <w:rsid w:val="00374932"/>
    <w:rsid w:val="0037517C"/>
    <w:rsid w:val="0037531A"/>
    <w:rsid w:val="00375818"/>
    <w:rsid w:val="00375E29"/>
    <w:rsid w:val="00376716"/>
    <w:rsid w:val="003768AC"/>
    <w:rsid w:val="003768CA"/>
    <w:rsid w:val="00376AA1"/>
    <w:rsid w:val="00376B02"/>
    <w:rsid w:val="00377070"/>
    <w:rsid w:val="003772A5"/>
    <w:rsid w:val="00377875"/>
    <w:rsid w:val="00377E37"/>
    <w:rsid w:val="003806D9"/>
    <w:rsid w:val="00381E33"/>
    <w:rsid w:val="00382733"/>
    <w:rsid w:val="003827E8"/>
    <w:rsid w:val="00384160"/>
    <w:rsid w:val="003842C6"/>
    <w:rsid w:val="003846B9"/>
    <w:rsid w:val="00385163"/>
    <w:rsid w:val="003855A1"/>
    <w:rsid w:val="00385827"/>
    <w:rsid w:val="003865E4"/>
    <w:rsid w:val="003874DC"/>
    <w:rsid w:val="00387EDA"/>
    <w:rsid w:val="0039089F"/>
    <w:rsid w:val="003915E2"/>
    <w:rsid w:val="003921BA"/>
    <w:rsid w:val="00392325"/>
    <w:rsid w:val="00392DEA"/>
    <w:rsid w:val="003939D2"/>
    <w:rsid w:val="003944FA"/>
    <w:rsid w:val="003949F9"/>
    <w:rsid w:val="003962E7"/>
    <w:rsid w:val="00396425"/>
    <w:rsid w:val="003967CA"/>
    <w:rsid w:val="00396933"/>
    <w:rsid w:val="003969EF"/>
    <w:rsid w:val="003A07CA"/>
    <w:rsid w:val="003A0F73"/>
    <w:rsid w:val="003A164A"/>
    <w:rsid w:val="003A2076"/>
    <w:rsid w:val="003A23DD"/>
    <w:rsid w:val="003A2C28"/>
    <w:rsid w:val="003A365D"/>
    <w:rsid w:val="003A3BB5"/>
    <w:rsid w:val="003A3DA6"/>
    <w:rsid w:val="003A4202"/>
    <w:rsid w:val="003A5620"/>
    <w:rsid w:val="003A651E"/>
    <w:rsid w:val="003A7AE8"/>
    <w:rsid w:val="003B1E48"/>
    <w:rsid w:val="003B24C6"/>
    <w:rsid w:val="003B24DF"/>
    <w:rsid w:val="003B3378"/>
    <w:rsid w:val="003B5119"/>
    <w:rsid w:val="003B70A8"/>
    <w:rsid w:val="003B7220"/>
    <w:rsid w:val="003C0D47"/>
    <w:rsid w:val="003C0DC2"/>
    <w:rsid w:val="003C108C"/>
    <w:rsid w:val="003C28CC"/>
    <w:rsid w:val="003C340A"/>
    <w:rsid w:val="003C5092"/>
    <w:rsid w:val="003C665F"/>
    <w:rsid w:val="003C694D"/>
    <w:rsid w:val="003D06E9"/>
    <w:rsid w:val="003D1FDF"/>
    <w:rsid w:val="003D3433"/>
    <w:rsid w:val="003D3F4D"/>
    <w:rsid w:val="003D4715"/>
    <w:rsid w:val="003D4A9B"/>
    <w:rsid w:val="003D5385"/>
    <w:rsid w:val="003D5609"/>
    <w:rsid w:val="003D64AF"/>
    <w:rsid w:val="003D6614"/>
    <w:rsid w:val="003D66D9"/>
    <w:rsid w:val="003D6D26"/>
    <w:rsid w:val="003D7C56"/>
    <w:rsid w:val="003E1583"/>
    <w:rsid w:val="003E1E0D"/>
    <w:rsid w:val="003E2798"/>
    <w:rsid w:val="003E316B"/>
    <w:rsid w:val="003E3879"/>
    <w:rsid w:val="003E3CA6"/>
    <w:rsid w:val="003E3E07"/>
    <w:rsid w:val="003E447F"/>
    <w:rsid w:val="003E48EF"/>
    <w:rsid w:val="003E4AAA"/>
    <w:rsid w:val="003E4E4E"/>
    <w:rsid w:val="003E51FB"/>
    <w:rsid w:val="003E542C"/>
    <w:rsid w:val="003E5535"/>
    <w:rsid w:val="003E5C1C"/>
    <w:rsid w:val="003E6F7A"/>
    <w:rsid w:val="003E72AF"/>
    <w:rsid w:val="003E7FEE"/>
    <w:rsid w:val="003F079B"/>
    <w:rsid w:val="003F089A"/>
    <w:rsid w:val="003F0F5B"/>
    <w:rsid w:val="003F25A1"/>
    <w:rsid w:val="003F36F4"/>
    <w:rsid w:val="003F3ADB"/>
    <w:rsid w:val="003F442C"/>
    <w:rsid w:val="003F5056"/>
    <w:rsid w:val="003F5D0A"/>
    <w:rsid w:val="003F62BF"/>
    <w:rsid w:val="00401595"/>
    <w:rsid w:val="0040166B"/>
    <w:rsid w:val="00401A1D"/>
    <w:rsid w:val="00402B03"/>
    <w:rsid w:val="00403670"/>
    <w:rsid w:val="00404DDB"/>
    <w:rsid w:val="00405783"/>
    <w:rsid w:val="00405886"/>
    <w:rsid w:val="0040753B"/>
    <w:rsid w:val="00407A9C"/>
    <w:rsid w:val="00407C4C"/>
    <w:rsid w:val="00410154"/>
    <w:rsid w:val="004103D9"/>
    <w:rsid w:val="00410B1B"/>
    <w:rsid w:val="004111EA"/>
    <w:rsid w:val="00413AD7"/>
    <w:rsid w:val="00413E76"/>
    <w:rsid w:val="0041440E"/>
    <w:rsid w:val="004144F9"/>
    <w:rsid w:val="004150CF"/>
    <w:rsid w:val="00415CE6"/>
    <w:rsid w:val="004161B0"/>
    <w:rsid w:val="0042035F"/>
    <w:rsid w:val="00420445"/>
    <w:rsid w:val="004209E7"/>
    <w:rsid w:val="00420BBD"/>
    <w:rsid w:val="00421781"/>
    <w:rsid w:val="00422D60"/>
    <w:rsid w:val="00422DD6"/>
    <w:rsid w:val="00422E15"/>
    <w:rsid w:val="004230EF"/>
    <w:rsid w:val="004234B4"/>
    <w:rsid w:val="004234CC"/>
    <w:rsid w:val="00423856"/>
    <w:rsid w:val="00425E6F"/>
    <w:rsid w:val="00427115"/>
    <w:rsid w:val="004271B9"/>
    <w:rsid w:val="004274C6"/>
    <w:rsid w:val="00427AFC"/>
    <w:rsid w:val="00427BFA"/>
    <w:rsid w:val="004309DB"/>
    <w:rsid w:val="00432CC3"/>
    <w:rsid w:val="00433054"/>
    <w:rsid w:val="00433EB8"/>
    <w:rsid w:val="004357B4"/>
    <w:rsid w:val="004364C2"/>
    <w:rsid w:val="0043661F"/>
    <w:rsid w:val="00437AF4"/>
    <w:rsid w:val="00437B19"/>
    <w:rsid w:val="00440C57"/>
    <w:rsid w:val="00441E89"/>
    <w:rsid w:val="004427BF"/>
    <w:rsid w:val="0044362A"/>
    <w:rsid w:val="00443B47"/>
    <w:rsid w:val="00445BEE"/>
    <w:rsid w:val="00446349"/>
    <w:rsid w:val="004472FC"/>
    <w:rsid w:val="00450466"/>
    <w:rsid w:val="00451E1E"/>
    <w:rsid w:val="00453921"/>
    <w:rsid w:val="00456938"/>
    <w:rsid w:val="0045719B"/>
    <w:rsid w:val="00457526"/>
    <w:rsid w:val="00457822"/>
    <w:rsid w:val="00457EFA"/>
    <w:rsid w:val="00461D05"/>
    <w:rsid w:val="00461D74"/>
    <w:rsid w:val="00462AC8"/>
    <w:rsid w:val="00463404"/>
    <w:rsid w:val="00463F9E"/>
    <w:rsid w:val="004650EE"/>
    <w:rsid w:val="00465607"/>
    <w:rsid w:val="00467FFE"/>
    <w:rsid w:val="00470736"/>
    <w:rsid w:val="00470A5D"/>
    <w:rsid w:val="004716D5"/>
    <w:rsid w:val="00471CE0"/>
    <w:rsid w:val="00472049"/>
    <w:rsid w:val="00472909"/>
    <w:rsid w:val="004730C9"/>
    <w:rsid w:val="00473B03"/>
    <w:rsid w:val="0047426F"/>
    <w:rsid w:val="004742B9"/>
    <w:rsid w:val="00474D99"/>
    <w:rsid w:val="00475EFA"/>
    <w:rsid w:val="004776B0"/>
    <w:rsid w:val="004807C1"/>
    <w:rsid w:val="0048137F"/>
    <w:rsid w:val="00481553"/>
    <w:rsid w:val="004835D3"/>
    <w:rsid w:val="0048390D"/>
    <w:rsid w:val="00484DF8"/>
    <w:rsid w:val="00485002"/>
    <w:rsid w:val="0048523F"/>
    <w:rsid w:val="00486276"/>
    <w:rsid w:val="00486682"/>
    <w:rsid w:val="00487B10"/>
    <w:rsid w:val="00490827"/>
    <w:rsid w:val="00491804"/>
    <w:rsid w:val="004922D0"/>
    <w:rsid w:val="00492431"/>
    <w:rsid w:val="00492C3F"/>
    <w:rsid w:val="00492F0F"/>
    <w:rsid w:val="004938DD"/>
    <w:rsid w:val="00493C99"/>
    <w:rsid w:val="00494690"/>
    <w:rsid w:val="00495562"/>
    <w:rsid w:val="00496105"/>
    <w:rsid w:val="004961A9"/>
    <w:rsid w:val="004962ED"/>
    <w:rsid w:val="00496ECF"/>
    <w:rsid w:val="00497256"/>
    <w:rsid w:val="00497299"/>
    <w:rsid w:val="00497792"/>
    <w:rsid w:val="004A0811"/>
    <w:rsid w:val="004A0F25"/>
    <w:rsid w:val="004A657C"/>
    <w:rsid w:val="004A6BA6"/>
    <w:rsid w:val="004A711C"/>
    <w:rsid w:val="004A71E8"/>
    <w:rsid w:val="004A7624"/>
    <w:rsid w:val="004B079E"/>
    <w:rsid w:val="004B0EA4"/>
    <w:rsid w:val="004B11F1"/>
    <w:rsid w:val="004B252D"/>
    <w:rsid w:val="004B296F"/>
    <w:rsid w:val="004B29D3"/>
    <w:rsid w:val="004B2F07"/>
    <w:rsid w:val="004B3CC7"/>
    <w:rsid w:val="004B3D55"/>
    <w:rsid w:val="004B5C2C"/>
    <w:rsid w:val="004B6A30"/>
    <w:rsid w:val="004B785C"/>
    <w:rsid w:val="004C0C13"/>
    <w:rsid w:val="004C2F87"/>
    <w:rsid w:val="004C34B2"/>
    <w:rsid w:val="004C3C4D"/>
    <w:rsid w:val="004C560D"/>
    <w:rsid w:val="004C6BD7"/>
    <w:rsid w:val="004D0339"/>
    <w:rsid w:val="004D0CC0"/>
    <w:rsid w:val="004D16BE"/>
    <w:rsid w:val="004D17E9"/>
    <w:rsid w:val="004D258D"/>
    <w:rsid w:val="004D25E5"/>
    <w:rsid w:val="004D2A16"/>
    <w:rsid w:val="004D2A31"/>
    <w:rsid w:val="004D3765"/>
    <w:rsid w:val="004D4087"/>
    <w:rsid w:val="004D4221"/>
    <w:rsid w:val="004D4E61"/>
    <w:rsid w:val="004D501B"/>
    <w:rsid w:val="004D54BC"/>
    <w:rsid w:val="004D6C2D"/>
    <w:rsid w:val="004D747D"/>
    <w:rsid w:val="004E01B0"/>
    <w:rsid w:val="004E23AE"/>
    <w:rsid w:val="004E2F30"/>
    <w:rsid w:val="004E4D73"/>
    <w:rsid w:val="004E56A4"/>
    <w:rsid w:val="004E6EB2"/>
    <w:rsid w:val="004E7C22"/>
    <w:rsid w:val="004E7E79"/>
    <w:rsid w:val="004F096B"/>
    <w:rsid w:val="004F0B70"/>
    <w:rsid w:val="004F154A"/>
    <w:rsid w:val="004F2FD3"/>
    <w:rsid w:val="004F3D45"/>
    <w:rsid w:val="004F4E83"/>
    <w:rsid w:val="004F5F90"/>
    <w:rsid w:val="004F67DC"/>
    <w:rsid w:val="004F6D2B"/>
    <w:rsid w:val="004F76D9"/>
    <w:rsid w:val="004F775E"/>
    <w:rsid w:val="004F7F21"/>
    <w:rsid w:val="004F7FE5"/>
    <w:rsid w:val="00501F62"/>
    <w:rsid w:val="0050324F"/>
    <w:rsid w:val="0050430E"/>
    <w:rsid w:val="00505FE2"/>
    <w:rsid w:val="005062A5"/>
    <w:rsid w:val="00507280"/>
    <w:rsid w:val="00507894"/>
    <w:rsid w:val="005103F0"/>
    <w:rsid w:val="0051163D"/>
    <w:rsid w:val="00511D32"/>
    <w:rsid w:val="00512660"/>
    <w:rsid w:val="005136C2"/>
    <w:rsid w:val="00517B40"/>
    <w:rsid w:val="0052155C"/>
    <w:rsid w:val="00521D08"/>
    <w:rsid w:val="0052277E"/>
    <w:rsid w:val="0052488C"/>
    <w:rsid w:val="00524C77"/>
    <w:rsid w:val="00524DB0"/>
    <w:rsid w:val="00524F7C"/>
    <w:rsid w:val="00525070"/>
    <w:rsid w:val="005253C8"/>
    <w:rsid w:val="00525466"/>
    <w:rsid w:val="00525E2F"/>
    <w:rsid w:val="0052633A"/>
    <w:rsid w:val="00526662"/>
    <w:rsid w:val="0053086C"/>
    <w:rsid w:val="00531F7E"/>
    <w:rsid w:val="00532F1D"/>
    <w:rsid w:val="00533692"/>
    <w:rsid w:val="005346D1"/>
    <w:rsid w:val="00534804"/>
    <w:rsid w:val="00534E56"/>
    <w:rsid w:val="00535DE4"/>
    <w:rsid w:val="00535E00"/>
    <w:rsid w:val="00536FFC"/>
    <w:rsid w:val="005375A0"/>
    <w:rsid w:val="005378A3"/>
    <w:rsid w:val="00540767"/>
    <w:rsid w:val="00540D70"/>
    <w:rsid w:val="00542EB6"/>
    <w:rsid w:val="00544EB8"/>
    <w:rsid w:val="0054681A"/>
    <w:rsid w:val="00546D0D"/>
    <w:rsid w:val="00547FA8"/>
    <w:rsid w:val="00550366"/>
    <w:rsid w:val="00550CCD"/>
    <w:rsid w:val="00550E27"/>
    <w:rsid w:val="005514C0"/>
    <w:rsid w:val="00553BA8"/>
    <w:rsid w:val="00555436"/>
    <w:rsid w:val="00556CC6"/>
    <w:rsid w:val="00556E54"/>
    <w:rsid w:val="00557854"/>
    <w:rsid w:val="0056173C"/>
    <w:rsid w:val="00561FDA"/>
    <w:rsid w:val="00563315"/>
    <w:rsid w:val="0056343D"/>
    <w:rsid w:val="00563C04"/>
    <w:rsid w:val="0056503B"/>
    <w:rsid w:val="0056579D"/>
    <w:rsid w:val="00566ABF"/>
    <w:rsid w:val="00567CDB"/>
    <w:rsid w:val="00570A3B"/>
    <w:rsid w:val="0057131A"/>
    <w:rsid w:val="005724FA"/>
    <w:rsid w:val="005752CA"/>
    <w:rsid w:val="00575965"/>
    <w:rsid w:val="005766E7"/>
    <w:rsid w:val="00576C8B"/>
    <w:rsid w:val="00576D3B"/>
    <w:rsid w:val="0057786C"/>
    <w:rsid w:val="00577BC5"/>
    <w:rsid w:val="00577E73"/>
    <w:rsid w:val="00577F37"/>
    <w:rsid w:val="00580855"/>
    <w:rsid w:val="005808C9"/>
    <w:rsid w:val="0058098A"/>
    <w:rsid w:val="00581ABE"/>
    <w:rsid w:val="00581EAD"/>
    <w:rsid w:val="00582E76"/>
    <w:rsid w:val="005832BA"/>
    <w:rsid w:val="00583319"/>
    <w:rsid w:val="0058341C"/>
    <w:rsid w:val="005835F2"/>
    <w:rsid w:val="00583DD8"/>
    <w:rsid w:val="00583F7A"/>
    <w:rsid w:val="00583FB8"/>
    <w:rsid w:val="0058442C"/>
    <w:rsid w:val="0058511E"/>
    <w:rsid w:val="00585302"/>
    <w:rsid w:val="00587584"/>
    <w:rsid w:val="005876F7"/>
    <w:rsid w:val="00587BAD"/>
    <w:rsid w:val="00590FCE"/>
    <w:rsid w:val="00591431"/>
    <w:rsid w:val="00591FEB"/>
    <w:rsid w:val="005927F0"/>
    <w:rsid w:val="005928B4"/>
    <w:rsid w:val="0059297C"/>
    <w:rsid w:val="005930C1"/>
    <w:rsid w:val="005930F0"/>
    <w:rsid w:val="00593107"/>
    <w:rsid w:val="00593988"/>
    <w:rsid w:val="00593F91"/>
    <w:rsid w:val="00594576"/>
    <w:rsid w:val="00594919"/>
    <w:rsid w:val="005952D7"/>
    <w:rsid w:val="00595307"/>
    <w:rsid w:val="00595369"/>
    <w:rsid w:val="00595912"/>
    <w:rsid w:val="0059637D"/>
    <w:rsid w:val="005968E5"/>
    <w:rsid w:val="005969E2"/>
    <w:rsid w:val="00596AF8"/>
    <w:rsid w:val="00596FA2"/>
    <w:rsid w:val="005A07E8"/>
    <w:rsid w:val="005A0958"/>
    <w:rsid w:val="005A16FB"/>
    <w:rsid w:val="005A18AC"/>
    <w:rsid w:val="005A1A7A"/>
    <w:rsid w:val="005A4547"/>
    <w:rsid w:val="005A4BBD"/>
    <w:rsid w:val="005A6AFA"/>
    <w:rsid w:val="005A73DE"/>
    <w:rsid w:val="005A745B"/>
    <w:rsid w:val="005B00EA"/>
    <w:rsid w:val="005B1E45"/>
    <w:rsid w:val="005B2304"/>
    <w:rsid w:val="005B3585"/>
    <w:rsid w:val="005B3CC5"/>
    <w:rsid w:val="005B3EC3"/>
    <w:rsid w:val="005B466F"/>
    <w:rsid w:val="005B479B"/>
    <w:rsid w:val="005B52A1"/>
    <w:rsid w:val="005B625A"/>
    <w:rsid w:val="005B6C74"/>
    <w:rsid w:val="005B6D02"/>
    <w:rsid w:val="005C0F26"/>
    <w:rsid w:val="005C1CE8"/>
    <w:rsid w:val="005C23F3"/>
    <w:rsid w:val="005C28FC"/>
    <w:rsid w:val="005C29BA"/>
    <w:rsid w:val="005C2DA0"/>
    <w:rsid w:val="005C3934"/>
    <w:rsid w:val="005C3B28"/>
    <w:rsid w:val="005C431B"/>
    <w:rsid w:val="005C4362"/>
    <w:rsid w:val="005C436F"/>
    <w:rsid w:val="005C63E0"/>
    <w:rsid w:val="005C6465"/>
    <w:rsid w:val="005C77FC"/>
    <w:rsid w:val="005C787F"/>
    <w:rsid w:val="005C7E97"/>
    <w:rsid w:val="005D0C9A"/>
    <w:rsid w:val="005D169E"/>
    <w:rsid w:val="005D2EB5"/>
    <w:rsid w:val="005D44B2"/>
    <w:rsid w:val="005D4959"/>
    <w:rsid w:val="005D49C5"/>
    <w:rsid w:val="005D4F6A"/>
    <w:rsid w:val="005D576B"/>
    <w:rsid w:val="005D64C6"/>
    <w:rsid w:val="005E0AAC"/>
    <w:rsid w:val="005E0C51"/>
    <w:rsid w:val="005E196E"/>
    <w:rsid w:val="005E1CC5"/>
    <w:rsid w:val="005E1F14"/>
    <w:rsid w:val="005E2447"/>
    <w:rsid w:val="005E2483"/>
    <w:rsid w:val="005E2974"/>
    <w:rsid w:val="005E396D"/>
    <w:rsid w:val="005E39B9"/>
    <w:rsid w:val="005E49C2"/>
    <w:rsid w:val="005E684B"/>
    <w:rsid w:val="005E766E"/>
    <w:rsid w:val="005F006B"/>
    <w:rsid w:val="005F1AE6"/>
    <w:rsid w:val="005F26A1"/>
    <w:rsid w:val="005F2F94"/>
    <w:rsid w:val="005F35E3"/>
    <w:rsid w:val="005F3E7C"/>
    <w:rsid w:val="005F486F"/>
    <w:rsid w:val="005F5949"/>
    <w:rsid w:val="005F5CF1"/>
    <w:rsid w:val="005F6F50"/>
    <w:rsid w:val="0060016F"/>
    <w:rsid w:val="006006C5"/>
    <w:rsid w:val="0060089F"/>
    <w:rsid w:val="00600E3E"/>
    <w:rsid w:val="006015BB"/>
    <w:rsid w:val="00601654"/>
    <w:rsid w:val="00603BAF"/>
    <w:rsid w:val="00604562"/>
    <w:rsid w:val="006057CA"/>
    <w:rsid w:val="006059AC"/>
    <w:rsid w:val="00607EA1"/>
    <w:rsid w:val="006100DD"/>
    <w:rsid w:val="006107C8"/>
    <w:rsid w:val="00610B7F"/>
    <w:rsid w:val="00610E97"/>
    <w:rsid w:val="00611A83"/>
    <w:rsid w:val="00611C42"/>
    <w:rsid w:val="006122D8"/>
    <w:rsid w:val="006132E4"/>
    <w:rsid w:val="0061337B"/>
    <w:rsid w:val="00613BAC"/>
    <w:rsid w:val="00613CF5"/>
    <w:rsid w:val="00614BE0"/>
    <w:rsid w:val="00614F59"/>
    <w:rsid w:val="00616F7A"/>
    <w:rsid w:val="006172A3"/>
    <w:rsid w:val="00617FCF"/>
    <w:rsid w:val="00620953"/>
    <w:rsid w:val="00620E45"/>
    <w:rsid w:val="00621710"/>
    <w:rsid w:val="0062188A"/>
    <w:rsid w:val="00621CE4"/>
    <w:rsid w:val="00622AAD"/>
    <w:rsid w:val="00622BB7"/>
    <w:rsid w:val="006244D4"/>
    <w:rsid w:val="00624963"/>
    <w:rsid w:val="00624F85"/>
    <w:rsid w:val="00625575"/>
    <w:rsid w:val="0062560F"/>
    <w:rsid w:val="006260C9"/>
    <w:rsid w:val="00626BFD"/>
    <w:rsid w:val="00627A83"/>
    <w:rsid w:val="00627D0E"/>
    <w:rsid w:val="00630E1C"/>
    <w:rsid w:val="006312B4"/>
    <w:rsid w:val="006323AC"/>
    <w:rsid w:val="00633B74"/>
    <w:rsid w:val="00633C64"/>
    <w:rsid w:val="00635CCC"/>
    <w:rsid w:val="00636485"/>
    <w:rsid w:val="00636720"/>
    <w:rsid w:val="006369D4"/>
    <w:rsid w:val="00637CAE"/>
    <w:rsid w:val="00641151"/>
    <w:rsid w:val="00641273"/>
    <w:rsid w:val="006418EA"/>
    <w:rsid w:val="00642259"/>
    <w:rsid w:val="00642386"/>
    <w:rsid w:val="00642B5A"/>
    <w:rsid w:val="00643F39"/>
    <w:rsid w:val="00644859"/>
    <w:rsid w:val="0064560D"/>
    <w:rsid w:val="00645A3D"/>
    <w:rsid w:val="00645CBB"/>
    <w:rsid w:val="00646EF3"/>
    <w:rsid w:val="00647067"/>
    <w:rsid w:val="00647280"/>
    <w:rsid w:val="006475D5"/>
    <w:rsid w:val="00652469"/>
    <w:rsid w:val="006537F1"/>
    <w:rsid w:val="006549CC"/>
    <w:rsid w:val="00655A82"/>
    <w:rsid w:val="00655D8F"/>
    <w:rsid w:val="00656FF8"/>
    <w:rsid w:val="006574F1"/>
    <w:rsid w:val="006576AB"/>
    <w:rsid w:val="00660B7F"/>
    <w:rsid w:val="00660D28"/>
    <w:rsid w:val="006616BC"/>
    <w:rsid w:val="00661A9C"/>
    <w:rsid w:val="00663124"/>
    <w:rsid w:val="006632E3"/>
    <w:rsid w:val="006633A6"/>
    <w:rsid w:val="00663730"/>
    <w:rsid w:val="00663A82"/>
    <w:rsid w:val="00666CCB"/>
    <w:rsid w:val="00666D58"/>
    <w:rsid w:val="00666E3E"/>
    <w:rsid w:val="00670F3F"/>
    <w:rsid w:val="006725C2"/>
    <w:rsid w:val="006736FE"/>
    <w:rsid w:val="00675418"/>
    <w:rsid w:val="006755E1"/>
    <w:rsid w:val="00675871"/>
    <w:rsid w:val="00675978"/>
    <w:rsid w:val="00675EE6"/>
    <w:rsid w:val="006761BA"/>
    <w:rsid w:val="006761E9"/>
    <w:rsid w:val="00676E75"/>
    <w:rsid w:val="00677336"/>
    <w:rsid w:val="00680562"/>
    <w:rsid w:val="00680D16"/>
    <w:rsid w:val="006813E1"/>
    <w:rsid w:val="006837D3"/>
    <w:rsid w:val="00683CC2"/>
    <w:rsid w:val="00683F9D"/>
    <w:rsid w:val="0068407B"/>
    <w:rsid w:val="00684AA4"/>
    <w:rsid w:val="00685073"/>
    <w:rsid w:val="006859CD"/>
    <w:rsid w:val="006859DD"/>
    <w:rsid w:val="00686185"/>
    <w:rsid w:val="006866F2"/>
    <w:rsid w:val="00686C3E"/>
    <w:rsid w:val="00686CFA"/>
    <w:rsid w:val="00690319"/>
    <w:rsid w:val="00692573"/>
    <w:rsid w:val="00692B05"/>
    <w:rsid w:val="00692B2F"/>
    <w:rsid w:val="00693EB5"/>
    <w:rsid w:val="006945AA"/>
    <w:rsid w:val="00695387"/>
    <w:rsid w:val="0069582D"/>
    <w:rsid w:val="00695B46"/>
    <w:rsid w:val="00697640"/>
    <w:rsid w:val="0069796E"/>
    <w:rsid w:val="00697CDC"/>
    <w:rsid w:val="006A0A7C"/>
    <w:rsid w:val="006A1D52"/>
    <w:rsid w:val="006A1DDB"/>
    <w:rsid w:val="006A21FB"/>
    <w:rsid w:val="006A2E54"/>
    <w:rsid w:val="006A41D7"/>
    <w:rsid w:val="006A461D"/>
    <w:rsid w:val="006A6D07"/>
    <w:rsid w:val="006A76AE"/>
    <w:rsid w:val="006B083F"/>
    <w:rsid w:val="006B11A1"/>
    <w:rsid w:val="006B14BE"/>
    <w:rsid w:val="006B2DBC"/>
    <w:rsid w:val="006B3111"/>
    <w:rsid w:val="006B5D84"/>
    <w:rsid w:val="006B75D9"/>
    <w:rsid w:val="006B785F"/>
    <w:rsid w:val="006B7A1B"/>
    <w:rsid w:val="006C0522"/>
    <w:rsid w:val="006C06FD"/>
    <w:rsid w:val="006C0D58"/>
    <w:rsid w:val="006C1EF5"/>
    <w:rsid w:val="006C5815"/>
    <w:rsid w:val="006D00A6"/>
    <w:rsid w:val="006D03A9"/>
    <w:rsid w:val="006D0FBA"/>
    <w:rsid w:val="006D1441"/>
    <w:rsid w:val="006D16F4"/>
    <w:rsid w:val="006D1E93"/>
    <w:rsid w:val="006D263F"/>
    <w:rsid w:val="006D303C"/>
    <w:rsid w:val="006D3248"/>
    <w:rsid w:val="006D4F08"/>
    <w:rsid w:val="006D5D3A"/>
    <w:rsid w:val="006D67EA"/>
    <w:rsid w:val="006E27BB"/>
    <w:rsid w:val="006E2F7D"/>
    <w:rsid w:val="006E52B8"/>
    <w:rsid w:val="006E5CE5"/>
    <w:rsid w:val="006E62DE"/>
    <w:rsid w:val="006E6328"/>
    <w:rsid w:val="006E6ED8"/>
    <w:rsid w:val="006E7051"/>
    <w:rsid w:val="006E742C"/>
    <w:rsid w:val="006F0E3D"/>
    <w:rsid w:val="006F1EF6"/>
    <w:rsid w:val="006F28FB"/>
    <w:rsid w:val="006F4FCF"/>
    <w:rsid w:val="006F597C"/>
    <w:rsid w:val="006F71C9"/>
    <w:rsid w:val="00700687"/>
    <w:rsid w:val="00700975"/>
    <w:rsid w:val="00702BED"/>
    <w:rsid w:val="007032E6"/>
    <w:rsid w:val="00710985"/>
    <w:rsid w:val="00710BB0"/>
    <w:rsid w:val="007114B5"/>
    <w:rsid w:val="0071199E"/>
    <w:rsid w:val="007140D1"/>
    <w:rsid w:val="00714BEC"/>
    <w:rsid w:val="00714EC2"/>
    <w:rsid w:val="00715204"/>
    <w:rsid w:val="00715AC9"/>
    <w:rsid w:val="00716CF7"/>
    <w:rsid w:val="00717185"/>
    <w:rsid w:val="00717D1C"/>
    <w:rsid w:val="00717DC5"/>
    <w:rsid w:val="007203D0"/>
    <w:rsid w:val="00720C8D"/>
    <w:rsid w:val="00721698"/>
    <w:rsid w:val="00721741"/>
    <w:rsid w:val="00723724"/>
    <w:rsid w:val="0072452D"/>
    <w:rsid w:val="00725527"/>
    <w:rsid w:val="00725DCD"/>
    <w:rsid w:val="00726D53"/>
    <w:rsid w:val="00727B45"/>
    <w:rsid w:val="00731EE0"/>
    <w:rsid w:val="007328A9"/>
    <w:rsid w:val="0073299D"/>
    <w:rsid w:val="007344C5"/>
    <w:rsid w:val="00735A6F"/>
    <w:rsid w:val="00735BE1"/>
    <w:rsid w:val="00735FB8"/>
    <w:rsid w:val="0073600F"/>
    <w:rsid w:val="00736193"/>
    <w:rsid w:val="007365FB"/>
    <w:rsid w:val="00736ACD"/>
    <w:rsid w:val="00736B0A"/>
    <w:rsid w:val="00737D82"/>
    <w:rsid w:val="0074131F"/>
    <w:rsid w:val="00742B22"/>
    <w:rsid w:val="00745953"/>
    <w:rsid w:val="0074651D"/>
    <w:rsid w:val="00746D0C"/>
    <w:rsid w:val="00746D6B"/>
    <w:rsid w:val="00746D85"/>
    <w:rsid w:val="00751152"/>
    <w:rsid w:val="0075166F"/>
    <w:rsid w:val="00751782"/>
    <w:rsid w:val="00752283"/>
    <w:rsid w:val="00752973"/>
    <w:rsid w:val="00753461"/>
    <w:rsid w:val="00753B51"/>
    <w:rsid w:val="00753D1B"/>
    <w:rsid w:val="00753DFC"/>
    <w:rsid w:val="00754788"/>
    <w:rsid w:val="00754E89"/>
    <w:rsid w:val="00755C2F"/>
    <w:rsid w:val="00756556"/>
    <w:rsid w:val="00756B52"/>
    <w:rsid w:val="0075731B"/>
    <w:rsid w:val="00757404"/>
    <w:rsid w:val="00757693"/>
    <w:rsid w:val="00757977"/>
    <w:rsid w:val="00760D24"/>
    <w:rsid w:val="0076168B"/>
    <w:rsid w:val="00762474"/>
    <w:rsid w:val="0076281B"/>
    <w:rsid w:val="00764862"/>
    <w:rsid w:val="007662D1"/>
    <w:rsid w:val="00767876"/>
    <w:rsid w:val="0077239E"/>
    <w:rsid w:val="00773050"/>
    <w:rsid w:val="007739AC"/>
    <w:rsid w:val="0077400C"/>
    <w:rsid w:val="0077424A"/>
    <w:rsid w:val="00774509"/>
    <w:rsid w:val="007745E1"/>
    <w:rsid w:val="00775BC2"/>
    <w:rsid w:val="00776E70"/>
    <w:rsid w:val="00777771"/>
    <w:rsid w:val="0078032C"/>
    <w:rsid w:val="007803C9"/>
    <w:rsid w:val="00780CFB"/>
    <w:rsid w:val="00780F79"/>
    <w:rsid w:val="0078124E"/>
    <w:rsid w:val="0078251F"/>
    <w:rsid w:val="00782EED"/>
    <w:rsid w:val="007830A6"/>
    <w:rsid w:val="00784351"/>
    <w:rsid w:val="00785A73"/>
    <w:rsid w:val="007860C0"/>
    <w:rsid w:val="00790889"/>
    <w:rsid w:val="00790B88"/>
    <w:rsid w:val="007949C9"/>
    <w:rsid w:val="00795170"/>
    <w:rsid w:val="00797625"/>
    <w:rsid w:val="007A010D"/>
    <w:rsid w:val="007A03AC"/>
    <w:rsid w:val="007A053A"/>
    <w:rsid w:val="007A15BC"/>
    <w:rsid w:val="007A180E"/>
    <w:rsid w:val="007A1EEC"/>
    <w:rsid w:val="007A23C4"/>
    <w:rsid w:val="007A29A6"/>
    <w:rsid w:val="007A345E"/>
    <w:rsid w:val="007A41F6"/>
    <w:rsid w:val="007A5481"/>
    <w:rsid w:val="007A7588"/>
    <w:rsid w:val="007B02B7"/>
    <w:rsid w:val="007B09E8"/>
    <w:rsid w:val="007B16D1"/>
    <w:rsid w:val="007B18FF"/>
    <w:rsid w:val="007B22B5"/>
    <w:rsid w:val="007B2E61"/>
    <w:rsid w:val="007B3B76"/>
    <w:rsid w:val="007B7B2D"/>
    <w:rsid w:val="007C07B1"/>
    <w:rsid w:val="007C16DD"/>
    <w:rsid w:val="007C17B5"/>
    <w:rsid w:val="007C2634"/>
    <w:rsid w:val="007C2D30"/>
    <w:rsid w:val="007C3137"/>
    <w:rsid w:val="007C34F6"/>
    <w:rsid w:val="007C41B2"/>
    <w:rsid w:val="007C4461"/>
    <w:rsid w:val="007C5511"/>
    <w:rsid w:val="007C59FD"/>
    <w:rsid w:val="007D01EA"/>
    <w:rsid w:val="007D0473"/>
    <w:rsid w:val="007D0716"/>
    <w:rsid w:val="007D0808"/>
    <w:rsid w:val="007D1077"/>
    <w:rsid w:val="007D2084"/>
    <w:rsid w:val="007D3478"/>
    <w:rsid w:val="007D3D2C"/>
    <w:rsid w:val="007D3FC2"/>
    <w:rsid w:val="007D43BF"/>
    <w:rsid w:val="007D49F1"/>
    <w:rsid w:val="007D4FC1"/>
    <w:rsid w:val="007D5B6F"/>
    <w:rsid w:val="007D70A4"/>
    <w:rsid w:val="007E068D"/>
    <w:rsid w:val="007E0AD0"/>
    <w:rsid w:val="007E1D89"/>
    <w:rsid w:val="007E2A28"/>
    <w:rsid w:val="007E2A70"/>
    <w:rsid w:val="007E2C74"/>
    <w:rsid w:val="007E3404"/>
    <w:rsid w:val="007E3BC0"/>
    <w:rsid w:val="007E52CF"/>
    <w:rsid w:val="007E6EAE"/>
    <w:rsid w:val="007F1280"/>
    <w:rsid w:val="007F222F"/>
    <w:rsid w:val="007F22CC"/>
    <w:rsid w:val="007F233F"/>
    <w:rsid w:val="007F2863"/>
    <w:rsid w:val="007F29E2"/>
    <w:rsid w:val="007F2E21"/>
    <w:rsid w:val="007F347D"/>
    <w:rsid w:val="007F5299"/>
    <w:rsid w:val="007F7397"/>
    <w:rsid w:val="007F7591"/>
    <w:rsid w:val="007F77D0"/>
    <w:rsid w:val="007F7FB8"/>
    <w:rsid w:val="008000A8"/>
    <w:rsid w:val="00800355"/>
    <w:rsid w:val="008011AC"/>
    <w:rsid w:val="008014A4"/>
    <w:rsid w:val="0080164F"/>
    <w:rsid w:val="00801A5B"/>
    <w:rsid w:val="00801B74"/>
    <w:rsid w:val="008025ED"/>
    <w:rsid w:val="008026BD"/>
    <w:rsid w:val="00802C0A"/>
    <w:rsid w:val="00802EC6"/>
    <w:rsid w:val="00803502"/>
    <w:rsid w:val="00803579"/>
    <w:rsid w:val="00803A90"/>
    <w:rsid w:val="00804731"/>
    <w:rsid w:val="00804DD8"/>
    <w:rsid w:val="008055F7"/>
    <w:rsid w:val="00805BF9"/>
    <w:rsid w:val="00805DB8"/>
    <w:rsid w:val="00805ED0"/>
    <w:rsid w:val="00805FC2"/>
    <w:rsid w:val="0080679A"/>
    <w:rsid w:val="00806B46"/>
    <w:rsid w:val="00810731"/>
    <w:rsid w:val="00810E90"/>
    <w:rsid w:val="008113AB"/>
    <w:rsid w:val="0081158C"/>
    <w:rsid w:val="00813212"/>
    <w:rsid w:val="00815952"/>
    <w:rsid w:val="00815DDE"/>
    <w:rsid w:val="00816125"/>
    <w:rsid w:val="00816AAA"/>
    <w:rsid w:val="00821C3A"/>
    <w:rsid w:val="00821C90"/>
    <w:rsid w:val="00822796"/>
    <w:rsid w:val="008240D8"/>
    <w:rsid w:val="00824555"/>
    <w:rsid w:val="008248D2"/>
    <w:rsid w:val="00825570"/>
    <w:rsid w:val="00825C3F"/>
    <w:rsid w:val="008264EE"/>
    <w:rsid w:val="00826EB9"/>
    <w:rsid w:val="00827511"/>
    <w:rsid w:val="00830431"/>
    <w:rsid w:val="00830798"/>
    <w:rsid w:val="00830A25"/>
    <w:rsid w:val="00833E8C"/>
    <w:rsid w:val="00833FF9"/>
    <w:rsid w:val="008350C0"/>
    <w:rsid w:val="008363B7"/>
    <w:rsid w:val="00836E0C"/>
    <w:rsid w:val="00837056"/>
    <w:rsid w:val="00837871"/>
    <w:rsid w:val="00837A76"/>
    <w:rsid w:val="00840209"/>
    <w:rsid w:val="00840382"/>
    <w:rsid w:val="00840761"/>
    <w:rsid w:val="00840998"/>
    <w:rsid w:val="008413D3"/>
    <w:rsid w:val="00841CB5"/>
    <w:rsid w:val="00842505"/>
    <w:rsid w:val="008435EC"/>
    <w:rsid w:val="00844F6F"/>
    <w:rsid w:val="0084596E"/>
    <w:rsid w:val="008460F2"/>
    <w:rsid w:val="0084631A"/>
    <w:rsid w:val="00846644"/>
    <w:rsid w:val="0084697A"/>
    <w:rsid w:val="00846DC0"/>
    <w:rsid w:val="00846E12"/>
    <w:rsid w:val="00847004"/>
    <w:rsid w:val="00847E32"/>
    <w:rsid w:val="0085009A"/>
    <w:rsid w:val="00850327"/>
    <w:rsid w:val="0085141A"/>
    <w:rsid w:val="00851533"/>
    <w:rsid w:val="00851655"/>
    <w:rsid w:val="00852555"/>
    <w:rsid w:val="0085360E"/>
    <w:rsid w:val="0085398D"/>
    <w:rsid w:val="0085431B"/>
    <w:rsid w:val="00855FA4"/>
    <w:rsid w:val="00856E90"/>
    <w:rsid w:val="0085780B"/>
    <w:rsid w:val="008579A6"/>
    <w:rsid w:val="00857AED"/>
    <w:rsid w:val="00857C4F"/>
    <w:rsid w:val="00861249"/>
    <w:rsid w:val="0086166F"/>
    <w:rsid w:val="00862565"/>
    <w:rsid w:val="0086488B"/>
    <w:rsid w:val="00864FE3"/>
    <w:rsid w:val="00866578"/>
    <w:rsid w:val="00866BDB"/>
    <w:rsid w:val="00867B5E"/>
    <w:rsid w:val="00867E71"/>
    <w:rsid w:val="00870041"/>
    <w:rsid w:val="00870923"/>
    <w:rsid w:val="00870D50"/>
    <w:rsid w:val="00870EAD"/>
    <w:rsid w:val="00872396"/>
    <w:rsid w:val="00872F13"/>
    <w:rsid w:val="00873AF0"/>
    <w:rsid w:val="00876712"/>
    <w:rsid w:val="008808D2"/>
    <w:rsid w:val="0088273A"/>
    <w:rsid w:val="00882B12"/>
    <w:rsid w:val="0088374E"/>
    <w:rsid w:val="00883C23"/>
    <w:rsid w:val="00883E76"/>
    <w:rsid w:val="00885C44"/>
    <w:rsid w:val="008877EF"/>
    <w:rsid w:val="00890BEA"/>
    <w:rsid w:val="008914C4"/>
    <w:rsid w:val="008922D9"/>
    <w:rsid w:val="008923B5"/>
    <w:rsid w:val="00893292"/>
    <w:rsid w:val="0089334A"/>
    <w:rsid w:val="00894E31"/>
    <w:rsid w:val="00897F62"/>
    <w:rsid w:val="008A1430"/>
    <w:rsid w:val="008A1C26"/>
    <w:rsid w:val="008A3BD8"/>
    <w:rsid w:val="008A49B5"/>
    <w:rsid w:val="008A764B"/>
    <w:rsid w:val="008B0F4A"/>
    <w:rsid w:val="008B142D"/>
    <w:rsid w:val="008B1CFC"/>
    <w:rsid w:val="008B1F7A"/>
    <w:rsid w:val="008B23C3"/>
    <w:rsid w:val="008B27A5"/>
    <w:rsid w:val="008B2C6E"/>
    <w:rsid w:val="008B303D"/>
    <w:rsid w:val="008B3D08"/>
    <w:rsid w:val="008B4AFD"/>
    <w:rsid w:val="008B6493"/>
    <w:rsid w:val="008C057B"/>
    <w:rsid w:val="008C07F4"/>
    <w:rsid w:val="008C0E5E"/>
    <w:rsid w:val="008C1CAE"/>
    <w:rsid w:val="008C32CA"/>
    <w:rsid w:val="008C3E8C"/>
    <w:rsid w:val="008C43B1"/>
    <w:rsid w:val="008C4F69"/>
    <w:rsid w:val="008C5F87"/>
    <w:rsid w:val="008C5FBA"/>
    <w:rsid w:val="008C7F57"/>
    <w:rsid w:val="008D042A"/>
    <w:rsid w:val="008D0D1F"/>
    <w:rsid w:val="008D0D8F"/>
    <w:rsid w:val="008D154B"/>
    <w:rsid w:val="008D18F8"/>
    <w:rsid w:val="008D1D67"/>
    <w:rsid w:val="008D34D5"/>
    <w:rsid w:val="008D56A3"/>
    <w:rsid w:val="008D5C06"/>
    <w:rsid w:val="008D6112"/>
    <w:rsid w:val="008D6429"/>
    <w:rsid w:val="008D6ED7"/>
    <w:rsid w:val="008D755C"/>
    <w:rsid w:val="008D7B31"/>
    <w:rsid w:val="008E0D7D"/>
    <w:rsid w:val="008E23EF"/>
    <w:rsid w:val="008E26DE"/>
    <w:rsid w:val="008E39B1"/>
    <w:rsid w:val="008E3D72"/>
    <w:rsid w:val="008E49C9"/>
    <w:rsid w:val="008E5153"/>
    <w:rsid w:val="008E517F"/>
    <w:rsid w:val="008E55D9"/>
    <w:rsid w:val="008E6A35"/>
    <w:rsid w:val="008E70FB"/>
    <w:rsid w:val="008E73FE"/>
    <w:rsid w:val="008E744C"/>
    <w:rsid w:val="008E7839"/>
    <w:rsid w:val="008E7CED"/>
    <w:rsid w:val="008E7F88"/>
    <w:rsid w:val="008F12BE"/>
    <w:rsid w:val="008F4062"/>
    <w:rsid w:val="008F4E6F"/>
    <w:rsid w:val="008F4ED6"/>
    <w:rsid w:val="008F5B79"/>
    <w:rsid w:val="008F61E7"/>
    <w:rsid w:val="008F63B6"/>
    <w:rsid w:val="008F662B"/>
    <w:rsid w:val="008F6937"/>
    <w:rsid w:val="008F6B5F"/>
    <w:rsid w:val="008F6E8B"/>
    <w:rsid w:val="008F7A98"/>
    <w:rsid w:val="0090039B"/>
    <w:rsid w:val="009013CC"/>
    <w:rsid w:val="00901860"/>
    <w:rsid w:val="00901EF7"/>
    <w:rsid w:val="00902933"/>
    <w:rsid w:val="00902DF5"/>
    <w:rsid w:val="00904233"/>
    <w:rsid w:val="009042DE"/>
    <w:rsid w:val="00904EF3"/>
    <w:rsid w:val="00905EB0"/>
    <w:rsid w:val="009109AC"/>
    <w:rsid w:val="009124BF"/>
    <w:rsid w:val="009127BA"/>
    <w:rsid w:val="0091282C"/>
    <w:rsid w:val="00913039"/>
    <w:rsid w:val="009131F2"/>
    <w:rsid w:val="0091334A"/>
    <w:rsid w:val="00915200"/>
    <w:rsid w:val="009164D0"/>
    <w:rsid w:val="00916B52"/>
    <w:rsid w:val="0091779F"/>
    <w:rsid w:val="00917BAD"/>
    <w:rsid w:val="00917BD6"/>
    <w:rsid w:val="009206E3"/>
    <w:rsid w:val="009209CC"/>
    <w:rsid w:val="00922832"/>
    <w:rsid w:val="00924497"/>
    <w:rsid w:val="009248BF"/>
    <w:rsid w:val="009257A0"/>
    <w:rsid w:val="00926111"/>
    <w:rsid w:val="00927E8C"/>
    <w:rsid w:val="009313E5"/>
    <w:rsid w:val="00931F9B"/>
    <w:rsid w:val="009335B4"/>
    <w:rsid w:val="0093501F"/>
    <w:rsid w:val="00935CA4"/>
    <w:rsid w:val="00936EF0"/>
    <w:rsid w:val="00937720"/>
    <w:rsid w:val="00937770"/>
    <w:rsid w:val="00937918"/>
    <w:rsid w:val="00937AC2"/>
    <w:rsid w:val="00937D6F"/>
    <w:rsid w:val="00941C5C"/>
    <w:rsid w:val="00941E7D"/>
    <w:rsid w:val="009426E4"/>
    <w:rsid w:val="00942B5D"/>
    <w:rsid w:val="00942EAE"/>
    <w:rsid w:val="00942F8C"/>
    <w:rsid w:val="009436FA"/>
    <w:rsid w:val="00943AD7"/>
    <w:rsid w:val="00943CC1"/>
    <w:rsid w:val="00944364"/>
    <w:rsid w:val="00944EA4"/>
    <w:rsid w:val="0094504B"/>
    <w:rsid w:val="009454B0"/>
    <w:rsid w:val="0094556C"/>
    <w:rsid w:val="00945A61"/>
    <w:rsid w:val="00945D93"/>
    <w:rsid w:val="009461DB"/>
    <w:rsid w:val="0094671F"/>
    <w:rsid w:val="00946E3F"/>
    <w:rsid w:val="009471C3"/>
    <w:rsid w:val="00947598"/>
    <w:rsid w:val="009500DB"/>
    <w:rsid w:val="00950603"/>
    <w:rsid w:val="009506AA"/>
    <w:rsid w:val="00950A78"/>
    <w:rsid w:val="00950B0D"/>
    <w:rsid w:val="00951013"/>
    <w:rsid w:val="00951300"/>
    <w:rsid w:val="00953027"/>
    <w:rsid w:val="00953265"/>
    <w:rsid w:val="0095344B"/>
    <w:rsid w:val="009541ED"/>
    <w:rsid w:val="00954484"/>
    <w:rsid w:val="0095482C"/>
    <w:rsid w:val="00954F40"/>
    <w:rsid w:val="00955183"/>
    <w:rsid w:val="00955395"/>
    <w:rsid w:val="009562BC"/>
    <w:rsid w:val="00957560"/>
    <w:rsid w:val="0096010B"/>
    <w:rsid w:val="00961833"/>
    <w:rsid w:val="009618C1"/>
    <w:rsid w:val="00962062"/>
    <w:rsid w:val="00962F88"/>
    <w:rsid w:val="00963199"/>
    <w:rsid w:val="00964B84"/>
    <w:rsid w:val="009654D7"/>
    <w:rsid w:val="00965BF1"/>
    <w:rsid w:val="009667D6"/>
    <w:rsid w:val="009678A5"/>
    <w:rsid w:val="00967C4A"/>
    <w:rsid w:val="009707C6"/>
    <w:rsid w:val="00971573"/>
    <w:rsid w:val="009719CD"/>
    <w:rsid w:val="0097210A"/>
    <w:rsid w:val="009722ED"/>
    <w:rsid w:val="00973BD3"/>
    <w:rsid w:val="00974572"/>
    <w:rsid w:val="00975CF0"/>
    <w:rsid w:val="00975F57"/>
    <w:rsid w:val="0097642C"/>
    <w:rsid w:val="00976959"/>
    <w:rsid w:val="00976E5E"/>
    <w:rsid w:val="009801DF"/>
    <w:rsid w:val="0098026F"/>
    <w:rsid w:val="009803D3"/>
    <w:rsid w:val="00980C5D"/>
    <w:rsid w:val="009818D9"/>
    <w:rsid w:val="00981D49"/>
    <w:rsid w:val="009824C4"/>
    <w:rsid w:val="009825F6"/>
    <w:rsid w:val="0098270C"/>
    <w:rsid w:val="00982CD3"/>
    <w:rsid w:val="00983340"/>
    <w:rsid w:val="009842A3"/>
    <w:rsid w:val="00986880"/>
    <w:rsid w:val="00986B03"/>
    <w:rsid w:val="00987479"/>
    <w:rsid w:val="00987850"/>
    <w:rsid w:val="0099011C"/>
    <w:rsid w:val="00991993"/>
    <w:rsid w:val="00991C45"/>
    <w:rsid w:val="009928FE"/>
    <w:rsid w:val="0099357D"/>
    <w:rsid w:val="00993EE3"/>
    <w:rsid w:val="0099492A"/>
    <w:rsid w:val="00996DC0"/>
    <w:rsid w:val="00997063"/>
    <w:rsid w:val="009A3131"/>
    <w:rsid w:val="009A353F"/>
    <w:rsid w:val="009A3E21"/>
    <w:rsid w:val="009A4ABF"/>
    <w:rsid w:val="009A4E96"/>
    <w:rsid w:val="009A5E68"/>
    <w:rsid w:val="009A6B1B"/>
    <w:rsid w:val="009A7F81"/>
    <w:rsid w:val="009B0B67"/>
    <w:rsid w:val="009B0C3F"/>
    <w:rsid w:val="009B3751"/>
    <w:rsid w:val="009B3AA3"/>
    <w:rsid w:val="009B475F"/>
    <w:rsid w:val="009B4BA0"/>
    <w:rsid w:val="009B5826"/>
    <w:rsid w:val="009B5EAE"/>
    <w:rsid w:val="009B6A25"/>
    <w:rsid w:val="009C22A1"/>
    <w:rsid w:val="009C27C2"/>
    <w:rsid w:val="009C281D"/>
    <w:rsid w:val="009C3564"/>
    <w:rsid w:val="009C38B3"/>
    <w:rsid w:val="009C46C2"/>
    <w:rsid w:val="009C51B3"/>
    <w:rsid w:val="009C53C6"/>
    <w:rsid w:val="009C5775"/>
    <w:rsid w:val="009C59C8"/>
    <w:rsid w:val="009C656E"/>
    <w:rsid w:val="009C68DB"/>
    <w:rsid w:val="009C7742"/>
    <w:rsid w:val="009D0A1A"/>
    <w:rsid w:val="009D157A"/>
    <w:rsid w:val="009D1F73"/>
    <w:rsid w:val="009D2439"/>
    <w:rsid w:val="009D2FC8"/>
    <w:rsid w:val="009D358E"/>
    <w:rsid w:val="009D4761"/>
    <w:rsid w:val="009D5701"/>
    <w:rsid w:val="009D72AC"/>
    <w:rsid w:val="009D7352"/>
    <w:rsid w:val="009D79A6"/>
    <w:rsid w:val="009E0558"/>
    <w:rsid w:val="009E08E8"/>
    <w:rsid w:val="009E1F50"/>
    <w:rsid w:val="009E2429"/>
    <w:rsid w:val="009E2684"/>
    <w:rsid w:val="009E2BC3"/>
    <w:rsid w:val="009E2CE7"/>
    <w:rsid w:val="009E57F1"/>
    <w:rsid w:val="009E5C67"/>
    <w:rsid w:val="009E6BD5"/>
    <w:rsid w:val="009F05AF"/>
    <w:rsid w:val="009F0DB5"/>
    <w:rsid w:val="009F0F63"/>
    <w:rsid w:val="009F124A"/>
    <w:rsid w:val="009F153F"/>
    <w:rsid w:val="009F1762"/>
    <w:rsid w:val="009F26FC"/>
    <w:rsid w:val="009F33A1"/>
    <w:rsid w:val="009F3B84"/>
    <w:rsid w:val="009F440C"/>
    <w:rsid w:val="009F5AE9"/>
    <w:rsid w:val="009F655A"/>
    <w:rsid w:val="009F6D41"/>
    <w:rsid w:val="009F7F91"/>
    <w:rsid w:val="00A00147"/>
    <w:rsid w:val="00A00744"/>
    <w:rsid w:val="00A00A35"/>
    <w:rsid w:val="00A0138E"/>
    <w:rsid w:val="00A04F32"/>
    <w:rsid w:val="00A059DF"/>
    <w:rsid w:val="00A05AEF"/>
    <w:rsid w:val="00A05C5D"/>
    <w:rsid w:val="00A05DF0"/>
    <w:rsid w:val="00A0603F"/>
    <w:rsid w:val="00A0641B"/>
    <w:rsid w:val="00A06482"/>
    <w:rsid w:val="00A06E22"/>
    <w:rsid w:val="00A076BC"/>
    <w:rsid w:val="00A11189"/>
    <w:rsid w:val="00A11AA2"/>
    <w:rsid w:val="00A135B4"/>
    <w:rsid w:val="00A13D57"/>
    <w:rsid w:val="00A13DB0"/>
    <w:rsid w:val="00A157C5"/>
    <w:rsid w:val="00A16F3A"/>
    <w:rsid w:val="00A172C0"/>
    <w:rsid w:val="00A178EE"/>
    <w:rsid w:val="00A206C6"/>
    <w:rsid w:val="00A21115"/>
    <w:rsid w:val="00A211D0"/>
    <w:rsid w:val="00A21CFB"/>
    <w:rsid w:val="00A22F02"/>
    <w:rsid w:val="00A24CAC"/>
    <w:rsid w:val="00A24F81"/>
    <w:rsid w:val="00A26391"/>
    <w:rsid w:val="00A26B2C"/>
    <w:rsid w:val="00A27272"/>
    <w:rsid w:val="00A273B4"/>
    <w:rsid w:val="00A27B37"/>
    <w:rsid w:val="00A27CC4"/>
    <w:rsid w:val="00A31B77"/>
    <w:rsid w:val="00A31E15"/>
    <w:rsid w:val="00A31FB4"/>
    <w:rsid w:val="00A3245A"/>
    <w:rsid w:val="00A32B42"/>
    <w:rsid w:val="00A34627"/>
    <w:rsid w:val="00A369F2"/>
    <w:rsid w:val="00A3771D"/>
    <w:rsid w:val="00A3786E"/>
    <w:rsid w:val="00A37BF1"/>
    <w:rsid w:val="00A40A7C"/>
    <w:rsid w:val="00A411BA"/>
    <w:rsid w:val="00A42F2A"/>
    <w:rsid w:val="00A46792"/>
    <w:rsid w:val="00A467D0"/>
    <w:rsid w:val="00A469AC"/>
    <w:rsid w:val="00A470FB"/>
    <w:rsid w:val="00A472AB"/>
    <w:rsid w:val="00A47B9A"/>
    <w:rsid w:val="00A5012F"/>
    <w:rsid w:val="00A52825"/>
    <w:rsid w:val="00A53CDA"/>
    <w:rsid w:val="00A53F32"/>
    <w:rsid w:val="00A54F65"/>
    <w:rsid w:val="00A56AD0"/>
    <w:rsid w:val="00A57503"/>
    <w:rsid w:val="00A57848"/>
    <w:rsid w:val="00A57AB7"/>
    <w:rsid w:val="00A6004D"/>
    <w:rsid w:val="00A606E2"/>
    <w:rsid w:val="00A61079"/>
    <w:rsid w:val="00A618EF"/>
    <w:rsid w:val="00A619DB"/>
    <w:rsid w:val="00A622E4"/>
    <w:rsid w:val="00A627B9"/>
    <w:rsid w:val="00A62806"/>
    <w:rsid w:val="00A62900"/>
    <w:rsid w:val="00A62AB0"/>
    <w:rsid w:val="00A62AE7"/>
    <w:rsid w:val="00A63A17"/>
    <w:rsid w:val="00A63C8A"/>
    <w:rsid w:val="00A63FB0"/>
    <w:rsid w:val="00A6451B"/>
    <w:rsid w:val="00A64CDA"/>
    <w:rsid w:val="00A655D7"/>
    <w:rsid w:val="00A70F94"/>
    <w:rsid w:val="00A72301"/>
    <w:rsid w:val="00A7264D"/>
    <w:rsid w:val="00A738D6"/>
    <w:rsid w:val="00A73B12"/>
    <w:rsid w:val="00A74F02"/>
    <w:rsid w:val="00A7660F"/>
    <w:rsid w:val="00A779CE"/>
    <w:rsid w:val="00A8200C"/>
    <w:rsid w:val="00A82FB8"/>
    <w:rsid w:val="00A83583"/>
    <w:rsid w:val="00A841E9"/>
    <w:rsid w:val="00A842B8"/>
    <w:rsid w:val="00A84C19"/>
    <w:rsid w:val="00A8523D"/>
    <w:rsid w:val="00A85C35"/>
    <w:rsid w:val="00A85D0E"/>
    <w:rsid w:val="00A866CE"/>
    <w:rsid w:val="00A86B56"/>
    <w:rsid w:val="00A874ED"/>
    <w:rsid w:val="00A87C8E"/>
    <w:rsid w:val="00A91EDD"/>
    <w:rsid w:val="00A92D51"/>
    <w:rsid w:val="00A935FC"/>
    <w:rsid w:val="00A956FF"/>
    <w:rsid w:val="00A95BDB"/>
    <w:rsid w:val="00A961F4"/>
    <w:rsid w:val="00A96366"/>
    <w:rsid w:val="00A96731"/>
    <w:rsid w:val="00A96B0C"/>
    <w:rsid w:val="00AA0DBD"/>
    <w:rsid w:val="00AA1646"/>
    <w:rsid w:val="00AA25F2"/>
    <w:rsid w:val="00AA28C7"/>
    <w:rsid w:val="00AA2EA2"/>
    <w:rsid w:val="00AA6DFB"/>
    <w:rsid w:val="00AA6FE2"/>
    <w:rsid w:val="00AB0CFB"/>
    <w:rsid w:val="00AB18D7"/>
    <w:rsid w:val="00AB1EC2"/>
    <w:rsid w:val="00AB2076"/>
    <w:rsid w:val="00AB2A47"/>
    <w:rsid w:val="00AB31CC"/>
    <w:rsid w:val="00AB323C"/>
    <w:rsid w:val="00AB3308"/>
    <w:rsid w:val="00AB3E13"/>
    <w:rsid w:val="00AB4440"/>
    <w:rsid w:val="00AB56F2"/>
    <w:rsid w:val="00AB61A3"/>
    <w:rsid w:val="00AB649D"/>
    <w:rsid w:val="00AC05C6"/>
    <w:rsid w:val="00AC06C6"/>
    <w:rsid w:val="00AC38DB"/>
    <w:rsid w:val="00AC44EF"/>
    <w:rsid w:val="00AC4C32"/>
    <w:rsid w:val="00AC566D"/>
    <w:rsid w:val="00AC5F28"/>
    <w:rsid w:val="00AC6CEE"/>
    <w:rsid w:val="00AC71EB"/>
    <w:rsid w:val="00AC7306"/>
    <w:rsid w:val="00AC7F6B"/>
    <w:rsid w:val="00AD1F6A"/>
    <w:rsid w:val="00AD280F"/>
    <w:rsid w:val="00AD2BF5"/>
    <w:rsid w:val="00AD309F"/>
    <w:rsid w:val="00AD3697"/>
    <w:rsid w:val="00AD48A9"/>
    <w:rsid w:val="00AD49D8"/>
    <w:rsid w:val="00AD50ED"/>
    <w:rsid w:val="00AD648F"/>
    <w:rsid w:val="00AD70BB"/>
    <w:rsid w:val="00AD7C66"/>
    <w:rsid w:val="00AE1771"/>
    <w:rsid w:val="00AE1C74"/>
    <w:rsid w:val="00AE20BC"/>
    <w:rsid w:val="00AE2632"/>
    <w:rsid w:val="00AE3217"/>
    <w:rsid w:val="00AE3F92"/>
    <w:rsid w:val="00AE4181"/>
    <w:rsid w:val="00AE4699"/>
    <w:rsid w:val="00AE6818"/>
    <w:rsid w:val="00AE70DF"/>
    <w:rsid w:val="00AE72A4"/>
    <w:rsid w:val="00AF0534"/>
    <w:rsid w:val="00AF2175"/>
    <w:rsid w:val="00AF24D5"/>
    <w:rsid w:val="00AF3F96"/>
    <w:rsid w:val="00AF4AAC"/>
    <w:rsid w:val="00B0006A"/>
    <w:rsid w:val="00B00127"/>
    <w:rsid w:val="00B00D28"/>
    <w:rsid w:val="00B013E2"/>
    <w:rsid w:val="00B02790"/>
    <w:rsid w:val="00B02F86"/>
    <w:rsid w:val="00B03413"/>
    <w:rsid w:val="00B035BC"/>
    <w:rsid w:val="00B03C35"/>
    <w:rsid w:val="00B044CC"/>
    <w:rsid w:val="00B13C78"/>
    <w:rsid w:val="00B15EDA"/>
    <w:rsid w:val="00B16266"/>
    <w:rsid w:val="00B168E8"/>
    <w:rsid w:val="00B16D63"/>
    <w:rsid w:val="00B2165C"/>
    <w:rsid w:val="00B21C4E"/>
    <w:rsid w:val="00B22209"/>
    <w:rsid w:val="00B2273B"/>
    <w:rsid w:val="00B23893"/>
    <w:rsid w:val="00B2453E"/>
    <w:rsid w:val="00B247BB"/>
    <w:rsid w:val="00B25963"/>
    <w:rsid w:val="00B279A4"/>
    <w:rsid w:val="00B27E24"/>
    <w:rsid w:val="00B30277"/>
    <w:rsid w:val="00B318F3"/>
    <w:rsid w:val="00B32237"/>
    <w:rsid w:val="00B351FB"/>
    <w:rsid w:val="00B353B3"/>
    <w:rsid w:val="00B36C3B"/>
    <w:rsid w:val="00B37606"/>
    <w:rsid w:val="00B40339"/>
    <w:rsid w:val="00B40642"/>
    <w:rsid w:val="00B437BA"/>
    <w:rsid w:val="00B43D11"/>
    <w:rsid w:val="00B4453A"/>
    <w:rsid w:val="00B4509F"/>
    <w:rsid w:val="00B4538A"/>
    <w:rsid w:val="00B45969"/>
    <w:rsid w:val="00B469F4"/>
    <w:rsid w:val="00B47187"/>
    <w:rsid w:val="00B4751D"/>
    <w:rsid w:val="00B4753D"/>
    <w:rsid w:val="00B47556"/>
    <w:rsid w:val="00B477E0"/>
    <w:rsid w:val="00B506E0"/>
    <w:rsid w:val="00B511F1"/>
    <w:rsid w:val="00B5196E"/>
    <w:rsid w:val="00B531F0"/>
    <w:rsid w:val="00B53435"/>
    <w:rsid w:val="00B53EA8"/>
    <w:rsid w:val="00B54637"/>
    <w:rsid w:val="00B54A60"/>
    <w:rsid w:val="00B55940"/>
    <w:rsid w:val="00B567FC"/>
    <w:rsid w:val="00B575F4"/>
    <w:rsid w:val="00B60A17"/>
    <w:rsid w:val="00B60ED0"/>
    <w:rsid w:val="00B61D13"/>
    <w:rsid w:val="00B62218"/>
    <w:rsid w:val="00B62683"/>
    <w:rsid w:val="00B63011"/>
    <w:rsid w:val="00B63E76"/>
    <w:rsid w:val="00B662CD"/>
    <w:rsid w:val="00B6636E"/>
    <w:rsid w:val="00B6637C"/>
    <w:rsid w:val="00B66797"/>
    <w:rsid w:val="00B667AD"/>
    <w:rsid w:val="00B66890"/>
    <w:rsid w:val="00B66997"/>
    <w:rsid w:val="00B66BEC"/>
    <w:rsid w:val="00B670FF"/>
    <w:rsid w:val="00B67AE7"/>
    <w:rsid w:val="00B67AE9"/>
    <w:rsid w:val="00B701BE"/>
    <w:rsid w:val="00B711D3"/>
    <w:rsid w:val="00B72848"/>
    <w:rsid w:val="00B746D6"/>
    <w:rsid w:val="00B75558"/>
    <w:rsid w:val="00B75C69"/>
    <w:rsid w:val="00B77350"/>
    <w:rsid w:val="00B7760B"/>
    <w:rsid w:val="00B7783C"/>
    <w:rsid w:val="00B80C38"/>
    <w:rsid w:val="00B815DB"/>
    <w:rsid w:val="00B81B5C"/>
    <w:rsid w:val="00B824EF"/>
    <w:rsid w:val="00B836CD"/>
    <w:rsid w:val="00B83A06"/>
    <w:rsid w:val="00B84086"/>
    <w:rsid w:val="00B84382"/>
    <w:rsid w:val="00B85238"/>
    <w:rsid w:val="00B857FA"/>
    <w:rsid w:val="00B878BF"/>
    <w:rsid w:val="00B90870"/>
    <w:rsid w:val="00B9120D"/>
    <w:rsid w:val="00B924D7"/>
    <w:rsid w:val="00B92BFF"/>
    <w:rsid w:val="00B92E96"/>
    <w:rsid w:val="00B932B1"/>
    <w:rsid w:val="00B93724"/>
    <w:rsid w:val="00B93C3D"/>
    <w:rsid w:val="00B94B48"/>
    <w:rsid w:val="00B94CB8"/>
    <w:rsid w:val="00B94E5B"/>
    <w:rsid w:val="00B956F2"/>
    <w:rsid w:val="00B95703"/>
    <w:rsid w:val="00B96CB6"/>
    <w:rsid w:val="00B9724F"/>
    <w:rsid w:val="00BA0EC4"/>
    <w:rsid w:val="00BA1516"/>
    <w:rsid w:val="00BA1BD8"/>
    <w:rsid w:val="00BA1DB2"/>
    <w:rsid w:val="00BA25D3"/>
    <w:rsid w:val="00BA3192"/>
    <w:rsid w:val="00BA3573"/>
    <w:rsid w:val="00BA41A6"/>
    <w:rsid w:val="00BA4A2C"/>
    <w:rsid w:val="00BA4C7C"/>
    <w:rsid w:val="00BA5052"/>
    <w:rsid w:val="00BA53AA"/>
    <w:rsid w:val="00BA5B4F"/>
    <w:rsid w:val="00BA5B8B"/>
    <w:rsid w:val="00BA6FDE"/>
    <w:rsid w:val="00BA7843"/>
    <w:rsid w:val="00BB029D"/>
    <w:rsid w:val="00BB0CE3"/>
    <w:rsid w:val="00BB133C"/>
    <w:rsid w:val="00BB1BF3"/>
    <w:rsid w:val="00BB1DA1"/>
    <w:rsid w:val="00BB1E41"/>
    <w:rsid w:val="00BB245E"/>
    <w:rsid w:val="00BB2642"/>
    <w:rsid w:val="00BB39F6"/>
    <w:rsid w:val="00BB45FF"/>
    <w:rsid w:val="00BB4628"/>
    <w:rsid w:val="00BB4AF1"/>
    <w:rsid w:val="00BB4F64"/>
    <w:rsid w:val="00BB5771"/>
    <w:rsid w:val="00BB58A1"/>
    <w:rsid w:val="00BB5E91"/>
    <w:rsid w:val="00BB6384"/>
    <w:rsid w:val="00BB65E8"/>
    <w:rsid w:val="00BC1016"/>
    <w:rsid w:val="00BC1094"/>
    <w:rsid w:val="00BC10FF"/>
    <w:rsid w:val="00BC180E"/>
    <w:rsid w:val="00BC1A30"/>
    <w:rsid w:val="00BC1D34"/>
    <w:rsid w:val="00BC1D70"/>
    <w:rsid w:val="00BC2EA3"/>
    <w:rsid w:val="00BC3546"/>
    <w:rsid w:val="00BC368C"/>
    <w:rsid w:val="00BC3ACE"/>
    <w:rsid w:val="00BC3ECF"/>
    <w:rsid w:val="00BC756F"/>
    <w:rsid w:val="00BC76D2"/>
    <w:rsid w:val="00BC7EFF"/>
    <w:rsid w:val="00BD0DED"/>
    <w:rsid w:val="00BD0E9B"/>
    <w:rsid w:val="00BD1AC3"/>
    <w:rsid w:val="00BD28CB"/>
    <w:rsid w:val="00BD393D"/>
    <w:rsid w:val="00BD5153"/>
    <w:rsid w:val="00BD5807"/>
    <w:rsid w:val="00BD6570"/>
    <w:rsid w:val="00BD66CA"/>
    <w:rsid w:val="00BE0F1B"/>
    <w:rsid w:val="00BE10FB"/>
    <w:rsid w:val="00BE1F3A"/>
    <w:rsid w:val="00BE258A"/>
    <w:rsid w:val="00BE28DB"/>
    <w:rsid w:val="00BE2FAA"/>
    <w:rsid w:val="00BE31FA"/>
    <w:rsid w:val="00BE47D8"/>
    <w:rsid w:val="00BE4F05"/>
    <w:rsid w:val="00BE5E37"/>
    <w:rsid w:val="00BE7B15"/>
    <w:rsid w:val="00BE7B21"/>
    <w:rsid w:val="00BE7B6D"/>
    <w:rsid w:val="00BF00AB"/>
    <w:rsid w:val="00BF0C66"/>
    <w:rsid w:val="00BF0E9D"/>
    <w:rsid w:val="00BF10B3"/>
    <w:rsid w:val="00BF2532"/>
    <w:rsid w:val="00BF275E"/>
    <w:rsid w:val="00BF3818"/>
    <w:rsid w:val="00BF385C"/>
    <w:rsid w:val="00BF40AD"/>
    <w:rsid w:val="00BF4CF2"/>
    <w:rsid w:val="00BF4DFF"/>
    <w:rsid w:val="00BF5DE0"/>
    <w:rsid w:val="00BF6DFA"/>
    <w:rsid w:val="00BF7BAF"/>
    <w:rsid w:val="00C00577"/>
    <w:rsid w:val="00C01100"/>
    <w:rsid w:val="00C01377"/>
    <w:rsid w:val="00C023C3"/>
    <w:rsid w:val="00C025B7"/>
    <w:rsid w:val="00C0366C"/>
    <w:rsid w:val="00C04FBD"/>
    <w:rsid w:val="00C0552B"/>
    <w:rsid w:val="00C05657"/>
    <w:rsid w:val="00C064FA"/>
    <w:rsid w:val="00C06A77"/>
    <w:rsid w:val="00C06D05"/>
    <w:rsid w:val="00C07994"/>
    <w:rsid w:val="00C1050F"/>
    <w:rsid w:val="00C10E58"/>
    <w:rsid w:val="00C11F47"/>
    <w:rsid w:val="00C120E1"/>
    <w:rsid w:val="00C12B0D"/>
    <w:rsid w:val="00C12F29"/>
    <w:rsid w:val="00C156BC"/>
    <w:rsid w:val="00C16097"/>
    <w:rsid w:val="00C1747D"/>
    <w:rsid w:val="00C17A94"/>
    <w:rsid w:val="00C20216"/>
    <w:rsid w:val="00C21526"/>
    <w:rsid w:val="00C215FD"/>
    <w:rsid w:val="00C2217D"/>
    <w:rsid w:val="00C2386B"/>
    <w:rsid w:val="00C271D3"/>
    <w:rsid w:val="00C27CAE"/>
    <w:rsid w:val="00C30482"/>
    <w:rsid w:val="00C307AB"/>
    <w:rsid w:val="00C30A3C"/>
    <w:rsid w:val="00C3166C"/>
    <w:rsid w:val="00C318B1"/>
    <w:rsid w:val="00C34003"/>
    <w:rsid w:val="00C34344"/>
    <w:rsid w:val="00C34630"/>
    <w:rsid w:val="00C347EA"/>
    <w:rsid w:val="00C34F4D"/>
    <w:rsid w:val="00C35771"/>
    <w:rsid w:val="00C359E1"/>
    <w:rsid w:val="00C35DD1"/>
    <w:rsid w:val="00C35E78"/>
    <w:rsid w:val="00C3668C"/>
    <w:rsid w:val="00C36A40"/>
    <w:rsid w:val="00C36DD5"/>
    <w:rsid w:val="00C40144"/>
    <w:rsid w:val="00C41657"/>
    <w:rsid w:val="00C422A8"/>
    <w:rsid w:val="00C42F26"/>
    <w:rsid w:val="00C43302"/>
    <w:rsid w:val="00C44117"/>
    <w:rsid w:val="00C455BC"/>
    <w:rsid w:val="00C4620E"/>
    <w:rsid w:val="00C509B6"/>
    <w:rsid w:val="00C52C00"/>
    <w:rsid w:val="00C53809"/>
    <w:rsid w:val="00C53AFA"/>
    <w:rsid w:val="00C55A9C"/>
    <w:rsid w:val="00C561AF"/>
    <w:rsid w:val="00C561DD"/>
    <w:rsid w:val="00C56C53"/>
    <w:rsid w:val="00C60DCA"/>
    <w:rsid w:val="00C6130F"/>
    <w:rsid w:val="00C62291"/>
    <w:rsid w:val="00C62FA4"/>
    <w:rsid w:val="00C63248"/>
    <w:rsid w:val="00C632E6"/>
    <w:rsid w:val="00C63C8E"/>
    <w:rsid w:val="00C6461B"/>
    <w:rsid w:val="00C6580C"/>
    <w:rsid w:val="00C6668A"/>
    <w:rsid w:val="00C667A9"/>
    <w:rsid w:val="00C670DC"/>
    <w:rsid w:val="00C677FC"/>
    <w:rsid w:val="00C70078"/>
    <w:rsid w:val="00C70B92"/>
    <w:rsid w:val="00C711A6"/>
    <w:rsid w:val="00C7124B"/>
    <w:rsid w:val="00C7210B"/>
    <w:rsid w:val="00C73C01"/>
    <w:rsid w:val="00C75571"/>
    <w:rsid w:val="00C7691F"/>
    <w:rsid w:val="00C778D2"/>
    <w:rsid w:val="00C80215"/>
    <w:rsid w:val="00C807FB"/>
    <w:rsid w:val="00C81C7D"/>
    <w:rsid w:val="00C82755"/>
    <w:rsid w:val="00C8358C"/>
    <w:rsid w:val="00C851DC"/>
    <w:rsid w:val="00C855E5"/>
    <w:rsid w:val="00C85656"/>
    <w:rsid w:val="00C85696"/>
    <w:rsid w:val="00C85EC7"/>
    <w:rsid w:val="00C860CC"/>
    <w:rsid w:val="00C86972"/>
    <w:rsid w:val="00C86E77"/>
    <w:rsid w:val="00C872C4"/>
    <w:rsid w:val="00C9061F"/>
    <w:rsid w:val="00C91723"/>
    <w:rsid w:val="00C91E36"/>
    <w:rsid w:val="00C929A9"/>
    <w:rsid w:val="00C93004"/>
    <w:rsid w:val="00C938C2"/>
    <w:rsid w:val="00C939FC"/>
    <w:rsid w:val="00C94008"/>
    <w:rsid w:val="00C943C4"/>
    <w:rsid w:val="00C951C4"/>
    <w:rsid w:val="00C96B72"/>
    <w:rsid w:val="00C976EC"/>
    <w:rsid w:val="00C97875"/>
    <w:rsid w:val="00C97A93"/>
    <w:rsid w:val="00CA0210"/>
    <w:rsid w:val="00CA0A2B"/>
    <w:rsid w:val="00CA1AF8"/>
    <w:rsid w:val="00CA26B4"/>
    <w:rsid w:val="00CA3433"/>
    <w:rsid w:val="00CA3B47"/>
    <w:rsid w:val="00CA5970"/>
    <w:rsid w:val="00CA5E56"/>
    <w:rsid w:val="00CA605D"/>
    <w:rsid w:val="00CA6723"/>
    <w:rsid w:val="00CA6A61"/>
    <w:rsid w:val="00CA77A5"/>
    <w:rsid w:val="00CB0360"/>
    <w:rsid w:val="00CB0880"/>
    <w:rsid w:val="00CB3A36"/>
    <w:rsid w:val="00CB4360"/>
    <w:rsid w:val="00CB4397"/>
    <w:rsid w:val="00CB4DB9"/>
    <w:rsid w:val="00CB5C14"/>
    <w:rsid w:val="00CB65C4"/>
    <w:rsid w:val="00CB72F0"/>
    <w:rsid w:val="00CB7365"/>
    <w:rsid w:val="00CB7714"/>
    <w:rsid w:val="00CB78DA"/>
    <w:rsid w:val="00CB7A5D"/>
    <w:rsid w:val="00CB7B77"/>
    <w:rsid w:val="00CC086A"/>
    <w:rsid w:val="00CC0B32"/>
    <w:rsid w:val="00CC1F21"/>
    <w:rsid w:val="00CC4492"/>
    <w:rsid w:val="00CC4A28"/>
    <w:rsid w:val="00CC6D76"/>
    <w:rsid w:val="00CD09C9"/>
    <w:rsid w:val="00CD1CCC"/>
    <w:rsid w:val="00CD1D30"/>
    <w:rsid w:val="00CD1D43"/>
    <w:rsid w:val="00CD304D"/>
    <w:rsid w:val="00CD3216"/>
    <w:rsid w:val="00CD4270"/>
    <w:rsid w:val="00CD4489"/>
    <w:rsid w:val="00CD44D9"/>
    <w:rsid w:val="00CD4D77"/>
    <w:rsid w:val="00CD53AD"/>
    <w:rsid w:val="00CD57E1"/>
    <w:rsid w:val="00CD620B"/>
    <w:rsid w:val="00CE1173"/>
    <w:rsid w:val="00CE1433"/>
    <w:rsid w:val="00CE1C5D"/>
    <w:rsid w:val="00CE24DA"/>
    <w:rsid w:val="00CE2EAF"/>
    <w:rsid w:val="00CE3C1F"/>
    <w:rsid w:val="00CE4757"/>
    <w:rsid w:val="00CE5ACC"/>
    <w:rsid w:val="00CE5F31"/>
    <w:rsid w:val="00CE7143"/>
    <w:rsid w:val="00CE715B"/>
    <w:rsid w:val="00CE772A"/>
    <w:rsid w:val="00CE7DEE"/>
    <w:rsid w:val="00CF1FEB"/>
    <w:rsid w:val="00CF278C"/>
    <w:rsid w:val="00CF2F07"/>
    <w:rsid w:val="00CF304D"/>
    <w:rsid w:val="00CF30A8"/>
    <w:rsid w:val="00CF368F"/>
    <w:rsid w:val="00CF38C6"/>
    <w:rsid w:val="00CF3DED"/>
    <w:rsid w:val="00CF5E69"/>
    <w:rsid w:val="00CF6D98"/>
    <w:rsid w:val="00CF782D"/>
    <w:rsid w:val="00CF7FA4"/>
    <w:rsid w:val="00D00584"/>
    <w:rsid w:val="00D009DB"/>
    <w:rsid w:val="00D02864"/>
    <w:rsid w:val="00D029DE"/>
    <w:rsid w:val="00D03E1F"/>
    <w:rsid w:val="00D03F28"/>
    <w:rsid w:val="00D04432"/>
    <w:rsid w:val="00D044AF"/>
    <w:rsid w:val="00D057D1"/>
    <w:rsid w:val="00D05BDB"/>
    <w:rsid w:val="00D06F8D"/>
    <w:rsid w:val="00D07A8D"/>
    <w:rsid w:val="00D1168F"/>
    <w:rsid w:val="00D1184C"/>
    <w:rsid w:val="00D12656"/>
    <w:rsid w:val="00D14D34"/>
    <w:rsid w:val="00D153ED"/>
    <w:rsid w:val="00D15907"/>
    <w:rsid w:val="00D16AF5"/>
    <w:rsid w:val="00D16EB4"/>
    <w:rsid w:val="00D17CB6"/>
    <w:rsid w:val="00D206C5"/>
    <w:rsid w:val="00D207DB"/>
    <w:rsid w:val="00D21F6E"/>
    <w:rsid w:val="00D234D1"/>
    <w:rsid w:val="00D23572"/>
    <w:rsid w:val="00D246E0"/>
    <w:rsid w:val="00D24AF8"/>
    <w:rsid w:val="00D26BB6"/>
    <w:rsid w:val="00D27159"/>
    <w:rsid w:val="00D30334"/>
    <w:rsid w:val="00D3051F"/>
    <w:rsid w:val="00D30F1A"/>
    <w:rsid w:val="00D31AA8"/>
    <w:rsid w:val="00D338F5"/>
    <w:rsid w:val="00D33FD5"/>
    <w:rsid w:val="00D34C67"/>
    <w:rsid w:val="00D3502F"/>
    <w:rsid w:val="00D35D18"/>
    <w:rsid w:val="00D35FA4"/>
    <w:rsid w:val="00D36B93"/>
    <w:rsid w:val="00D36CB1"/>
    <w:rsid w:val="00D37943"/>
    <w:rsid w:val="00D40541"/>
    <w:rsid w:val="00D40BA8"/>
    <w:rsid w:val="00D4128C"/>
    <w:rsid w:val="00D41777"/>
    <w:rsid w:val="00D41F75"/>
    <w:rsid w:val="00D43A4D"/>
    <w:rsid w:val="00D444DB"/>
    <w:rsid w:val="00D45965"/>
    <w:rsid w:val="00D467A8"/>
    <w:rsid w:val="00D46CE2"/>
    <w:rsid w:val="00D4720B"/>
    <w:rsid w:val="00D50164"/>
    <w:rsid w:val="00D50F75"/>
    <w:rsid w:val="00D51063"/>
    <w:rsid w:val="00D51AC6"/>
    <w:rsid w:val="00D54671"/>
    <w:rsid w:val="00D5475D"/>
    <w:rsid w:val="00D54769"/>
    <w:rsid w:val="00D55B2F"/>
    <w:rsid w:val="00D56DF8"/>
    <w:rsid w:val="00D6079B"/>
    <w:rsid w:val="00D60902"/>
    <w:rsid w:val="00D60AD3"/>
    <w:rsid w:val="00D6153A"/>
    <w:rsid w:val="00D6199F"/>
    <w:rsid w:val="00D62005"/>
    <w:rsid w:val="00D62B7F"/>
    <w:rsid w:val="00D63C9D"/>
    <w:rsid w:val="00D64B75"/>
    <w:rsid w:val="00D65C96"/>
    <w:rsid w:val="00D660DA"/>
    <w:rsid w:val="00D66B83"/>
    <w:rsid w:val="00D67159"/>
    <w:rsid w:val="00D67219"/>
    <w:rsid w:val="00D7044F"/>
    <w:rsid w:val="00D71CD5"/>
    <w:rsid w:val="00D71E81"/>
    <w:rsid w:val="00D72181"/>
    <w:rsid w:val="00D7249C"/>
    <w:rsid w:val="00D72C97"/>
    <w:rsid w:val="00D730D7"/>
    <w:rsid w:val="00D73408"/>
    <w:rsid w:val="00D74B0A"/>
    <w:rsid w:val="00D7506A"/>
    <w:rsid w:val="00D751F3"/>
    <w:rsid w:val="00D770EE"/>
    <w:rsid w:val="00D775F3"/>
    <w:rsid w:val="00D80609"/>
    <w:rsid w:val="00D8155B"/>
    <w:rsid w:val="00D825EC"/>
    <w:rsid w:val="00D82B4C"/>
    <w:rsid w:val="00D850A9"/>
    <w:rsid w:val="00D85354"/>
    <w:rsid w:val="00D85AB0"/>
    <w:rsid w:val="00D86861"/>
    <w:rsid w:val="00D869C5"/>
    <w:rsid w:val="00D86F5E"/>
    <w:rsid w:val="00D8711C"/>
    <w:rsid w:val="00D90180"/>
    <w:rsid w:val="00D90CF6"/>
    <w:rsid w:val="00D912CF"/>
    <w:rsid w:val="00D92B06"/>
    <w:rsid w:val="00D9310A"/>
    <w:rsid w:val="00D93706"/>
    <w:rsid w:val="00D93971"/>
    <w:rsid w:val="00D948E1"/>
    <w:rsid w:val="00D956D0"/>
    <w:rsid w:val="00D95BC6"/>
    <w:rsid w:val="00D964E6"/>
    <w:rsid w:val="00D96BBD"/>
    <w:rsid w:val="00D96BF2"/>
    <w:rsid w:val="00D96CC5"/>
    <w:rsid w:val="00DA0863"/>
    <w:rsid w:val="00DA1085"/>
    <w:rsid w:val="00DA17C7"/>
    <w:rsid w:val="00DA2951"/>
    <w:rsid w:val="00DA2FD3"/>
    <w:rsid w:val="00DA3CF1"/>
    <w:rsid w:val="00DA4469"/>
    <w:rsid w:val="00DA63BE"/>
    <w:rsid w:val="00DA69A0"/>
    <w:rsid w:val="00DA6B41"/>
    <w:rsid w:val="00DA6E0A"/>
    <w:rsid w:val="00DB045C"/>
    <w:rsid w:val="00DB0ACA"/>
    <w:rsid w:val="00DB0B05"/>
    <w:rsid w:val="00DB234C"/>
    <w:rsid w:val="00DB2E9E"/>
    <w:rsid w:val="00DB335E"/>
    <w:rsid w:val="00DB51AA"/>
    <w:rsid w:val="00DB51D8"/>
    <w:rsid w:val="00DB5FCC"/>
    <w:rsid w:val="00DB6BEA"/>
    <w:rsid w:val="00DB6D69"/>
    <w:rsid w:val="00DC157A"/>
    <w:rsid w:val="00DC17BE"/>
    <w:rsid w:val="00DC2181"/>
    <w:rsid w:val="00DC4119"/>
    <w:rsid w:val="00DC538E"/>
    <w:rsid w:val="00DC53BE"/>
    <w:rsid w:val="00DC5541"/>
    <w:rsid w:val="00DC6456"/>
    <w:rsid w:val="00DC6FED"/>
    <w:rsid w:val="00DC7A32"/>
    <w:rsid w:val="00DD009A"/>
    <w:rsid w:val="00DD15D8"/>
    <w:rsid w:val="00DD2A3F"/>
    <w:rsid w:val="00DD3A7A"/>
    <w:rsid w:val="00DD425E"/>
    <w:rsid w:val="00DD4C95"/>
    <w:rsid w:val="00DD4F9F"/>
    <w:rsid w:val="00DD57BE"/>
    <w:rsid w:val="00DD5DB1"/>
    <w:rsid w:val="00DD61C9"/>
    <w:rsid w:val="00DD74E1"/>
    <w:rsid w:val="00DD75F4"/>
    <w:rsid w:val="00DD7E4D"/>
    <w:rsid w:val="00DE0136"/>
    <w:rsid w:val="00DE0444"/>
    <w:rsid w:val="00DE0E80"/>
    <w:rsid w:val="00DE1CF8"/>
    <w:rsid w:val="00DE293D"/>
    <w:rsid w:val="00DE299D"/>
    <w:rsid w:val="00DE2C3D"/>
    <w:rsid w:val="00DE2F5E"/>
    <w:rsid w:val="00DE3E23"/>
    <w:rsid w:val="00DE3ECD"/>
    <w:rsid w:val="00DE4BF2"/>
    <w:rsid w:val="00DE61C3"/>
    <w:rsid w:val="00DE785E"/>
    <w:rsid w:val="00DE7CC1"/>
    <w:rsid w:val="00DE7CFB"/>
    <w:rsid w:val="00DE7DF9"/>
    <w:rsid w:val="00DF06A2"/>
    <w:rsid w:val="00DF135A"/>
    <w:rsid w:val="00DF4429"/>
    <w:rsid w:val="00DF4461"/>
    <w:rsid w:val="00DF6B78"/>
    <w:rsid w:val="00DF6F3A"/>
    <w:rsid w:val="00DF7556"/>
    <w:rsid w:val="00DF7696"/>
    <w:rsid w:val="00E00A61"/>
    <w:rsid w:val="00E00AF2"/>
    <w:rsid w:val="00E00D67"/>
    <w:rsid w:val="00E012F5"/>
    <w:rsid w:val="00E01B9C"/>
    <w:rsid w:val="00E0202B"/>
    <w:rsid w:val="00E02473"/>
    <w:rsid w:val="00E026D0"/>
    <w:rsid w:val="00E02FE5"/>
    <w:rsid w:val="00E0342F"/>
    <w:rsid w:val="00E03CE8"/>
    <w:rsid w:val="00E043AB"/>
    <w:rsid w:val="00E04DA5"/>
    <w:rsid w:val="00E05E7C"/>
    <w:rsid w:val="00E076D1"/>
    <w:rsid w:val="00E07B99"/>
    <w:rsid w:val="00E11658"/>
    <w:rsid w:val="00E12B9F"/>
    <w:rsid w:val="00E12D1E"/>
    <w:rsid w:val="00E1398D"/>
    <w:rsid w:val="00E146B8"/>
    <w:rsid w:val="00E14F48"/>
    <w:rsid w:val="00E15021"/>
    <w:rsid w:val="00E1513C"/>
    <w:rsid w:val="00E16797"/>
    <w:rsid w:val="00E17163"/>
    <w:rsid w:val="00E17E55"/>
    <w:rsid w:val="00E2231B"/>
    <w:rsid w:val="00E224A4"/>
    <w:rsid w:val="00E2263B"/>
    <w:rsid w:val="00E242CD"/>
    <w:rsid w:val="00E24357"/>
    <w:rsid w:val="00E24744"/>
    <w:rsid w:val="00E24B98"/>
    <w:rsid w:val="00E24CC9"/>
    <w:rsid w:val="00E2507C"/>
    <w:rsid w:val="00E251FC"/>
    <w:rsid w:val="00E25B7D"/>
    <w:rsid w:val="00E25D48"/>
    <w:rsid w:val="00E3035E"/>
    <w:rsid w:val="00E31236"/>
    <w:rsid w:val="00E314E1"/>
    <w:rsid w:val="00E31DFD"/>
    <w:rsid w:val="00E32E8C"/>
    <w:rsid w:val="00E34A69"/>
    <w:rsid w:val="00E34C5C"/>
    <w:rsid w:val="00E34E5E"/>
    <w:rsid w:val="00E35115"/>
    <w:rsid w:val="00E351EF"/>
    <w:rsid w:val="00E35656"/>
    <w:rsid w:val="00E35973"/>
    <w:rsid w:val="00E36266"/>
    <w:rsid w:val="00E369F7"/>
    <w:rsid w:val="00E370BC"/>
    <w:rsid w:val="00E37CCE"/>
    <w:rsid w:val="00E37FB1"/>
    <w:rsid w:val="00E37FC4"/>
    <w:rsid w:val="00E40849"/>
    <w:rsid w:val="00E413B7"/>
    <w:rsid w:val="00E418C6"/>
    <w:rsid w:val="00E43B0B"/>
    <w:rsid w:val="00E43B91"/>
    <w:rsid w:val="00E45485"/>
    <w:rsid w:val="00E45859"/>
    <w:rsid w:val="00E45893"/>
    <w:rsid w:val="00E45952"/>
    <w:rsid w:val="00E461F0"/>
    <w:rsid w:val="00E468E3"/>
    <w:rsid w:val="00E46D4A"/>
    <w:rsid w:val="00E47ED7"/>
    <w:rsid w:val="00E50DCA"/>
    <w:rsid w:val="00E517CD"/>
    <w:rsid w:val="00E53D58"/>
    <w:rsid w:val="00E541A4"/>
    <w:rsid w:val="00E546C0"/>
    <w:rsid w:val="00E562A4"/>
    <w:rsid w:val="00E56F6D"/>
    <w:rsid w:val="00E577E8"/>
    <w:rsid w:val="00E57C8D"/>
    <w:rsid w:val="00E602CD"/>
    <w:rsid w:val="00E61180"/>
    <w:rsid w:val="00E6159D"/>
    <w:rsid w:val="00E61A5A"/>
    <w:rsid w:val="00E61F68"/>
    <w:rsid w:val="00E621D5"/>
    <w:rsid w:val="00E62DF6"/>
    <w:rsid w:val="00E63F9E"/>
    <w:rsid w:val="00E641CD"/>
    <w:rsid w:val="00E651B6"/>
    <w:rsid w:val="00E65EC8"/>
    <w:rsid w:val="00E660EF"/>
    <w:rsid w:val="00E67754"/>
    <w:rsid w:val="00E67991"/>
    <w:rsid w:val="00E72196"/>
    <w:rsid w:val="00E737D6"/>
    <w:rsid w:val="00E7483A"/>
    <w:rsid w:val="00E752BD"/>
    <w:rsid w:val="00E758FD"/>
    <w:rsid w:val="00E76737"/>
    <w:rsid w:val="00E76A78"/>
    <w:rsid w:val="00E772F9"/>
    <w:rsid w:val="00E80170"/>
    <w:rsid w:val="00E815D6"/>
    <w:rsid w:val="00E8306D"/>
    <w:rsid w:val="00E841F0"/>
    <w:rsid w:val="00E84624"/>
    <w:rsid w:val="00E87173"/>
    <w:rsid w:val="00E87345"/>
    <w:rsid w:val="00E906CF"/>
    <w:rsid w:val="00E90C44"/>
    <w:rsid w:val="00E92305"/>
    <w:rsid w:val="00E92D96"/>
    <w:rsid w:val="00E92F8A"/>
    <w:rsid w:val="00E93454"/>
    <w:rsid w:val="00E95044"/>
    <w:rsid w:val="00E95CEF"/>
    <w:rsid w:val="00E964E4"/>
    <w:rsid w:val="00E9690C"/>
    <w:rsid w:val="00E970B0"/>
    <w:rsid w:val="00E97B11"/>
    <w:rsid w:val="00EA06BF"/>
    <w:rsid w:val="00EA0DD8"/>
    <w:rsid w:val="00EA123F"/>
    <w:rsid w:val="00EA347C"/>
    <w:rsid w:val="00EA3FE4"/>
    <w:rsid w:val="00EA4126"/>
    <w:rsid w:val="00EA4C39"/>
    <w:rsid w:val="00EA4F9A"/>
    <w:rsid w:val="00EA57AB"/>
    <w:rsid w:val="00EA60AF"/>
    <w:rsid w:val="00EA7D2B"/>
    <w:rsid w:val="00EB1336"/>
    <w:rsid w:val="00EB3520"/>
    <w:rsid w:val="00EB38C4"/>
    <w:rsid w:val="00EB45AA"/>
    <w:rsid w:val="00EB45E6"/>
    <w:rsid w:val="00EB529E"/>
    <w:rsid w:val="00EB54C1"/>
    <w:rsid w:val="00EB5DD3"/>
    <w:rsid w:val="00EB682C"/>
    <w:rsid w:val="00EB7A66"/>
    <w:rsid w:val="00EB7E56"/>
    <w:rsid w:val="00EB7FAE"/>
    <w:rsid w:val="00EB7FC9"/>
    <w:rsid w:val="00EC018A"/>
    <w:rsid w:val="00EC0EF5"/>
    <w:rsid w:val="00EC2376"/>
    <w:rsid w:val="00EC49C9"/>
    <w:rsid w:val="00EC4D3F"/>
    <w:rsid w:val="00EC58B6"/>
    <w:rsid w:val="00EC612D"/>
    <w:rsid w:val="00EC665F"/>
    <w:rsid w:val="00EC6D91"/>
    <w:rsid w:val="00EC721A"/>
    <w:rsid w:val="00EC7C21"/>
    <w:rsid w:val="00EC7F69"/>
    <w:rsid w:val="00ED0751"/>
    <w:rsid w:val="00ED0B74"/>
    <w:rsid w:val="00ED0BE4"/>
    <w:rsid w:val="00ED121A"/>
    <w:rsid w:val="00ED360A"/>
    <w:rsid w:val="00ED3FA1"/>
    <w:rsid w:val="00ED438D"/>
    <w:rsid w:val="00ED6B10"/>
    <w:rsid w:val="00EE1012"/>
    <w:rsid w:val="00EE289D"/>
    <w:rsid w:val="00EE2ACA"/>
    <w:rsid w:val="00EE36DF"/>
    <w:rsid w:val="00EE3A30"/>
    <w:rsid w:val="00EE464F"/>
    <w:rsid w:val="00EE4715"/>
    <w:rsid w:val="00EE471A"/>
    <w:rsid w:val="00EE47B2"/>
    <w:rsid w:val="00EE5688"/>
    <w:rsid w:val="00EE584C"/>
    <w:rsid w:val="00EE589A"/>
    <w:rsid w:val="00EE5AC1"/>
    <w:rsid w:val="00EE5D62"/>
    <w:rsid w:val="00EE689F"/>
    <w:rsid w:val="00EE695D"/>
    <w:rsid w:val="00EE6D91"/>
    <w:rsid w:val="00EE70C8"/>
    <w:rsid w:val="00EE7A4E"/>
    <w:rsid w:val="00EF0995"/>
    <w:rsid w:val="00EF0CE8"/>
    <w:rsid w:val="00EF182F"/>
    <w:rsid w:val="00EF20D2"/>
    <w:rsid w:val="00EF28D5"/>
    <w:rsid w:val="00EF2F02"/>
    <w:rsid w:val="00EF49C5"/>
    <w:rsid w:val="00EF5608"/>
    <w:rsid w:val="00EF6A1C"/>
    <w:rsid w:val="00EF6BBE"/>
    <w:rsid w:val="00EF6FDC"/>
    <w:rsid w:val="00F01302"/>
    <w:rsid w:val="00F01412"/>
    <w:rsid w:val="00F0159A"/>
    <w:rsid w:val="00F01BC4"/>
    <w:rsid w:val="00F01C46"/>
    <w:rsid w:val="00F0240E"/>
    <w:rsid w:val="00F03ED6"/>
    <w:rsid w:val="00F06A5F"/>
    <w:rsid w:val="00F07300"/>
    <w:rsid w:val="00F07324"/>
    <w:rsid w:val="00F07C7A"/>
    <w:rsid w:val="00F07CE0"/>
    <w:rsid w:val="00F10B40"/>
    <w:rsid w:val="00F10F83"/>
    <w:rsid w:val="00F12FF8"/>
    <w:rsid w:val="00F1326C"/>
    <w:rsid w:val="00F13928"/>
    <w:rsid w:val="00F157B0"/>
    <w:rsid w:val="00F16A62"/>
    <w:rsid w:val="00F20291"/>
    <w:rsid w:val="00F20A2E"/>
    <w:rsid w:val="00F20D69"/>
    <w:rsid w:val="00F21F40"/>
    <w:rsid w:val="00F22182"/>
    <w:rsid w:val="00F2221B"/>
    <w:rsid w:val="00F225A5"/>
    <w:rsid w:val="00F22ACA"/>
    <w:rsid w:val="00F239A8"/>
    <w:rsid w:val="00F23D3A"/>
    <w:rsid w:val="00F244BC"/>
    <w:rsid w:val="00F25FCA"/>
    <w:rsid w:val="00F26B82"/>
    <w:rsid w:val="00F270EB"/>
    <w:rsid w:val="00F27363"/>
    <w:rsid w:val="00F27476"/>
    <w:rsid w:val="00F30066"/>
    <w:rsid w:val="00F302AB"/>
    <w:rsid w:val="00F306A2"/>
    <w:rsid w:val="00F30F08"/>
    <w:rsid w:val="00F31079"/>
    <w:rsid w:val="00F310D2"/>
    <w:rsid w:val="00F31CED"/>
    <w:rsid w:val="00F32E98"/>
    <w:rsid w:val="00F33A53"/>
    <w:rsid w:val="00F356B4"/>
    <w:rsid w:val="00F35B39"/>
    <w:rsid w:val="00F361A5"/>
    <w:rsid w:val="00F371FC"/>
    <w:rsid w:val="00F3784F"/>
    <w:rsid w:val="00F37C97"/>
    <w:rsid w:val="00F40137"/>
    <w:rsid w:val="00F40186"/>
    <w:rsid w:val="00F4021B"/>
    <w:rsid w:val="00F42275"/>
    <w:rsid w:val="00F42CE9"/>
    <w:rsid w:val="00F42D7A"/>
    <w:rsid w:val="00F43745"/>
    <w:rsid w:val="00F43E18"/>
    <w:rsid w:val="00F442B0"/>
    <w:rsid w:val="00F44A21"/>
    <w:rsid w:val="00F45424"/>
    <w:rsid w:val="00F467A1"/>
    <w:rsid w:val="00F46B82"/>
    <w:rsid w:val="00F50354"/>
    <w:rsid w:val="00F50784"/>
    <w:rsid w:val="00F51FD6"/>
    <w:rsid w:val="00F52172"/>
    <w:rsid w:val="00F529C3"/>
    <w:rsid w:val="00F53529"/>
    <w:rsid w:val="00F53BD7"/>
    <w:rsid w:val="00F55AC6"/>
    <w:rsid w:val="00F56A8A"/>
    <w:rsid w:val="00F56B10"/>
    <w:rsid w:val="00F6054B"/>
    <w:rsid w:val="00F6061B"/>
    <w:rsid w:val="00F60BE0"/>
    <w:rsid w:val="00F60CF4"/>
    <w:rsid w:val="00F61969"/>
    <w:rsid w:val="00F64AC1"/>
    <w:rsid w:val="00F65B01"/>
    <w:rsid w:val="00F6642D"/>
    <w:rsid w:val="00F66C6D"/>
    <w:rsid w:val="00F67950"/>
    <w:rsid w:val="00F70AEF"/>
    <w:rsid w:val="00F70EC3"/>
    <w:rsid w:val="00F721F7"/>
    <w:rsid w:val="00F7227B"/>
    <w:rsid w:val="00F72305"/>
    <w:rsid w:val="00F73024"/>
    <w:rsid w:val="00F732C6"/>
    <w:rsid w:val="00F73830"/>
    <w:rsid w:val="00F750FE"/>
    <w:rsid w:val="00F7590F"/>
    <w:rsid w:val="00F7794F"/>
    <w:rsid w:val="00F77A22"/>
    <w:rsid w:val="00F77ACE"/>
    <w:rsid w:val="00F80102"/>
    <w:rsid w:val="00F80161"/>
    <w:rsid w:val="00F80EB0"/>
    <w:rsid w:val="00F81386"/>
    <w:rsid w:val="00F81F8B"/>
    <w:rsid w:val="00F82B35"/>
    <w:rsid w:val="00F82C04"/>
    <w:rsid w:val="00F83224"/>
    <w:rsid w:val="00F840DC"/>
    <w:rsid w:val="00F878F8"/>
    <w:rsid w:val="00F90008"/>
    <w:rsid w:val="00F909C6"/>
    <w:rsid w:val="00F92251"/>
    <w:rsid w:val="00F9258B"/>
    <w:rsid w:val="00F92AA5"/>
    <w:rsid w:val="00F96E7B"/>
    <w:rsid w:val="00F970EE"/>
    <w:rsid w:val="00FA2136"/>
    <w:rsid w:val="00FA701C"/>
    <w:rsid w:val="00FA743F"/>
    <w:rsid w:val="00FA7A32"/>
    <w:rsid w:val="00FB093E"/>
    <w:rsid w:val="00FB0C8E"/>
    <w:rsid w:val="00FB170D"/>
    <w:rsid w:val="00FB1803"/>
    <w:rsid w:val="00FB1EC7"/>
    <w:rsid w:val="00FB2E7E"/>
    <w:rsid w:val="00FB41EA"/>
    <w:rsid w:val="00FB496E"/>
    <w:rsid w:val="00FB4ECE"/>
    <w:rsid w:val="00FB5442"/>
    <w:rsid w:val="00FB5764"/>
    <w:rsid w:val="00FB6A15"/>
    <w:rsid w:val="00FB6D8D"/>
    <w:rsid w:val="00FB75C6"/>
    <w:rsid w:val="00FC0387"/>
    <w:rsid w:val="00FC2645"/>
    <w:rsid w:val="00FC59C8"/>
    <w:rsid w:val="00FC6010"/>
    <w:rsid w:val="00FC7152"/>
    <w:rsid w:val="00FC769F"/>
    <w:rsid w:val="00FD1AEA"/>
    <w:rsid w:val="00FD31A8"/>
    <w:rsid w:val="00FD4523"/>
    <w:rsid w:val="00FD4A26"/>
    <w:rsid w:val="00FD59A5"/>
    <w:rsid w:val="00FD5B83"/>
    <w:rsid w:val="00FD5FB1"/>
    <w:rsid w:val="00FD75C8"/>
    <w:rsid w:val="00FE03D0"/>
    <w:rsid w:val="00FE078D"/>
    <w:rsid w:val="00FE2F31"/>
    <w:rsid w:val="00FE4346"/>
    <w:rsid w:val="00FE565F"/>
    <w:rsid w:val="00FE5A56"/>
    <w:rsid w:val="00FE5EB2"/>
    <w:rsid w:val="00FE6365"/>
    <w:rsid w:val="00FE6C9F"/>
    <w:rsid w:val="00FE6E75"/>
    <w:rsid w:val="00FE715C"/>
    <w:rsid w:val="00FE79C0"/>
    <w:rsid w:val="00FF1B8E"/>
    <w:rsid w:val="00FF1BFB"/>
    <w:rsid w:val="00FF342A"/>
    <w:rsid w:val="00FF48E8"/>
    <w:rsid w:val="00FF5086"/>
    <w:rsid w:val="00FF5C56"/>
    <w:rsid w:val="00FF5F14"/>
    <w:rsid w:val="00FF63C0"/>
    <w:rsid w:val="00FF66AF"/>
    <w:rsid w:val="00FF6F56"/>
  </w:rsids>
  <m:mathPr>
    <m:mathFont m:val="Cambria Math"/>
    <m:brkBin m:val="before"/>
    <m:brkBinSub m:val="--"/>
    <m:smallFrac/>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2C8E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1E19"/>
    <w:pPr>
      <w:jc w:val="both"/>
    </w:pPr>
    <w:rPr>
      <w:color w:val="404040" w:themeColor="text1" w:themeTint="BF"/>
      <w:sz w:val="20"/>
    </w:rPr>
  </w:style>
  <w:style w:type="paragraph" w:styleId="Ttulo1">
    <w:name w:val="heading 1"/>
    <w:basedOn w:val="Normal"/>
    <w:next w:val="Normal"/>
    <w:link w:val="Ttulo1Car"/>
    <w:uiPriority w:val="9"/>
    <w:qFormat/>
    <w:rsid w:val="00D3051F"/>
    <w:pPr>
      <w:keepNext/>
      <w:keepLines/>
      <w:numPr>
        <w:numId w:val="1"/>
      </w:numPr>
      <w:spacing w:after="0"/>
      <w:outlineLvl w:val="0"/>
    </w:pPr>
    <w:rPr>
      <w:rFonts w:ascii="Gill Sans MT Condensed" w:eastAsiaTheme="majorEastAsia" w:hAnsi="Gill Sans MT Condensed" w:cstheme="majorBidi"/>
      <w:bCs/>
      <w:color w:val="262626" w:themeColor="text1" w:themeTint="D9"/>
      <w:sz w:val="44"/>
      <w:szCs w:val="28"/>
    </w:rPr>
  </w:style>
  <w:style w:type="paragraph" w:styleId="Ttulo2">
    <w:name w:val="heading 2"/>
    <w:basedOn w:val="Normal"/>
    <w:next w:val="Normal"/>
    <w:link w:val="Ttulo2Car"/>
    <w:uiPriority w:val="9"/>
    <w:unhideWhenUsed/>
    <w:qFormat/>
    <w:rsid w:val="001E4BBF"/>
    <w:pPr>
      <w:keepNext/>
      <w:keepLines/>
      <w:numPr>
        <w:ilvl w:val="1"/>
        <w:numId w:val="1"/>
      </w:numPr>
      <w:spacing w:after="120"/>
      <w:outlineLvl w:val="1"/>
    </w:pPr>
    <w:rPr>
      <w:rFonts w:ascii="Gill Sans MT Condensed" w:eastAsiaTheme="majorEastAsia" w:hAnsi="Gill Sans MT Condensed" w:cstheme="majorBidi"/>
      <w:bCs/>
      <w:color w:val="0097A7"/>
      <w:sz w:val="36"/>
      <w:szCs w:val="26"/>
    </w:rPr>
  </w:style>
  <w:style w:type="paragraph" w:styleId="Ttulo3">
    <w:name w:val="heading 3"/>
    <w:basedOn w:val="Ttulo4"/>
    <w:next w:val="Normal"/>
    <w:link w:val="Ttulo3Car"/>
    <w:autoRedefine/>
    <w:uiPriority w:val="9"/>
    <w:unhideWhenUsed/>
    <w:qFormat/>
    <w:rsid w:val="00EC0EF5"/>
    <w:pPr>
      <w:numPr>
        <w:numId w:val="0"/>
      </w:numPr>
      <w:spacing w:before="0" w:line="360" w:lineRule="auto"/>
      <w:outlineLvl w:val="2"/>
    </w:pPr>
    <w:rPr>
      <w:rFonts w:ascii="Times New Roman" w:hAnsi="Times New Roman" w:cs="Times New Roman"/>
      <w:color w:val="auto"/>
      <w:szCs w:val="28"/>
    </w:rPr>
  </w:style>
  <w:style w:type="paragraph" w:styleId="Ttulo4">
    <w:name w:val="heading 4"/>
    <w:basedOn w:val="Normal"/>
    <w:next w:val="Normal"/>
    <w:link w:val="Ttulo4Car"/>
    <w:uiPriority w:val="9"/>
    <w:unhideWhenUsed/>
    <w:qFormat/>
    <w:rsid w:val="00844F6F"/>
    <w:pPr>
      <w:keepNext/>
      <w:keepLines/>
      <w:numPr>
        <w:numId w:val="2"/>
      </w:numPr>
      <w:spacing w:before="200" w:after="0"/>
      <w:outlineLvl w:val="3"/>
    </w:pPr>
    <w:rPr>
      <w:rFonts w:ascii="Gill Sans MT Condensed" w:eastAsiaTheme="majorEastAsia" w:hAnsi="Gill Sans MT Condensed" w:cstheme="majorBidi"/>
      <w:bCs/>
      <w:iCs/>
      <w:color w:val="31849B" w:themeColor="accent5" w:themeShade="BF"/>
      <w:sz w:val="28"/>
    </w:rPr>
  </w:style>
  <w:style w:type="paragraph" w:styleId="Ttulo5">
    <w:name w:val="heading 5"/>
    <w:basedOn w:val="Normal"/>
    <w:next w:val="Normal"/>
    <w:link w:val="Ttulo5Car"/>
    <w:uiPriority w:val="9"/>
    <w:unhideWhenUsed/>
    <w:qFormat/>
    <w:rsid w:val="00717185"/>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E02FE5"/>
    <w:pPr>
      <w:spacing w:after="0" w:line="240" w:lineRule="auto"/>
    </w:pPr>
    <w:rPr>
      <w:rFonts w:eastAsiaTheme="minorEastAsia"/>
      <w:lang w:eastAsia="es-CL"/>
    </w:rPr>
  </w:style>
  <w:style w:type="character" w:customStyle="1" w:styleId="SinespaciadoCar">
    <w:name w:val="Sin espaciado Car"/>
    <w:basedOn w:val="Fuentedeprrafopredeter"/>
    <w:link w:val="Sinespaciado"/>
    <w:uiPriority w:val="1"/>
    <w:rsid w:val="00E02FE5"/>
    <w:rPr>
      <w:rFonts w:eastAsiaTheme="minorEastAsia"/>
      <w:lang w:eastAsia="es-CL"/>
    </w:rPr>
  </w:style>
  <w:style w:type="paragraph" w:styleId="Textodeglobo">
    <w:name w:val="Balloon Text"/>
    <w:basedOn w:val="Normal"/>
    <w:link w:val="TextodegloboCar"/>
    <w:uiPriority w:val="99"/>
    <w:semiHidden/>
    <w:unhideWhenUsed/>
    <w:rsid w:val="00E02FE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02FE5"/>
    <w:rPr>
      <w:rFonts w:ascii="Tahoma" w:hAnsi="Tahoma" w:cs="Tahoma"/>
      <w:sz w:val="16"/>
      <w:szCs w:val="16"/>
    </w:rPr>
  </w:style>
  <w:style w:type="paragraph" w:styleId="Encabezado">
    <w:name w:val="header"/>
    <w:basedOn w:val="Normal"/>
    <w:link w:val="EncabezadoCar"/>
    <w:uiPriority w:val="99"/>
    <w:unhideWhenUsed/>
    <w:rsid w:val="00D35FA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35FA4"/>
  </w:style>
  <w:style w:type="paragraph" w:styleId="Piedepgina">
    <w:name w:val="footer"/>
    <w:basedOn w:val="Normal"/>
    <w:link w:val="PiedepginaCar"/>
    <w:uiPriority w:val="99"/>
    <w:unhideWhenUsed/>
    <w:rsid w:val="00D35FA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35FA4"/>
  </w:style>
  <w:style w:type="character" w:customStyle="1" w:styleId="Ttulo1Car">
    <w:name w:val="Título 1 Car"/>
    <w:basedOn w:val="Fuentedeprrafopredeter"/>
    <w:link w:val="Ttulo1"/>
    <w:uiPriority w:val="9"/>
    <w:rsid w:val="00D3051F"/>
    <w:rPr>
      <w:rFonts w:ascii="Gill Sans MT Condensed" w:eastAsiaTheme="majorEastAsia" w:hAnsi="Gill Sans MT Condensed" w:cstheme="majorBidi"/>
      <w:bCs/>
      <w:color w:val="262626" w:themeColor="text1" w:themeTint="D9"/>
      <w:sz w:val="44"/>
      <w:szCs w:val="28"/>
    </w:rPr>
  </w:style>
  <w:style w:type="character" w:customStyle="1" w:styleId="Ttulo2Car">
    <w:name w:val="Título 2 Car"/>
    <w:basedOn w:val="Fuentedeprrafopredeter"/>
    <w:link w:val="Ttulo2"/>
    <w:uiPriority w:val="9"/>
    <w:rsid w:val="001E4BBF"/>
    <w:rPr>
      <w:rFonts w:ascii="Gill Sans MT Condensed" w:eastAsiaTheme="majorEastAsia" w:hAnsi="Gill Sans MT Condensed" w:cstheme="majorBidi"/>
      <w:bCs/>
      <w:color w:val="0097A7"/>
      <w:sz w:val="36"/>
      <w:szCs w:val="26"/>
    </w:rPr>
  </w:style>
  <w:style w:type="character" w:styleId="nfasis">
    <w:name w:val="Emphasis"/>
    <w:basedOn w:val="Fuentedeprrafopredeter"/>
    <w:uiPriority w:val="20"/>
    <w:qFormat/>
    <w:rsid w:val="00C1747D"/>
    <w:rPr>
      <w:rFonts w:asciiTheme="minorHAnsi" w:hAnsiTheme="minorHAnsi"/>
      <w:i/>
      <w:iCs/>
      <w:color w:val="0097A7"/>
    </w:rPr>
  </w:style>
  <w:style w:type="character" w:styleId="nfasisintenso">
    <w:name w:val="Intense Emphasis"/>
    <w:basedOn w:val="Fuentedeprrafopredeter"/>
    <w:uiPriority w:val="21"/>
    <w:qFormat/>
    <w:rsid w:val="00C1747D"/>
    <w:rPr>
      <w:b/>
      <w:bCs/>
      <w:i/>
      <w:iCs/>
      <w:color w:val="E36C0A" w:themeColor="accent6" w:themeShade="BF"/>
    </w:rPr>
  </w:style>
  <w:style w:type="paragraph" w:styleId="Textonotapie">
    <w:name w:val="footnote text"/>
    <w:aliases w:val=" Car1,Texto nota pie Car Car,Texto nota pie Car1, Car1 Car1"/>
    <w:basedOn w:val="Normal"/>
    <w:link w:val="TextonotapieCar"/>
    <w:uiPriority w:val="99"/>
    <w:unhideWhenUsed/>
    <w:rsid w:val="00C1747D"/>
    <w:pPr>
      <w:spacing w:after="0" w:line="240" w:lineRule="auto"/>
    </w:pPr>
    <w:rPr>
      <w:szCs w:val="20"/>
    </w:rPr>
  </w:style>
  <w:style w:type="character" w:customStyle="1" w:styleId="TextonotapieCar">
    <w:name w:val="Texto nota pie Car"/>
    <w:aliases w:val=" Car1 Car,Texto nota pie Car Car Car,Texto nota pie Car1 Car, Car1 Car1 Car"/>
    <w:basedOn w:val="Fuentedeprrafopredeter"/>
    <w:link w:val="Textonotapie"/>
    <w:uiPriority w:val="99"/>
    <w:rsid w:val="00C1747D"/>
    <w:rPr>
      <w:sz w:val="20"/>
      <w:szCs w:val="20"/>
    </w:rPr>
  </w:style>
  <w:style w:type="character" w:styleId="Refdenotaalpie">
    <w:name w:val="footnote reference"/>
    <w:aliases w:val="Footnote Reference.SES,16 Point,Superscript 6 Point,Superscript 6 Point + 11 ...,Referencia nota al pie,Ref,de nota al pie,Footnotes refss,Ref. de nota al pie.,Texto de nota al pie,Appel note de bas de page,referencia nota al pie,f"/>
    <w:basedOn w:val="Fuentedeprrafopredeter"/>
    <w:uiPriority w:val="99"/>
    <w:unhideWhenUsed/>
    <w:rsid w:val="00C1747D"/>
    <w:rPr>
      <w:vertAlign w:val="superscript"/>
    </w:rPr>
  </w:style>
  <w:style w:type="paragraph" w:styleId="TDC1">
    <w:name w:val="toc 1"/>
    <w:basedOn w:val="Normal"/>
    <w:next w:val="Normal"/>
    <w:autoRedefine/>
    <w:uiPriority w:val="39"/>
    <w:unhideWhenUsed/>
    <w:qFormat/>
    <w:rsid w:val="006015BB"/>
    <w:pPr>
      <w:tabs>
        <w:tab w:val="left" w:pos="400"/>
        <w:tab w:val="right" w:leader="dot" w:pos="8828"/>
      </w:tabs>
      <w:spacing w:before="240" w:after="0"/>
    </w:pPr>
  </w:style>
  <w:style w:type="paragraph" w:styleId="TDC2">
    <w:name w:val="toc 2"/>
    <w:basedOn w:val="Normal"/>
    <w:next w:val="Normal"/>
    <w:autoRedefine/>
    <w:uiPriority w:val="39"/>
    <w:unhideWhenUsed/>
    <w:qFormat/>
    <w:rsid w:val="00C1747D"/>
    <w:pPr>
      <w:spacing w:after="100"/>
      <w:ind w:left="220"/>
    </w:pPr>
  </w:style>
  <w:style w:type="character" w:styleId="Hipervnculo">
    <w:name w:val="Hyperlink"/>
    <w:basedOn w:val="Fuentedeprrafopredeter"/>
    <w:uiPriority w:val="99"/>
    <w:unhideWhenUsed/>
    <w:rsid w:val="00C1747D"/>
    <w:rPr>
      <w:color w:val="0000FF" w:themeColor="hyperlink"/>
      <w:u w:val="single"/>
    </w:rPr>
  </w:style>
  <w:style w:type="character" w:customStyle="1" w:styleId="Ttulo3Car">
    <w:name w:val="Título 3 Car"/>
    <w:basedOn w:val="Fuentedeprrafopredeter"/>
    <w:link w:val="Ttulo3"/>
    <w:uiPriority w:val="9"/>
    <w:rsid w:val="00EC0EF5"/>
    <w:rPr>
      <w:rFonts w:ascii="Times New Roman" w:eastAsiaTheme="majorEastAsia" w:hAnsi="Times New Roman" w:cs="Times New Roman"/>
      <w:bCs/>
      <w:iCs/>
      <w:sz w:val="28"/>
      <w:szCs w:val="28"/>
    </w:rPr>
  </w:style>
  <w:style w:type="paragraph" w:styleId="Prrafodelista">
    <w:name w:val="List Paragraph"/>
    <w:basedOn w:val="Normal"/>
    <w:link w:val="PrrafodelistaCar"/>
    <w:uiPriority w:val="34"/>
    <w:qFormat/>
    <w:rsid w:val="00797625"/>
    <w:pPr>
      <w:ind w:left="720"/>
      <w:contextualSpacing/>
    </w:pPr>
    <w:rPr>
      <w:sz w:val="22"/>
    </w:rPr>
  </w:style>
  <w:style w:type="paragraph" w:styleId="TtulodeTDC">
    <w:name w:val="TOC Heading"/>
    <w:basedOn w:val="Ttulo1"/>
    <w:next w:val="Normal"/>
    <w:uiPriority w:val="39"/>
    <w:unhideWhenUsed/>
    <w:qFormat/>
    <w:rsid w:val="00282C2C"/>
    <w:pPr>
      <w:spacing w:before="480"/>
      <w:jc w:val="left"/>
      <w:outlineLvl w:val="9"/>
    </w:pPr>
    <w:rPr>
      <w:rFonts w:asciiTheme="majorHAnsi" w:hAnsiTheme="majorHAnsi"/>
      <w:b/>
      <w:color w:val="365F91" w:themeColor="accent1" w:themeShade="BF"/>
      <w:sz w:val="28"/>
      <w:lang w:eastAsia="es-CL"/>
    </w:rPr>
  </w:style>
  <w:style w:type="paragraph" w:styleId="TDC3">
    <w:name w:val="toc 3"/>
    <w:basedOn w:val="Normal"/>
    <w:next w:val="Normal"/>
    <w:autoRedefine/>
    <w:uiPriority w:val="39"/>
    <w:unhideWhenUsed/>
    <w:qFormat/>
    <w:rsid w:val="00282C2C"/>
    <w:pPr>
      <w:spacing w:after="100"/>
      <w:ind w:left="400"/>
    </w:pPr>
  </w:style>
  <w:style w:type="character" w:styleId="Textodelmarcadordeposicin">
    <w:name w:val="Placeholder Text"/>
    <w:basedOn w:val="Fuentedeprrafopredeter"/>
    <w:uiPriority w:val="99"/>
    <w:semiHidden/>
    <w:rsid w:val="005F006B"/>
    <w:rPr>
      <w:color w:val="808080"/>
    </w:rPr>
  </w:style>
  <w:style w:type="character" w:customStyle="1" w:styleId="Ttulo4Car">
    <w:name w:val="Título 4 Car"/>
    <w:basedOn w:val="Fuentedeprrafopredeter"/>
    <w:link w:val="Ttulo4"/>
    <w:uiPriority w:val="9"/>
    <w:rsid w:val="00844F6F"/>
    <w:rPr>
      <w:rFonts w:ascii="Gill Sans MT Condensed" w:eastAsiaTheme="majorEastAsia" w:hAnsi="Gill Sans MT Condensed" w:cstheme="majorBidi"/>
      <w:bCs/>
      <w:iCs/>
      <w:color w:val="31849B" w:themeColor="accent5" w:themeShade="BF"/>
      <w:sz w:val="28"/>
    </w:rPr>
  </w:style>
  <w:style w:type="paragraph" w:styleId="Ttulo">
    <w:name w:val="Title"/>
    <w:aliases w:val="Título Tabla de Contenido"/>
    <w:basedOn w:val="Normal"/>
    <w:next w:val="Normal"/>
    <w:link w:val="TtuloCar"/>
    <w:uiPriority w:val="10"/>
    <w:qFormat/>
    <w:rsid w:val="00D3051F"/>
    <w:pPr>
      <w:pBdr>
        <w:bottom w:val="single" w:sz="8" w:space="4" w:color="4F81BD" w:themeColor="accent1"/>
      </w:pBdr>
      <w:spacing w:after="300" w:line="240" w:lineRule="auto"/>
      <w:contextualSpacing/>
    </w:pPr>
    <w:rPr>
      <w:rFonts w:ascii="Gill Sans MT Condensed" w:eastAsiaTheme="majorEastAsia" w:hAnsi="Gill Sans MT Condensed" w:cstheme="majorBidi"/>
      <w:color w:val="000000" w:themeColor="text1"/>
      <w:spacing w:val="5"/>
      <w:kern w:val="28"/>
      <w:sz w:val="48"/>
      <w:szCs w:val="52"/>
    </w:rPr>
  </w:style>
  <w:style w:type="character" w:customStyle="1" w:styleId="TtuloCar">
    <w:name w:val="Título Car"/>
    <w:aliases w:val="Título Tabla de Contenido Car"/>
    <w:basedOn w:val="Fuentedeprrafopredeter"/>
    <w:link w:val="Ttulo"/>
    <w:uiPriority w:val="10"/>
    <w:rsid w:val="00D3051F"/>
    <w:rPr>
      <w:rFonts w:ascii="Gill Sans MT Condensed" w:eastAsiaTheme="majorEastAsia" w:hAnsi="Gill Sans MT Condensed" w:cstheme="majorBidi"/>
      <w:color w:val="000000" w:themeColor="text1"/>
      <w:spacing w:val="5"/>
      <w:kern w:val="28"/>
      <w:sz w:val="48"/>
      <w:szCs w:val="52"/>
    </w:rPr>
  </w:style>
  <w:style w:type="character" w:styleId="Refdecomentario">
    <w:name w:val="annotation reference"/>
    <w:basedOn w:val="Fuentedeprrafopredeter"/>
    <w:uiPriority w:val="99"/>
    <w:semiHidden/>
    <w:unhideWhenUsed/>
    <w:rsid w:val="00110E27"/>
    <w:rPr>
      <w:sz w:val="16"/>
      <w:szCs w:val="16"/>
    </w:rPr>
  </w:style>
  <w:style w:type="paragraph" w:styleId="Textocomentario">
    <w:name w:val="annotation text"/>
    <w:basedOn w:val="Normal"/>
    <w:link w:val="TextocomentarioCar"/>
    <w:uiPriority w:val="99"/>
    <w:semiHidden/>
    <w:unhideWhenUsed/>
    <w:rsid w:val="00110E27"/>
    <w:pPr>
      <w:spacing w:line="240" w:lineRule="auto"/>
    </w:pPr>
    <w:rPr>
      <w:szCs w:val="20"/>
    </w:rPr>
  </w:style>
  <w:style w:type="character" w:customStyle="1" w:styleId="TextocomentarioCar">
    <w:name w:val="Texto comentario Car"/>
    <w:basedOn w:val="Fuentedeprrafopredeter"/>
    <w:link w:val="Textocomentario"/>
    <w:uiPriority w:val="99"/>
    <w:semiHidden/>
    <w:rsid w:val="00110E27"/>
    <w:rPr>
      <w:color w:val="404040" w:themeColor="text1" w:themeTint="BF"/>
      <w:sz w:val="20"/>
      <w:szCs w:val="20"/>
    </w:rPr>
  </w:style>
  <w:style w:type="paragraph" w:styleId="Asuntodelcomentario">
    <w:name w:val="annotation subject"/>
    <w:basedOn w:val="Textocomentario"/>
    <w:next w:val="Textocomentario"/>
    <w:link w:val="AsuntodelcomentarioCar"/>
    <w:uiPriority w:val="99"/>
    <w:semiHidden/>
    <w:unhideWhenUsed/>
    <w:rsid w:val="00110E27"/>
    <w:rPr>
      <w:b/>
      <w:bCs/>
    </w:rPr>
  </w:style>
  <w:style w:type="character" w:customStyle="1" w:styleId="AsuntodelcomentarioCar">
    <w:name w:val="Asunto del comentario Car"/>
    <w:basedOn w:val="TextocomentarioCar"/>
    <w:link w:val="Asuntodelcomentario"/>
    <w:uiPriority w:val="99"/>
    <w:semiHidden/>
    <w:rsid w:val="00110E27"/>
    <w:rPr>
      <w:b/>
      <w:bCs/>
      <w:color w:val="404040" w:themeColor="text1" w:themeTint="BF"/>
      <w:sz w:val="20"/>
      <w:szCs w:val="20"/>
    </w:rPr>
  </w:style>
  <w:style w:type="paragraph" w:customStyle="1" w:styleId="Normal1">
    <w:name w:val="Normal1"/>
    <w:rsid w:val="00C3166C"/>
    <w:pPr>
      <w:widowControl w:val="0"/>
      <w:spacing w:after="0" w:line="240" w:lineRule="auto"/>
    </w:pPr>
    <w:rPr>
      <w:rFonts w:ascii="Times New Roman" w:eastAsia="Times New Roman" w:hAnsi="Times New Roman" w:cs="Times New Roman"/>
      <w:color w:val="000000"/>
      <w:sz w:val="24"/>
      <w:szCs w:val="24"/>
      <w:lang w:eastAsia="es-CL"/>
    </w:rPr>
  </w:style>
  <w:style w:type="character" w:customStyle="1" w:styleId="Ttulo5Car">
    <w:name w:val="Título 5 Car"/>
    <w:basedOn w:val="Fuentedeprrafopredeter"/>
    <w:link w:val="Ttulo5"/>
    <w:uiPriority w:val="9"/>
    <w:rsid w:val="00717185"/>
    <w:rPr>
      <w:rFonts w:asciiTheme="majorHAnsi" w:eastAsiaTheme="majorEastAsia" w:hAnsiTheme="majorHAnsi" w:cstheme="majorBidi"/>
      <w:color w:val="243F60" w:themeColor="accent1" w:themeShade="7F"/>
      <w:sz w:val="20"/>
    </w:rPr>
  </w:style>
  <w:style w:type="paragraph" w:styleId="Revisin">
    <w:name w:val="Revision"/>
    <w:hidden/>
    <w:uiPriority w:val="99"/>
    <w:semiHidden/>
    <w:rsid w:val="00161D16"/>
    <w:pPr>
      <w:spacing w:after="0" w:line="240" w:lineRule="auto"/>
    </w:pPr>
    <w:rPr>
      <w:color w:val="404040" w:themeColor="text1" w:themeTint="BF"/>
      <w:sz w:val="20"/>
    </w:rPr>
  </w:style>
  <w:style w:type="table" w:styleId="Tablaconcuadrcula">
    <w:name w:val="Table Grid"/>
    <w:basedOn w:val="Tablanormal"/>
    <w:uiPriority w:val="59"/>
    <w:rsid w:val="00AD7C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conformatoprevio">
    <w:name w:val="HTML Preformatted"/>
    <w:basedOn w:val="Normal"/>
    <w:link w:val="HTMLconformatoprevioCar"/>
    <w:uiPriority w:val="99"/>
    <w:unhideWhenUsed/>
    <w:rsid w:val="00F81386"/>
    <w:pPr>
      <w:spacing w:after="0" w:line="240" w:lineRule="auto"/>
    </w:pPr>
    <w:rPr>
      <w:rFonts w:ascii="Courier" w:hAnsi="Courier"/>
      <w:szCs w:val="20"/>
    </w:rPr>
  </w:style>
  <w:style w:type="character" w:customStyle="1" w:styleId="HTMLconformatoprevioCar">
    <w:name w:val="HTML con formato previo Car"/>
    <w:basedOn w:val="Fuentedeprrafopredeter"/>
    <w:link w:val="HTMLconformatoprevio"/>
    <w:uiPriority w:val="99"/>
    <w:rsid w:val="00F81386"/>
    <w:rPr>
      <w:rFonts w:ascii="Courier" w:hAnsi="Courier"/>
      <w:color w:val="404040" w:themeColor="text1" w:themeTint="BF"/>
      <w:sz w:val="20"/>
      <w:szCs w:val="20"/>
    </w:rPr>
  </w:style>
  <w:style w:type="paragraph" w:customStyle="1" w:styleId="Prder4">
    <w:name w:val="PÀÀr. der. 4"/>
    <w:rsid w:val="009471C3"/>
    <w:pPr>
      <w:tabs>
        <w:tab w:val="left" w:pos="-720"/>
        <w:tab w:val="left" w:pos="0"/>
        <w:tab w:val="left" w:pos="720"/>
        <w:tab w:val="left" w:pos="1440"/>
        <w:tab w:val="left" w:pos="2160"/>
        <w:tab w:val="decimal" w:pos="2880"/>
      </w:tabs>
      <w:suppressAutoHyphens/>
      <w:spacing w:after="0" w:line="240" w:lineRule="auto"/>
      <w:ind w:left="2880" w:hanging="236"/>
    </w:pPr>
    <w:rPr>
      <w:rFonts w:ascii="Courier" w:eastAsia="Times New Roman" w:hAnsi="Courier" w:cs="Times New Roman"/>
      <w:sz w:val="24"/>
      <w:szCs w:val="20"/>
      <w:lang w:val="en-US" w:eastAsia="es-ES"/>
    </w:rPr>
  </w:style>
  <w:style w:type="character" w:customStyle="1" w:styleId="Tcnico3">
    <w:name w:val="TÀ)Àcnico 3"/>
    <w:rsid w:val="001C5C03"/>
    <w:rPr>
      <w:rFonts w:ascii="Courier" w:hAnsi="Courier"/>
      <w:noProof w:val="0"/>
      <w:sz w:val="24"/>
      <w:lang w:val="en-US"/>
    </w:rPr>
  </w:style>
  <w:style w:type="paragraph" w:styleId="Sangradetextonormal">
    <w:name w:val="Body Text Indent"/>
    <w:basedOn w:val="Normal"/>
    <w:link w:val="SangradetextonormalCar"/>
    <w:rsid w:val="00F81F8B"/>
    <w:pPr>
      <w:tabs>
        <w:tab w:val="left" w:pos="3544"/>
      </w:tabs>
      <w:spacing w:before="120" w:after="120" w:line="240" w:lineRule="auto"/>
    </w:pPr>
    <w:rPr>
      <w:rFonts w:ascii="Courier New" w:eastAsia="Times New Roman" w:hAnsi="Courier New" w:cs="Times New Roman"/>
      <w:color w:val="auto"/>
      <w:spacing w:val="-3"/>
      <w:sz w:val="24"/>
      <w:szCs w:val="24"/>
      <w:lang w:val="es-ES_tradnl" w:eastAsia="es-ES"/>
    </w:rPr>
  </w:style>
  <w:style w:type="character" w:customStyle="1" w:styleId="SangradetextonormalCar">
    <w:name w:val="Sangría de texto normal Car"/>
    <w:basedOn w:val="Fuentedeprrafopredeter"/>
    <w:link w:val="Sangradetextonormal"/>
    <w:rsid w:val="00F81F8B"/>
    <w:rPr>
      <w:rFonts w:ascii="Courier New" w:eastAsia="Times New Roman" w:hAnsi="Courier New" w:cs="Times New Roman"/>
      <w:spacing w:val="-3"/>
      <w:sz w:val="24"/>
      <w:szCs w:val="24"/>
      <w:lang w:val="es-ES_tradnl" w:eastAsia="es-ES"/>
    </w:rPr>
  </w:style>
  <w:style w:type="paragraph" w:customStyle="1" w:styleId="Cuerpo">
    <w:name w:val="Cuerpo"/>
    <w:rsid w:val="005D0C9A"/>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lang w:val="es-ES_tradnl" w:eastAsia="es-CL"/>
    </w:rPr>
  </w:style>
  <w:style w:type="paragraph" w:styleId="Textonotaalfinal">
    <w:name w:val="endnote text"/>
    <w:basedOn w:val="Normal"/>
    <w:link w:val="TextonotaalfinalCar"/>
    <w:uiPriority w:val="99"/>
    <w:semiHidden/>
    <w:unhideWhenUsed/>
    <w:rsid w:val="0091282C"/>
    <w:pPr>
      <w:spacing w:after="0" w:line="240" w:lineRule="auto"/>
    </w:pPr>
    <w:rPr>
      <w:szCs w:val="20"/>
    </w:rPr>
  </w:style>
  <w:style w:type="character" w:customStyle="1" w:styleId="TextonotaalfinalCar">
    <w:name w:val="Texto nota al final Car"/>
    <w:basedOn w:val="Fuentedeprrafopredeter"/>
    <w:link w:val="Textonotaalfinal"/>
    <w:uiPriority w:val="99"/>
    <w:semiHidden/>
    <w:rsid w:val="0091282C"/>
    <w:rPr>
      <w:color w:val="404040" w:themeColor="text1" w:themeTint="BF"/>
      <w:sz w:val="20"/>
      <w:szCs w:val="20"/>
    </w:rPr>
  </w:style>
  <w:style w:type="character" w:styleId="Refdenotaalfinal">
    <w:name w:val="endnote reference"/>
    <w:basedOn w:val="Fuentedeprrafopredeter"/>
    <w:uiPriority w:val="99"/>
    <w:semiHidden/>
    <w:unhideWhenUsed/>
    <w:rsid w:val="0091282C"/>
    <w:rPr>
      <w:vertAlign w:val="superscript"/>
    </w:rPr>
  </w:style>
  <w:style w:type="paragraph" w:styleId="NormalWeb">
    <w:name w:val="Normal (Web)"/>
    <w:basedOn w:val="Normal"/>
    <w:uiPriority w:val="99"/>
    <w:semiHidden/>
    <w:unhideWhenUsed/>
    <w:rsid w:val="00D63C9D"/>
    <w:pPr>
      <w:spacing w:before="100" w:beforeAutospacing="1" w:after="100" w:afterAutospacing="1" w:line="240" w:lineRule="auto"/>
      <w:jc w:val="left"/>
    </w:pPr>
    <w:rPr>
      <w:rFonts w:ascii="Times New Roman" w:eastAsia="Times New Roman" w:hAnsi="Times New Roman" w:cs="Times New Roman"/>
      <w:color w:val="auto"/>
      <w:sz w:val="24"/>
      <w:szCs w:val="24"/>
      <w:lang w:eastAsia="es-CL"/>
    </w:rPr>
  </w:style>
  <w:style w:type="paragraph" w:styleId="Bibliografa">
    <w:name w:val="Bibliography"/>
    <w:basedOn w:val="Normal"/>
    <w:next w:val="Normal"/>
    <w:uiPriority w:val="37"/>
    <w:semiHidden/>
    <w:unhideWhenUsed/>
    <w:rsid w:val="007D3FC2"/>
  </w:style>
  <w:style w:type="character" w:customStyle="1" w:styleId="article-title">
    <w:name w:val="article-title"/>
    <w:rsid w:val="007D3FC2"/>
  </w:style>
  <w:style w:type="paragraph" w:styleId="Textoindependiente">
    <w:name w:val="Body Text"/>
    <w:basedOn w:val="Normal"/>
    <w:link w:val="TextoindependienteCar"/>
    <w:uiPriority w:val="99"/>
    <w:unhideWhenUsed/>
    <w:rsid w:val="00FF5086"/>
    <w:pPr>
      <w:spacing w:after="120"/>
    </w:pPr>
  </w:style>
  <w:style w:type="character" w:customStyle="1" w:styleId="TextoindependienteCar">
    <w:name w:val="Texto independiente Car"/>
    <w:basedOn w:val="Fuentedeprrafopredeter"/>
    <w:link w:val="Textoindependiente"/>
    <w:uiPriority w:val="99"/>
    <w:rsid w:val="00FF5086"/>
    <w:rPr>
      <w:color w:val="404040" w:themeColor="text1" w:themeTint="BF"/>
      <w:sz w:val="20"/>
    </w:rPr>
  </w:style>
  <w:style w:type="paragraph" w:styleId="Textoindependienteprimerasangra">
    <w:name w:val="Body Text First Indent"/>
    <w:basedOn w:val="Textoindependiente"/>
    <w:link w:val="TextoindependienteprimerasangraCar"/>
    <w:uiPriority w:val="99"/>
    <w:unhideWhenUsed/>
    <w:rsid w:val="00FF5086"/>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rsid w:val="00FF5086"/>
    <w:rPr>
      <w:color w:val="404040" w:themeColor="text1" w:themeTint="BF"/>
      <w:sz w:val="20"/>
    </w:rPr>
  </w:style>
  <w:style w:type="character" w:styleId="Hipervnculovisitado">
    <w:name w:val="FollowedHyperlink"/>
    <w:basedOn w:val="Fuentedeprrafopredeter"/>
    <w:uiPriority w:val="99"/>
    <w:semiHidden/>
    <w:unhideWhenUsed/>
    <w:rsid w:val="00A05C5D"/>
    <w:rPr>
      <w:color w:val="800080" w:themeColor="followedHyperlink"/>
      <w:u w:val="single"/>
    </w:rPr>
  </w:style>
  <w:style w:type="character" w:customStyle="1" w:styleId="PrrafodelistaCar">
    <w:name w:val="Párrafo de lista Car"/>
    <w:link w:val="Prrafodelista"/>
    <w:uiPriority w:val="34"/>
    <w:locked/>
    <w:rsid w:val="00D23572"/>
    <w:rPr>
      <w:color w:val="404040" w:themeColor="text1" w:themeTint="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1E19"/>
    <w:pPr>
      <w:jc w:val="both"/>
    </w:pPr>
    <w:rPr>
      <w:color w:val="404040" w:themeColor="text1" w:themeTint="BF"/>
      <w:sz w:val="20"/>
    </w:rPr>
  </w:style>
  <w:style w:type="paragraph" w:styleId="Ttulo1">
    <w:name w:val="heading 1"/>
    <w:basedOn w:val="Normal"/>
    <w:next w:val="Normal"/>
    <w:link w:val="Ttulo1Car"/>
    <w:uiPriority w:val="9"/>
    <w:qFormat/>
    <w:rsid w:val="00D3051F"/>
    <w:pPr>
      <w:keepNext/>
      <w:keepLines/>
      <w:numPr>
        <w:numId w:val="1"/>
      </w:numPr>
      <w:spacing w:after="0"/>
      <w:outlineLvl w:val="0"/>
    </w:pPr>
    <w:rPr>
      <w:rFonts w:ascii="Gill Sans MT Condensed" w:eastAsiaTheme="majorEastAsia" w:hAnsi="Gill Sans MT Condensed" w:cstheme="majorBidi"/>
      <w:bCs/>
      <w:color w:val="262626" w:themeColor="text1" w:themeTint="D9"/>
      <w:sz w:val="44"/>
      <w:szCs w:val="28"/>
    </w:rPr>
  </w:style>
  <w:style w:type="paragraph" w:styleId="Ttulo2">
    <w:name w:val="heading 2"/>
    <w:basedOn w:val="Normal"/>
    <w:next w:val="Normal"/>
    <w:link w:val="Ttulo2Car"/>
    <w:uiPriority w:val="9"/>
    <w:unhideWhenUsed/>
    <w:qFormat/>
    <w:rsid w:val="001E4BBF"/>
    <w:pPr>
      <w:keepNext/>
      <w:keepLines/>
      <w:numPr>
        <w:ilvl w:val="1"/>
        <w:numId w:val="1"/>
      </w:numPr>
      <w:spacing w:after="120"/>
      <w:outlineLvl w:val="1"/>
    </w:pPr>
    <w:rPr>
      <w:rFonts w:ascii="Gill Sans MT Condensed" w:eastAsiaTheme="majorEastAsia" w:hAnsi="Gill Sans MT Condensed" w:cstheme="majorBidi"/>
      <w:bCs/>
      <w:color w:val="0097A7"/>
      <w:sz w:val="36"/>
      <w:szCs w:val="26"/>
    </w:rPr>
  </w:style>
  <w:style w:type="paragraph" w:styleId="Ttulo3">
    <w:name w:val="heading 3"/>
    <w:basedOn w:val="Ttulo4"/>
    <w:next w:val="Normal"/>
    <w:link w:val="Ttulo3Car"/>
    <w:autoRedefine/>
    <w:uiPriority w:val="9"/>
    <w:unhideWhenUsed/>
    <w:qFormat/>
    <w:rsid w:val="00EC0EF5"/>
    <w:pPr>
      <w:numPr>
        <w:numId w:val="0"/>
      </w:numPr>
      <w:spacing w:before="0" w:line="360" w:lineRule="auto"/>
      <w:outlineLvl w:val="2"/>
    </w:pPr>
    <w:rPr>
      <w:rFonts w:ascii="Times New Roman" w:hAnsi="Times New Roman" w:cs="Times New Roman"/>
      <w:color w:val="auto"/>
      <w:szCs w:val="28"/>
    </w:rPr>
  </w:style>
  <w:style w:type="paragraph" w:styleId="Ttulo4">
    <w:name w:val="heading 4"/>
    <w:basedOn w:val="Normal"/>
    <w:next w:val="Normal"/>
    <w:link w:val="Ttulo4Car"/>
    <w:uiPriority w:val="9"/>
    <w:unhideWhenUsed/>
    <w:qFormat/>
    <w:rsid w:val="00844F6F"/>
    <w:pPr>
      <w:keepNext/>
      <w:keepLines/>
      <w:numPr>
        <w:numId w:val="2"/>
      </w:numPr>
      <w:spacing w:before="200" w:after="0"/>
      <w:outlineLvl w:val="3"/>
    </w:pPr>
    <w:rPr>
      <w:rFonts w:ascii="Gill Sans MT Condensed" w:eastAsiaTheme="majorEastAsia" w:hAnsi="Gill Sans MT Condensed" w:cstheme="majorBidi"/>
      <w:bCs/>
      <w:iCs/>
      <w:color w:val="31849B" w:themeColor="accent5" w:themeShade="BF"/>
      <w:sz w:val="28"/>
    </w:rPr>
  </w:style>
  <w:style w:type="paragraph" w:styleId="Ttulo5">
    <w:name w:val="heading 5"/>
    <w:basedOn w:val="Normal"/>
    <w:next w:val="Normal"/>
    <w:link w:val="Ttulo5Car"/>
    <w:uiPriority w:val="9"/>
    <w:unhideWhenUsed/>
    <w:qFormat/>
    <w:rsid w:val="00717185"/>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E02FE5"/>
    <w:pPr>
      <w:spacing w:after="0" w:line="240" w:lineRule="auto"/>
    </w:pPr>
    <w:rPr>
      <w:rFonts w:eastAsiaTheme="minorEastAsia"/>
      <w:lang w:eastAsia="es-CL"/>
    </w:rPr>
  </w:style>
  <w:style w:type="character" w:customStyle="1" w:styleId="SinespaciadoCar">
    <w:name w:val="Sin espaciado Car"/>
    <w:basedOn w:val="Fuentedeprrafopredeter"/>
    <w:link w:val="Sinespaciado"/>
    <w:uiPriority w:val="1"/>
    <w:rsid w:val="00E02FE5"/>
    <w:rPr>
      <w:rFonts w:eastAsiaTheme="minorEastAsia"/>
      <w:lang w:eastAsia="es-CL"/>
    </w:rPr>
  </w:style>
  <w:style w:type="paragraph" w:styleId="Textodeglobo">
    <w:name w:val="Balloon Text"/>
    <w:basedOn w:val="Normal"/>
    <w:link w:val="TextodegloboCar"/>
    <w:uiPriority w:val="99"/>
    <w:semiHidden/>
    <w:unhideWhenUsed/>
    <w:rsid w:val="00E02FE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02FE5"/>
    <w:rPr>
      <w:rFonts w:ascii="Tahoma" w:hAnsi="Tahoma" w:cs="Tahoma"/>
      <w:sz w:val="16"/>
      <w:szCs w:val="16"/>
    </w:rPr>
  </w:style>
  <w:style w:type="paragraph" w:styleId="Encabezado">
    <w:name w:val="header"/>
    <w:basedOn w:val="Normal"/>
    <w:link w:val="EncabezadoCar"/>
    <w:uiPriority w:val="99"/>
    <w:unhideWhenUsed/>
    <w:rsid w:val="00D35FA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35FA4"/>
  </w:style>
  <w:style w:type="paragraph" w:styleId="Piedepgina">
    <w:name w:val="footer"/>
    <w:basedOn w:val="Normal"/>
    <w:link w:val="PiedepginaCar"/>
    <w:uiPriority w:val="99"/>
    <w:unhideWhenUsed/>
    <w:rsid w:val="00D35FA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35FA4"/>
  </w:style>
  <w:style w:type="character" w:customStyle="1" w:styleId="Ttulo1Car">
    <w:name w:val="Título 1 Car"/>
    <w:basedOn w:val="Fuentedeprrafopredeter"/>
    <w:link w:val="Ttulo1"/>
    <w:uiPriority w:val="9"/>
    <w:rsid w:val="00D3051F"/>
    <w:rPr>
      <w:rFonts w:ascii="Gill Sans MT Condensed" w:eastAsiaTheme="majorEastAsia" w:hAnsi="Gill Sans MT Condensed" w:cstheme="majorBidi"/>
      <w:bCs/>
      <w:color w:val="262626" w:themeColor="text1" w:themeTint="D9"/>
      <w:sz w:val="44"/>
      <w:szCs w:val="28"/>
    </w:rPr>
  </w:style>
  <w:style w:type="character" w:customStyle="1" w:styleId="Ttulo2Car">
    <w:name w:val="Título 2 Car"/>
    <w:basedOn w:val="Fuentedeprrafopredeter"/>
    <w:link w:val="Ttulo2"/>
    <w:uiPriority w:val="9"/>
    <w:rsid w:val="001E4BBF"/>
    <w:rPr>
      <w:rFonts w:ascii="Gill Sans MT Condensed" w:eastAsiaTheme="majorEastAsia" w:hAnsi="Gill Sans MT Condensed" w:cstheme="majorBidi"/>
      <w:bCs/>
      <w:color w:val="0097A7"/>
      <w:sz w:val="36"/>
      <w:szCs w:val="26"/>
    </w:rPr>
  </w:style>
  <w:style w:type="character" w:styleId="nfasis">
    <w:name w:val="Emphasis"/>
    <w:basedOn w:val="Fuentedeprrafopredeter"/>
    <w:uiPriority w:val="20"/>
    <w:qFormat/>
    <w:rsid w:val="00C1747D"/>
    <w:rPr>
      <w:rFonts w:asciiTheme="minorHAnsi" w:hAnsiTheme="minorHAnsi"/>
      <w:i/>
      <w:iCs/>
      <w:color w:val="0097A7"/>
    </w:rPr>
  </w:style>
  <w:style w:type="character" w:styleId="nfasisintenso">
    <w:name w:val="Intense Emphasis"/>
    <w:basedOn w:val="Fuentedeprrafopredeter"/>
    <w:uiPriority w:val="21"/>
    <w:qFormat/>
    <w:rsid w:val="00C1747D"/>
    <w:rPr>
      <w:b/>
      <w:bCs/>
      <w:i/>
      <w:iCs/>
      <w:color w:val="E36C0A" w:themeColor="accent6" w:themeShade="BF"/>
    </w:rPr>
  </w:style>
  <w:style w:type="paragraph" w:styleId="Textonotapie">
    <w:name w:val="footnote text"/>
    <w:aliases w:val=" Car1,Texto nota pie Car Car,Texto nota pie Car1, Car1 Car1"/>
    <w:basedOn w:val="Normal"/>
    <w:link w:val="TextonotapieCar"/>
    <w:uiPriority w:val="99"/>
    <w:unhideWhenUsed/>
    <w:rsid w:val="00C1747D"/>
    <w:pPr>
      <w:spacing w:after="0" w:line="240" w:lineRule="auto"/>
    </w:pPr>
    <w:rPr>
      <w:szCs w:val="20"/>
    </w:rPr>
  </w:style>
  <w:style w:type="character" w:customStyle="1" w:styleId="TextonotapieCar">
    <w:name w:val="Texto nota pie Car"/>
    <w:aliases w:val=" Car1 Car,Texto nota pie Car Car Car,Texto nota pie Car1 Car, Car1 Car1 Car"/>
    <w:basedOn w:val="Fuentedeprrafopredeter"/>
    <w:link w:val="Textonotapie"/>
    <w:uiPriority w:val="99"/>
    <w:rsid w:val="00C1747D"/>
    <w:rPr>
      <w:sz w:val="20"/>
      <w:szCs w:val="20"/>
    </w:rPr>
  </w:style>
  <w:style w:type="character" w:styleId="Refdenotaalpie">
    <w:name w:val="footnote reference"/>
    <w:aliases w:val="Footnote Reference.SES,16 Point,Superscript 6 Point,Superscript 6 Point + 11 ...,Referencia nota al pie,Ref,de nota al pie,Footnotes refss,Ref. de nota al pie.,Texto de nota al pie,Appel note de bas de page,referencia nota al pie,f"/>
    <w:basedOn w:val="Fuentedeprrafopredeter"/>
    <w:uiPriority w:val="99"/>
    <w:unhideWhenUsed/>
    <w:rsid w:val="00C1747D"/>
    <w:rPr>
      <w:vertAlign w:val="superscript"/>
    </w:rPr>
  </w:style>
  <w:style w:type="paragraph" w:styleId="TDC1">
    <w:name w:val="toc 1"/>
    <w:basedOn w:val="Normal"/>
    <w:next w:val="Normal"/>
    <w:autoRedefine/>
    <w:uiPriority w:val="39"/>
    <w:unhideWhenUsed/>
    <w:qFormat/>
    <w:rsid w:val="006015BB"/>
    <w:pPr>
      <w:tabs>
        <w:tab w:val="left" w:pos="400"/>
        <w:tab w:val="right" w:leader="dot" w:pos="8828"/>
      </w:tabs>
      <w:spacing w:before="240" w:after="0"/>
    </w:pPr>
  </w:style>
  <w:style w:type="paragraph" w:styleId="TDC2">
    <w:name w:val="toc 2"/>
    <w:basedOn w:val="Normal"/>
    <w:next w:val="Normal"/>
    <w:autoRedefine/>
    <w:uiPriority w:val="39"/>
    <w:unhideWhenUsed/>
    <w:qFormat/>
    <w:rsid w:val="00C1747D"/>
    <w:pPr>
      <w:spacing w:after="100"/>
      <w:ind w:left="220"/>
    </w:pPr>
  </w:style>
  <w:style w:type="character" w:styleId="Hipervnculo">
    <w:name w:val="Hyperlink"/>
    <w:basedOn w:val="Fuentedeprrafopredeter"/>
    <w:uiPriority w:val="99"/>
    <w:unhideWhenUsed/>
    <w:rsid w:val="00C1747D"/>
    <w:rPr>
      <w:color w:val="0000FF" w:themeColor="hyperlink"/>
      <w:u w:val="single"/>
    </w:rPr>
  </w:style>
  <w:style w:type="character" w:customStyle="1" w:styleId="Ttulo3Car">
    <w:name w:val="Título 3 Car"/>
    <w:basedOn w:val="Fuentedeprrafopredeter"/>
    <w:link w:val="Ttulo3"/>
    <w:uiPriority w:val="9"/>
    <w:rsid w:val="00EC0EF5"/>
    <w:rPr>
      <w:rFonts w:ascii="Times New Roman" w:eastAsiaTheme="majorEastAsia" w:hAnsi="Times New Roman" w:cs="Times New Roman"/>
      <w:bCs/>
      <w:iCs/>
      <w:sz w:val="28"/>
      <w:szCs w:val="28"/>
    </w:rPr>
  </w:style>
  <w:style w:type="paragraph" w:styleId="Prrafodelista">
    <w:name w:val="List Paragraph"/>
    <w:basedOn w:val="Normal"/>
    <w:link w:val="PrrafodelistaCar"/>
    <w:uiPriority w:val="34"/>
    <w:qFormat/>
    <w:rsid w:val="00797625"/>
    <w:pPr>
      <w:ind w:left="720"/>
      <w:contextualSpacing/>
    </w:pPr>
    <w:rPr>
      <w:sz w:val="22"/>
    </w:rPr>
  </w:style>
  <w:style w:type="paragraph" w:styleId="TtulodeTDC">
    <w:name w:val="TOC Heading"/>
    <w:basedOn w:val="Ttulo1"/>
    <w:next w:val="Normal"/>
    <w:uiPriority w:val="39"/>
    <w:unhideWhenUsed/>
    <w:qFormat/>
    <w:rsid w:val="00282C2C"/>
    <w:pPr>
      <w:spacing w:before="480"/>
      <w:jc w:val="left"/>
      <w:outlineLvl w:val="9"/>
    </w:pPr>
    <w:rPr>
      <w:rFonts w:asciiTheme="majorHAnsi" w:hAnsiTheme="majorHAnsi"/>
      <w:b/>
      <w:color w:val="365F91" w:themeColor="accent1" w:themeShade="BF"/>
      <w:sz w:val="28"/>
      <w:lang w:eastAsia="es-CL"/>
    </w:rPr>
  </w:style>
  <w:style w:type="paragraph" w:styleId="TDC3">
    <w:name w:val="toc 3"/>
    <w:basedOn w:val="Normal"/>
    <w:next w:val="Normal"/>
    <w:autoRedefine/>
    <w:uiPriority w:val="39"/>
    <w:unhideWhenUsed/>
    <w:qFormat/>
    <w:rsid w:val="00282C2C"/>
    <w:pPr>
      <w:spacing w:after="100"/>
      <w:ind w:left="400"/>
    </w:pPr>
  </w:style>
  <w:style w:type="character" w:styleId="Textodelmarcadordeposicin">
    <w:name w:val="Placeholder Text"/>
    <w:basedOn w:val="Fuentedeprrafopredeter"/>
    <w:uiPriority w:val="99"/>
    <w:semiHidden/>
    <w:rsid w:val="005F006B"/>
    <w:rPr>
      <w:color w:val="808080"/>
    </w:rPr>
  </w:style>
  <w:style w:type="character" w:customStyle="1" w:styleId="Ttulo4Car">
    <w:name w:val="Título 4 Car"/>
    <w:basedOn w:val="Fuentedeprrafopredeter"/>
    <w:link w:val="Ttulo4"/>
    <w:uiPriority w:val="9"/>
    <w:rsid w:val="00844F6F"/>
    <w:rPr>
      <w:rFonts w:ascii="Gill Sans MT Condensed" w:eastAsiaTheme="majorEastAsia" w:hAnsi="Gill Sans MT Condensed" w:cstheme="majorBidi"/>
      <w:bCs/>
      <w:iCs/>
      <w:color w:val="31849B" w:themeColor="accent5" w:themeShade="BF"/>
      <w:sz w:val="28"/>
    </w:rPr>
  </w:style>
  <w:style w:type="paragraph" w:styleId="Ttulo">
    <w:name w:val="Title"/>
    <w:aliases w:val="Título Tabla de Contenido"/>
    <w:basedOn w:val="Normal"/>
    <w:next w:val="Normal"/>
    <w:link w:val="TtuloCar"/>
    <w:uiPriority w:val="10"/>
    <w:qFormat/>
    <w:rsid w:val="00D3051F"/>
    <w:pPr>
      <w:pBdr>
        <w:bottom w:val="single" w:sz="8" w:space="4" w:color="4F81BD" w:themeColor="accent1"/>
      </w:pBdr>
      <w:spacing w:after="300" w:line="240" w:lineRule="auto"/>
      <w:contextualSpacing/>
    </w:pPr>
    <w:rPr>
      <w:rFonts w:ascii="Gill Sans MT Condensed" w:eastAsiaTheme="majorEastAsia" w:hAnsi="Gill Sans MT Condensed" w:cstheme="majorBidi"/>
      <w:color w:val="000000" w:themeColor="text1"/>
      <w:spacing w:val="5"/>
      <w:kern w:val="28"/>
      <w:sz w:val="48"/>
      <w:szCs w:val="52"/>
    </w:rPr>
  </w:style>
  <w:style w:type="character" w:customStyle="1" w:styleId="TtuloCar">
    <w:name w:val="Título Car"/>
    <w:aliases w:val="Título Tabla de Contenido Car"/>
    <w:basedOn w:val="Fuentedeprrafopredeter"/>
    <w:link w:val="Ttulo"/>
    <w:uiPriority w:val="10"/>
    <w:rsid w:val="00D3051F"/>
    <w:rPr>
      <w:rFonts w:ascii="Gill Sans MT Condensed" w:eastAsiaTheme="majorEastAsia" w:hAnsi="Gill Sans MT Condensed" w:cstheme="majorBidi"/>
      <w:color w:val="000000" w:themeColor="text1"/>
      <w:spacing w:val="5"/>
      <w:kern w:val="28"/>
      <w:sz w:val="48"/>
      <w:szCs w:val="52"/>
    </w:rPr>
  </w:style>
  <w:style w:type="character" w:styleId="Refdecomentario">
    <w:name w:val="annotation reference"/>
    <w:basedOn w:val="Fuentedeprrafopredeter"/>
    <w:uiPriority w:val="99"/>
    <w:semiHidden/>
    <w:unhideWhenUsed/>
    <w:rsid w:val="00110E27"/>
    <w:rPr>
      <w:sz w:val="16"/>
      <w:szCs w:val="16"/>
    </w:rPr>
  </w:style>
  <w:style w:type="paragraph" w:styleId="Textocomentario">
    <w:name w:val="annotation text"/>
    <w:basedOn w:val="Normal"/>
    <w:link w:val="TextocomentarioCar"/>
    <w:uiPriority w:val="99"/>
    <w:semiHidden/>
    <w:unhideWhenUsed/>
    <w:rsid w:val="00110E27"/>
    <w:pPr>
      <w:spacing w:line="240" w:lineRule="auto"/>
    </w:pPr>
    <w:rPr>
      <w:szCs w:val="20"/>
    </w:rPr>
  </w:style>
  <w:style w:type="character" w:customStyle="1" w:styleId="TextocomentarioCar">
    <w:name w:val="Texto comentario Car"/>
    <w:basedOn w:val="Fuentedeprrafopredeter"/>
    <w:link w:val="Textocomentario"/>
    <w:uiPriority w:val="99"/>
    <w:semiHidden/>
    <w:rsid w:val="00110E27"/>
    <w:rPr>
      <w:color w:val="404040" w:themeColor="text1" w:themeTint="BF"/>
      <w:sz w:val="20"/>
      <w:szCs w:val="20"/>
    </w:rPr>
  </w:style>
  <w:style w:type="paragraph" w:styleId="Asuntodelcomentario">
    <w:name w:val="annotation subject"/>
    <w:basedOn w:val="Textocomentario"/>
    <w:next w:val="Textocomentario"/>
    <w:link w:val="AsuntodelcomentarioCar"/>
    <w:uiPriority w:val="99"/>
    <w:semiHidden/>
    <w:unhideWhenUsed/>
    <w:rsid w:val="00110E27"/>
    <w:rPr>
      <w:b/>
      <w:bCs/>
    </w:rPr>
  </w:style>
  <w:style w:type="character" w:customStyle="1" w:styleId="AsuntodelcomentarioCar">
    <w:name w:val="Asunto del comentario Car"/>
    <w:basedOn w:val="TextocomentarioCar"/>
    <w:link w:val="Asuntodelcomentario"/>
    <w:uiPriority w:val="99"/>
    <w:semiHidden/>
    <w:rsid w:val="00110E27"/>
    <w:rPr>
      <w:b/>
      <w:bCs/>
      <w:color w:val="404040" w:themeColor="text1" w:themeTint="BF"/>
      <w:sz w:val="20"/>
      <w:szCs w:val="20"/>
    </w:rPr>
  </w:style>
  <w:style w:type="paragraph" w:customStyle="1" w:styleId="Normal1">
    <w:name w:val="Normal1"/>
    <w:rsid w:val="00C3166C"/>
    <w:pPr>
      <w:widowControl w:val="0"/>
      <w:spacing w:after="0" w:line="240" w:lineRule="auto"/>
    </w:pPr>
    <w:rPr>
      <w:rFonts w:ascii="Times New Roman" w:eastAsia="Times New Roman" w:hAnsi="Times New Roman" w:cs="Times New Roman"/>
      <w:color w:val="000000"/>
      <w:sz w:val="24"/>
      <w:szCs w:val="24"/>
      <w:lang w:eastAsia="es-CL"/>
    </w:rPr>
  </w:style>
  <w:style w:type="character" w:customStyle="1" w:styleId="Ttulo5Car">
    <w:name w:val="Título 5 Car"/>
    <w:basedOn w:val="Fuentedeprrafopredeter"/>
    <w:link w:val="Ttulo5"/>
    <w:uiPriority w:val="9"/>
    <w:rsid w:val="00717185"/>
    <w:rPr>
      <w:rFonts w:asciiTheme="majorHAnsi" w:eastAsiaTheme="majorEastAsia" w:hAnsiTheme="majorHAnsi" w:cstheme="majorBidi"/>
      <w:color w:val="243F60" w:themeColor="accent1" w:themeShade="7F"/>
      <w:sz w:val="20"/>
    </w:rPr>
  </w:style>
  <w:style w:type="paragraph" w:styleId="Revisin">
    <w:name w:val="Revision"/>
    <w:hidden/>
    <w:uiPriority w:val="99"/>
    <w:semiHidden/>
    <w:rsid w:val="00161D16"/>
    <w:pPr>
      <w:spacing w:after="0" w:line="240" w:lineRule="auto"/>
    </w:pPr>
    <w:rPr>
      <w:color w:val="404040" w:themeColor="text1" w:themeTint="BF"/>
      <w:sz w:val="20"/>
    </w:rPr>
  </w:style>
  <w:style w:type="table" w:styleId="Tablaconcuadrcula">
    <w:name w:val="Table Grid"/>
    <w:basedOn w:val="Tablanormal"/>
    <w:uiPriority w:val="59"/>
    <w:rsid w:val="00AD7C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conformatoprevio">
    <w:name w:val="HTML Preformatted"/>
    <w:basedOn w:val="Normal"/>
    <w:link w:val="HTMLconformatoprevioCar"/>
    <w:uiPriority w:val="99"/>
    <w:unhideWhenUsed/>
    <w:rsid w:val="00F81386"/>
    <w:pPr>
      <w:spacing w:after="0" w:line="240" w:lineRule="auto"/>
    </w:pPr>
    <w:rPr>
      <w:rFonts w:ascii="Courier" w:hAnsi="Courier"/>
      <w:szCs w:val="20"/>
    </w:rPr>
  </w:style>
  <w:style w:type="character" w:customStyle="1" w:styleId="HTMLconformatoprevioCar">
    <w:name w:val="HTML con formato previo Car"/>
    <w:basedOn w:val="Fuentedeprrafopredeter"/>
    <w:link w:val="HTMLconformatoprevio"/>
    <w:uiPriority w:val="99"/>
    <w:rsid w:val="00F81386"/>
    <w:rPr>
      <w:rFonts w:ascii="Courier" w:hAnsi="Courier"/>
      <w:color w:val="404040" w:themeColor="text1" w:themeTint="BF"/>
      <w:sz w:val="20"/>
      <w:szCs w:val="20"/>
    </w:rPr>
  </w:style>
  <w:style w:type="paragraph" w:customStyle="1" w:styleId="Prder4">
    <w:name w:val="PÀÀr. der. 4"/>
    <w:rsid w:val="009471C3"/>
    <w:pPr>
      <w:tabs>
        <w:tab w:val="left" w:pos="-720"/>
        <w:tab w:val="left" w:pos="0"/>
        <w:tab w:val="left" w:pos="720"/>
        <w:tab w:val="left" w:pos="1440"/>
        <w:tab w:val="left" w:pos="2160"/>
        <w:tab w:val="decimal" w:pos="2880"/>
      </w:tabs>
      <w:suppressAutoHyphens/>
      <w:spacing w:after="0" w:line="240" w:lineRule="auto"/>
      <w:ind w:left="2880" w:hanging="236"/>
    </w:pPr>
    <w:rPr>
      <w:rFonts w:ascii="Courier" w:eastAsia="Times New Roman" w:hAnsi="Courier" w:cs="Times New Roman"/>
      <w:sz w:val="24"/>
      <w:szCs w:val="20"/>
      <w:lang w:val="en-US" w:eastAsia="es-ES"/>
    </w:rPr>
  </w:style>
  <w:style w:type="character" w:customStyle="1" w:styleId="Tcnico3">
    <w:name w:val="TÀ)Àcnico 3"/>
    <w:rsid w:val="001C5C03"/>
    <w:rPr>
      <w:rFonts w:ascii="Courier" w:hAnsi="Courier"/>
      <w:noProof w:val="0"/>
      <w:sz w:val="24"/>
      <w:lang w:val="en-US"/>
    </w:rPr>
  </w:style>
  <w:style w:type="paragraph" w:styleId="Sangradetextonormal">
    <w:name w:val="Body Text Indent"/>
    <w:basedOn w:val="Normal"/>
    <w:link w:val="SangradetextonormalCar"/>
    <w:rsid w:val="00F81F8B"/>
    <w:pPr>
      <w:tabs>
        <w:tab w:val="left" w:pos="3544"/>
      </w:tabs>
      <w:spacing w:before="120" w:after="120" w:line="240" w:lineRule="auto"/>
    </w:pPr>
    <w:rPr>
      <w:rFonts w:ascii="Courier New" w:eastAsia="Times New Roman" w:hAnsi="Courier New" w:cs="Times New Roman"/>
      <w:color w:val="auto"/>
      <w:spacing w:val="-3"/>
      <w:sz w:val="24"/>
      <w:szCs w:val="24"/>
      <w:lang w:val="es-ES_tradnl" w:eastAsia="es-ES"/>
    </w:rPr>
  </w:style>
  <w:style w:type="character" w:customStyle="1" w:styleId="SangradetextonormalCar">
    <w:name w:val="Sangría de texto normal Car"/>
    <w:basedOn w:val="Fuentedeprrafopredeter"/>
    <w:link w:val="Sangradetextonormal"/>
    <w:rsid w:val="00F81F8B"/>
    <w:rPr>
      <w:rFonts w:ascii="Courier New" w:eastAsia="Times New Roman" w:hAnsi="Courier New" w:cs="Times New Roman"/>
      <w:spacing w:val="-3"/>
      <w:sz w:val="24"/>
      <w:szCs w:val="24"/>
      <w:lang w:val="es-ES_tradnl" w:eastAsia="es-ES"/>
    </w:rPr>
  </w:style>
  <w:style w:type="paragraph" w:customStyle="1" w:styleId="Cuerpo">
    <w:name w:val="Cuerpo"/>
    <w:rsid w:val="005D0C9A"/>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lang w:val="es-ES_tradnl" w:eastAsia="es-CL"/>
    </w:rPr>
  </w:style>
  <w:style w:type="paragraph" w:styleId="Textonotaalfinal">
    <w:name w:val="endnote text"/>
    <w:basedOn w:val="Normal"/>
    <w:link w:val="TextonotaalfinalCar"/>
    <w:uiPriority w:val="99"/>
    <w:semiHidden/>
    <w:unhideWhenUsed/>
    <w:rsid w:val="0091282C"/>
    <w:pPr>
      <w:spacing w:after="0" w:line="240" w:lineRule="auto"/>
    </w:pPr>
    <w:rPr>
      <w:szCs w:val="20"/>
    </w:rPr>
  </w:style>
  <w:style w:type="character" w:customStyle="1" w:styleId="TextonotaalfinalCar">
    <w:name w:val="Texto nota al final Car"/>
    <w:basedOn w:val="Fuentedeprrafopredeter"/>
    <w:link w:val="Textonotaalfinal"/>
    <w:uiPriority w:val="99"/>
    <w:semiHidden/>
    <w:rsid w:val="0091282C"/>
    <w:rPr>
      <w:color w:val="404040" w:themeColor="text1" w:themeTint="BF"/>
      <w:sz w:val="20"/>
      <w:szCs w:val="20"/>
    </w:rPr>
  </w:style>
  <w:style w:type="character" w:styleId="Refdenotaalfinal">
    <w:name w:val="endnote reference"/>
    <w:basedOn w:val="Fuentedeprrafopredeter"/>
    <w:uiPriority w:val="99"/>
    <w:semiHidden/>
    <w:unhideWhenUsed/>
    <w:rsid w:val="0091282C"/>
    <w:rPr>
      <w:vertAlign w:val="superscript"/>
    </w:rPr>
  </w:style>
  <w:style w:type="paragraph" w:styleId="NormalWeb">
    <w:name w:val="Normal (Web)"/>
    <w:basedOn w:val="Normal"/>
    <w:uiPriority w:val="99"/>
    <w:semiHidden/>
    <w:unhideWhenUsed/>
    <w:rsid w:val="00D63C9D"/>
    <w:pPr>
      <w:spacing w:before="100" w:beforeAutospacing="1" w:after="100" w:afterAutospacing="1" w:line="240" w:lineRule="auto"/>
      <w:jc w:val="left"/>
    </w:pPr>
    <w:rPr>
      <w:rFonts w:ascii="Times New Roman" w:eastAsia="Times New Roman" w:hAnsi="Times New Roman" w:cs="Times New Roman"/>
      <w:color w:val="auto"/>
      <w:sz w:val="24"/>
      <w:szCs w:val="24"/>
      <w:lang w:eastAsia="es-CL"/>
    </w:rPr>
  </w:style>
  <w:style w:type="paragraph" w:styleId="Bibliografa">
    <w:name w:val="Bibliography"/>
    <w:basedOn w:val="Normal"/>
    <w:next w:val="Normal"/>
    <w:uiPriority w:val="37"/>
    <w:semiHidden/>
    <w:unhideWhenUsed/>
    <w:rsid w:val="007D3FC2"/>
  </w:style>
  <w:style w:type="character" w:customStyle="1" w:styleId="article-title">
    <w:name w:val="article-title"/>
    <w:rsid w:val="007D3FC2"/>
  </w:style>
  <w:style w:type="paragraph" w:styleId="Textoindependiente">
    <w:name w:val="Body Text"/>
    <w:basedOn w:val="Normal"/>
    <w:link w:val="TextoindependienteCar"/>
    <w:uiPriority w:val="99"/>
    <w:unhideWhenUsed/>
    <w:rsid w:val="00FF5086"/>
    <w:pPr>
      <w:spacing w:after="120"/>
    </w:pPr>
  </w:style>
  <w:style w:type="character" w:customStyle="1" w:styleId="TextoindependienteCar">
    <w:name w:val="Texto independiente Car"/>
    <w:basedOn w:val="Fuentedeprrafopredeter"/>
    <w:link w:val="Textoindependiente"/>
    <w:uiPriority w:val="99"/>
    <w:rsid w:val="00FF5086"/>
    <w:rPr>
      <w:color w:val="404040" w:themeColor="text1" w:themeTint="BF"/>
      <w:sz w:val="20"/>
    </w:rPr>
  </w:style>
  <w:style w:type="paragraph" w:styleId="Textoindependienteprimerasangra">
    <w:name w:val="Body Text First Indent"/>
    <w:basedOn w:val="Textoindependiente"/>
    <w:link w:val="TextoindependienteprimerasangraCar"/>
    <w:uiPriority w:val="99"/>
    <w:unhideWhenUsed/>
    <w:rsid w:val="00FF5086"/>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rsid w:val="00FF5086"/>
    <w:rPr>
      <w:color w:val="404040" w:themeColor="text1" w:themeTint="BF"/>
      <w:sz w:val="20"/>
    </w:rPr>
  </w:style>
  <w:style w:type="character" w:styleId="Hipervnculovisitado">
    <w:name w:val="FollowedHyperlink"/>
    <w:basedOn w:val="Fuentedeprrafopredeter"/>
    <w:uiPriority w:val="99"/>
    <w:semiHidden/>
    <w:unhideWhenUsed/>
    <w:rsid w:val="00A05C5D"/>
    <w:rPr>
      <w:color w:val="800080" w:themeColor="followedHyperlink"/>
      <w:u w:val="single"/>
    </w:rPr>
  </w:style>
  <w:style w:type="character" w:customStyle="1" w:styleId="PrrafodelistaCar">
    <w:name w:val="Párrafo de lista Car"/>
    <w:link w:val="Prrafodelista"/>
    <w:uiPriority w:val="34"/>
    <w:locked/>
    <w:rsid w:val="00D23572"/>
    <w:rPr>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80734">
      <w:bodyDiv w:val="1"/>
      <w:marLeft w:val="0"/>
      <w:marRight w:val="0"/>
      <w:marTop w:val="0"/>
      <w:marBottom w:val="0"/>
      <w:divBdr>
        <w:top w:val="none" w:sz="0" w:space="0" w:color="auto"/>
        <w:left w:val="none" w:sz="0" w:space="0" w:color="auto"/>
        <w:bottom w:val="none" w:sz="0" w:space="0" w:color="auto"/>
        <w:right w:val="none" w:sz="0" w:space="0" w:color="auto"/>
      </w:divBdr>
    </w:div>
    <w:div w:id="46227135">
      <w:bodyDiv w:val="1"/>
      <w:marLeft w:val="0"/>
      <w:marRight w:val="0"/>
      <w:marTop w:val="0"/>
      <w:marBottom w:val="0"/>
      <w:divBdr>
        <w:top w:val="none" w:sz="0" w:space="0" w:color="auto"/>
        <w:left w:val="none" w:sz="0" w:space="0" w:color="auto"/>
        <w:bottom w:val="none" w:sz="0" w:space="0" w:color="auto"/>
        <w:right w:val="none" w:sz="0" w:space="0" w:color="auto"/>
      </w:divBdr>
    </w:div>
    <w:div w:id="63992507">
      <w:bodyDiv w:val="1"/>
      <w:marLeft w:val="0"/>
      <w:marRight w:val="0"/>
      <w:marTop w:val="0"/>
      <w:marBottom w:val="0"/>
      <w:divBdr>
        <w:top w:val="none" w:sz="0" w:space="0" w:color="auto"/>
        <w:left w:val="none" w:sz="0" w:space="0" w:color="auto"/>
        <w:bottom w:val="none" w:sz="0" w:space="0" w:color="auto"/>
        <w:right w:val="none" w:sz="0" w:space="0" w:color="auto"/>
      </w:divBdr>
    </w:div>
    <w:div w:id="80373371">
      <w:bodyDiv w:val="1"/>
      <w:marLeft w:val="0"/>
      <w:marRight w:val="0"/>
      <w:marTop w:val="0"/>
      <w:marBottom w:val="0"/>
      <w:divBdr>
        <w:top w:val="none" w:sz="0" w:space="0" w:color="auto"/>
        <w:left w:val="none" w:sz="0" w:space="0" w:color="auto"/>
        <w:bottom w:val="none" w:sz="0" w:space="0" w:color="auto"/>
        <w:right w:val="none" w:sz="0" w:space="0" w:color="auto"/>
      </w:divBdr>
      <w:divsChild>
        <w:div w:id="131676386">
          <w:marLeft w:val="0"/>
          <w:marRight w:val="0"/>
          <w:marTop w:val="0"/>
          <w:marBottom w:val="0"/>
          <w:divBdr>
            <w:top w:val="none" w:sz="0" w:space="0" w:color="auto"/>
            <w:left w:val="none" w:sz="0" w:space="0" w:color="auto"/>
            <w:bottom w:val="none" w:sz="0" w:space="0" w:color="auto"/>
            <w:right w:val="none" w:sz="0" w:space="0" w:color="auto"/>
          </w:divBdr>
        </w:div>
        <w:div w:id="731122089">
          <w:marLeft w:val="0"/>
          <w:marRight w:val="0"/>
          <w:marTop w:val="0"/>
          <w:marBottom w:val="0"/>
          <w:divBdr>
            <w:top w:val="none" w:sz="0" w:space="0" w:color="auto"/>
            <w:left w:val="none" w:sz="0" w:space="0" w:color="auto"/>
            <w:bottom w:val="none" w:sz="0" w:space="0" w:color="auto"/>
            <w:right w:val="none" w:sz="0" w:space="0" w:color="auto"/>
          </w:divBdr>
          <w:divsChild>
            <w:div w:id="1264453980">
              <w:marLeft w:val="0"/>
              <w:marRight w:val="0"/>
              <w:marTop w:val="0"/>
              <w:marBottom w:val="0"/>
              <w:divBdr>
                <w:top w:val="single" w:sz="6" w:space="8" w:color="CCCCCC"/>
                <w:left w:val="single" w:sz="6" w:space="8" w:color="CCCCCC"/>
                <w:bottom w:val="single" w:sz="6" w:space="8" w:color="CCCCCC"/>
                <w:right w:val="single" w:sz="6" w:space="8" w:color="CCCCCC"/>
              </w:divBdr>
            </w:div>
          </w:divsChild>
        </w:div>
        <w:div w:id="801118817">
          <w:marLeft w:val="0"/>
          <w:marRight w:val="0"/>
          <w:marTop w:val="0"/>
          <w:marBottom w:val="0"/>
          <w:divBdr>
            <w:top w:val="none" w:sz="0" w:space="0" w:color="auto"/>
            <w:left w:val="none" w:sz="0" w:space="0" w:color="auto"/>
            <w:bottom w:val="none" w:sz="0" w:space="0" w:color="auto"/>
            <w:right w:val="none" w:sz="0" w:space="0" w:color="auto"/>
          </w:divBdr>
        </w:div>
      </w:divsChild>
    </w:div>
    <w:div w:id="83233328">
      <w:bodyDiv w:val="1"/>
      <w:marLeft w:val="0"/>
      <w:marRight w:val="0"/>
      <w:marTop w:val="0"/>
      <w:marBottom w:val="0"/>
      <w:divBdr>
        <w:top w:val="none" w:sz="0" w:space="0" w:color="auto"/>
        <w:left w:val="none" w:sz="0" w:space="0" w:color="auto"/>
        <w:bottom w:val="none" w:sz="0" w:space="0" w:color="auto"/>
        <w:right w:val="none" w:sz="0" w:space="0" w:color="auto"/>
      </w:divBdr>
    </w:div>
    <w:div w:id="90899169">
      <w:bodyDiv w:val="1"/>
      <w:marLeft w:val="0"/>
      <w:marRight w:val="0"/>
      <w:marTop w:val="0"/>
      <w:marBottom w:val="0"/>
      <w:divBdr>
        <w:top w:val="none" w:sz="0" w:space="0" w:color="auto"/>
        <w:left w:val="none" w:sz="0" w:space="0" w:color="auto"/>
        <w:bottom w:val="none" w:sz="0" w:space="0" w:color="auto"/>
        <w:right w:val="none" w:sz="0" w:space="0" w:color="auto"/>
      </w:divBdr>
    </w:div>
    <w:div w:id="142427231">
      <w:bodyDiv w:val="1"/>
      <w:marLeft w:val="0"/>
      <w:marRight w:val="0"/>
      <w:marTop w:val="0"/>
      <w:marBottom w:val="0"/>
      <w:divBdr>
        <w:top w:val="none" w:sz="0" w:space="0" w:color="auto"/>
        <w:left w:val="none" w:sz="0" w:space="0" w:color="auto"/>
        <w:bottom w:val="none" w:sz="0" w:space="0" w:color="auto"/>
        <w:right w:val="none" w:sz="0" w:space="0" w:color="auto"/>
      </w:divBdr>
    </w:div>
    <w:div w:id="176846496">
      <w:bodyDiv w:val="1"/>
      <w:marLeft w:val="0"/>
      <w:marRight w:val="0"/>
      <w:marTop w:val="0"/>
      <w:marBottom w:val="0"/>
      <w:divBdr>
        <w:top w:val="none" w:sz="0" w:space="0" w:color="auto"/>
        <w:left w:val="none" w:sz="0" w:space="0" w:color="auto"/>
        <w:bottom w:val="none" w:sz="0" w:space="0" w:color="auto"/>
        <w:right w:val="none" w:sz="0" w:space="0" w:color="auto"/>
      </w:divBdr>
    </w:div>
    <w:div w:id="184562024">
      <w:bodyDiv w:val="1"/>
      <w:marLeft w:val="0"/>
      <w:marRight w:val="0"/>
      <w:marTop w:val="0"/>
      <w:marBottom w:val="0"/>
      <w:divBdr>
        <w:top w:val="none" w:sz="0" w:space="0" w:color="auto"/>
        <w:left w:val="none" w:sz="0" w:space="0" w:color="auto"/>
        <w:bottom w:val="none" w:sz="0" w:space="0" w:color="auto"/>
        <w:right w:val="none" w:sz="0" w:space="0" w:color="auto"/>
      </w:divBdr>
    </w:div>
    <w:div w:id="196504845">
      <w:bodyDiv w:val="1"/>
      <w:marLeft w:val="0"/>
      <w:marRight w:val="0"/>
      <w:marTop w:val="0"/>
      <w:marBottom w:val="0"/>
      <w:divBdr>
        <w:top w:val="none" w:sz="0" w:space="0" w:color="auto"/>
        <w:left w:val="none" w:sz="0" w:space="0" w:color="auto"/>
        <w:bottom w:val="none" w:sz="0" w:space="0" w:color="auto"/>
        <w:right w:val="none" w:sz="0" w:space="0" w:color="auto"/>
      </w:divBdr>
    </w:div>
    <w:div w:id="199516138">
      <w:bodyDiv w:val="1"/>
      <w:marLeft w:val="0"/>
      <w:marRight w:val="0"/>
      <w:marTop w:val="0"/>
      <w:marBottom w:val="0"/>
      <w:divBdr>
        <w:top w:val="none" w:sz="0" w:space="0" w:color="auto"/>
        <w:left w:val="none" w:sz="0" w:space="0" w:color="auto"/>
        <w:bottom w:val="none" w:sz="0" w:space="0" w:color="auto"/>
        <w:right w:val="none" w:sz="0" w:space="0" w:color="auto"/>
      </w:divBdr>
    </w:div>
    <w:div w:id="207306732">
      <w:bodyDiv w:val="1"/>
      <w:marLeft w:val="0"/>
      <w:marRight w:val="0"/>
      <w:marTop w:val="0"/>
      <w:marBottom w:val="0"/>
      <w:divBdr>
        <w:top w:val="none" w:sz="0" w:space="0" w:color="auto"/>
        <w:left w:val="none" w:sz="0" w:space="0" w:color="auto"/>
        <w:bottom w:val="none" w:sz="0" w:space="0" w:color="auto"/>
        <w:right w:val="none" w:sz="0" w:space="0" w:color="auto"/>
      </w:divBdr>
    </w:div>
    <w:div w:id="207760085">
      <w:bodyDiv w:val="1"/>
      <w:marLeft w:val="0"/>
      <w:marRight w:val="0"/>
      <w:marTop w:val="0"/>
      <w:marBottom w:val="0"/>
      <w:divBdr>
        <w:top w:val="none" w:sz="0" w:space="0" w:color="auto"/>
        <w:left w:val="none" w:sz="0" w:space="0" w:color="auto"/>
        <w:bottom w:val="none" w:sz="0" w:space="0" w:color="auto"/>
        <w:right w:val="none" w:sz="0" w:space="0" w:color="auto"/>
      </w:divBdr>
    </w:div>
    <w:div w:id="244801983">
      <w:bodyDiv w:val="1"/>
      <w:marLeft w:val="0"/>
      <w:marRight w:val="0"/>
      <w:marTop w:val="0"/>
      <w:marBottom w:val="0"/>
      <w:divBdr>
        <w:top w:val="none" w:sz="0" w:space="0" w:color="auto"/>
        <w:left w:val="none" w:sz="0" w:space="0" w:color="auto"/>
        <w:bottom w:val="none" w:sz="0" w:space="0" w:color="auto"/>
        <w:right w:val="none" w:sz="0" w:space="0" w:color="auto"/>
      </w:divBdr>
    </w:div>
    <w:div w:id="245454376">
      <w:bodyDiv w:val="1"/>
      <w:marLeft w:val="0"/>
      <w:marRight w:val="0"/>
      <w:marTop w:val="0"/>
      <w:marBottom w:val="0"/>
      <w:divBdr>
        <w:top w:val="none" w:sz="0" w:space="0" w:color="auto"/>
        <w:left w:val="none" w:sz="0" w:space="0" w:color="auto"/>
        <w:bottom w:val="none" w:sz="0" w:space="0" w:color="auto"/>
        <w:right w:val="none" w:sz="0" w:space="0" w:color="auto"/>
      </w:divBdr>
    </w:div>
    <w:div w:id="252398271">
      <w:bodyDiv w:val="1"/>
      <w:marLeft w:val="0"/>
      <w:marRight w:val="0"/>
      <w:marTop w:val="0"/>
      <w:marBottom w:val="0"/>
      <w:divBdr>
        <w:top w:val="none" w:sz="0" w:space="0" w:color="auto"/>
        <w:left w:val="none" w:sz="0" w:space="0" w:color="auto"/>
        <w:bottom w:val="none" w:sz="0" w:space="0" w:color="auto"/>
        <w:right w:val="none" w:sz="0" w:space="0" w:color="auto"/>
      </w:divBdr>
    </w:div>
    <w:div w:id="254751563">
      <w:bodyDiv w:val="1"/>
      <w:marLeft w:val="0"/>
      <w:marRight w:val="0"/>
      <w:marTop w:val="0"/>
      <w:marBottom w:val="0"/>
      <w:divBdr>
        <w:top w:val="none" w:sz="0" w:space="0" w:color="auto"/>
        <w:left w:val="none" w:sz="0" w:space="0" w:color="auto"/>
        <w:bottom w:val="none" w:sz="0" w:space="0" w:color="auto"/>
        <w:right w:val="none" w:sz="0" w:space="0" w:color="auto"/>
      </w:divBdr>
    </w:div>
    <w:div w:id="273097225">
      <w:bodyDiv w:val="1"/>
      <w:marLeft w:val="0"/>
      <w:marRight w:val="0"/>
      <w:marTop w:val="0"/>
      <w:marBottom w:val="0"/>
      <w:divBdr>
        <w:top w:val="none" w:sz="0" w:space="0" w:color="auto"/>
        <w:left w:val="none" w:sz="0" w:space="0" w:color="auto"/>
        <w:bottom w:val="none" w:sz="0" w:space="0" w:color="auto"/>
        <w:right w:val="none" w:sz="0" w:space="0" w:color="auto"/>
      </w:divBdr>
    </w:div>
    <w:div w:id="273825719">
      <w:bodyDiv w:val="1"/>
      <w:marLeft w:val="0"/>
      <w:marRight w:val="0"/>
      <w:marTop w:val="0"/>
      <w:marBottom w:val="0"/>
      <w:divBdr>
        <w:top w:val="none" w:sz="0" w:space="0" w:color="auto"/>
        <w:left w:val="none" w:sz="0" w:space="0" w:color="auto"/>
        <w:bottom w:val="none" w:sz="0" w:space="0" w:color="auto"/>
        <w:right w:val="none" w:sz="0" w:space="0" w:color="auto"/>
      </w:divBdr>
    </w:div>
    <w:div w:id="292757280">
      <w:bodyDiv w:val="1"/>
      <w:marLeft w:val="0"/>
      <w:marRight w:val="0"/>
      <w:marTop w:val="0"/>
      <w:marBottom w:val="0"/>
      <w:divBdr>
        <w:top w:val="none" w:sz="0" w:space="0" w:color="auto"/>
        <w:left w:val="none" w:sz="0" w:space="0" w:color="auto"/>
        <w:bottom w:val="none" w:sz="0" w:space="0" w:color="auto"/>
        <w:right w:val="none" w:sz="0" w:space="0" w:color="auto"/>
      </w:divBdr>
    </w:div>
    <w:div w:id="314719574">
      <w:bodyDiv w:val="1"/>
      <w:marLeft w:val="0"/>
      <w:marRight w:val="0"/>
      <w:marTop w:val="0"/>
      <w:marBottom w:val="0"/>
      <w:divBdr>
        <w:top w:val="none" w:sz="0" w:space="0" w:color="auto"/>
        <w:left w:val="none" w:sz="0" w:space="0" w:color="auto"/>
        <w:bottom w:val="none" w:sz="0" w:space="0" w:color="auto"/>
        <w:right w:val="none" w:sz="0" w:space="0" w:color="auto"/>
      </w:divBdr>
    </w:div>
    <w:div w:id="354427399">
      <w:bodyDiv w:val="1"/>
      <w:marLeft w:val="0"/>
      <w:marRight w:val="0"/>
      <w:marTop w:val="0"/>
      <w:marBottom w:val="0"/>
      <w:divBdr>
        <w:top w:val="none" w:sz="0" w:space="0" w:color="auto"/>
        <w:left w:val="none" w:sz="0" w:space="0" w:color="auto"/>
        <w:bottom w:val="none" w:sz="0" w:space="0" w:color="auto"/>
        <w:right w:val="none" w:sz="0" w:space="0" w:color="auto"/>
      </w:divBdr>
    </w:div>
    <w:div w:id="354692618">
      <w:bodyDiv w:val="1"/>
      <w:marLeft w:val="0"/>
      <w:marRight w:val="0"/>
      <w:marTop w:val="0"/>
      <w:marBottom w:val="0"/>
      <w:divBdr>
        <w:top w:val="none" w:sz="0" w:space="0" w:color="auto"/>
        <w:left w:val="none" w:sz="0" w:space="0" w:color="auto"/>
        <w:bottom w:val="none" w:sz="0" w:space="0" w:color="auto"/>
        <w:right w:val="none" w:sz="0" w:space="0" w:color="auto"/>
      </w:divBdr>
    </w:div>
    <w:div w:id="359670252">
      <w:bodyDiv w:val="1"/>
      <w:marLeft w:val="0"/>
      <w:marRight w:val="0"/>
      <w:marTop w:val="0"/>
      <w:marBottom w:val="0"/>
      <w:divBdr>
        <w:top w:val="none" w:sz="0" w:space="0" w:color="auto"/>
        <w:left w:val="none" w:sz="0" w:space="0" w:color="auto"/>
        <w:bottom w:val="none" w:sz="0" w:space="0" w:color="auto"/>
        <w:right w:val="none" w:sz="0" w:space="0" w:color="auto"/>
      </w:divBdr>
    </w:div>
    <w:div w:id="362905066">
      <w:bodyDiv w:val="1"/>
      <w:marLeft w:val="0"/>
      <w:marRight w:val="0"/>
      <w:marTop w:val="0"/>
      <w:marBottom w:val="0"/>
      <w:divBdr>
        <w:top w:val="none" w:sz="0" w:space="0" w:color="auto"/>
        <w:left w:val="none" w:sz="0" w:space="0" w:color="auto"/>
        <w:bottom w:val="none" w:sz="0" w:space="0" w:color="auto"/>
        <w:right w:val="none" w:sz="0" w:space="0" w:color="auto"/>
      </w:divBdr>
    </w:div>
    <w:div w:id="390035531">
      <w:bodyDiv w:val="1"/>
      <w:marLeft w:val="0"/>
      <w:marRight w:val="0"/>
      <w:marTop w:val="0"/>
      <w:marBottom w:val="0"/>
      <w:divBdr>
        <w:top w:val="none" w:sz="0" w:space="0" w:color="auto"/>
        <w:left w:val="none" w:sz="0" w:space="0" w:color="auto"/>
        <w:bottom w:val="none" w:sz="0" w:space="0" w:color="auto"/>
        <w:right w:val="none" w:sz="0" w:space="0" w:color="auto"/>
      </w:divBdr>
    </w:div>
    <w:div w:id="403376863">
      <w:bodyDiv w:val="1"/>
      <w:marLeft w:val="0"/>
      <w:marRight w:val="0"/>
      <w:marTop w:val="0"/>
      <w:marBottom w:val="0"/>
      <w:divBdr>
        <w:top w:val="none" w:sz="0" w:space="0" w:color="auto"/>
        <w:left w:val="none" w:sz="0" w:space="0" w:color="auto"/>
        <w:bottom w:val="none" w:sz="0" w:space="0" w:color="auto"/>
        <w:right w:val="none" w:sz="0" w:space="0" w:color="auto"/>
      </w:divBdr>
    </w:div>
    <w:div w:id="407464384">
      <w:bodyDiv w:val="1"/>
      <w:marLeft w:val="0"/>
      <w:marRight w:val="0"/>
      <w:marTop w:val="0"/>
      <w:marBottom w:val="0"/>
      <w:divBdr>
        <w:top w:val="none" w:sz="0" w:space="0" w:color="auto"/>
        <w:left w:val="none" w:sz="0" w:space="0" w:color="auto"/>
        <w:bottom w:val="none" w:sz="0" w:space="0" w:color="auto"/>
        <w:right w:val="none" w:sz="0" w:space="0" w:color="auto"/>
      </w:divBdr>
    </w:div>
    <w:div w:id="466704379">
      <w:bodyDiv w:val="1"/>
      <w:marLeft w:val="0"/>
      <w:marRight w:val="0"/>
      <w:marTop w:val="0"/>
      <w:marBottom w:val="0"/>
      <w:divBdr>
        <w:top w:val="none" w:sz="0" w:space="0" w:color="auto"/>
        <w:left w:val="none" w:sz="0" w:space="0" w:color="auto"/>
        <w:bottom w:val="none" w:sz="0" w:space="0" w:color="auto"/>
        <w:right w:val="none" w:sz="0" w:space="0" w:color="auto"/>
      </w:divBdr>
    </w:div>
    <w:div w:id="482739066">
      <w:bodyDiv w:val="1"/>
      <w:marLeft w:val="0"/>
      <w:marRight w:val="0"/>
      <w:marTop w:val="0"/>
      <w:marBottom w:val="0"/>
      <w:divBdr>
        <w:top w:val="none" w:sz="0" w:space="0" w:color="auto"/>
        <w:left w:val="none" w:sz="0" w:space="0" w:color="auto"/>
        <w:bottom w:val="none" w:sz="0" w:space="0" w:color="auto"/>
        <w:right w:val="none" w:sz="0" w:space="0" w:color="auto"/>
      </w:divBdr>
    </w:div>
    <w:div w:id="491139521">
      <w:bodyDiv w:val="1"/>
      <w:marLeft w:val="0"/>
      <w:marRight w:val="0"/>
      <w:marTop w:val="0"/>
      <w:marBottom w:val="0"/>
      <w:divBdr>
        <w:top w:val="none" w:sz="0" w:space="0" w:color="auto"/>
        <w:left w:val="none" w:sz="0" w:space="0" w:color="auto"/>
        <w:bottom w:val="none" w:sz="0" w:space="0" w:color="auto"/>
        <w:right w:val="none" w:sz="0" w:space="0" w:color="auto"/>
      </w:divBdr>
    </w:div>
    <w:div w:id="500707536">
      <w:bodyDiv w:val="1"/>
      <w:marLeft w:val="0"/>
      <w:marRight w:val="0"/>
      <w:marTop w:val="0"/>
      <w:marBottom w:val="0"/>
      <w:divBdr>
        <w:top w:val="none" w:sz="0" w:space="0" w:color="auto"/>
        <w:left w:val="none" w:sz="0" w:space="0" w:color="auto"/>
        <w:bottom w:val="none" w:sz="0" w:space="0" w:color="auto"/>
        <w:right w:val="none" w:sz="0" w:space="0" w:color="auto"/>
      </w:divBdr>
    </w:div>
    <w:div w:id="504905592">
      <w:bodyDiv w:val="1"/>
      <w:marLeft w:val="0"/>
      <w:marRight w:val="0"/>
      <w:marTop w:val="0"/>
      <w:marBottom w:val="0"/>
      <w:divBdr>
        <w:top w:val="none" w:sz="0" w:space="0" w:color="auto"/>
        <w:left w:val="none" w:sz="0" w:space="0" w:color="auto"/>
        <w:bottom w:val="none" w:sz="0" w:space="0" w:color="auto"/>
        <w:right w:val="none" w:sz="0" w:space="0" w:color="auto"/>
      </w:divBdr>
    </w:div>
    <w:div w:id="506987585">
      <w:bodyDiv w:val="1"/>
      <w:marLeft w:val="0"/>
      <w:marRight w:val="0"/>
      <w:marTop w:val="0"/>
      <w:marBottom w:val="0"/>
      <w:divBdr>
        <w:top w:val="none" w:sz="0" w:space="0" w:color="auto"/>
        <w:left w:val="none" w:sz="0" w:space="0" w:color="auto"/>
        <w:bottom w:val="none" w:sz="0" w:space="0" w:color="auto"/>
        <w:right w:val="none" w:sz="0" w:space="0" w:color="auto"/>
      </w:divBdr>
    </w:div>
    <w:div w:id="515123038">
      <w:bodyDiv w:val="1"/>
      <w:marLeft w:val="0"/>
      <w:marRight w:val="0"/>
      <w:marTop w:val="0"/>
      <w:marBottom w:val="0"/>
      <w:divBdr>
        <w:top w:val="none" w:sz="0" w:space="0" w:color="auto"/>
        <w:left w:val="none" w:sz="0" w:space="0" w:color="auto"/>
        <w:bottom w:val="none" w:sz="0" w:space="0" w:color="auto"/>
        <w:right w:val="none" w:sz="0" w:space="0" w:color="auto"/>
      </w:divBdr>
    </w:div>
    <w:div w:id="610287626">
      <w:bodyDiv w:val="1"/>
      <w:marLeft w:val="0"/>
      <w:marRight w:val="0"/>
      <w:marTop w:val="0"/>
      <w:marBottom w:val="0"/>
      <w:divBdr>
        <w:top w:val="none" w:sz="0" w:space="0" w:color="auto"/>
        <w:left w:val="none" w:sz="0" w:space="0" w:color="auto"/>
        <w:bottom w:val="none" w:sz="0" w:space="0" w:color="auto"/>
        <w:right w:val="none" w:sz="0" w:space="0" w:color="auto"/>
      </w:divBdr>
    </w:div>
    <w:div w:id="617417307">
      <w:bodyDiv w:val="1"/>
      <w:marLeft w:val="0"/>
      <w:marRight w:val="0"/>
      <w:marTop w:val="0"/>
      <w:marBottom w:val="0"/>
      <w:divBdr>
        <w:top w:val="none" w:sz="0" w:space="0" w:color="auto"/>
        <w:left w:val="none" w:sz="0" w:space="0" w:color="auto"/>
        <w:bottom w:val="none" w:sz="0" w:space="0" w:color="auto"/>
        <w:right w:val="none" w:sz="0" w:space="0" w:color="auto"/>
      </w:divBdr>
    </w:div>
    <w:div w:id="629283751">
      <w:bodyDiv w:val="1"/>
      <w:marLeft w:val="0"/>
      <w:marRight w:val="0"/>
      <w:marTop w:val="0"/>
      <w:marBottom w:val="0"/>
      <w:divBdr>
        <w:top w:val="none" w:sz="0" w:space="0" w:color="auto"/>
        <w:left w:val="none" w:sz="0" w:space="0" w:color="auto"/>
        <w:bottom w:val="none" w:sz="0" w:space="0" w:color="auto"/>
        <w:right w:val="none" w:sz="0" w:space="0" w:color="auto"/>
      </w:divBdr>
    </w:div>
    <w:div w:id="640303986">
      <w:bodyDiv w:val="1"/>
      <w:marLeft w:val="0"/>
      <w:marRight w:val="0"/>
      <w:marTop w:val="0"/>
      <w:marBottom w:val="0"/>
      <w:divBdr>
        <w:top w:val="none" w:sz="0" w:space="0" w:color="auto"/>
        <w:left w:val="none" w:sz="0" w:space="0" w:color="auto"/>
        <w:bottom w:val="none" w:sz="0" w:space="0" w:color="auto"/>
        <w:right w:val="none" w:sz="0" w:space="0" w:color="auto"/>
      </w:divBdr>
    </w:div>
    <w:div w:id="681129885">
      <w:bodyDiv w:val="1"/>
      <w:marLeft w:val="0"/>
      <w:marRight w:val="0"/>
      <w:marTop w:val="0"/>
      <w:marBottom w:val="0"/>
      <w:divBdr>
        <w:top w:val="none" w:sz="0" w:space="0" w:color="auto"/>
        <w:left w:val="none" w:sz="0" w:space="0" w:color="auto"/>
        <w:bottom w:val="none" w:sz="0" w:space="0" w:color="auto"/>
        <w:right w:val="none" w:sz="0" w:space="0" w:color="auto"/>
      </w:divBdr>
    </w:div>
    <w:div w:id="686711951">
      <w:bodyDiv w:val="1"/>
      <w:marLeft w:val="0"/>
      <w:marRight w:val="0"/>
      <w:marTop w:val="0"/>
      <w:marBottom w:val="0"/>
      <w:divBdr>
        <w:top w:val="none" w:sz="0" w:space="0" w:color="auto"/>
        <w:left w:val="none" w:sz="0" w:space="0" w:color="auto"/>
        <w:bottom w:val="none" w:sz="0" w:space="0" w:color="auto"/>
        <w:right w:val="none" w:sz="0" w:space="0" w:color="auto"/>
      </w:divBdr>
    </w:div>
    <w:div w:id="691733032">
      <w:bodyDiv w:val="1"/>
      <w:marLeft w:val="0"/>
      <w:marRight w:val="0"/>
      <w:marTop w:val="0"/>
      <w:marBottom w:val="0"/>
      <w:divBdr>
        <w:top w:val="none" w:sz="0" w:space="0" w:color="auto"/>
        <w:left w:val="none" w:sz="0" w:space="0" w:color="auto"/>
        <w:bottom w:val="none" w:sz="0" w:space="0" w:color="auto"/>
        <w:right w:val="none" w:sz="0" w:space="0" w:color="auto"/>
      </w:divBdr>
    </w:div>
    <w:div w:id="695690018">
      <w:bodyDiv w:val="1"/>
      <w:marLeft w:val="0"/>
      <w:marRight w:val="0"/>
      <w:marTop w:val="0"/>
      <w:marBottom w:val="0"/>
      <w:divBdr>
        <w:top w:val="none" w:sz="0" w:space="0" w:color="auto"/>
        <w:left w:val="none" w:sz="0" w:space="0" w:color="auto"/>
        <w:bottom w:val="none" w:sz="0" w:space="0" w:color="auto"/>
        <w:right w:val="none" w:sz="0" w:space="0" w:color="auto"/>
      </w:divBdr>
    </w:div>
    <w:div w:id="702172523">
      <w:bodyDiv w:val="1"/>
      <w:marLeft w:val="0"/>
      <w:marRight w:val="0"/>
      <w:marTop w:val="0"/>
      <w:marBottom w:val="0"/>
      <w:divBdr>
        <w:top w:val="none" w:sz="0" w:space="0" w:color="auto"/>
        <w:left w:val="none" w:sz="0" w:space="0" w:color="auto"/>
        <w:bottom w:val="none" w:sz="0" w:space="0" w:color="auto"/>
        <w:right w:val="none" w:sz="0" w:space="0" w:color="auto"/>
      </w:divBdr>
    </w:div>
    <w:div w:id="730272682">
      <w:bodyDiv w:val="1"/>
      <w:marLeft w:val="0"/>
      <w:marRight w:val="0"/>
      <w:marTop w:val="0"/>
      <w:marBottom w:val="0"/>
      <w:divBdr>
        <w:top w:val="none" w:sz="0" w:space="0" w:color="auto"/>
        <w:left w:val="none" w:sz="0" w:space="0" w:color="auto"/>
        <w:bottom w:val="none" w:sz="0" w:space="0" w:color="auto"/>
        <w:right w:val="none" w:sz="0" w:space="0" w:color="auto"/>
      </w:divBdr>
    </w:div>
    <w:div w:id="753474815">
      <w:bodyDiv w:val="1"/>
      <w:marLeft w:val="0"/>
      <w:marRight w:val="0"/>
      <w:marTop w:val="0"/>
      <w:marBottom w:val="0"/>
      <w:divBdr>
        <w:top w:val="none" w:sz="0" w:space="0" w:color="auto"/>
        <w:left w:val="none" w:sz="0" w:space="0" w:color="auto"/>
        <w:bottom w:val="none" w:sz="0" w:space="0" w:color="auto"/>
        <w:right w:val="none" w:sz="0" w:space="0" w:color="auto"/>
      </w:divBdr>
    </w:div>
    <w:div w:id="772019818">
      <w:bodyDiv w:val="1"/>
      <w:marLeft w:val="0"/>
      <w:marRight w:val="0"/>
      <w:marTop w:val="0"/>
      <w:marBottom w:val="0"/>
      <w:divBdr>
        <w:top w:val="none" w:sz="0" w:space="0" w:color="auto"/>
        <w:left w:val="none" w:sz="0" w:space="0" w:color="auto"/>
        <w:bottom w:val="none" w:sz="0" w:space="0" w:color="auto"/>
        <w:right w:val="none" w:sz="0" w:space="0" w:color="auto"/>
      </w:divBdr>
    </w:div>
    <w:div w:id="799155004">
      <w:bodyDiv w:val="1"/>
      <w:marLeft w:val="0"/>
      <w:marRight w:val="0"/>
      <w:marTop w:val="0"/>
      <w:marBottom w:val="0"/>
      <w:divBdr>
        <w:top w:val="none" w:sz="0" w:space="0" w:color="auto"/>
        <w:left w:val="none" w:sz="0" w:space="0" w:color="auto"/>
        <w:bottom w:val="none" w:sz="0" w:space="0" w:color="auto"/>
        <w:right w:val="none" w:sz="0" w:space="0" w:color="auto"/>
      </w:divBdr>
    </w:div>
    <w:div w:id="822741367">
      <w:bodyDiv w:val="1"/>
      <w:marLeft w:val="0"/>
      <w:marRight w:val="0"/>
      <w:marTop w:val="0"/>
      <w:marBottom w:val="0"/>
      <w:divBdr>
        <w:top w:val="none" w:sz="0" w:space="0" w:color="auto"/>
        <w:left w:val="none" w:sz="0" w:space="0" w:color="auto"/>
        <w:bottom w:val="none" w:sz="0" w:space="0" w:color="auto"/>
        <w:right w:val="none" w:sz="0" w:space="0" w:color="auto"/>
      </w:divBdr>
    </w:div>
    <w:div w:id="860123374">
      <w:bodyDiv w:val="1"/>
      <w:marLeft w:val="0"/>
      <w:marRight w:val="0"/>
      <w:marTop w:val="0"/>
      <w:marBottom w:val="0"/>
      <w:divBdr>
        <w:top w:val="none" w:sz="0" w:space="0" w:color="auto"/>
        <w:left w:val="none" w:sz="0" w:space="0" w:color="auto"/>
        <w:bottom w:val="none" w:sz="0" w:space="0" w:color="auto"/>
        <w:right w:val="none" w:sz="0" w:space="0" w:color="auto"/>
      </w:divBdr>
    </w:div>
    <w:div w:id="867646790">
      <w:bodyDiv w:val="1"/>
      <w:marLeft w:val="0"/>
      <w:marRight w:val="0"/>
      <w:marTop w:val="0"/>
      <w:marBottom w:val="0"/>
      <w:divBdr>
        <w:top w:val="none" w:sz="0" w:space="0" w:color="auto"/>
        <w:left w:val="none" w:sz="0" w:space="0" w:color="auto"/>
        <w:bottom w:val="none" w:sz="0" w:space="0" w:color="auto"/>
        <w:right w:val="none" w:sz="0" w:space="0" w:color="auto"/>
      </w:divBdr>
    </w:div>
    <w:div w:id="877164498">
      <w:bodyDiv w:val="1"/>
      <w:marLeft w:val="0"/>
      <w:marRight w:val="0"/>
      <w:marTop w:val="0"/>
      <w:marBottom w:val="0"/>
      <w:divBdr>
        <w:top w:val="none" w:sz="0" w:space="0" w:color="auto"/>
        <w:left w:val="none" w:sz="0" w:space="0" w:color="auto"/>
        <w:bottom w:val="none" w:sz="0" w:space="0" w:color="auto"/>
        <w:right w:val="none" w:sz="0" w:space="0" w:color="auto"/>
      </w:divBdr>
    </w:div>
    <w:div w:id="885262223">
      <w:bodyDiv w:val="1"/>
      <w:marLeft w:val="0"/>
      <w:marRight w:val="0"/>
      <w:marTop w:val="0"/>
      <w:marBottom w:val="0"/>
      <w:divBdr>
        <w:top w:val="none" w:sz="0" w:space="0" w:color="auto"/>
        <w:left w:val="none" w:sz="0" w:space="0" w:color="auto"/>
        <w:bottom w:val="none" w:sz="0" w:space="0" w:color="auto"/>
        <w:right w:val="none" w:sz="0" w:space="0" w:color="auto"/>
      </w:divBdr>
    </w:div>
    <w:div w:id="906377965">
      <w:bodyDiv w:val="1"/>
      <w:marLeft w:val="0"/>
      <w:marRight w:val="0"/>
      <w:marTop w:val="0"/>
      <w:marBottom w:val="0"/>
      <w:divBdr>
        <w:top w:val="none" w:sz="0" w:space="0" w:color="auto"/>
        <w:left w:val="none" w:sz="0" w:space="0" w:color="auto"/>
        <w:bottom w:val="none" w:sz="0" w:space="0" w:color="auto"/>
        <w:right w:val="none" w:sz="0" w:space="0" w:color="auto"/>
      </w:divBdr>
    </w:div>
    <w:div w:id="924417548">
      <w:bodyDiv w:val="1"/>
      <w:marLeft w:val="0"/>
      <w:marRight w:val="0"/>
      <w:marTop w:val="0"/>
      <w:marBottom w:val="0"/>
      <w:divBdr>
        <w:top w:val="none" w:sz="0" w:space="0" w:color="auto"/>
        <w:left w:val="none" w:sz="0" w:space="0" w:color="auto"/>
        <w:bottom w:val="none" w:sz="0" w:space="0" w:color="auto"/>
        <w:right w:val="none" w:sz="0" w:space="0" w:color="auto"/>
      </w:divBdr>
    </w:div>
    <w:div w:id="927618386">
      <w:bodyDiv w:val="1"/>
      <w:marLeft w:val="0"/>
      <w:marRight w:val="0"/>
      <w:marTop w:val="0"/>
      <w:marBottom w:val="0"/>
      <w:divBdr>
        <w:top w:val="none" w:sz="0" w:space="0" w:color="auto"/>
        <w:left w:val="none" w:sz="0" w:space="0" w:color="auto"/>
        <w:bottom w:val="none" w:sz="0" w:space="0" w:color="auto"/>
        <w:right w:val="none" w:sz="0" w:space="0" w:color="auto"/>
      </w:divBdr>
    </w:div>
    <w:div w:id="947541032">
      <w:bodyDiv w:val="1"/>
      <w:marLeft w:val="0"/>
      <w:marRight w:val="0"/>
      <w:marTop w:val="0"/>
      <w:marBottom w:val="0"/>
      <w:divBdr>
        <w:top w:val="none" w:sz="0" w:space="0" w:color="auto"/>
        <w:left w:val="none" w:sz="0" w:space="0" w:color="auto"/>
        <w:bottom w:val="none" w:sz="0" w:space="0" w:color="auto"/>
        <w:right w:val="none" w:sz="0" w:space="0" w:color="auto"/>
      </w:divBdr>
    </w:div>
    <w:div w:id="952591701">
      <w:bodyDiv w:val="1"/>
      <w:marLeft w:val="0"/>
      <w:marRight w:val="0"/>
      <w:marTop w:val="0"/>
      <w:marBottom w:val="0"/>
      <w:divBdr>
        <w:top w:val="none" w:sz="0" w:space="0" w:color="auto"/>
        <w:left w:val="none" w:sz="0" w:space="0" w:color="auto"/>
        <w:bottom w:val="none" w:sz="0" w:space="0" w:color="auto"/>
        <w:right w:val="none" w:sz="0" w:space="0" w:color="auto"/>
      </w:divBdr>
    </w:div>
    <w:div w:id="1019701639">
      <w:bodyDiv w:val="1"/>
      <w:marLeft w:val="0"/>
      <w:marRight w:val="0"/>
      <w:marTop w:val="0"/>
      <w:marBottom w:val="0"/>
      <w:divBdr>
        <w:top w:val="none" w:sz="0" w:space="0" w:color="auto"/>
        <w:left w:val="none" w:sz="0" w:space="0" w:color="auto"/>
        <w:bottom w:val="none" w:sz="0" w:space="0" w:color="auto"/>
        <w:right w:val="none" w:sz="0" w:space="0" w:color="auto"/>
      </w:divBdr>
    </w:div>
    <w:div w:id="1058017585">
      <w:bodyDiv w:val="1"/>
      <w:marLeft w:val="0"/>
      <w:marRight w:val="0"/>
      <w:marTop w:val="0"/>
      <w:marBottom w:val="0"/>
      <w:divBdr>
        <w:top w:val="none" w:sz="0" w:space="0" w:color="auto"/>
        <w:left w:val="none" w:sz="0" w:space="0" w:color="auto"/>
        <w:bottom w:val="none" w:sz="0" w:space="0" w:color="auto"/>
        <w:right w:val="none" w:sz="0" w:space="0" w:color="auto"/>
      </w:divBdr>
    </w:div>
    <w:div w:id="1068042788">
      <w:bodyDiv w:val="1"/>
      <w:marLeft w:val="0"/>
      <w:marRight w:val="0"/>
      <w:marTop w:val="0"/>
      <w:marBottom w:val="0"/>
      <w:divBdr>
        <w:top w:val="none" w:sz="0" w:space="0" w:color="auto"/>
        <w:left w:val="none" w:sz="0" w:space="0" w:color="auto"/>
        <w:bottom w:val="none" w:sz="0" w:space="0" w:color="auto"/>
        <w:right w:val="none" w:sz="0" w:space="0" w:color="auto"/>
      </w:divBdr>
    </w:div>
    <w:div w:id="1089546147">
      <w:bodyDiv w:val="1"/>
      <w:marLeft w:val="0"/>
      <w:marRight w:val="0"/>
      <w:marTop w:val="0"/>
      <w:marBottom w:val="0"/>
      <w:divBdr>
        <w:top w:val="none" w:sz="0" w:space="0" w:color="auto"/>
        <w:left w:val="none" w:sz="0" w:space="0" w:color="auto"/>
        <w:bottom w:val="none" w:sz="0" w:space="0" w:color="auto"/>
        <w:right w:val="none" w:sz="0" w:space="0" w:color="auto"/>
      </w:divBdr>
    </w:div>
    <w:div w:id="1093668213">
      <w:bodyDiv w:val="1"/>
      <w:marLeft w:val="0"/>
      <w:marRight w:val="0"/>
      <w:marTop w:val="0"/>
      <w:marBottom w:val="0"/>
      <w:divBdr>
        <w:top w:val="none" w:sz="0" w:space="0" w:color="auto"/>
        <w:left w:val="none" w:sz="0" w:space="0" w:color="auto"/>
        <w:bottom w:val="none" w:sz="0" w:space="0" w:color="auto"/>
        <w:right w:val="none" w:sz="0" w:space="0" w:color="auto"/>
      </w:divBdr>
    </w:div>
    <w:div w:id="1128158832">
      <w:bodyDiv w:val="1"/>
      <w:marLeft w:val="0"/>
      <w:marRight w:val="0"/>
      <w:marTop w:val="0"/>
      <w:marBottom w:val="0"/>
      <w:divBdr>
        <w:top w:val="none" w:sz="0" w:space="0" w:color="auto"/>
        <w:left w:val="none" w:sz="0" w:space="0" w:color="auto"/>
        <w:bottom w:val="none" w:sz="0" w:space="0" w:color="auto"/>
        <w:right w:val="none" w:sz="0" w:space="0" w:color="auto"/>
      </w:divBdr>
    </w:div>
    <w:div w:id="1146555313">
      <w:bodyDiv w:val="1"/>
      <w:marLeft w:val="0"/>
      <w:marRight w:val="0"/>
      <w:marTop w:val="0"/>
      <w:marBottom w:val="0"/>
      <w:divBdr>
        <w:top w:val="none" w:sz="0" w:space="0" w:color="auto"/>
        <w:left w:val="none" w:sz="0" w:space="0" w:color="auto"/>
        <w:bottom w:val="none" w:sz="0" w:space="0" w:color="auto"/>
        <w:right w:val="none" w:sz="0" w:space="0" w:color="auto"/>
      </w:divBdr>
    </w:div>
    <w:div w:id="1155029332">
      <w:bodyDiv w:val="1"/>
      <w:marLeft w:val="0"/>
      <w:marRight w:val="0"/>
      <w:marTop w:val="0"/>
      <w:marBottom w:val="0"/>
      <w:divBdr>
        <w:top w:val="none" w:sz="0" w:space="0" w:color="auto"/>
        <w:left w:val="none" w:sz="0" w:space="0" w:color="auto"/>
        <w:bottom w:val="none" w:sz="0" w:space="0" w:color="auto"/>
        <w:right w:val="none" w:sz="0" w:space="0" w:color="auto"/>
      </w:divBdr>
    </w:div>
    <w:div w:id="1168713650">
      <w:bodyDiv w:val="1"/>
      <w:marLeft w:val="0"/>
      <w:marRight w:val="0"/>
      <w:marTop w:val="0"/>
      <w:marBottom w:val="0"/>
      <w:divBdr>
        <w:top w:val="none" w:sz="0" w:space="0" w:color="auto"/>
        <w:left w:val="none" w:sz="0" w:space="0" w:color="auto"/>
        <w:bottom w:val="none" w:sz="0" w:space="0" w:color="auto"/>
        <w:right w:val="none" w:sz="0" w:space="0" w:color="auto"/>
      </w:divBdr>
      <w:divsChild>
        <w:div w:id="1422213847">
          <w:marLeft w:val="0"/>
          <w:marRight w:val="0"/>
          <w:marTop w:val="0"/>
          <w:marBottom w:val="0"/>
          <w:divBdr>
            <w:top w:val="single" w:sz="6" w:space="6" w:color="CCCCCC"/>
            <w:left w:val="none" w:sz="0" w:space="0" w:color="auto"/>
            <w:bottom w:val="none" w:sz="0" w:space="0" w:color="auto"/>
            <w:right w:val="none" w:sz="0" w:space="0" w:color="auto"/>
          </w:divBdr>
          <w:divsChild>
            <w:div w:id="60773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566127">
      <w:bodyDiv w:val="1"/>
      <w:marLeft w:val="0"/>
      <w:marRight w:val="0"/>
      <w:marTop w:val="0"/>
      <w:marBottom w:val="0"/>
      <w:divBdr>
        <w:top w:val="none" w:sz="0" w:space="0" w:color="auto"/>
        <w:left w:val="none" w:sz="0" w:space="0" w:color="auto"/>
        <w:bottom w:val="none" w:sz="0" w:space="0" w:color="auto"/>
        <w:right w:val="none" w:sz="0" w:space="0" w:color="auto"/>
      </w:divBdr>
    </w:div>
    <w:div w:id="1189904004">
      <w:bodyDiv w:val="1"/>
      <w:marLeft w:val="0"/>
      <w:marRight w:val="0"/>
      <w:marTop w:val="0"/>
      <w:marBottom w:val="0"/>
      <w:divBdr>
        <w:top w:val="none" w:sz="0" w:space="0" w:color="auto"/>
        <w:left w:val="none" w:sz="0" w:space="0" w:color="auto"/>
        <w:bottom w:val="none" w:sz="0" w:space="0" w:color="auto"/>
        <w:right w:val="none" w:sz="0" w:space="0" w:color="auto"/>
      </w:divBdr>
    </w:div>
    <w:div w:id="1197549963">
      <w:bodyDiv w:val="1"/>
      <w:marLeft w:val="0"/>
      <w:marRight w:val="0"/>
      <w:marTop w:val="0"/>
      <w:marBottom w:val="0"/>
      <w:divBdr>
        <w:top w:val="none" w:sz="0" w:space="0" w:color="auto"/>
        <w:left w:val="none" w:sz="0" w:space="0" w:color="auto"/>
        <w:bottom w:val="none" w:sz="0" w:space="0" w:color="auto"/>
        <w:right w:val="none" w:sz="0" w:space="0" w:color="auto"/>
      </w:divBdr>
    </w:div>
    <w:div w:id="1215117680">
      <w:bodyDiv w:val="1"/>
      <w:marLeft w:val="0"/>
      <w:marRight w:val="0"/>
      <w:marTop w:val="0"/>
      <w:marBottom w:val="0"/>
      <w:divBdr>
        <w:top w:val="none" w:sz="0" w:space="0" w:color="auto"/>
        <w:left w:val="none" w:sz="0" w:space="0" w:color="auto"/>
        <w:bottom w:val="none" w:sz="0" w:space="0" w:color="auto"/>
        <w:right w:val="none" w:sz="0" w:space="0" w:color="auto"/>
      </w:divBdr>
    </w:div>
    <w:div w:id="1248341014">
      <w:bodyDiv w:val="1"/>
      <w:marLeft w:val="0"/>
      <w:marRight w:val="0"/>
      <w:marTop w:val="0"/>
      <w:marBottom w:val="0"/>
      <w:divBdr>
        <w:top w:val="none" w:sz="0" w:space="0" w:color="auto"/>
        <w:left w:val="none" w:sz="0" w:space="0" w:color="auto"/>
        <w:bottom w:val="none" w:sz="0" w:space="0" w:color="auto"/>
        <w:right w:val="none" w:sz="0" w:space="0" w:color="auto"/>
      </w:divBdr>
    </w:div>
    <w:div w:id="1248885205">
      <w:bodyDiv w:val="1"/>
      <w:marLeft w:val="0"/>
      <w:marRight w:val="0"/>
      <w:marTop w:val="0"/>
      <w:marBottom w:val="0"/>
      <w:divBdr>
        <w:top w:val="none" w:sz="0" w:space="0" w:color="auto"/>
        <w:left w:val="none" w:sz="0" w:space="0" w:color="auto"/>
        <w:bottom w:val="none" w:sz="0" w:space="0" w:color="auto"/>
        <w:right w:val="none" w:sz="0" w:space="0" w:color="auto"/>
      </w:divBdr>
    </w:div>
    <w:div w:id="1253971810">
      <w:bodyDiv w:val="1"/>
      <w:marLeft w:val="0"/>
      <w:marRight w:val="0"/>
      <w:marTop w:val="0"/>
      <w:marBottom w:val="0"/>
      <w:divBdr>
        <w:top w:val="none" w:sz="0" w:space="0" w:color="auto"/>
        <w:left w:val="none" w:sz="0" w:space="0" w:color="auto"/>
        <w:bottom w:val="none" w:sz="0" w:space="0" w:color="auto"/>
        <w:right w:val="none" w:sz="0" w:space="0" w:color="auto"/>
      </w:divBdr>
    </w:div>
    <w:div w:id="1273197996">
      <w:bodyDiv w:val="1"/>
      <w:marLeft w:val="0"/>
      <w:marRight w:val="0"/>
      <w:marTop w:val="0"/>
      <w:marBottom w:val="0"/>
      <w:divBdr>
        <w:top w:val="none" w:sz="0" w:space="0" w:color="auto"/>
        <w:left w:val="none" w:sz="0" w:space="0" w:color="auto"/>
        <w:bottom w:val="none" w:sz="0" w:space="0" w:color="auto"/>
        <w:right w:val="none" w:sz="0" w:space="0" w:color="auto"/>
      </w:divBdr>
    </w:div>
    <w:div w:id="1274482156">
      <w:bodyDiv w:val="1"/>
      <w:marLeft w:val="0"/>
      <w:marRight w:val="0"/>
      <w:marTop w:val="0"/>
      <w:marBottom w:val="0"/>
      <w:divBdr>
        <w:top w:val="none" w:sz="0" w:space="0" w:color="auto"/>
        <w:left w:val="none" w:sz="0" w:space="0" w:color="auto"/>
        <w:bottom w:val="none" w:sz="0" w:space="0" w:color="auto"/>
        <w:right w:val="none" w:sz="0" w:space="0" w:color="auto"/>
      </w:divBdr>
    </w:div>
    <w:div w:id="1299337655">
      <w:bodyDiv w:val="1"/>
      <w:marLeft w:val="0"/>
      <w:marRight w:val="0"/>
      <w:marTop w:val="0"/>
      <w:marBottom w:val="0"/>
      <w:divBdr>
        <w:top w:val="none" w:sz="0" w:space="0" w:color="auto"/>
        <w:left w:val="none" w:sz="0" w:space="0" w:color="auto"/>
        <w:bottom w:val="none" w:sz="0" w:space="0" w:color="auto"/>
        <w:right w:val="none" w:sz="0" w:space="0" w:color="auto"/>
      </w:divBdr>
    </w:div>
    <w:div w:id="1306008040">
      <w:bodyDiv w:val="1"/>
      <w:marLeft w:val="0"/>
      <w:marRight w:val="0"/>
      <w:marTop w:val="0"/>
      <w:marBottom w:val="0"/>
      <w:divBdr>
        <w:top w:val="none" w:sz="0" w:space="0" w:color="auto"/>
        <w:left w:val="none" w:sz="0" w:space="0" w:color="auto"/>
        <w:bottom w:val="none" w:sz="0" w:space="0" w:color="auto"/>
        <w:right w:val="none" w:sz="0" w:space="0" w:color="auto"/>
      </w:divBdr>
    </w:div>
    <w:div w:id="1317763097">
      <w:bodyDiv w:val="1"/>
      <w:marLeft w:val="0"/>
      <w:marRight w:val="0"/>
      <w:marTop w:val="0"/>
      <w:marBottom w:val="0"/>
      <w:divBdr>
        <w:top w:val="none" w:sz="0" w:space="0" w:color="auto"/>
        <w:left w:val="none" w:sz="0" w:space="0" w:color="auto"/>
        <w:bottom w:val="none" w:sz="0" w:space="0" w:color="auto"/>
        <w:right w:val="none" w:sz="0" w:space="0" w:color="auto"/>
      </w:divBdr>
    </w:div>
    <w:div w:id="1369338252">
      <w:bodyDiv w:val="1"/>
      <w:marLeft w:val="0"/>
      <w:marRight w:val="0"/>
      <w:marTop w:val="0"/>
      <w:marBottom w:val="0"/>
      <w:divBdr>
        <w:top w:val="none" w:sz="0" w:space="0" w:color="auto"/>
        <w:left w:val="none" w:sz="0" w:space="0" w:color="auto"/>
        <w:bottom w:val="none" w:sz="0" w:space="0" w:color="auto"/>
        <w:right w:val="none" w:sz="0" w:space="0" w:color="auto"/>
      </w:divBdr>
    </w:div>
    <w:div w:id="1383863384">
      <w:bodyDiv w:val="1"/>
      <w:marLeft w:val="0"/>
      <w:marRight w:val="0"/>
      <w:marTop w:val="0"/>
      <w:marBottom w:val="0"/>
      <w:divBdr>
        <w:top w:val="none" w:sz="0" w:space="0" w:color="auto"/>
        <w:left w:val="none" w:sz="0" w:space="0" w:color="auto"/>
        <w:bottom w:val="none" w:sz="0" w:space="0" w:color="auto"/>
        <w:right w:val="none" w:sz="0" w:space="0" w:color="auto"/>
      </w:divBdr>
    </w:div>
    <w:div w:id="1387534994">
      <w:bodyDiv w:val="1"/>
      <w:marLeft w:val="0"/>
      <w:marRight w:val="0"/>
      <w:marTop w:val="0"/>
      <w:marBottom w:val="0"/>
      <w:divBdr>
        <w:top w:val="none" w:sz="0" w:space="0" w:color="auto"/>
        <w:left w:val="none" w:sz="0" w:space="0" w:color="auto"/>
        <w:bottom w:val="none" w:sz="0" w:space="0" w:color="auto"/>
        <w:right w:val="none" w:sz="0" w:space="0" w:color="auto"/>
      </w:divBdr>
    </w:div>
    <w:div w:id="1400859912">
      <w:bodyDiv w:val="1"/>
      <w:marLeft w:val="0"/>
      <w:marRight w:val="0"/>
      <w:marTop w:val="0"/>
      <w:marBottom w:val="0"/>
      <w:divBdr>
        <w:top w:val="none" w:sz="0" w:space="0" w:color="auto"/>
        <w:left w:val="none" w:sz="0" w:space="0" w:color="auto"/>
        <w:bottom w:val="none" w:sz="0" w:space="0" w:color="auto"/>
        <w:right w:val="none" w:sz="0" w:space="0" w:color="auto"/>
      </w:divBdr>
    </w:div>
    <w:div w:id="1414009510">
      <w:bodyDiv w:val="1"/>
      <w:marLeft w:val="0"/>
      <w:marRight w:val="0"/>
      <w:marTop w:val="0"/>
      <w:marBottom w:val="0"/>
      <w:divBdr>
        <w:top w:val="none" w:sz="0" w:space="0" w:color="auto"/>
        <w:left w:val="none" w:sz="0" w:space="0" w:color="auto"/>
        <w:bottom w:val="none" w:sz="0" w:space="0" w:color="auto"/>
        <w:right w:val="none" w:sz="0" w:space="0" w:color="auto"/>
      </w:divBdr>
    </w:div>
    <w:div w:id="1512645720">
      <w:bodyDiv w:val="1"/>
      <w:marLeft w:val="0"/>
      <w:marRight w:val="0"/>
      <w:marTop w:val="0"/>
      <w:marBottom w:val="0"/>
      <w:divBdr>
        <w:top w:val="none" w:sz="0" w:space="0" w:color="auto"/>
        <w:left w:val="none" w:sz="0" w:space="0" w:color="auto"/>
        <w:bottom w:val="none" w:sz="0" w:space="0" w:color="auto"/>
        <w:right w:val="none" w:sz="0" w:space="0" w:color="auto"/>
      </w:divBdr>
    </w:div>
    <w:div w:id="1564870144">
      <w:bodyDiv w:val="1"/>
      <w:marLeft w:val="0"/>
      <w:marRight w:val="0"/>
      <w:marTop w:val="0"/>
      <w:marBottom w:val="0"/>
      <w:divBdr>
        <w:top w:val="none" w:sz="0" w:space="0" w:color="auto"/>
        <w:left w:val="none" w:sz="0" w:space="0" w:color="auto"/>
        <w:bottom w:val="none" w:sz="0" w:space="0" w:color="auto"/>
        <w:right w:val="none" w:sz="0" w:space="0" w:color="auto"/>
      </w:divBdr>
    </w:div>
    <w:div w:id="1566602338">
      <w:bodyDiv w:val="1"/>
      <w:marLeft w:val="0"/>
      <w:marRight w:val="0"/>
      <w:marTop w:val="0"/>
      <w:marBottom w:val="0"/>
      <w:divBdr>
        <w:top w:val="none" w:sz="0" w:space="0" w:color="auto"/>
        <w:left w:val="none" w:sz="0" w:space="0" w:color="auto"/>
        <w:bottom w:val="none" w:sz="0" w:space="0" w:color="auto"/>
        <w:right w:val="none" w:sz="0" w:space="0" w:color="auto"/>
      </w:divBdr>
    </w:div>
    <w:div w:id="1587611779">
      <w:bodyDiv w:val="1"/>
      <w:marLeft w:val="0"/>
      <w:marRight w:val="0"/>
      <w:marTop w:val="0"/>
      <w:marBottom w:val="0"/>
      <w:divBdr>
        <w:top w:val="none" w:sz="0" w:space="0" w:color="auto"/>
        <w:left w:val="none" w:sz="0" w:space="0" w:color="auto"/>
        <w:bottom w:val="none" w:sz="0" w:space="0" w:color="auto"/>
        <w:right w:val="none" w:sz="0" w:space="0" w:color="auto"/>
      </w:divBdr>
    </w:div>
    <w:div w:id="1594972460">
      <w:bodyDiv w:val="1"/>
      <w:marLeft w:val="0"/>
      <w:marRight w:val="0"/>
      <w:marTop w:val="0"/>
      <w:marBottom w:val="0"/>
      <w:divBdr>
        <w:top w:val="none" w:sz="0" w:space="0" w:color="auto"/>
        <w:left w:val="none" w:sz="0" w:space="0" w:color="auto"/>
        <w:bottom w:val="none" w:sz="0" w:space="0" w:color="auto"/>
        <w:right w:val="none" w:sz="0" w:space="0" w:color="auto"/>
      </w:divBdr>
    </w:div>
    <w:div w:id="1623266026">
      <w:bodyDiv w:val="1"/>
      <w:marLeft w:val="0"/>
      <w:marRight w:val="0"/>
      <w:marTop w:val="0"/>
      <w:marBottom w:val="0"/>
      <w:divBdr>
        <w:top w:val="none" w:sz="0" w:space="0" w:color="auto"/>
        <w:left w:val="none" w:sz="0" w:space="0" w:color="auto"/>
        <w:bottom w:val="none" w:sz="0" w:space="0" w:color="auto"/>
        <w:right w:val="none" w:sz="0" w:space="0" w:color="auto"/>
      </w:divBdr>
    </w:div>
    <w:div w:id="1640263885">
      <w:bodyDiv w:val="1"/>
      <w:marLeft w:val="0"/>
      <w:marRight w:val="0"/>
      <w:marTop w:val="0"/>
      <w:marBottom w:val="0"/>
      <w:divBdr>
        <w:top w:val="none" w:sz="0" w:space="0" w:color="auto"/>
        <w:left w:val="none" w:sz="0" w:space="0" w:color="auto"/>
        <w:bottom w:val="none" w:sz="0" w:space="0" w:color="auto"/>
        <w:right w:val="none" w:sz="0" w:space="0" w:color="auto"/>
      </w:divBdr>
    </w:div>
    <w:div w:id="1667004882">
      <w:bodyDiv w:val="1"/>
      <w:marLeft w:val="0"/>
      <w:marRight w:val="0"/>
      <w:marTop w:val="0"/>
      <w:marBottom w:val="0"/>
      <w:divBdr>
        <w:top w:val="none" w:sz="0" w:space="0" w:color="auto"/>
        <w:left w:val="none" w:sz="0" w:space="0" w:color="auto"/>
        <w:bottom w:val="none" w:sz="0" w:space="0" w:color="auto"/>
        <w:right w:val="none" w:sz="0" w:space="0" w:color="auto"/>
      </w:divBdr>
    </w:div>
    <w:div w:id="1698238910">
      <w:bodyDiv w:val="1"/>
      <w:marLeft w:val="0"/>
      <w:marRight w:val="0"/>
      <w:marTop w:val="0"/>
      <w:marBottom w:val="0"/>
      <w:divBdr>
        <w:top w:val="none" w:sz="0" w:space="0" w:color="auto"/>
        <w:left w:val="none" w:sz="0" w:space="0" w:color="auto"/>
        <w:bottom w:val="none" w:sz="0" w:space="0" w:color="auto"/>
        <w:right w:val="none" w:sz="0" w:space="0" w:color="auto"/>
      </w:divBdr>
    </w:div>
    <w:div w:id="1698432811">
      <w:bodyDiv w:val="1"/>
      <w:marLeft w:val="0"/>
      <w:marRight w:val="0"/>
      <w:marTop w:val="0"/>
      <w:marBottom w:val="0"/>
      <w:divBdr>
        <w:top w:val="none" w:sz="0" w:space="0" w:color="auto"/>
        <w:left w:val="none" w:sz="0" w:space="0" w:color="auto"/>
        <w:bottom w:val="none" w:sz="0" w:space="0" w:color="auto"/>
        <w:right w:val="none" w:sz="0" w:space="0" w:color="auto"/>
      </w:divBdr>
    </w:div>
    <w:div w:id="1733305343">
      <w:bodyDiv w:val="1"/>
      <w:marLeft w:val="0"/>
      <w:marRight w:val="0"/>
      <w:marTop w:val="0"/>
      <w:marBottom w:val="0"/>
      <w:divBdr>
        <w:top w:val="none" w:sz="0" w:space="0" w:color="auto"/>
        <w:left w:val="none" w:sz="0" w:space="0" w:color="auto"/>
        <w:bottom w:val="none" w:sz="0" w:space="0" w:color="auto"/>
        <w:right w:val="none" w:sz="0" w:space="0" w:color="auto"/>
      </w:divBdr>
    </w:div>
    <w:div w:id="1741631376">
      <w:bodyDiv w:val="1"/>
      <w:marLeft w:val="0"/>
      <w:marRight w:val="0"/>
      <w:marTop w:val="0"/>
      <w:marBottom w:val="0"/>
      <w:divBdr>
        <w:top w:val="none" w:sz="0" w:space="0" w:color="auto"/>
        <w:left w:val="none" w:sz="0" w:space="0" w:color="auto"/>
        <w:bottom w:val="none" w:sz="0" w:space="0" w:color="auto"/>
        <w:right w:val="none" w:sz="0" w:space="0" w:color="auto"/>
      </w:divBdr>
    </w:div>
    <w:div w:id="1787311555">
      <w:bodyDiv w:val="1"/>
      <w:marLeft w:val="0"/>
      <w:marRight w:val="0"/>
      <w:marTop w:val="0"/>
      <w:marBottom w:val="0"/>
      <w:divBdr>
        <w:top w:val="none" w:sz="0" w:space="0" w:color="auto"/>
        <w:left w:val="none" w:sz="0" w:space="0" w:color="auto"/>
        <w:bottom w:val="none" w:sz="0" w:space="0" w:color="auto"/>
        <w:right w:val="none" w:sz="0" w:space="0" w:color="auto"/>
      </w:divBdr>
    </w:div>
    <w:div w:id="1801024830">
      <w:bodyDiv w:val="1"/>
      <w:marLeft w:val="0"/>
      <w:marRight w:val="0"/>
      <w:marTop w:val="0"/>
      <w:marBottom w:val="0"/>
      <w:divBdr>
        <w:top w:val="none" w:sz="0" w:space="0" w:color="auto"/>
        <w:left w:val="none" w:sz="0" w:space="0" w:color="auto"/>
        <w:bottom w:val="none" w:sz="0" w:space="0" w:color="auto"/>
        <w:right w:val="none" w:sz="0" w:space="0" w:color="auto"/>
      </w:divBdr>
    </w:div>
    <w:div w:id="1803035772">
      <w:bodyDiv w:val="1"/>
      <w:marLeft w:val="0"/>
      <w:marRight w:val="0"/>
      <w:marTop w:val="0"/>
      <w:marBottom w:val="0"/>
      <w:divBdr>
        <w:top w:val="none" w:sz="0" w:space="0" w:color="auto"/>
        <w:left w:val="none" w:sz="0" w:space="0" w:color="auto"/>
        <w:bottom w:val="none" w:sz="0" w:space="0" w:color="auto"/>
        <w:right w:val="none" w:sz="0" w:space="0" w:color="auto"/>
      </w:divBdr>
    </w:div>
    <w:div w:id="1847864813">
      <w:bodyDiv w:val="1"/>
      <w:marLeft w:val="0"/>
      <w:marRight w:val="0"/>
      <w:marTop w:val="0"/>
      <w:marBottom w:val="0"/>
      <w:divBdr>
        <w:top w:val="none" w:sz="0" w:space="0" w:color="auto"/>
        <w:left w:val="none" w:sz="0" w:space="0" w:color="auto"/>
        <w:bottom w:val="none" w:sz="0" w:space="0" w:color="auto"/>
        <w:right w:val="none" w:sz="0" w:space="0" w:color="auto"/>
      </w:divBdr>
    </w:div>
    <w:div w:id="1850099660">
      <w:bodyDiv w:val="1"/>
      <w:marLeft w:val="0"/>
      <w:marRight w:val="0"/>
      <w:marTop w:val="0"/>
      <w:marBottom w:val="0"/>
      <w:divBdr>
        <w:top w:val="none" w:sz="0" w:space="0" w:color="auto"/>
        <w:left w:val="none" w:sz="0" w:space="0" w:color="auto"/>
        <w:bottom w:val="none" w:sz="0" w:space="0" w:color="auto"/>
        <w:right w:val="none" w:sz="0" w:space="0" w:color="auto"/>
      </w:divBdr>
    </w:div>
    <w:div w:id="1861891965">
      <w:bodyDiv w:val="1"/>
      <w:marLeft w:val="0"/>
      <w:marRight w:val="0"/>
      <w:marTop w:val="0"/>
      <w:marBottom w:val="0"/>
      <w:divBdr>
        <w:top w:val="none" w:sz="0" w:space="0" w:color="auto"/>
        <w:left w:val="none" w:sz="0" w:space="0" w:color="auto"/>
        <w:bottom w:val="none" w:sz="0" w:space="0" w:color="auto"/>
        <w:right w:val="none" w:sz="0" w:space="0" w:color="auto"/>
      </w:divBdr>
    </w:div>
    <w:div w:id="1877043377">
      <w:bodyDiv w:val="1"/>
      <w:marLeft w:val="0"/>
      <w:marRight w:val="0"/>
      <w:marTop w:val="0"/>
      <w:marBottom w:val="0"/>
      <w:divBdr>
        <w:top w:val="none" w:sz="0" w:space="0" w:color="auto"/>
        <w:left w:val="none" w:sz="0" w:space="0" w:color="auto"/>
        <w:bottom w:val="none" w:sz="0" w:space="0" w:color="auto"/>
        <w:right w:val="none" w:sz="0" w:space="0" w:color="auto"/>
      </w:divBdr>
    </w:div>
    <w:div w:id="1909993368">
      <w:bodyDiv w:val="1"/>
      <w:marLeft w:val="0"/>
      <w:marRight w:val="0"/>
      <w:marTop w:val="0"/>
      <w:marBottom w:val="0"/>
      <w:divBdr>
        <w:top w:val="none" w:sz="0" w:space="0" w:color="auto"/>
        <w:left w:val="none" w:sz="0" w:space="0" w:color="auto"/>
        <w:bottom w:val="none" w:sz="0" w:space="0" w:color="auto"/>
        <w:right w:val="none" w:sz="0" w:space="0" w:color="auto"/>
      </w:divBdr>
    </w:div>
    <w:div w:id="1919905678">
      <w:bodyDiv w:val="1"/>
      <w:marLeft w:val="0"/>
      <w:marRight w:val="0"/>
      <w:marTop w:val="0"/>
      <w:marBottom w:val="0"/>
      <w:divBdr>
        <w:top w:val="none" w:sz="0" w:space="0" w:color="auto"/>
        <w:left w:val="none" w:sz="0" w:space="0" w:color="auto"/>
        <w:bottom w:val="none" w:sz="0" w:space="0" w:color="auto"/>
        <w:right w:val="none" w:sz="0" w:space="0" w:color="auto"/>
      </w:divBdr>
    </w:div>
    <w:div w:id="1929926616">
      <w:bodyDiv w:val="1"/>
      <w:marLeft w:val="0"/>
      <w:marRight w:val="0"/>
      <w:marTop w:val="0"/>
      <w:marBottom w:val="0"/>
      <w:divBdr>
        <w:top w:val="none" w:sz="0" w:space="0" w:color="auto"/>
        <w:left w:val="none" w:sz="0" w:space="0" w:color="auto"/>
        <w:bottom w:val="none" w:sz="0" w:space="0" w:color="auto"/>
        <w:right w:val="none" w:sz="0" w:space="0" w:color="auto"/>
      </w:divBdr>
    </w:div>
    <w:div w:id="1935480045">
      <w:bodyDiv w:val="1"/>
      <w:marLeft w:val="0"/>
      <w:marRight w:val="0"/>
      <w:marTop w:val="0"/>
      <w:marBottom w:val="0"/>
      <w:divBdr>
        <w:top w:val="none" w:sz="0" w:space="0" w:color="auto"/>
        <w:left w:val="none" w:sz="0" w:space="0" w:color="auto"/>
        <w:bottom w:val="none" w:sz="0" w:space="0" w:color="auto"/>
        <w:right w:val="none" w:sz="0" w:space="0" w:color="auto"/>
      </w:divBdr>
    </w:div>
    <w:div w:id="1966159536">
      <w:bodyDiv w:val="1"/>
      <w:marLeft w:val="0"/>
      <w:marRight w:val="0"/>
      <w:marTop w:val="0"/>
      <w:marBottom w:val="0"/>
      <w:divBdr>
        <w:top w:val="none" w:sz="0" w:space="0" w:color="auto"/>
        <w:left w:val="none" w:sz="0" w:space="0" w:color="auto"/>
        <w:bottom w:val="none" w:sz="0" w:space="0" w:color="auto"/>
        <w:right w:val="none" w:sz="0" w:space="0" w:color="auto"/>
      </w:divBdr>
    </w:div>
    <w:div w:id="1991320674">
      <w:bodyDiv w:val="1"/>
      <w:marLeft w:val="0"/>
      <w:marRight w:val="0"/>
      <w:marTop w:val="0"/>
      <w:marBottom w:val="0"/>
      <w:divBdr>
        <w:top w:val="none" w:sz="0" w:space="0" w:color="auto"/>
        <w:left w:val="none" w:sz="0" w:space="0" w:color="auto"/>
        <w:bottom w:val="none" w:sz="0" w:space="0" w:color="auto"/>
        <w:right w:val="none" w:sz="0" w:space="0" w:color="auto"/>
      </w:divBdr>
    </w:div>
    <w:div w:id="2007899318">
      <w:bodyDiv w:val="1"/>
      <w:marLeft w:val="0"/>
      <w:marRight w:val="0"/>
      <w:marTop w:val="0"/>
      <w:marBottom w:val="0"/>
      <w:divBdr>
        <w:top w:val="none" w:sz="0" w:space="0" w:color="auto"/>
        <w:left w:val="none" w:sz="0" w:space="0" w:color="auto"/>
        <w:bottom w:val="none" w:sz="0" w:space="0" w:color="auto"/>
        <w:right w:val="none" w:sz="0" w:space="0" w:color="auto"/>
      </w:divBdr>
    </w:div>
    <w:div w:id="2025476732">
      <w:bodyDiv w:val="1"/>
      <w:marLeft w:val="0"/>
      <w:marRight w:val="0"/>
      <w:marTop w:val="0"/>
      <w:marBottom w:val="0"/>
      <w:divBdr>
        <w:top w:val="none" w:sz="0" w:space="0" w:color="auto"/>
        <w:left w:val="none" w:sz="0" w:space="0" w:color="auto"/>
        <w:bottom w:val="none" w:sz="0" w:space="0" w:color="auto"/>
        <w:right w:val="none" w:sz="0" w:space="0" w:color="auto"/>
      </w:divBdr>
    </w:div>
    <w:div w:id="2076121843">
      <w:bodyDiv w:val="1"/>
      <w:marLeft w:val="0"/>
      <w:marRight w:val="0"/>
      <w:marTop w:val="0"/>
      <w:marBottom w:val="0"/>
      <w:divBdr>
        <w:top w:val="none" w:sz="0" w:space="0" w:color="auto"/>
        <w:left w:val="none" w:sz="0" w:space="0" w:color="auto"/>
        <w:bottom w:val="none" w:sz="0" w:space="0" w:color="auto"/>
        <w:right w:val="none" w:sz="0" w:space="0" w:color="auto"/>
      </w:divBdr>
    </w:div>
    <w:div w:id="2095587429">
      <w:bodyDiv w:val="1"/>
      <w:marLeft w:val="0"/>
      <w:marRight w:val="0"/>
      <w:marTop w:val="0"/>
      <w:marBottom w:val="0"/>
      <w:divBdr>
        <w:top w:val="none" w:sz="0" w:space="0" w:color="auto"/>
        <w:left w:val="none" w:sz="0" w:space="0" w:color="auto"/>
        <w:bottom w:val="none" w:sz="0" w:space="0" w:color="auto"/>
        <w:right w:val="none" w:sz="0" w:space="0" w:color="auto"/>
      </w:divBdr>
    </w:div>
    <w:div w:id="2097284441">
      <w:bodyDiv w:val="1"/>
      <w:marLeft w:val="0"/>
      <w:marRight w:val="0"/>
      <w:marTop w:val="0"/>
      <w:marBottom w:val="0"/>
      <w:divBdr>
        <w:top w:val="none" w:sz="0" w:space="0" w:color="auto"/>
        <w:left w:val="none" w:sz="0" w:space="0" w:color="auto"/>
        <w:bottom w:val="none" w:sz="0" w:space="0" w:color="auto"/>
        <w:right w:val="none" w:sz="0" w:space="0" w:color="auto"/>
      </w:divBdr>
    </w:div>
    <w:div w:id="2108689528">
      <w:bodyDiv w:val="1"/>
      <w:marLeft w:val="0"/>
      <w:marRight w:val="0"/>
      <w:marTop w:val="0"/>
      <w:marBottom w:val="0"/>
      <w:divBdr>
        <w:top w:val="none" w:sz="0" w:space="0" w:color="auto"/>
        <w:left w:val="none" w:sz="0" w:space="0" w:color="auto"/>
        <w:bottom w:val="none" w:sz="0" w:space="0" w:color="auto"/>
        <w:right w:val="none" w:sz="0" w:space="0" w:color="auto"/>
      </w:divBdr>
    </w:div>
    <w:div w:id="2109622327">
      <w:bodyDiv w:val="1"/>
      <w:marLeft w:val="0"/>
      <w:marRight w:val="0"/>
      <w:marTop w:val="0"/>
      <w:marBottom w:val="0"/>
      <w:divBdr>
        <w:top w:val="none" w:sz="0" w:space="0" w:color="auto"/>
        <w:left w:val="none" w:sz="0" w:space="0" w:color="auto"/>
        <w:bottom w:val="none" w:sz="0" w:space="0" w:color="auto"/>
        <w:right w:val="none" w:sz="0" w:space="0" w:color="auto"/>
      </w:divBdr>
    </w:div>
    <w:div w:id="2146119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8" Type="http://schemas.microsoft.com/office/2011/relationships/commentsExtended" Target="commentsExtended.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17" Type="http://schemas.microsoft.com/office/2016/09/relationships/commentsIds" Target="commentsId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19" Type="http://schemas.microsoft.com/office/2011/relationships/people" Target="people.xm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contreraso\AppData\Local\Microsoft\Windows\Temporary%20Internet%20Files\Content.Outlook\9V2IQX41\DECS2017_Carta%20(2).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Breve descripción del contenido del informe, estas secciones no requieren ser editadas, el tamaño y color de la letra es una determinación del diseño final de los documentos.</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F209F7D-14B8-4234-A8C0-853680AD6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DECS2017_Carta (2)</Template>
  <TotalTime>194</TotalTime>
  <Pages>17</Pages>
  <Words>6021</Words>
  <Characters>33119</Characters>
  <Application>Microsoft Office Word</Application>
  <DocSecurity>0</DocSecurity>
  <Lines>275</Lines>
  <Paragraphs>78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Título del Documento [4 a 5 Palabras]</vt:lpstr>
      <vt:lpstr>Título del Documento [4 a 5 Palabras]</vt:lpstr>
    </vt:vector>
  </TitlesOfParts>
  <Company>Hewlett-Packard Company</Company>
  <LinksUpToDate>false</LinksUpToDate>
  <CharactersWithSpaces>39062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Título del Documento [4 a 5 Palabras]</dc:title>
  <dc:subject>[Escriba el subtítulo del documento]</dc:subject>
  <dc:creator>Felipe Salgado Pino</dc:creator>
  <cp:lastModifiedBy>Cristian Marcelo Serrano Cares</cp:lastModifiedBy>
  <cp:revision>32</cp:revision>
  <cp:lastPrinted>2019-07-03T19:27:00Z</cp:lastPrinted>
  <dcterms:created xsi:type="dcterms:W3CDTF">2019-06-20T16:10:00Z</dcterms:created>
  <dcterms:modified xsi:type="dcterms:W3CDTF">2019-07-09T16:00:00Z</dcterms:modified>
</cp:coreProperties>
</file>