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1B376" w14:textId="3D4B476D" w:rsidR="00855B3F" w:rsidRPr="00430158" w:rsidRDefault="005F1D01" w:rsidP="00E6300E">
      <w:pPr>
        <w:pStyle w:val="Footer"/>
        <w:tabs>
          <w:tab w:val="clear" w:pos="4252"/>
          <w:tab w:val="clear" w:pos="8504"/>
          <w:tab w:val="left" w:pos="2835"/>
        </w:tabs>
        <w:ind w:firstLine="2552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 w14:anchorId="1E90D09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79.45pt;margin-top:-6.8pt;width:88.5pt;height:28.9pt;z-index:251658240" filled="f" stroked="f">
            <v:textbox style="mso-next-textbox:#_x0000_s2050">
              <w:txbxContent>
                <w:p w14:paraId="679BEE88" w14:textId="77777777" w:rsidR="007710EA" w:rsidRPr="00925128" w:rsidRDefault="00925128">
                  <w:pPr>
                    <w:jc w:val="center"/>
                    <w:rPr>
                      <w:rFonts w:ascii="Courier New" w:hAnsi="Courier New"/>
                      <w:sz w:val="16"/>
                      <w:lang w:val="en-US"/>
                    </w:rPr>
                  </w:pPr>
                  <w:r w:rsidRPr="00925128">
                    <w:rPr>
                      <w:rFonts w:ascii="Courier New" w:hAnsi="Courier New"/>
                      <w:sz w:val="16"/>
                      <w:lang w:val="en-US"/>
                    </w:rPr>
                    <w:t>rrp</w:t>
                  </w:r>
                  <w:r w:rsidR="007710EA" w:rsidRPr="00925128">
                    <w:rPr>
                      <w:rFonts w:ascii="Courier New" w:hAnsi="Courier New"/>
                      <w:sz w:val="16"/>
                      <w:lang w:val="en-US"/>
                    </w:rPr>
                    <w:t>/</w:t>
                  </w:r>
                  <w:r w:rsidR="005F2613" w:rsidRPr="00925128">
                    <w:rPr>
                      <w:rFonts w:ascii="Courier New" w:hAnsi="Courier New"/>
                      <w:sz w:val="16"/>
                      <w:lang w:val="en-US"/>
                    </w:rPr>
                    <w:t>mrb</w:t>
                  </w:r>
                </w:p>
                <w:p w14:paraId="641AB48A" w14:textId="1BE17672" w:rsidR="007710EA" w:rsidRDefault="00A026B0" w:rsidP="004B4428">
                  <w:pPr>
                    <w:jc w:val="center"/>
                    <w:rPr>
                      <w:lang w:val="en-US"/>
                    </w:rPr>
                  </w:pPr>
                  <w:r w:rsidRPr="00C65547">
                    <w:rPr>
                      <w:rFonts w:ascii="Courier New" w:hAnsi="Courier New"/>
                      <w:sz w:val="16"/>
                      <w:lang w:val="en-US"/>
                    </w:rPr>
                    <w:t>S.</w:t>
                  </w:r>
                  <w:r w:rsidR="00C65547" w:rsidRPr="00C65547">
                    <w:rPr>
                      <w:rFonts w:ascii="Courier New" w:hAnsi="Courier New"/>
                      <w:sz w:val="16"/>
                      <w:lang w:val="en-US"/>
                    </w:rPr>
                    <w:t>1</w:t>
                  </w:r>
                  <w:r w:rsidR="001F1101">
                    <w:rPr>
                      <w:rFonts w:ascii="Courier New" w:hAnsi="Courier New"/>
                      <w:sz w:val="16"/>
                      <w:lang w:val="en-US"/>
                    </w:rPr>
                    <w:t>3</w:t>
                  </w:r>
                  <w:r w:rsidR="00327626">
                    <w:rPr>
                      <w:rFonts w:ascii="Courier New" w:hAnsi="Courier New"/>
                      <w:sz w:val="16"/>
                      <w:lang w:val="en-US"/>
                    </w:rPr>
                    <w:t>2</w:t>
                  </w:r>
                  <w:r w:rsidR="003B5A78" w:rsidRPr="00C65547">
                    <w:rPr>
                      <w:rFonts w:ascii="Courier New" w:hAnsi="Courier New"/>
                      <w:sz w:val="16"/>
                      <w:lang w:val="en-US"/>
                    </w:rPr>
                    <w:t>ª/371</w:t>
                  </w:r>
                  <w:r w:rsidR="007710EA" w:rsidRPr="00C65547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</w:p>
              </w:txbxContent>
            </v:textbox>
          </v:shape>
        </w:pict>
      </w:r>
      <w:r w:rsidR="00C9470F" w:rsidRPr="00312105">
        <w:rPr>
          <w:rFonts w:ascii="Courier New" w:hAnsi="Courier New" w:cs="Courier New"/>
        </w:rPr>
        <w:t>Oficio Nº</w:t>
      </w:r>
      <w:r w:rsidR="00270C37" w:rsidRPr="00312105">
        <w:rPr>
          <w:rFonts w:ascii="Courier New" w:hAnsi="Courier New" w:cs="Courier New"/>
        </w:rPr>
        <w:t xml:space="preserve"> </w:t>
      </w:r>
      <w:r w:rsidR="00AF00DF" w:rsidRPr="00312105">
        <w:rPr>
          <w:rFonts w:ascii="Courier New" w:hAnsi="Courier New" w:cs="Courier New"/>
        </w:rPr>
        <w:t>1</w:t>
      </w:r>
      <w:r w:rsidR="00FD4A0E" w:rsidRPr="00312105">
        <w:rPr>
          <w:rFonts w:ascii="Courier New" w:hAnsi="Courier New" w:cs="Courier New"/>
        </w:rPr>
        <w:t>9</w:t>
      </w:r>
      <w:r w:rsidR="00D16FD3" w:rsidRPr="00312105">
        <w:rPr>
          <w:rFonts w:ascii="Courier New" w:hAnsi="Courier New" w:cs="Courier New"/>
        </w:rPr>
        <w:t>.</w:t>
      </w:r>
      <w:r w:rsidR="00327626">
        <w:rPr>
          <w:rFonts w:ascii="Courier New" w:hAnsi="Courier New" w:cs="Courier New"/>
        </w:rPr>
        <w:t>186</w:t>
      </w:r>
    </w:p>
    <w:p w14:paraId="7EDE9DDD" w14:textId="77777777" w:rsidR="00855B3F" w:rsidRPr="00430158" w:rsidRDefault="00855B3F" w:rsidP="00E6300E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D5B2BFC" w14:textId="77777777" w:rsidR="00855B3F" w:rsidRDefault="00855B3F" w:rsidP="00E6300E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DB33065" w14:textId="77777777" w:rsidR="008B3E2E" w:rsidRPr="00430158" w:rsidRDefault="008B3E2E" w:rsidP="00E6300E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E548855" w14:textId="77777777" w:rsidR="00855B3F" w:rsidRPr="00430158" w:rsidRDefault="001A14D1" w:rsidP="00E6300E">
      <w:pPr>
        <w:tabs>
          <w:tab w:val="left" w:pos="2552"/>
        </w:tabs>
        <w:ind w:firstLine="2552"/>
        <w:jc w:val="both"/>
        <w:rPr>
          <w:rFonts w:ascii="Courier New" w:hAnsi="Courier New" w:cs="Courier New"/>
        </w:rPr>
      </w:pPr>
      <w:r w:rsidRPr="00C65547">
        <w:rPr>
          <w:rFonts w:ascii="Courier New" w:hAnsi="Courier New" w:cs="Courier New"/>
        </w:rPr>
        <w:t xml:space="preserve">VALPARAÍSO, </w:t>
      </w:r>
      <w:r w:rsidR="001F1101">
        <w:rPr>
          <w:rFonts w:ascii="Courier New" w:hAnsi="Courier New" w:cs="Courier New"/>
        </w:rPr>
        <w:t>17</w:t>
      </w:r>
      <w:r w:rsidR="00FD4A0E" w:rsidRPr="00C65547">
        <w:rPr>
          <w:rFonts w:ascii="Courier New" w:hAnsi="Courier New" w:cs="Courier New"/>
        </w:rPr>
        <w:t xml:space="preserve"> </w:t>
      </w:r>
      <w:r w:rsidR="005F38E5" w:rsidRPr="00C65547">
        <w:rPr>
          <w:rFonts w:ascii="Courier New" w:hAnsi="Courier New" w:cs="Courier New"/>
        </w:rPr>
        <w:t xml:space="preserve">de </w:t>
      </w:r>
      <w:r w:rsidR="00C65547" w:rsidRPr="00C65547">
        <w:rPr>
          <w:rFonts w:ascii="Courier New" w:hAnsi="Courier New" w:cs="Courier New"/>
        </w:rPr>
        <w:t>enero de 2024</w:t>
      </w:r>
    </w:p>
    <w:p w14:paraId="5BFEDF3F" w14:textId="77777777" w:rsidR="00855B3F" w:rsidRPr="00430158" w:rsidRDefault="00855B3F" w:rsidP="00E6300E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BC760D5" w14:textId="77777777" w:rsidR="00855B3F" w:rsidRDefault="00855B3F" w:rsidP="00E6300E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ADAA945" w14:textId="77777777" w:rsidR="008B3E2E" w:rsidRPr="00430158" w:rsidRDefault="008B3E2E" w:rsidP="00E6300E">
      <w:pPr>
        <w:tabs>
          <w:tab w:val="left" w:pos="2552"/>
        </w:tabs>
        <w:spacing w:line="360" w:lineRule="auto"/>
        <w:ind w:firstLine="2552"/>
        <w:jc w:val="both"/>
        <w:rPr>
          <w:rFonts w:ascii="Courier New" w:hAnsi="Courier New" w:cs="Courier New"/>
        </w:rPr>
      </w:pPr>
    </w:p>
    <w:p w14:paraId="019C6009" w14:textId="77777777" w:rsidR="001F1101" w:rsidRPr="00523E01" w:rsidRDefault="001F1101" w:rsidP="00D829C4">
      <w:pPr>
        <w:framePr w:w="1993" w:h="1126" w:hSpace="141" w:wrap="auto" w:vAnchor="text" w:hAnchor="page" w:x="460" w:y="199"/>
        <w:spacing w:line="360" w:lineRule="auto"/>
        <w:jc w:val="center"/>
        <w:rPr>
          <w:rFonts w:ascii="Courier New" w:eastAsia="Calibri" w:hAnsi="Courier New" w:cs="Courier New"/>
          <w:szCs w:val="24"/>
          <w:lang w:val="es-ES" w:eastAsia="en-US"/>
        </w:rPr>
      </w:pPr>
      <w:r w:rsidRPr="00523E01">
        <w:rPr>
          <w:rFonts w:ascii="Courier New" w:eastAsia="Calibri" w:hAnsi="Courier New" w:cs="Courier New"/>
          <w:szCs w:val="24"/>
          <w:lang w:val="es-ES" w:eastAsia="en-US"/>
        </w:rPr>
        <w:t>A S.E. EL</w:t>
      </w:r>
    </w:p>
    <w:p w14:paraId="671CF3F0" w14:textId="77777777" w:rsidR="001F1101" w:rsidRPr="00523E01" w:rsidRDefault="001F1101" w:rsidP="00D829C4">
      <w:pPr>
        <w:framePr w:w="1993" w:h="1126" w:hSpace="141" w:wrap="auto" w:vAnchor="text" w:hAnchor="page" w:x="460" w:y="199"/>
        <w:spacing w:line="360" w:lineRule="auto"/>
        <w:jc w:val="center"/>
        <w:rPr>
          <w:rFonts w:ascii="Courier New" w:eastAsia="Calibri" w:hAnsi="Courier New" w:cs="Courier New"/>
          <w:szCs w:val="24"/>
          <w:lang w:val="es-ES" w:eastAsia="en-US"/>
        </w:rPr>
      </w:pPr>
      <w:r w:rsidRPr="00523E01">
        <w:rPr>
          <w:rFonts w:ascii="Courier New" w:eastAsia="Calibri" w:hAnsi="Courier New" w:cs="Courier New"/>
          <w:szCs w:val="24"/>
          <w:lang w:val="es-ES" w:eastAsia="en-US"/>
        </w:rPr>
        <w:t xml:space="preserve">PRESIDENTE </w:t>
      </w:r>
    </w:p>
    <w:p w14:paraId="5CC720A5" w14:textId="77777777" w:rsidR="001F1101" w:rsidRPr="00523E01" w:rsidRDefault="001F1101" w:rsidP="00D829C4">
      <w:pPr>
        <w:framePr w:w="1993" w:h="1126" w:hSpace="141" w:wrap="auto" w:vAnchor="text" w:hAnchor="page" w:x="460" w:y="199"/>
        <w:spacing w:line="360" w:lineRule="auto"/>
        <w:jc w:val="center"/>
        <w:rPr>
          <w:rFonts w:ascii="Courier New" w:eastAsia="Calibri" w:hAnsi="Courier New" w:cs="Courier New"/>
          <w:szCs w:val="24"/>
          <w:lang w:val="es-ES" w:eastAsia="en-US"/>
        </w:rPr>
      </w:pPr>
      <w:r>
        <w:rPr>
          <w:rFonts w:ascii="Courier New" w:eastAsia="Calibri" w:hAnsi="Courier New" w:cs="Courier New"/>
          <w:szCs w:val="24"/>
          <w:lang w:val="es-ES" w:eastAsia="en-US"/>
        </w:rPr>
        <w:t>DE LA REPÚBLICA</w:t>
      </w:r>
    </w:p>
    <w:p w14:paraId="5E3C32CE" w14:textId="77777777" w:rsidR="00057387" w:rsidRDefault="001F1101" w:rsidP="00E6300E">
      <w:pPr>
        <w:tabs>
          <w:tab w:val="left" w:pos="2552"/>
        </w:tabs>
        <w:spacing w:line="480" w:lineRule="auto"/>
        <w:ind w:firstLine="2552"/>
        <w:jc w:val="both"/>
        <w:rPr>
          <w:rFonts w:ascii="Courier New" w:hAnsi="Courier New" w:cs="Courier New"/>
        </w:rPr>
      </w:pPr>
      <w:r w:rsidRPr="001F1101">
        <w:rPr>
          <w:rFonts w:ascii="Courier New" w:hAnsi="Courier New" w:cs="Courier New"/>
        </w:rPr>
        <w:t>Tengo a honra comunicar a V.E. que el Congreso Nacional ha prestado su aprobación al siguiente proyecto de acuerdo</w:t>
      </w:r>
      <w:r w:rsidR="006B3B8B" w:rsidRPr="006B3B8B">
        <w:rPr>
          <w:rFonts w:ascii="Courier New" w:hAnsi="Courier New" w:cs="Courier New"/>
        </w:rPr>
        <w:t xml:space="preserve">, </w:t>
      </w:r>
      <w:r w:rsidR="006B3B8B">
        <w:rPr>
          <w:rFonts w:ascii="Courier New" w:hAnsi="Courier New" w:cs="Courier New"/>
        </w:rPr>
        <w:t xml:space="preserve">correspondiente al boletín N° </w:t>
      </w:r>
      <w:r w:rsidR="005F38E5">
        <w:rPr>
          <w:rFonts w:ascii="Courier New" w:hAnsi="Courier New" w:cs="Courier New"/>
        </w:rPr>
        <w:t>1</w:t>
      </w:r>
      <w:r w:rsidR="00FD4A0E">
        <w:rPr>
          <w:rFonts w:ascii="Courier New" w:hAnsi="Courier New" w:cs="Courier New"/>
        </w:rPr>
        <w:t>6</w:t>
      </w:r>
      <w:r w:rsidR="005F38E5">
        <w:rPr>
          <w:rFonts w:ascii="Courier New" w:hAnsi="Courier New" w:cs="Courier New"/>
        </w:rPr>
        <w:t>.</w:t>
      </w:r>
      <w:r w:rsidR="00FD4A0E">
        <w:rPr>
          <w:rFonts w:ascii="Courier New" w:hAnsi="Courier New" w:cs="Courier New"/>
        </w:rPr>
        <w:t>4</w:t>
      </w:r>
      <w:r w:rsidR="00C65547">
        <w:rPr>
          <w:rFonts w:ascii="Courier New" w:hAnsi="Courier New" w:cs="Courier New"/>
        </w:rPr>
        <w:t>54</w:t>
      </w:r>
      <w:r w:rsidR="00E6300E">
        <w:rPr>
          <w:rFonts w:ascii="Courier New" w:hAnsi="Courier New" w:cs="Courier New"/>
        </w:rPr>
        <w:t>-10</w:t>
      </w:r>
      <w:r w:rsidR="00057387">
        <w:rPr>
          <w:rFonts w:ascii="Courier New" w:hAnsi="Courier New" w:cs="Courier New"/>
        </w:rPr>
        <w:t>:</w:t>
      </w:r>
    </w:p>
    <w:p w14:paraId="4675F302" w14:textId="77777777" w:rsidR="00057387" w:rsidRDefault="00057387" w:rsidP="00A026B0">
      <w:pPr>
        <w:tabs>
          <w:tab w:val="left" w:pos="2552"/>
        </w:tabs>
        <w:spacing w:line="276" w:lineRule="auto"/>
        <w:ind w:firstLine="2835"/>
        <w:jc w:val="both"/>
        <w:rPr>
          <w:rFonts w:ascii="Courier New" w:hAnsi="Courier New" w:cs="Courier New"/>
          <w:bCs/>
          <w:lang w:val="es-ES"/>
        </w:rPr>
      </w:pPr>
    </w:p>
    <w:p w14:paraId="35F87C54" w14:textId="77777777" w:rsidR="00526745" w:rsidRDefault="00526745" w:rsidP="00A026B0">
      <w:pPr>
        <w:tabs>
          <w:tab w:val="left" w:pos="2552"/>
        </w:tabs>
        <w:spacing w:line="276" w:lineRule="auto"/>
        <w:ind w:firstLine="2835"/>
        <w:jc w:val="both"/>
        <w:rPr>
          <w:rFonts w:ascii="Courier New" w:hAnsi="Courier New" w:cs="Courier New"/>
          <w:bCs/>
          <w:lang w:val="es-ES"/>
        </w:rPr>
      </w:pPr>
    </w:p>
    <w:p w14:paraId="18C66BE0" w14:textId="77777777" w:rsidR="00057387" w:rsidRDefault="00057387" w:rsidP="00A026B0">
      <w:pPr>
        <w:tabs>
          <w:tab w:val="left" w:pos="2552"/>
        </w:tabs>
        <w:spacing w:line="276" w:lineRule="auto"/>
        <w:ind w:firstLine="2835"/>
        <w:jc w:val="both"/>
        <w:rPr>
          <w:rFonts w:ascii="Courier New" w:hAnsi="Courier New" w:cs="Courier New"/>
          <w:bCs/>
          <w:lang w:val="es-ES"/>
        </w:rPr>
      </w:pPr>
    </w:p>
    <w:p w14:paraId="0F251D2F" w14:textId="77777777" w:rsidR="00057387" w:rsidRDefault="00057387" w:rsidP="00A026B0">
      <w:pPr>
        <w:tabs>
          <w:tab w:val="left" w:pos="2835"/>
        </w:tabs>
        <w:spacing w:line="360" w:lineRule="auto"/>
        <w:ind w:firstLine="2835"/>
        <w:jc w:val="both"/>
        <w:rPr>
          <w:rFonts w:ascii="Courier New" w:hAnsi="Courier New" w:cs="Courier New"/>
          <w:bCs/>
          <w:lang w:val="es-ES"/>
        </w:rPr>
      </w:pPr>
      <w:r w:rsidRPr="00202AE6">
        <w:rPr>
          <w:rFonts w:ascii="Courier New" w:hAnsi="Courier New" w:cs="Courier New"/>
          <w:bCs/>
          <w:lang w:val="es-ES"/>
        </w:rPr>
        <w:t xml:space="preserve">PROYECTO DE </w:t>
      </w:r>
      <w:r>
        <w:rPr>
          <w:rFonts w:ascii="Courier New" w:hAnsi="Courier New" w:cs="Courier New"/>
          <w:bCs/>
          <w:lang w:val="es-ES"/>
        </w:rPr>
        <w:t>ACUERDO</w:t>
      </w:r>
      <w:r w:rsidRPr="00202AE6">
        <w:rPr>
          <w:rFonts w:ascii="Courier New" w:hAnsi="Courier New" w:cs="Courier New"/>
          <w:bCs/>
          <w:lang w:val="es-ES"/>
        </w:rPr>
        <w:t>:</w:t>
      </w:r>
    </w:p>
    <w:p w14:paraId="1DDD5F61" w14:textId="77777777" w:rsidR="00057387" w:rsidRDefault="00057387" w:rsidP="00A026B0">
      <w:pPr>
        <w:tabs>
          <w:tab w:val="left" w:pos="2552"/>
        </w:tabs>
        <w:spacing w:line="276" w:lineRule="auto"/>
        <w:ind w:right="23" w:firstLine="2835"/>
        <w:jc w:val="both"/>
        <w:rPr>
          <w:rFonts w:ascii="Courier New" w:hAnsi="Courier New" w:cs="Courier New"/>
          <w:bCs/>
          <w:lang w:val="es-ES"/>
        </w:rPr>
      </w:pPr>
    </w:p>
    <w:p w14:paraId="50A0D4C5" w14:textId="77777777" w:rsidR="00526745" w:rsidRDefault="00526745" w:rsidP="00A026B0">
      <w:pPr>
        <w:tabs>
          <w:tab w:val="left" w:pos="2552"/>
        </w:tabs>
        <w:spacing w:line="276" w:lineRule="auto"/>
        <w:ind w:right="23" w:firstLine="2835"/>
        <w:jc w:val="both"/>
        <w:rPr>
          <w:rFonts w:ascii="Courier New" w:hAnsi="Courier New" w:cs="Courier New"/>
          <w:bCs/>
          <w:lang w:val="es-ES"/>
        </w:rPr>
      </w:pPr>
    </w:p>
    <w:p w14:paraId="450F5CD0" w14:textId="77777777" w:rsidR="00057387" w:rsidRPr="00202AE6" w:rsidRDefault="00057387" w:rsidP="00A026B0">
      <w:pPr>
        <w:tabs>
          <w:tab w:val="left" w:pos="2552"/>
        </w:tabs>
        <w:spacing w:line="276" w:lineRule="auto"/>
        <w:ind w:right="23" w:firstLine="2835"/>
        <w:jc w:val="both"/>
        <w:rPr>
          <w:rFonts w:ascii="Courier New" w:hAnsi="Courier New" w:cs="Courier New"/>
          <w:bCs/>
          <w:lang w:val="es-ES"/>
        </w:rPr>
      </w:pPr>
    </w:p>
    <w:p w14:paraId="796869D5" w14:textId="77777777" w:rsidR="005B17A5" w:rsidRDefault="00C65547" w:rsidP="00FD4A0E">
      <w:pPr>
        <w:tabs>
          <w:tab w:val="left" w:pos="2552"/>
        </w:tabs>
        <w:spacing w:line="480" w:lineRule="auto"/>
        <w:ind w:right="23" w:firstLine="1134"/>
        <w:jc w:val="both"/>
        <w:rPr>
          <w:rFonts w:ascii="Courier New" w:hAnsi="Courier New" w:cs="Courier New"/>
          <w:bCs/>
          <w:lang w:val="es-ES"/>
        </w:rPr>
      </w:pPr>
      <w:r w:rsidRPr="00C65547">
        <w:rPr>
          <w:rFonts w:ascii="Courier New" w:hAnsi="Courier New" w:cs="Courier New"/>
          <w:bCs/>
          <w:lang w:val="es-CL"/>
        </w:rPr>
        <w:t xml:space="preserve">“ARTÍCULO </w:t>
      </w:r>
      <w:proofErr w:type="gramStart"/>
      <w:r w:rsidRPr="00C65547">
        <w:rPr>
          <w:rFonts w:ascii="Courier New" w:hAnsi="Courier New" w:cs="Courier New"/>
          <w:bCs/>
          <w:lang w:val="es-CL"/>
        </w:rPr>
        <w:t>ÚNICO.-</w:t>
      </w:r>
      <w:proofErr w:type="gramEnd"/>
      <w:r>
        <w:rPr>
          <w:rFonts w:ascii="Courier New" w:hAnsi="Courier New" w:cs="Courier New"/>
          <w:bCs/>
          <w:lang w:val="es-CL"/>
        </w:rPr>
        <w:t xml:space="preserve"> </w:t>
      </w:r>
      <w:r w:rsidRPr="00C65547">
        <w:rPr>
          <w:rFonts w:ascii="Courier New" w:hAnsi="Courier New" w:cs="Courier New"/>
          <w:bCs/>
          <w:lang w:val="es-CL"/>
        </w:rPr>
        <w:tab/>
        <w:t>Apruébase el “Acuerdo en el marco de la Convención de las Naciones Unidas sobre el Derecho del Mar relativo a la Conservación y el Uso Sostenible de la Diversidad Biológica Marina de las Zonas situadas fuera de la Jurisdicción Nacional”, adoptado en Nueva York, el 19 de junio de 2023.”.</w:t>
      </w:r>
    </w:p>
    <w:p w14:paraId="35B0FB27" w14:textId="77777777" w:rsidR="005B17A5" w:rsidRDefault="005B17A5" w:rsidP="00FD4A0E">
      <w:pPr>
        <w:tabs>
          <w:tab w:val="left" w:pos="2552"/>
        </w:tabs>
        <w:spacing w:line="360" w:lineRule="auto"/>
        <w:ind w:right="23" w:firstLine="2835"/>
        <w:jc w:val="both"/>
        <w:rPr>
          <w:rFonts w:ascii="Courier New" w:hAnsi="Courier New" w:cs="Courier New"/>
          <w:bCs/>
          <w:lang w:val="es-ES"/>
        </w:rPr>
      </w:pPr>
    </w:p>
    <w:p w14:paraId="619FDADC" w14:textId="77777777" w:rsidR="00C65547" w:rsidRDefault="00C65547" w:rsidP="00FD4A0E">
      <w:pPr>
        <w:tabs>
          <w:tab w:val="left" w:pos="2552"/>
        </w:tabs>
        <w:spacing w:line="360" w:lineRule="auto"/>
        <w:ind w:right="23" w:firstLine="2835"/>
        <w:jc w:val="both"/>
        <w:rPr>
          <w:rFonts w:ascii="Courier New" w:hAnsi="Courier New" w:cs="Courier New"/>
          <w:bCs/>
          <w:lang w:val="es-ES"/>
        </w:rPr>
      </w:pPr>
    </w:p>
    <w:p w14:paraId="4C9C2601" w14:textId="77777777" w:rsidR="005B17A5" w:rsidRPr="00202AE6" w:rsidRDefault="005B17A5" w:rsidP="005B17A5">
      <w:pPr>
        <w:tabs>
          <w:tab w:val="left" w:pos="2552"/>
        </w:tabs>
        <w:spacing w:line="276" w:lineRule="auto"/>
        <w:ind w:right="23" w:firstLine="2835"/>
        <w:jc w:val="both"/>
        <w:rPr>
          <w:rFonts w:ascii="Courier New" w:hAnsi="Courier New" w:cs="Courier New"/>
          <w:bCs/>
          <w:lang w:val="es-ES"/>
        </w:rPr>
      </w:pPr>
    </w:p>
    <w:p w14:paraId="1D6AC66A" w14:textId="77777777" w:rsidR="00BF4262" w:rsidRDefault="00BF4262" w:rsidP="00BF4262">
      <w:pPr>
        <w:tabs>
          <w:tab w:val="left" w:pos="2552"/>
        </w:tabs>
        <w:ind w:right="2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*****</w:t>
      </w:r>
    </w:p>
    <w:p w14:paraId="244A8004" w14:textId="77777777" w:rsidR="00BF4262" w:rsidRDefault="007C3822" w:rsidP="00E6300E">
      <w:pPr>
        <w:tabs>
          <w:tab w:val="left" w:pos="2552"/>
        </w:tabs>
        <w:spacing w:after="240"/>
        <w:ind w:right="23" w:firstLine="255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591DD312" w14:textId="77777777" w:rsidR="006D2F78" w:rsidRPr="00057387" w:rsidRDefault="006D2F78" w:rsidP="00E6300E">
      <w:pPr>
        <w:tabs>
          <w:tab w:val="left" w:pos="2552"/>
        </w:tabs>
        <w:ind w:right="23" w:firstLine="2552"/>
        <w:jc w:val="both"/>
        <w:rPr>
          <w:rFonts w:ascii="Courier New" w:hAnsi="Courier New" w:cs="Courier New"/>
        </w:rPr>
      </w:pPr>
      <w:r w:rsidRPr="00057387">
        <w:rPr>
          <w:rFonts w:ascii="Courier New" w:hAnsi="Courier New" w:cs="Courier New"/>
        </w:rPr>
        <w:t>Dios guarde a V.E.</w:t>
      </w:r>
    </w:p>
    <w:p w14:paraId="68374D87" w14:textId="77777777" w:rsidR="00DC484B" w:rsidRPr="00DC484B" w:rsidRDefault="00DC484B" w:rsidP="00DC484B">
      <w:pPr>
        <w:tabs>
          <w:tab w:val="left" w:pos="2592"/>
        </w:tabs>
        <w:spacing w:line="20" w:lineRule="atLeast"/>
        <w:rPr>
          <w:rFonts w:ascii="Courier New" w:hAnsi="Courier New" w:cs="Courier New"/>
        </w:rPr>
      </w:pPr>
    </w:p>
    <w:p w14:paraId="2CA614C7" w14:textId="77777777" w:rsidR="00DC484B" w:rsidRDefault="00DC484B" w:rsidP="00DC484B">
      <w:pPr>
        <w:tabs>
          <w:tab w:val="left" w:pos="2592"/>
        </w:tabs>
        <w:spacing w:line="20" w:lineRule="atLeast"/>
        <w:rPr>
          <w:rFonts w:ascii="Courier New" w:hAnsi="Courier New" w:cs="Courier New"/>
        </w:rPr>
      </w:pPr>
    </w:p>
    <w:p w14:paraId="7A77DCDF" w14:textId="77777777" w:rsidR="00BF4262" w:rsidRDefault="00BF4262" w:rsidP="00DC484B">
      <w:pPr>
        <w:tabs>
          <w:tab w:val="left" w:pos="2592"/>
        </w:tabs>
        <w:spacing w:line="20" w:lineRule="atLeast"/>
        <w:rPr>
          <w:rFonts w:ascii="Courier New" w:hAnsi="Courier New" w:cs="Courier New"/>
        </w:rPr>
      </w:pPr>
    </w:p>
    <w:p w14:paraId="63615B42" w14:textId="77777777" w:rsidR="00BF4262" w:rsidRPr="00DC484B" w:rsidRDefault="00BF4262" w:rsidP="00DC484B">
      <w:pPr>
        <w:tabs>
          <w:tab w:val="left" w:pos="2592"/>
        </w:tabs>
        <w:spacing w:line="20" w:lineRule="atLeast"/>
        <w:rPr>
          <w:rFonts w:ascii="Courier New" w:hAnsi="Courier New" w:cs="Courier New"/>
        </w:rPr>
      </w:pPr>
    </w:p>
    <w:p w14:paraId="28F6E3BF" w14:textId="77777777" w:rsidR="00DC484B" w:rsidRPr="00DC484B" w:rsidRDefault="00DC484B" w:rsidP="00DC484B">
      <w:pPr>
        <w:tabs>
          <w:tab w:val="left" w:pos="2592"/>
        </w:tabs>
        <w:spacing w:line="20" w:lineRule="atLeast"/>
        <w:rPr>
          <w:rFonts w:ascii="Courier New" w:hAnsi="Courier New" w:cs="Courier New"/>
        </w:rPr>
      </w:pPr>
    </w:p>
    <w:p w14:paraId="228BD807" w14:textId="77777777" w:rsidR="00DC484B" w:rsidRPr="00DC484B" w:rsidRDefault="00DC484B" w:rsidP="00DC484B">
      <w:pPr>
        <w:jc w:val="both"/>
        <w:rPr>
          <w:rFonts w:ascii="Courier New" w:hAnsi="Courier New" w:cs="Courier New"/>
        </w:rPr>
      </w:pPr>
    </w:p>
    <w:p w14:paraId="69EB3C83" w14:textId="77777777" w:rsidR="00E6300E" w:rsidRPr="00E6300E" w:rsidRDefault="00E6300E" w:rsidP="00E6300E">
      <w:pPr>
        <w:ind w:left="1701"/>
        <w:jc w:val="center"/>
        <w:rPr>
          <w:rFonts w:ascii="Courier New" w:hAnsi="Courier New" w:cs="Courier New"/>
          <w:szCs w:val="24"/>
          <w:highlight w:val="yellow"/>
        </w:rPr>
      </w:pPr>
      <w:r w:rsidRPr="00E6300E">
        <w:rPr>
          <w:rFonts w:ascii="Courier New" w:hAnsi="Courier New" w:cs="Courier New"/>
        </w:rPr>
        <w:t>RICARDO CIFUENTES LILLO</w:t>
      </w:r>
    </w:p>
    <w:p w14:paraId="007D61BC" w14:textId="77777777" w:rsidR="00E6300E" w:rsidRPr="00E6300E" w:rsidRDefault="00E6300E" w:rsidP="00E6300E">
      <w:pPr>
        <w:ind w:left="1701"/>
        <w:jc w:val="center"/>
        <w:rPr>
          <w:rFonts w:ascii="Courier New" w:hAnsi="Courier New" w:cs="Courier New"/>
          <w:szCs w:val="24"/>
          <w:lang w:val="es-MX"/>
        </w:rPr>
      </w:pPr>
      <w:r w:rsidRPr="00E6300E">
        <w:rPr>
          <w:rFonts w:ascii="Courier New" w:hAnsi="Courier New" w:cs="Courier New"/>
          <w:szCs w:val="24"/>
          <w:lang w:val="es-MX"/>
        </w:rPr>
        <w:t>Presidente de la Cámara de Diputados</w:t>
      </w:r>
    </w:p>
    <w:p w14:paraId="651B0B3D" w14:textId="77777777" w:rsidR="005F2613" w:rsidRPr="00B27F46" w:rsidRDefault="005F2613" w:rsidP="005F2613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598B07DD" w14:textId="77777777" w:rsidR="005F2613" w:rsidRPr="00B27F46" w:rsidRDefault="005F2613" w:rsidP="005F2613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45B99362" w14:textId="77777777" w:rsidR="0039561A" w:rsidRDefault="0039561A" w:rsidP="005F2613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7B57F83B" w14:textId="77777777" w:rsidR="00E6300E" w:rsidRPr="00B27F46" w:rsidRDefault="00E6300E" w:rsidP="005F2613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78DAE345" w14:textId="77777777" w:rsidR="00A026B0" w:rsidRPr="00B27F46" w:rsidRDefault="00A026B0" w:rsidP="005F2613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004DC761" w14:textId="77777777" w:rsidR="005F2613" w:rsidRPr="00B27F46" w:rsidRDefault="005F2613" w:rsidP="005F2613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42E68AB6" w14:textId="77777777" w:rsidR="00B27F46" w:rsidRPr="00B27F46" w:rsidRDefault="00B27F46" w:rsidP="00B27F46">
      <w:pPr>
        <w:tabs>
          <w:tab w:val="left" w:pos="2268"/>
        </w:tabs>
        <w:ind w:right="2036"/>
        <w:jc w:val="center"/>
        <w:rPr>
          <w:rFonts w:ascii="Courier New" w:hAnsi="Courier New" w:cs="Courier New"/>
          <w:szCs w:val="24"/>
        </w:rPr>
      </w:pPr>
      <w:r w:rsidRPr="00B27F46">
        <w:rPr>
          <w:rFonts w:ascii="Courier New" w:hAnsi="Courier New" w:cs="Courier New"/>
          <w:szCs w:val="24"/>
        </w:rPr>
        <w:t>MIGUEL LANDEROS PERKIĆ</w:t>
      </w:r>
    </w:p>
    <w:p w14:paraId="216443FC" w14:textId="77777777" w:rsidR="00DC484B" w:rsidRPr="00413C84" w:rsidRDefault="00B27F46" w:rsidP="00B27F46">
      <w:pPr>
        <w:tabs>
          <w:tab w:val="left" w:pos="2268"/>
        </w:tabs>
        <w:ind w:right="2036"/>
        <w:jc w:val="center"/>
        <w:rPr>
          <w:rFonts w:ascii="Courier New" w:hAnsi="Courier New" w:cs="Courier New"/>
        </w:rPr>
      </w:pPr>
      <w:r w:rsidRPr="00B27F46">
        <w:rPr>
          <w:rFonts w:ascii="Courier New" w:hAnsi="Courier New" w:cs="Courier New"/>
          <w:spacing w:val="-20"/>
          <w:szCs w:val="24"/>
        </w:rPr>
        <w:t>Secretario General de la Cámara de Diputados</w:t>
      </w:r>
    </w:p>
    <w:sectPr w:rsidR="00DC484B" w:rsidRPr="00413C84" w:rsidSect="00C51C07">
      <w:headerReference w:type="default" r:id="rId12"/>
      <w:headerReference w:type="first" r:id="rId13"/>
      <w:pgSz w:w="12242" w:h="18722" w:code="134"/>
      <w:pgMar w:top="2552" w:right="1701" w:bottom="2608" w:left="25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B8C14" w14:textId="77777777" w:rsidR="00C51C07" w:rsidRDefault="00C51C07">
      <w:r>
        <w:separator/>
      </w:r>
    </w:p>
  </w:endnote>
  <w:endnote w:type="continuationSeparator" w:id="0">
    <w:p w14:paraId="6B5DEB79" w14:textId="77777777" w:rsidR="00C51C07" w:rsidRDefault="00C51C07">
      <w:r>
        <w:continuationSeparator/>
      </w:r>
    </w:p>
  </w:endnote>
  <w:endnote w:type="continuationNotice" w:id="1">
    <w:p w14:paraId="29A6E4F6" w14:textId="77777777" w:rsidR="00C51C07" w:rsidRDefault="00C51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4CDDE" w14:textId="77777777" w:rsidR="00C51C07" w:rsidRDefault="00C51C07">
      <w:r>
        <w:separator/>
      </w:r>
    </w:p>
  </w:footnote>
  <w:footnote w:type="continuationSeparator" w:id="0">
    <w:p w14:paraId="0C8D8625" w14:textId="77777777" w:rsidR="00C51C07" w:rsidRDefault="00C51C07">
      <w:r>
        <w:continuationSeparator/>
      </w:r>
    </w:p>
  </w:footnote>
  <w:footnote w:type="continuationNotice" w:id="1">
    <w:p w14:paraId="6F867E40" w14:textId="77777777" w:rsidR="00C51C07" w:rsidRDefault="00C51C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9033D" w14:textId="77777777" w:rsidR="007710EA" w:rsidRPr="005D522F" w:rsidRDefault="007710EA">
    <w:pPr>
      <w:pStyle w:val="Header"/>
      <w:framePr w:wrap="auto" w:vAnchor="text" w:hAnchor="margin" w:xAlign="right" w:y="1"/>
      <w:rPr>
        <w:rFonts w:ascii="Courier New" w:hAnsi="Courier New" w:cs="Courier New"/>
      </w:rPr>
    </w:pPr>
    <w:r w:rsidRPr="005D522F">
      <w:rPr>
        <w:rFonts w:ascii="Courier New" w:hAnsi="Courier New" w:cs="Courier New"/>
      </w:rPr>
      <w:fldChar w:fldCharType="begin"/>
    </w:r>
    <w:r w:rsidRPr="005D522F">
      <w:rPr>
        <w:rFonts w:ascii="Courier New" w:hAnsi="Courier New" w:cs="Courier New"/>
      </w:rPr>
      <w:instrText xml:space="preserve">\PAGE  </w:instrText>
    </w:r>
    <w:r w:rsidRPr="005D522F">
      <w:rPr>
        <w:rFonts w:ascii="Courier New" w:hAnsi="Courier New" w:cs="Courier New"/>
      </w:rPr>
      <w:fldChar w:fldCharType="separate"/>
    </w:r>
    <w:r w:rsidR="00312105">
      <w:rPr>
        <w:rFonts w:ascii="Courier New" w:hAnsi="Courier New" w:cs="Courier New"/>
        <w:noProof/>
      </w:rPr>
      <w:t>2</w:t>
    </w:r>
    <w:r w:rsidRPr="005D522F">
      <w:rPr>
        <w:rFonts w:ascii="Courier New" w:hAnsi="Courier New" w:cs="Courier New"/>
      </w:rPr>
      <w:fldChar w:fldCharType="end"/>
    </w:r>
  </w:p>
  <w:p w14:paraId="0B4DE32D" w14:textId="77777777" w:rsidR="007710EA" w:rsidRDefault="007710E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AF896" w14:textId="77777777" w:rsidR="00DC484B" w:rsidRDefault="005F1D01">
    <w:pPr>
      <w:pStyle w:val="Header"/>
    </w:pPr>
    <w:r>
      <w:rPr>
        <w:noProof/>
        <w:lang w:val="es-CL" w:eastAsia="es-CL"/>
      </w:rPr>
      <w:pict w14:anchorId="606D99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logogris.png" style="position:absolute;margin-left:-70pt;margin-top:.85pt;width:72.15pt;height:1in;z-index:251658240;visibility:visible">
          <v:imagedata r:id="rId1" o:title="logogri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272C2"/>
    <w:multiLevelType w:val="singleLevel"/>
    <w:tmpl w:val="693DA9A6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432"/>
      </w:pPr>
      <w:rPr>
        <w:rFonts w:ascii="Arial" w:hAnsi="Arial" w:cs="Arial"/>
        <w:snapToGrid/>
        <w:spacing w:val="8"/>
        <w:sz w:val="22"/>
        <w:szCs w:val="22"/>
      </w:rPr>
    </w:lvl>
  </w:abstractNum>
  <w:abstractNum w:abstractNumId="1" w15:restartNumberingAfterBreak="0">
    <w:nsid w:val="042414EE"/>
    <w:multiLevelType w:val="hybridMultilevel"/>
    <w:tmpl w:val="EBCA566C"/>
    <w:lvl w:ilvl="0" w:tplc="BF98C31A">
      <w:start w:val="1"/>
      <w:numFmt w:val="lowerRoman"/>
      <w:lvlText w:val="%1)"/>
      <w:lvlJc w:val="left"/>
      <w:pPr>
        <w:ind w:left="2138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7CC5A56"/>
    <w:multiLevelType w:val="hybridMultilevel"/>
    <w:tmpl w:val="F3D6F7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F68CF"/>
    <w:multiLevelType w:val="hybridMultilevel"/>
    <w:tmpl w:val="05BA08FE"/>
    <w:lvl w:ilvl="0" w:tplc="E5FA3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60DD"/>
    <w:multiLevelType w:val="hybridMultilevel"/>
    <w:tmpl w:val="4DB2200C"/>
    <w:lvl w:ilvl="0" w:tplc="85A2259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48" w:hanging="360"/>
      </w:pPr>
    </w:lvl>
    <w:lvl w:ilvl="2" w:tplc="340A001B" w:tentative="1">
      <w:start w:val="1"/>
      <w:numFmt w:val="lowerRoman"/>
      <w:lvlText w:val="%3."/>
      <w:lvlJc w:val="right"/>
      <w:pPr>
        <w:ind w:left="4068" w:hanging="180"/>
      </w:pPr>
    </w:lvl>
    <w:lvl w:ilvl="3" w:tplc="340A000F" w:tentative="1">
      <w:start w:val="1"/>
      <w:numFmt w:val="decimal"/>
      <w:lvlText w:val="%4."/>
      <w:lvlJc w:val="left"/>
      <w:pPr>
        <w:ind w:left="4788" w:hanging="360"/>
      </w:pPr>
    </w:lvl>
    <w:lvl w:ilvl="4" w:tplc="340A0019" w:tentative="1">
      <w:start w:val="1"/>
      <w:numFmt w:val="lowerLetter"/>
      <w:lvlText w:val="%5."/>
      <w:lvlJc w:val="left"/>
      <w:pPr>
        <w:ind w:left="5508" w:hanging="360"/>
      </w:pPr>
    </w:lvl>
    <w:lvl w:ilvl="5" w:tplc="340A001B" w:tentative="1">
      <w:start w:val="1"/>
      <w:numFmt w:val="lowerRoman"/>
      <w:lvlText w:val="%6."/>
      <w:lvlJc w:val="right"/>
      <w:pPr>
        <w:ind w:left="6228" w:hanging="180"/>
      </w:pPr>
    </w:lvl>
    <w:lvl w:ilvl="6" w:tplc="340A000F" w:tentative="1">
      <w:start w:val="1"/>
      <w:numFmt w:val="decimal"/>
      <w:lvlText w:val="%7."/>
      <w:lvlJc w:val="left"/>
      <w:pPr>
        <w:ind w:left="6948" w:hanging="360"/>
      </w:pPr>
    </w:lvl>
    <w:lvl w:ilvl="7" w:tplc="340A0019" w:tentative="1">
      <w:start w:val="1"/>
      <w:numFmt w:val="lowerLetter"/>
      <w:lvlText w:val="%8."/>
      <w:lvlJc w:val="left"/>
      <w:pPr>
        <w:ind w:left="7668" w:hanging="360"/>
      </w:pPr>
    </w:lvl>
    <w:lvl w:ilvl="8" w:tplc="34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0E976FA3"/>
    <w:multiLevelType w:val="hybridMultilevel"/>
    <w:tmpl w:val="811462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46891"/>
    <w:multiLevelType w:val="hybridMultilevel"/>
    <w:tmpl w:val="92622AD0"/>
    <w:lvl w:ilvl="0" w:tplc="BB7E78CC">
      <w:start w:val="1"/>
      <w:numFmt w:val="decimal"/>
      <w:lvlText w:val="%1)"/>
      <w:lvlJc w:val="left"/>
      <w:pPr>
        <w:ind w:left="4832" w:hanging="22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613" w:hanging="360"/>
      </w:pPr>
    </w:lvl>
    <w:lvl w:ilvl="2" w:tplc="340A001B" w:tentative="1">
      <w:start w:val="1"/>
      <w:numFmt w:val="lowerRoman"/>
      <w:lvlText w:val="%3."/>
      <w:lvlJc w:val="right"/>
      <w:pPr>
        <w:ind w:left="6333" w:hanging="180"/>
      </w:pPr>
    </w:lvl>
    <w:lvl w:ilvl="3" w:tplc="340A000F" w:tentative="1">
      <w:start w:val="1"/>
      <w:numFmt w:val="decimal"/>
      <w:lvlText w:val="%4."/>
      <w:lvlJc w:val="left"/>
      <w:pPr>
        <w:ind w:left="7053" w:hanging="360"/>
      </w:pPr>
    </w:lvl>
    <w:lvl w:ilvl="4" w:tplc="340A0019" w:tentative="1">
      <w:start w:val="1"/>
      <w:numFmt w:val="lowerLetter"/>
      <w:lvlText w:val="%5."/>
      <w:lvlJc w:val="left"/>
      <w:pPr>
        <w:ind w:left="7773" w:hanging="360"/>
      </w:pPr>
    </w:lvl>
    <w:lvl w:ilvl="5" w:tplc="340A001B" w:tentative="1">
      <w:start w:val="1"/>
      <w:numFmt w:val="lowerRoman"/>
      <w:lvlText w:val="%6."/>
      <w:lvlJc w:val="right"/>
      <w:pPr>
        <w:ind w:left="8493" w:hanging="180"/>
      </w:pPr>
    </w:lvl>
    <w:lvl w:ilvl="6" w:tplc="340A000F" w:tentative="1">
      <w:start w:val="1"/>
      <w:numFmt w:val="decimal"/>
      <w:lvlText w:val="%7."/>
      <w:lvlJc w:val="left"/>
      <w:pPr>
        <w:ind w:left="9213" w:hanging="360"/>
      </w:pPr>
    </w:lvl>
    <w:lvl w:ilvl="7" w:tplc="340A0019" w:tentative="1">
      <w:start w:val="1"/>
      <w:numFmt w:val="lowerLetter"/>
      <w:lvlText w:val="%8."/>
      <w:lvlJc w:val="left"/>
      <w:pPr>
        <w:ind w:left="9933" w:hanging="360"/>
      </w:pPr>
    </w:lvl>
    <w:lvl w:ilvl="8" w:tplc="340A001B" w:tentative="1">
      <w:start w:val="1"/>
      <w:numFmt w:val="lowerRoman"/>
      <w:lvlText w:val="%9."/>
      <w:lvlJc w:val="right"/>
      <w:pPr>
        <w:ind w:left="10653" w:hanging="180"/>
      </w:pPr>
    </w:lvl>
  </w:abstractNum>
  <w:abstractNum w:abstractNumId="7" w15:restartNumberingAfterBreak="0">
    <w:nsid w:val="12416DC2"/>
    <w:multiLevelType w:val="hybridMultilevel"/>
    <w:tmpl w:val="C08EAE4E"/>
    <w:lvl w:ilvl="0" w:tplc="38C64C26">
      <w:start w:val="1"/>
      <w:numFmt w:val="decimal"/>
      <w:lvlText w:val="%1)"/>
      <w:lvlJc w:val="left"/>
      <w:pPr>
        <w:ind w:left="2771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851" w:hanging="360"/>
      </w:pPr>
    </w:lvl>
    <w:lvl w:ilvl="2" w:tplc="0C0A001B" w:tentative="1">
      <w:start w:val="1"/>
      <w:numFmt w:val="lowerRoman"/>
      <w:lvlText w:val="%3."/>
      <w:lvlJc w:val="right"/>
      <w:pPr>
        <w:ind w:left="3571" w:hanging="180"/>
      </w:pPr>
    </w:lvl>
    <w:lvl w:ilvl="3" w:tplc="0C0A000F" w:tentative="1">
      <w:start w:val="1"/>
      <w:numFmt w:val="decimal"/>
      <w:lvlText w:val="%4."/>
      <w:lvlJc w:val="left"/>
      <w:pPr>
        <w:ind w:left="4291" w:hanging="360"/>
      </w:pPr>
    </w:lvl>
    <w:lvl w:ilvl="4" w:tplc="0C0A0019" w:tentative="1">
      <w:start w:val="1"/>
      <w:numFmt w:val="lowerLetter"/>
      <w:lvlText w:val="%5."/>
      <w:lvlJc w:val="left"/>
      <w:pPr>
        <w:ind w:left="5011" w:hanging="360"/>
      </w:pPr>
    </w:lvl>
    <w:lvl w:ilvl="5" w:tplc="0C0A001B" w:tentative="1">
      <w:start w:val="1"/>
      <w:numFmt w:val="lowerRoman"/>
      <w:lvlText w:val="%6."/>
      <w:lvlJc w:val="right"/>
      <w:pPr>
        <w:ind w:left="5731" w:hanging="180"/>
      </w:pPr>
    </w:lvl>
    <w:lvl w:ilvl="6" w:tplc="0C0A000F" w:tentative="1">
      <w:start w:val="1"/>
      <w:numFmt w:val="decimal"/>
      <w:lvlText w:val="%7."/>
      <w:lvlJc w:val="left"/>
      <w:pPr>
        <w:ind w:left="6451" w:hanging="360"/>
      </w:pPr>
    </w:lvl>
    <w:lvl w:ilvl="7" w:tplc="0C0A0019" w:tentative="1">
      <w:start w:val="1"/>
      <w:numFmt w:val="lowerLetter"/>
      <w:lvlText w:val="%8."/>
      <w:lvlJc w:val="left"/>
      <w:pPr>
        <w:ind w:left="7171" w:hanging="360"/>
      </w:pPr>
    </w:lvl>
    <w:lvl w:ilvl="8" w:tplc="0C0A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8" w15:restartNumberingAfterBreak="0">
    <w:nsid w:val="1AD521AA"/>
    <w:multiLevelType w:val="hybridMultilevel"/>
    <w:tmpl w:val="EE105F06"/>
    <w:lvl w:ilvl="0" w:tplc="CFDA70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C7CB9"/>
    <w:multiLevelType w:val="hybridMultilevel"/>
    <w:tmpl w:val="C93EE286"/>
    <w:lvl w:ilvl="0" w:tplc="A41413D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24BD2405"/>
    <w:multiLevelType w:val="hybridMultilevel"/>
    <w:tmpl w:val="EE105F06"/>
    <w:lvl w:ilvl="0" w:tplc="CFDA70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0103"/>
    <w:multiLevelType w:val="hybridMultilevel"/>
    <w:tmpl w:val="EE105F06"/>
    <w:lvl w:ilvl="0" w:tplc="CFDA70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17D00"/>
    <w:multiLevelType w:val="hybridMultilevel"/>
    <w:tmpl w:val="86D4FED6"/>
    <w:lvl w:ilvl="0" w:tplc="09BEF8FC">
      <w:start w:val="1"/>
      <w:numFmt w:val="lowerLetter"/>
      <w:lvlText w:val="%1."/>
      <w:lvlJc w:val="right"/>
      <w:pPr>
        <w:ind w:left="1712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637" w:hanging="360"/>
      </w:pPr>
    </w:lvl>
    <w:lvl w:ilvl="2" w:tplc="7D6867FC">
      <w:start w:val="1"/>
      <w:numFmt w:val="decimal"/>
      <w:lvlText w:val="%3."/>
      <w:lvlJc w:val="left"/>
      <w:pPr>
        <w:ind w:left="3332" w:hanging="360"/>
      </w:pPr>
      <w:rPr>
        <w:rFonts w:hint="default"/>
      </w:rPr>
    </w:lvl>
    <w:lvl w:ilvl="3" w:tplc="2E26B5AE">
      <w:start w:val="1"/>
      <w:numFmt w:val="lowerLetter"/>
      <w:lvlText w:val="%4)"/>
      <w:lvlJc w:val="left"/>
      <w:pPr>
        <w:ind w:left="3872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4592" w:hanging="360"/>
      </w:pPr>
    </w:lvl>
    <w:lvl w:ilvl="5" w:tplc="340A001B" w:tentative="1">
      <w:start w:val="1"/>
      <w:numFmt w:val="lowerRoman"/>
      <w:lvlText w:val="%6."/>
      <w:lvlJc w:val="right"/>
      <w:pPr>
        <w:ind w:left="5312" w:hanging="180"/>
      </w:pPr>
    </w:lvl>
    <w:lvl w:ilvl="6" w:tplc="340A000F" w:tentative="1">
      <w:start w:val="1"/>
      <w:numFmt w:val="decimal"/>
      <w:lvlText w:val="%7."/>
      <w:lvlJc w:val="left"/>
      <w:pPr>
        <w:ind w:left="6032" w:hanging="360"/>
      </w:pPr>
    </w:lvl>
    <w:lvl w:ilvl="7" w:tplc="340A0019" w:tentative="1">
      <w:start w:val="1"/>
      <w:numFmt w:val="lowerLetter"/>
      <w:lvlText w:val="%8."/>
      <w:lvlJc w:val="left"/>
      <w:pPr>
        <w:ind w:left="6752" w:hanging="360"/>
      </w:pPr>
    </w:lvl>
    <w:lvl w:ilvl="8" w:tplc="34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50D73AD"/>
    <w:multiLevelType w:val="hybridMultilevel"/>
    <w:tmpl w:val="31DA03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45477"/>
    <w:multiLevelType w:val="hybridMultilevel"/>
    <w:tmpl w:val="F2D8F0E0"/>
    <w:lvl w:ilvl="0" w:tplc="64520400">
      <w:start w:val="1"/>
      <w:numFmt w:val="lowerRoman"/>
      <w:lvlText w:val="%1)"/>
      <w:lvlJc w:val="left"/>
      <w:pPr>
        <w:ind w:left="213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3A080249"/>
    <w:multiLevelType w:val="hybridMultilevel"/>
    <w:tmpl w:val="FA0656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25C67"/>
    <w:multiLevelType w:val="hybridMultilevel"/>
    <w:tmpl w:val="0D62C6C2"/>
    <w:lvl w:ilvl="0" w:tplc="B41E9030">
      <w:start w:val="10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21A1359"/>
    <w:multiLevelType w:val="hybridMultilevel"/>
    <w:tmpl w:val="EE105F06"/>
    <w:lvl w:ilvl="0" w:tplc="CFDA70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B7E36"/>
    <w:multiLevelType w:val="hybridMultilevel"/>
    <w:tmpl w:val="F25074FE"/>
    <w:lvl w:ilvl="0" w:tplc="669E2A38">
      <w:start w:val="7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4C24459D"/>
    <w:multiLevelType w:val="hybridMultilevel"/>
    <w:tmpl w:val="EE105F06"/>
    <w:lvl w:ilvl="0" w:tplc="CFDA70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3539C"/>
    <w:multiLevelType w:val="hybridMultilevel"/>
    <w:tmpl w:val="40C8A3E4"/>
    <w:lvl w:ilvl="0" w:tplc="FDBCD82A">
      <w:start w:val="4"/>
      <w:numFmt w:val="bullet"/>
      <w:lvlText w:val=""/>
      <w:lvlJc w:val="left"/>
      <w:pPr>
        <w:ind w:left="2628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 w15:restartNumberingAfterBreak="0">
    <w:nsid w:val="52F13D52"/>
    <w:multiLevelType w:val="hybridMultilevel"/>
    <w:tmpl w:val="35929AFC"/>
    <w:lvl w:ilvl="0" w:tplc="1ED4F208">
      <w:start w:val="1"/>
      <w:numFmt w:val="lowerRoman"/>
      <w:lvlText w:val="%1)"/>
      <w:lvlJc w:val="left"/>
      <w:pPr>
        <w:ind w:left="142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E193E06"/>
    <w:multiLevelType w:val="hybridMultilevel"/>
    <w:tmpl w:val="FD624334"/>
    <w:lvl w:ilvl="0" w:tplc="9ECC82DC">
      <w:start w:val="1"/>
      <w:numFmt w:val="lowerLetter"/>
      <w:lvlText w:val="%1)"/>
      <w:lvlJc w:val="left"/>
      <w:pPr>
        <w:ind w:left="5781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6396" w:hanging="360"/>
      </w:pPr>
    </w:lvl>
    <w:lvl w:ilvl="2" w:tplc="0C0A001B" w:tentative="1">
      <w:start w:val="1"/>
      <w:numFmt w:val="lowerRoman"/>
      <w:lvlText w:val="%3."/>
      <w:lvlJc w:val="right"/>
      <w:pPr>
        <w:ind w:left="7116" w:hanging="180"/>
      </w:pPr>
    </w:lvl>
    <w:lvl w:ilvl="3" w:tplc="0C0A000F" w:tentative="1">
      <w:start w:val="1"/>
      <w:numFmt w:val="decimal"/>
      <w:lvlText w:val="%4."/>
      <w:lvlJc w:val="left"/>
      <w:pPr>
        <w:ind w:left="7836" w:hanging="360"/>
      </w:pPr>
    </w:lvl>
    <w:lvl w:ilvl="4" w:tplc="0C0A0019" w:tentative="1">
      <w:start w:val="1"/>
      <w:numFmt w:val="lowerLetter"/>
      <w:lvlText w:val="%5."/>
      <w:lvlJc w:val="left"/>
      <w:pPr>
        <w:ind w:left="8556" w:hanging="360"/>
      </w:pPr>
    </w:lvl>
    <w:lvl w:ilvl="5" w:tplc="0C0A001B" w:tentative="1">
      <w:start w:val="1"/>
      <w:numFmt w:val="lowerRoman"/>
      <w:lvlText w:val="%6."/>
      <w:lvlJc w:val="right"/>
      <w:pPr>
        <w:ind w:left="9276" w:hanging="180"/>
      </w:pPr>
    </w:lvl>
    <w:lvl w:ilvl="6" w:tplc="0C0A000F" w:tentative="1">
      <w:start w:val="1"/>
      <w:numFmt w:val="decimal"/>
      <w:lvlText w:val="%7."/>
      <w:lvlJc w:val="left"/>
      <w:pPr>
        <w:ind w:left="9996" w:hanging="360"/>
      </w:pPr>
    </w:lvl>
    <w:lvl w:ilvl="7" w:tplc="0C0A0019" w:tentative="1">
      <w:start w:val="1"/>
      <w:numFmt w:val="lowerLetter"/>
      <w:lvlText w:val="%8."/>
      <w:lvlJc w:val="left"/>
      <w:pPr>
        <w:ind w:left="10716" w:hanging="360"/>
      </w:pPr>
    </w:lvl>
    <w:lvl w:ilvl="8" w:tplc="0C0A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3" w15:restartNumberingAfterBreak="0">
    <w:nsid w:val="614F573F"/>
    <w:multiLevelType w:val="hybridMultilevel"/>
    <w:tmpl w:val="438EEE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D566D"/>
    <w:multiLevelType w:val="hybridMultilevel"/>
    <w:tmpl w:val="BBE49F36"/>
    <w:lvl w:ilvl="0" w:tplc="690A4256">
      <w:start w:val="12"/>
      <w:numFmt w:val="decimal"/>
      <w:lvlText w:val="%1)"/>
      <w:lvlJc w:val="left"/>
      <w:pPr>
        <w:ind w:left="2629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 w15:restartNumberingAfterBreak="0">
    <w:nsid w:val="65AD7851"/>
    <w:multiLevelType w:val="hybridMultilevel"/>
    <w:tmpl w:val="6C3CDA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C00C4"/>
    <w:multiLevelType w:val="hybridMultilevel"/>
    <w:tmpl w:val="4230A012"/>
    <w:lvl w:ilvl="0" w:tplc="F084A2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7D6419A"/>
    <w:multiLevelType w:val="hybridMultilevel"/>
    <w:tmpl w:val="FD624334"/>
    <w:lvl w:ilvl="0" w:tplc="9ECC82DC">
      <w:start w:val="1"/>
      <w:numFmt w:val="lowerLetter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94D19"/>
    <w:multiLevelType w:val="hybridMultilevel"/>
    <w:tmpl w:val="116CBE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F6E29"/>
    <w:multiLevelType w:val="hybridMultilevel"/>
    <w:tmpl w:val="5678BDA0"/>
    <w:lvl w:ilvl="0" w:tplc="0144D036">
      <w:start w:val="4"/>
      <w:numFmt w:val="bullet"/>
      <w:lvlText w:val=""/>
      <w:lvlJc w:val="left"/>
      <w:pPr>
        <w:ind w:left="2628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0" w15:restartNumberingAfterBreak="0">
    <w:nsid w:val="79406223"/>
    <w:multiLevelType w:val="hybridMultilevel"/>
    <w:tmpl w:val="7E8AD6C8"/>
    <w:lvl w:ilvl="0" w:tplc="CDBC2428">
      <w:start w:val="1"/>
      <w:numFmt w:val="decimal"/>
      <w:lvlText w:val="%1)"/>
      <w:lvlJc w:val="left"/>
      <w:pPr>
        <w:ind w:left="5457" w:hanging="259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42" w:hanging="360"/>
      </w:pPr>
    </w:lvl>
    <w:lvl w:ilvl="2" w:tplc="340A001B" w:tentative="1">
      <w:start w:val="1"/>
      <w:numFmt w:val="lowerRoman"/>
      <w:lvlText w:val="%3."/>
      <w:lvlJc w:val="right"/>
      <w:pPr>
        <w:ind w:left="4662" w:hanging="180"/>
      </w:pPr>
    </w:lvl>
    <w:lvl w:ilvl="3" w:tplc="340A000F" w:tentative="1">
      <w:start w:val="1"/>
      <w:numFmt w:val="decimal"/>
      <w:lvlText w:val="%4."/>
      <w:lvlJc w:val="left"/>
      <w:pPr>
        <w:ind w:left="5382" w:hanging="360"/>
      </w:pPr>
    </w:lvl>
    <w:lvl w:ilvl="4" w:tplc="340A0019" w:tentative="1">
      <w:start w:val="1"/>
      <w:numFmt w:val="lowerLetter"/>
      <w:lvlText w:val="%5."/>
      <w:lvlJc w:val="left"/>
      <w:pPr>
        <w:ind w:left="6102" w:hanging="360"/>
      </w:pPr>
    </w:lvl>
    <w:lvl w:ilvl="5" w:tplc="340A001B" w:tentative="1">
      <w:start w:val="1"/>
      <w:numFmt w:val="lowerRoman"/>
      <w:lvlText w:val="%6."/>
      <w:lvlJc w:val="right"/>
      <w:pPr>
        <w:ind w:left="6822" w:hanging="180"/>
      </w:pPr>
    </w:lvl>
    <w:lvl w:ilvl="6" w:tplc="340A000F" w:tentative="1">
      <w:start w:val="1"/>
      <w:numFmt w:val="decimal"/>
      <w:lvlText w:val="%7."/>
      <w:lvlJc w:val="left"/>
      <w:pPr>
        <w:ind w:left="7542" w:hanging="360"/>
      </w:pPr>
    </w:lvl>
    <w:lvl w:ilvl="7" w:tplc="340A0019" w:tentative="1">
      <w:start w:val="1"/>
      <w:numFmt w:val="lowerLetter"/>
      <w:lvlText w:val="%8."/>
      <w:lvlJc w:val="left"/>
      <w:pPr>
        <w:ind w:left="8262" w:hanging="360"/>
      </w:pPr>
    </w:lvl>
    <w:lvl w:ilvl="8" w:tplc="340A001B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31" w15:restartNumberingAfterBreak="0">
    <w:nsid w:val="7A613BCF"/>
    <w:multiLevelType w:val="hybridMultilevel"/>
    <w:tmpl w:val="FD624334"/>
    <w:lvl w:ilvl="0" w:tplc="9ECC82DC">
      <w:start w:val="1"/>
      <w:numFmt w:val="lowerLetter"/>
      <w:lvlText w:val="%1)"/>
      <w:lvlJc w:val="left"/>
      <w:pPr>
        <w:ind w:left="2241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7C4403F6"/>
    <w:multiLevelType w:val="hybridMultilevel"/>
    <w:tmpl w:val="1D467A7A"/>
    <w:lvl w:ilvl="0" w:tplc="25A8DFE8">
      <w:start w:val="1"/>
      <w:numFmt w:val="decimal"/>
      <w:lvlText w:val="%1.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20D861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8135C"/>
    <w:multiLevelType w:val="hybridMultilevel"/>
    <w:tmpl w:val="A9628A74"/>
    <w:lvl w:ilvl="0" w:tplc="581CC5EC">
      <w:start w:val="1"/>
      <w:numFmt w:val="lowerLetter"/>
      <w:lvlText w:val="%1."/>
      <w:lvlJc w:val="left"/>
      <w:pPr>
        <w:ind w:left="2840" w:hanging="85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 w15:restartNumberingAfterBreak="0">
    <w:nsid w:val="7F0379C0"/>
    <w:multiLevelType w:val="hybridMultilevel"/>
    <w:tmpl w:val="ACB075DA"/>
    <w:lvl w:ilvl="0" w:tplc="7BB65B22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num w:numId="1" w16cid:durableId="697585510">
    <w:abstractNumId w:val="30"/>
  </w:num>
  <w:num w:numId="2" w16cid:durableId="1097871059">
    <w:abstractNumId w:val="9"/>
  </w:num>
  <w:num w:numId="3" w16cid:durableId="323895182">
    <w:abstractNumId w:val="25"/>
  </w:num>
  <w:num w:numId="4" w16cid:durableId="1843357164">
    <w:abstractNumId w:val="0"/>
  </w:num>
  <w:num w:numId="5" w16cid:durableId="14559047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5516081">
    <w:abstractNumId w:val="6"/>
  </w:num>
  <w:num w:numId="7" w16cid:durableId="1638026488">
    <w:abstractNumId w:val="18"/>
  </w:num>
  <w:num w:numId="8" w16cid:durableId="299462344">
    <w:abstractNumId w:val="24"/>
  </w:num>
  <w:num w:numId="9" w16cid:durableId="1210537064">
    <w:abstractNumId w:val="34"/>
  </w:num>
  <w:num w:numId="10" w16cid:durableId="1709451790">
    <w:abstractNumId w:val="5"/>
  </w:num>
  <w:num w:numId="11" w16cid:durableId="259411588">
    <w:abstractNumId w:val="16"/>
  </w:num>
  <w:num w:numId="12" w16cid:durableId="1643923481">
    <w:abstractNumId w:val="7"/>
  </w:num>
  <w:num w:numId="13" w16cid:durableId="562789455">
    <w:abstractNumId w:val="17"/>
  </w:num>
  <w:num w:numId="14" w16cid:durableId="959919658">
    <w:abstractNumId w:val="2"/>
  </w:num>
  <w:num w:numId="15" w16cid:durableId="784080157">
    <w:abstractNumId w:val="28"/>
  </w:num>
  <w:num w:numId="16" w16cid:durableId="440564223">
    <w:abstractNumId w:val="15"/>
  </w:num>
  <w:num w:numId="17" w16cid:durableId="276528267">
    <w:abstractNumId w:val="26"/>
  </w:num>
  <w:num w:numId="18" w16cid:durableId="822891892">
    <w:abstractNumId w:val="13"/>
  </w:num>
  <w:num w:numId="19" w16cid:durableId="410927144">
    <w:abstractNumId w:val="32"/>
  </w:num>
  <w:num w:numId="20" w16cid:durableId="1984192960">
    <w:abstractNumId w:val="12"/>
  </w:num>
  <w:num w:numId="21" w16cid:durableId="1133788512">
    <w:abstractNumId w:val="23"/>
  </w:num>
  <w:num w:numId="22" w16cid:durableId="1092121947">
    <w:abstractNumId w:val="3"/>
  </w:num>
  <w:num w:numId="23" w16cid:durableId="53048285">
    <w:abstractNumId w:val="31"/>
  </w:num>
  <w:num w:numId="24" w16cid:durableId="1130316747">
    <w:abstractNumId w:val="27"/>
  </w:num>
  <w:num w:numId="25" w16cid:durableId="112945981">
    <w:abstractNumId w:val="22"/>
  </w:num>
  <w:num w:numId="26" w16cid:durableId="1157920044">
    <w:abstractNumId w:val="11"/>
  </w:num>
  <w:num w:numId="27" w16cid:durableId="1874463549">
    <w:abstractNumId w:val="21"/>
  </w:num>
  <w:num w:numId="28" w16cid:durableId="1385911031">
    <w:abstractNumId w:val="19"/>
  </w:num>
  <w:num w:numId="29" w16cid:durableId="170028267">
    <w:abstractNumId w:val="14"/>
  </w:num>
  <w:num w:numId="30" w16cid:durableId="1372462862">
    <w:abstractNumId w:val="10"/>
  </w:num>
  <w:num w:numId="31" w16cid:durableId="602224358">
    <w:abstractNumId w:val="8"/>
  </w:num>
  <w:num w:numId="32" w16cid:durableId="1394045411">
    <w:abstractNumId w:val="1"/>
  </w:num>
  <w:num w:numId="33" w16cid:durableId="1477330819">
    <w:abstractNumId w:val="20"/>
  </w:num>
  <w:num w:numId="34" w16cid:durableId="490488593">
    <w:abstractNumId w:val="29"/>
  </w:num>
  <w:num w:numId="35" w16cid:durableId="897669047">
    <w:abstractNumId w:val="4"/>
  </w:num>
  <w:num w:numId="36" w16cid:durableId="166199969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GrammaticalErrors/>
  <w:activeWritingStyle w:appName="MSWord" w:lang="es-ES_tradnl" w:vendorID="9" w:dllVersion="512" w:checkStyle="1"/>
  <w:activeWritingStyle w:appName="MSWord" w:lang="pt-BR" w:vendorID="1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90"/>
    <w:rsid w:val="00000673"/>
    <w:rsid w:val="00001A60"/>
    <w:rsid w:val="00002119"/>
    <w:rsid w:val="00003A48"/>
    <w:rsid w:val="000065C0"/>
    <w:rsid w:val="00007BF6"/>
    <w:rsid w:val="00013773"/>
    <w:rsid w:val="00014F94"/>
    <w:rsid w:val="000164F5"/>
    <w:rsid w:val="000166D2"/>
    <w:rsid w:val="00017EB3"/>
    <w:rsid w:val="00020C5B"/>
    <w:rsid w:val="000245B6"/>
    <w:rsid w:val="00025150"/>
    <w:rsid w:val="00025BEE"/>
    <w:rsid w:val="00027745"/>
    <w:rsid w:val="00030D96"/>
    <w:rsid w:val="000311FF"/>
    <w:rsid w:val="00031303"/>
    <w:rsid w:val="00032737"/>
    <w:rsid w:val="00032C0A"/>
    <w:rsid w:val="00033589"/>
    <w:rsid w:val="00033EC0"/>
    <w:rsid w:val="00033ECA"/>
    <w:rsid w:val="0003430D"/>
    <w:rsid w:val="000344F6"/>
    <w:rsid w:val="00035997"/>
    <w:rsid w:val="00037ED5"/>
    <w:rsid w:val="00040632"/>
    <w:rsid w:val="0004078C"/>
    <w:rsid w:val="00043103"/>
    <w:rsid w:val="000453A8"/>
    <w:rsid w:val="00045457"/>
    <w:rsid w:val="00046E59"/>
    <w:rsid w:val="00050850"/>
    <w:rsid w:val="000513B2"/>
    <w:rsid w:val="00052039"/>
    <w:rsid w:val="0005211F"/>
    <w:rsid w:val="00053397"/>
    <w:rsid w:val="000558A7"/>
    <w:rsid w:val="000567D1"/>
    <w:rsid w:val="00057387"/>
    <w:rsid w:val="00060814"/>
    <w:rsid w:val="00062267"/>
    <w:rsid w:val="0006321B"/>
    <w:rsid w:val="0006533A"/>
    <w:rsid w:val="00066372"/>
    <w:rsid w:val="000664EC"/>
    <w:rsid w:val="00066989"/>
    <w:rsid w:val="0007011F"/>
    <w:rsid w:val="000718BB"/>
    <w:rsid w:val="00071F4A"/>
    <w:rsid w:val="00073624"/>
    <w:rsid w:val="00075FBF"/>
    <w:rsid w:val="00076476"/>
    <w:rsid w:val="00080305"/>
    <w:rsid w:val="0008045E"/>
    <w:rsid w:val="00080A54"/>
    <w:rsid w:val="000816E9"/>
    <w:rsid w:val="000830A2"/>
    <w:rsid w:val="00083C72"/>
    <w:rsid w:val="00085D5E"/>
    <w:rsid w:val="00086549"/>
    <w:rsid w:val="00090CB8"/>
    <w:rsid w:val="000912DA"/>
    <w:rsid w:val="000924D7"/>
    <w:rsid w:val="00095220"/>
    <w:rsid w:val="000966E4"/>
    <w:rsid w:val="0009778A"/>
    <w:rsid w:val="00097A3E"/>
    <w:rsid w:val="000A0D13"/>
    <w:rsid w:val="000A4612"/>
    <w:rsid w:val="000A53E2"/>
    <w:rsid w:val="000A604A"/>
    <w:rsid w:val="000A6ECE"/>
    <w:rsid w:val="000B02B7"/>
    <w:rsid w:val="000B037B"/>
    <w:rsid w:val="000B1422"/>
    <w:rsid w:val="000B3C48"/>
    <w:rsid w:val="000B4293"/>
    <w:rsid w:val="000C27B0"/>
    <w:rsid w:val="000C5C37"/>
    <w:rsid w:val="000C5EB9"/>
    <w:rsid w:val="000D2053"/>
    <w:rsid w:val="000D22C6"/>
    <w:rsid w:val="000D2ED6"/>
    <w:rsid w:val="000D3374"/>
    <w:rsid w:val="000D3D39"/>
    <w:rsid w:val="000D469D"/>
    <w:rsid w:val="000D5349"/>
    <w:rsid w:val="000D54C5"/>
    <w:rsid w:val="000D78DC"/>
    <w:rsid w:val="000E0F51"/>
    <w:rsid w:val="000E2637"/>
    <w:rsid w:val="000E2CDF"/>
    <w:rsid w:val="000E4A18"/>
    <w:rsid w:val="000E57A8"/>
    <w:rsid w:val="000F184A"/>
    <w:rsid w:val="000F223B"/>
    <w:rsid w:val="000F2807"/>
    <w:rsid w:val="000F647B"/>
    <w:rsid w:val="000F6E4B"/>
    <w:rsid w:val="000F7AB5"/>
    <w:rsid w:val="000F7BD1"/>
    <w:rsid w:val="001020F1"/>
    <w:rsid w:val="00103F3D"/>
    <w:rsid w:val="001077B4"/>
    <w:rsid w:val="001077E5"/>
    <w:rsid w:val="00110762"/>
    <w:rsid w:val="001149A1"/>
    <w:rsid w:val="00114BDA"/>
    <w:rsid w:val="00120F42"/>
    <w:rsid w:val="001217B3"/>
    <w:rsid w:val="0012257E"/>
    <w:rsid w:val="00122A27"/>
    <w:rsid w:val="001234F6"/>
    <w:rsid w:val="0012457F"/>
    <w:rsid w:val="00125D38"/>
    <w:rsid w:val="00132F87"/>
    <w:rsid w:val="00135579"/>
    <w:rsid w:val="001358DD"/>
    <w:rsid w:val="00137A12"/>
    <w:rsid w:val="00142E69"/>
    <w:rsid w:val="00144258"/>
    <w:rsid w:val="00145658"/>
    <w:rsid w:val="00145BB8"/>
    <w:rsid w:val="00146F2C"/>
    <w:rsid w:val="00147C90"/>
    <w:rsid w:val="00150D06"/>
    <w:rsid w:val="00152416"/>
    <w:rsid w:val="00153DEB"/>
    <w:rsid w:val="00154941"/>
    <w:rsid w:val="00156096"/>
    <w:rsid w:val="0016011F"/>
    <w:rsid w:val="0016067B"/>
    <w:rsid w:val="00162C0B"/>
    <w:rsid w:val="00165AF8"/>
    <w:rsid w:val="00165D68"/>
    <w:rsid w:val="00166C90"/>
    <w:rsid w:val="00170871"/>
    <w:rsid w:val="0018032E"/>
    <w:rsid w:val="00181E3A"/>
    <w:rsid w:val="001826C5"/>
    <w:rsid w:val="00182AED"/>
    <w:rsid w:val="00183DD6"/>
    <w:rsid w:val="001879EF"/>
    <w:rsid w:val="00190CFB"/>
    <w:rsid w:val="00191358"/>
    <w:rsid w:val="0019353B"/>
    <w:rsid w:val="00194F51"/>
    <w:rsid w:val="00195CEC"/>
    <w:rsid w:val="00195E95"/>
    <w:rsid w:val="001A14D1"/>
    <w:rsid w:val="001B14B2"/>
    <w:rsid w:val="001B4651"/>
    <w:rsid w:val="001B5EF1"/>
    <w:rsid w:val="001B7365"/>
    <w:rsid w:val="001B768F"/>
    <w:rsid w:val="001C01D0"/>
    <w:rsid w:val="001C0AFE"/>
    <w:rsid w:val="001C1C35"/>
    <w:rsid w:val="001C245B"/>
    <w:rsid w:val="001C463F"/>
    <w:rsid w:val="001C4C04"/>
    <w:rsid w:val="001C4C1C"/>
    <w:rsid w:val="001C576B"/>
    <w:rsid w:val="001C73A2"/>
    <w:rsid w:val="001C7A9E"/>
    <w:rsid w:val="001C7BE7"/>
    <w:rsid w:val="001D0719"/>
    <w:rsid w:val="001D0FB2"/>
    <w:rsid w:val="001D1089"/>
    <w:rsid w:val="001D20C1"/>
    <w:rsid w:val="001D34F1"/>
    <w:rsid w:val="001D3FAF"/>
    <w:rsid w:val="001D454A"/>
    <w:rsid w:val="001E0576"/>
    <w:rsid w:val="001E135B"/>
    <w:rsid w:val="001E1A96"/>
    <w:rsid w:val="001E1C05"/>
    <w:rsid w:val="001E2A9A"/>
    <w:rsid w:val="001E6750"/>
    <w:rsid w:val="001F1101"/>
    <w:rsid w:val="001F1755"/>
    <w:rsid w:val="001F35F9"/>
    <w:rsid w:val="002011EE"/>
    <w:rsid w:val="002018D5"/>
    <w:rsid w:val="00202100"/>
    <w:rsid w:val="002022B8"/>
    <w:rsid w:val="00202AE6"/>
    <w:rsid w:val="00202C84"/>
    <w:rsid w:val="0020618C"/>
    <w:rsid w:val="002068A3"/>
    <w:rsid w:val="00207D4D"/>
    <w:rsid w:val="00211C58"/>
    <w:rsid w:val="00211C89"/>
    <w:rsid w:val="00213930"/>
    <w:rsid w:val="00213C95"/>
    <w:rsid w:val="002142A1"/>
    <w:rsid w:val="00214EC7"/>
    <w:rsid w:val="00216185"/>
    <w:rsid w:val="00220824"/>
    <w:rsid w:val="00221CC6"/>
    <w:rsid w:val="00221E69"/>
    <w:rsid w:val="002230D2"/>
    <w:rsid w:val="00224530"/>
    <w:rsid w:val="0022540A"/>
    <w:rsid w:val="002269FD"/>
    <w:rsid w:val="00230069"/>
    <w:rsid w:val="00235706"/>
    <w:rsid w:val="00237495"/>
    <w:rsid w:val="00240042"/>
    <w:rsid w:val="00240553"/>
    <w:rsid w:val="002422CF"/>
    <w:rsid w:val="00242697"/>
    <w:rsid w:val="00242B3B"/>
    <w:rsid w:val="00244097"/>
    <w:rsid w:val="0024486E"/>
    <w:rsid w:val="0024492A"/>
    <w:rsid w:val="00245B67"/>
    <w:rsid w:val="00245D83"/>
    <w:rsid w:val="00245FD0"/>
    <w:rsid w:val="002465B2"/>
    <w:rsid w:val="002532B7"/>
    <w:rsid w:val="002538A9"/>
    <w:rsid w:val="00253E7B"/>
    <w:rsid w:val="00254516"/>
    <w:rsid w:val="002575B0"/>
    <w:rsid w:val="0026255C"/>
    <w:rsid w:val="00262658"/>
    <w:rsid w:val="00264430"/>
    <w:rsid w:val="002644B8"/>
    <w:rsid w:val="00265442"/>
    <w:rsid w:val="00265E22"/>
    <w:rsid w:val="00266336"/>
    <w:rsid w:val="0026793E"/>
    <w:rsid w:val="00267D2F"/>
    <w:rsid w:val="00270C37"/>
    <w:rsid w:val="002713E5"/>
    <w:rsid w:val="00274209"/>
    <w:rsid w:val="00274B4C"/>
    <w:rsid w:val="002767F7"/>
    <w:rsid w:val="00280EBB"/>
    <w:rsid w:val="002810E7"/>
    <w:rsid w:val="00281847"/>
    <w:rsid w:val="002818D8"/>
    <w:rsid w:val="002823E6"/>
    <w:rsid w:val="00284318"/>
    <w:rsid w:val="00286D9A"/>
    <w:rsid w:val="00287B0C"/>
    <w:rsid w:val="0029060D"/>
    <w:rsid w:val="00291233"/>
    <w:rsid w:val="00291288"/>
    <w:rsid w:val="00292BAD"/>
    <w:rsid w:val="002943BD"/>
    <w:rsid w:val="00294BBD"/>
    <w:rsid w:val="00294F12"/>
    <w:rsid w:val="0029669D"/>
    <w:rsid w:val="00296AB3"/>
    <w:rsid w:val="002970EB"/>
    <w:rsid w:val="00297D17"/>
    <w:rsid w:val="00297E48"/>
    <w:rsid w:val="002A126F"/>
    <w:rsid w:val="002A688C"/>
    <w:rsid w:val="002A7589"/>
    <w:rsid w:val="002A7CDB"/>
    <w:rsid w:val="002B000E"/>
    <w:rsid w:val="002B2FE6"/>
    <w:rsid w:val="002B5833"/>
    <w:rsid w:val="002B5ED2"/>
    <w:rsid w:val="002B7326"/>
    <w:rsid w:val="002B7B8E"/>
    <w:rsid w:val="002B7EC5"/>
    <w:rsid w:val="002C13A4"/>
    <w:rsid w:val="002C1436"/>
    <w:rsid w:val="002C18E4"/>
    <w:rsid w:val="002C1D5A"/>
    <w:rsid w:val="002C2263"/>
    <w:rsid w:val="002C31C1"/>
    <w:rsid w:val="002C6850"/>
    <w:rsid w:val="002D0288"/>
    <w:rsid w:val="002D029A"/>
    <w:rsid w:val="002D02A7"/>
    <w:rsid w:val="002D1ED9"/>
    <w:rsid w:val="002D2AF4"/>
    <w:rsid w:val="002D4E97"/>
    <w:rsid w:val="002D5D3A"/>
    <w:rsid w:val="002D65DE"/>
    <w:rsid w:val="002D6D1C"/>
    <w:rsid w:val="002D6EF5"/>
    <w:rsid w:val="002E0899"/>
    <w:rsid w:val="002E0BC7"/>
    <w:rsid w:val="002E1E95"/>
    <w:rsid w:val="002E2CB8"/>
    <w:rsid w:val="002E30CC"/>
    <w:rsid w:val="002E4118"/>
    <w:rsid w:val="002E563F"/>
    <w:rsid w:val="002E6985"/>
    <w:rsid w:val="002E6B51"/>
    <w:rsid w:val="002E6D15"/>
    <w:rsid w:val="002E6DA6"/>
    <w:rsid w:val="002F02A4"/>
    <w:rsid w:val="002F0603"/>
    <w:rsid w:val="002F133F"/>
    <w:rsid w:val="002F157C"/>
    <w:rsid w:val="002F2757"/>
    <w:rsid w:val="002F2E74"/>
    <w:rsid w:val="002F32C1"/>
    <w:rsid w:val="002F33B1"/>
    <w:rsid w:val="002F4250"/>
    <w:rsid w:val="002F762E"/>
    <w:rsid w:val="002F7FA7"/>
    <w:rsid w:val="00301581"/>
    <w:rsid w:val="003020AC"/>
    <w:rsid w:val="00304542"/>
    <w:rsid w:val="0030594B"/>
    <w:rsid w:val="00305D00"/>
    <w:rsid w:val="00306B7C"/>
    <w:rsid w:val="003113BC"/>
    <w:rsid w:val="00312105"/>
    <w:rsid w:val="00312D9A"/>
    <w:rsid w:val="0031392C"/>
    <w:rsid w:val="00313AC9"/>
    <w:rsid w:val="003153DA"/>
    <w:rsid w:val="0031546B"/>
    <w:rsid w:val="00315596"/>
    <w:rsid w:val="0031564C"/>
    <w:rsid w:val="0031615B"/>
    <w:rsid w:val="003162BD"/>
    <w:rsid w:val="00316E58"/>
    <w:rsid w:val="0031736F"/>
    <w:rsid w:val="00317536"/>
    <w:rsid w:val="00317F58"/>
    <w:rsid w:val="00322191"/>
    <w:rsid w:val="003224E2"/>
    <w:rsid w:val="003241CD"/>
    <w:rsid w:val="003242B0"/>
    <w:rsid w:val="003272D1"/>
    <w:rsid w:val="003274C0"/>
    <w:rsid w:val="00327626"/>
    <w:rsid w:val="003276DC"/>
    <w:rsid w:val="00330CEF"/>
    <w:rsid w:val="00331D72"/>
    <w:rsid w:val="00332AA8"/>
    <w:rsid w:val="00332D00"/>
    <w:rsid w:val="003356DE"/>
    <w:rsid w:val="00335892"/>
    <w:rsid w:val="0033653C"/>
    <w:rsid w:val="00336C9B"/>
    <w:rsid w:val="00340447"/>
    <w:rsid w:val="0034249F"/>
    <w:rsid w:val="0034252A"/>
    <w:rsid w:val="00343B52"/>
    <w:rsid w:val="00345371"/>
    <w:rsid w:val="0035133B"/>
    <w:rsid w:val="00351406"/>
    <w:rsid w:val="00352589"/>
    <w:rsid w:val="0035686E"/>
    <w:rsid w:val="003568F5"/>
    <w:rsid w:val="003569F8"/>
    <w:rsid w:val="00356DD9"/>
    <w:rsid w:val="00357EE2"/>
    <w:rsid w:val="00363AE6"/>
    <w:rsid w:val="003655E5"/>
    <w:rsid w:val="0036596B"/>
    <w:rsid w:val="00366A80"/>
    <w:rsid w:val="003679D4"/>
    <w:rsid w:val="00367B69"/>
    <w:rsid w:val="00367C17"/>
    <w:rsid w:val="003720FF"/>
    <w:rsid w:val="00374850"/>
    <w:rsid w:val="00374E62"/>
    <w:rsid w:val="003806EC"/>
    <w:rsid w:val="003825D9"/>
    <w:rsid w:val="003830B2"/>
    <w:rsid w:val="00383BAA"/>
    <w:rsid w:val="00384911"/>
    <w:rsid w:val="003851FB"/>
    <w:rsid w:val="003863F7"/>
    <w:rsid w:val="00387798"/>
    <w:rsid w:val="003901E7"/>
    <w:rsid w:val="00395359"/>
    <w:rsid w:val="0039561A"/>
    <w:rsid w:val="00395A3E"/>
    <w:rsid w:val="0039644F"/>
    <w:rsid w:val="00397690"/>
    <w:rsid w:val="003A1E2B"/>
    <w:rsid w:val="003A3300"/>
    <w:rsid w:val="003A5EC9"/>
    <w:rsid w:val="003A6A2E"/>
    <w:rsid w:val="003B054B"/>
    <w:rsid w:val="003B0805"/>
    <w:rsid w:val="003B0911"/>
    <w:rsid w:val="003B1351"/>
    <w:rsid w:val="003B3BFB"/>
    <w:rsid w:val="003B4917"/>
    <w:rsid w:val="003B4C4A"/>
    <w:rsid w:val="003B5024"/>
    <w:rsid w:val="003B5A78"/>
    <w:rsid w:val="003C0595"/>
    <w:rsid w:val="003C116B"/>
    <w:rsid w:val="003C1601"/>
    <w:rsid w:val="003C2FC7"/>
    <w:rsid w:val="003C4657"/>
    <w:rsid w:val="003C5647"/>
    <w:rsid w:val="003C5E4D"/>
    <w:rsid w:val="003C6457"/>
    <w:rsid w:val="003C76A6"/>
    <w:rsid w:val="003D06F4"/>
    <w:rsid w:val="003D3193"/>
    <w:rsid w:val="003D33C7"/>
    <w:rsid w:val="003D5C96"/>
    <w:rsid w:val="003D5ECD"/>
    <w:rsid w:val="003D7CD4"/>
    <w:rsid w:val="003E0098"/>
    <w:rsid w:val="003E1754"/>
    <w:rsid w:val="003E1E47"/>
    <w:rsid w:val="003E281E"/>
    <w:rsid w:val="003E3078"/>
    <w:rsid w:val="003E3924"/>
    <w:rsid w:val="003E3DE0"/>
    <w:rsid w:val="003E4020"/>
    <w:rsid w:val="003E40EF"/>
    <w:rsid w:val="003E5216"/>
    <w:rsid w:val="003F276A"/>
    <w:rsid w:val="003F2E1A"/>
    <w:rsid w:val="003F3F3C"/>
    <w:rsid w:val="003F49C6"/>
    <w:rsid w:val="003F51B6"/>
    <w:rsid w:val="00400C0D"/>
    <w:rsid w:val="00400F91"/>
    <w:rsid w:val="0040130D"/>
    <w:rsid w:val="004015D2"/>
    <w:rsid w:val="004028BE"/>
    <w:rsid w:val="004047CB"/>
    <w:rsid w:val="00405A6E"/>
    <w:rsid w:val="004060E9"/>
    <w:rsid w:val="0040746F"/>
    <w:rsid w:val="00410BC4"/>
    <w:rsid w:val="004116AD"/>
    <w:rsid w:val="00413C84"/>
    <w:rsid w:val="00416F35"/>
    <w:rsid w:val="00421519"/>
    <w:rsid w:val="00421970"/>
    <w:rsid w:val="004221AD"/>
    <w:rsid w:val="00422CC3"/>
    <w:rsid w:val="00430158"/>
    <w:rsid w:val="0043175D"/>
    <w:rsid w:val="004339FC"/>
    <w:rsid w:val="0043512A"/>
    <w:rsid w:val="004375D8"/>
    <w:rsid w:val="00437ED3"/>
    <w:rsid w:val="00441D62"/>
    <w:rsid w:val="004428A4"/>
    <w:rsid w:val="0044393D"/>
    <w:rsid w:val="00443E6B"/>
    <w:rsid w:val="004440EA"/>
    <w:rsid w:val="00444509"/>
    <w:rsid w:val="004447B2"/>
    <w:rsid w:val="00444FC1"/>
    <w:rsid w:val="004456CB"/>
    <w:rsid w:val="00445A94"/>
    <w:rsid w:val="00446051"/>
    <w:rsid w:val="004501A7"/>
    <w:rsid w:val="00450603"/>
    <w:rsid w:val="0045247B"/>
    <w:rsid w:val="00453D2C"/>
    <w:rsid w:val="00454700"/>
    <w:rsid w:val="00455AFD"/>
    <w:rsid w:val="00455B55"/>
    <w:rsid w:val="004563E9"/>
    <w:rsid w:val="00456551"/>
    <w:rsid w:val="00460662"/>
    <w:rsid w:val="00461B21"/>
    <w:rsid w:val="00463046"/>
    <w:rsid w:val="00463D8F"/>
    <w:rsid w:val="00467E79"/>
    <w:rsid w:val="00470AE7"/>
    <w:rsid w:val="0047185D"/>
    <w:rsid w:val="00471B7C"/>
    <w:rsid w:val="00472D5C"/>
    <w:rsid w:val="004742DE"/>
    <w:rsid w:val="004746EE"/>
    <w:rsid w:val="004747CB"/>
    <w:rsid w:val="0047497C"/>
    <w:rsid w:val="0047551D"/>
    <w:rsid w:val="00476461"/>
    <w:rsid w:val="004771D3"/>
    <w:rsid w:val="00477492"/>
    <w:rsid w:val="004774C0"/>
    <w:rsid w:val="00480100"/>
    <w:rsid w:val="004853F1"/>
    <w:rsid w:val="00492EF7"/>
    <w:rsid w:val="00493114"/>
    <w:rsid w:val="004941C1"/>
    <w:rsid w:val="00494291"/>
    <w:rsid w:val="00495926"/>
    <w:rsid w:val="00497F2D"/>
    <w:rsid w:val="004A139D"/>
    <w:rsid w:val="004A2D62"/>
    <w:rsid w:val="004A314C"/>
    <w:rsid w:val="004A3242"/>
    <w:rsid w:val="004A3C5C"/>
    <w:rsid w:val="004A4077"/>
    <w:rsid w:val="004A5D1B"/>
    <w:rsid w:val="004A676F"/>
    <w:rsid w:val="004A699F"/>
    <w:rsid w:val="004B2930"/>
    <w:rsid w:val="004B3418"/>
    <w:rsid w:val="004B4428"/>
    <w:rsid w:val="004B5B31"/>
    <w:rsid w:val="004B71D6"/>
    <w:rsid w:val="004B7CFF"/>
    <w:rsid w:val="004B7DDC"/>
    <w:rsid w:val="004C17D6"/>
    <w:rsid w:val="004C183A"/>
    <w:rsid w:val="004C1B61"/>
    <w:rsid w:val="004C312E"/>
    <w:rsid w:val="004C4726"/>
    <w:rsid w:val="004C4EF8"/>
    <w:rsid w:val="004C547B"/>
    <w:rsid w:val="004C700A"/>
    <w:rsid w:val="004D03B4"/>
    <w:rsid w:val="004D357F"/>
    <w:rsid w:val="004D3EF2"/>
    <w:rsid w:val="004D4877"/>
    <w:rsid w:val="004D5888"/>
    <w:rsid w:val="004D65A5"/>
    <w:rsid w:val="004D75B7"/>
    <w:rsid w:val="004E0F78"/>
    <w:rsid w:val="004E19FE"/>
    <w:rsid w:val="004E3523"/>
    <w:rsid w:val="004E3C8C"/>
    <w:rsid w:val="004E48DB"/>
    <w:rsid w:val="004E67EC"/>
    <w:rsid w:val="004E6F08"/>
    <w:rsid w:val="004E707A"/>
    <w:rsid w:val="004E7518"/>
    <w:rsid w:val="004F09C1"/>
    <w:rsid w:val="004F473D"/>
    <w:rsid w:val="004F51E3"/>
    <w:rsid w:val="004F5581"/>
    <w:rsid w:val="004F7422"/>
    <w:rsid w:val="004F7CE9"/>
    <w:rsid w:val="004F7E0E"/>
    <w:rsid w:val="00503C40"/>
    <w:rsid w:val="00505426"/>
    <w:rsid w:val="00510717"/>
    <w:rsid w:val="005120CF"/>
    <w:rsid w:val="00514403"/>
    <w:rsid w:val="005145E6"/>
    <w:rsid w:val="00514BAC"/>
    <w:rsid w:val="00516C15"/>
    <w:rsid w:val="005179C4"/>
    <w:rsid w:val="00517D28"/>
    <w:rsid w:val="00520B96"/>
    <w:rsid w:val="005235CC"/>
    <w:rsid w:val="00523E01"/>
    <w:rsid w:val="005242CA"/>
    <w:rsid w:val="00524CC7"/>
    <w:rsid w:val="00525F9F"/>
    <w:rsid w:val="00526745"/>
    <w:rsid w:val="00530264"/>
    <w:rsid w:val="005306D1"/>
    <w:rsid w:val="005321F4"/>
    <w:rsid w:val="00533AD0"/>
    <w:rsid w:val="0053544C"/>
    <w:rsid w:val="00535F1B"/>
    <w:rsid w:val="0053609F"/>
    <w:rsid w:val="005366D9"/>
    <w:rsid w:val="00536AEB"/>
    <w:rsid w:val="00540286"/>
    <w:rsid w:val="00544696"/>
    <w:rsid w:val="005457B6"/>
    <w:rsid w:val="00546D86"/>
    <w:rsid w:val="0054754B"/>
    <w:rsid w:val="00547E12"/>
    <w:rsid w:val="00551778"/>
    <w:rsid w:val="00553C85"/>
    <w:rsid w:val="00553DD2"/>
    <w:rsid w:val="00556246"/>
    <w:rsid w:val="005619FB"/>
    <w:rsid w:val="005630DD"/>
    <w:rsid w:val="005643CE"/>
    <w:rsid w:val="0056440F"/>
    <w:rsid w:val="005650BD"/>
    <w:rsid w:val="0056574D"/>
    <w:rsid w:val="00570146"/>
    <w:rsid w:val="00570DFC"/>
    <w:rsid w:val="00572665"/>
    <w:rsid w:val="00572BD7"/>
    <w:rsid w:val="005730B4"/>
    <w:rsid w:val="005733BA"/>
    <w:rsid w:val="0057368D"/>
    <w:rsid w:val="005736DD"/>
    <w:rsid w:val="0057555B"/>
    <w:rsid w:val="00575C2C"/>
    <w:rsid w:val="0057613F"/>
    <w:rsid w:val="00580C6F"/>
    <w:rsid w:val="00580F4B"/>
    <w:rsid w:val="005812C8"/>
    <w:rsid w:val="005815C3"/>
    <w:rsid w:val="00586635"/>
    <w:rsid w:val="005867C6"/>
    <w:rsid w:val="00586FAF"/>
    <w:rsid w:val="0058715D"/>
    <w:rsid w:val="00590F48"/>
    <w:rsid w:val="005912DD"/>
    <w:rsid w:val="00591F17"/>
    <w:rsid w:val="00592FC1"/>
    <w:rsid w:val="0059326F"/>
    <w:rsid w:val="0059331B"/>
    <w:rsid w:val="0059350C"/>
    <w:rsid w:val="005939A6"/>
    <w:rsid w:val="00594CF8"/>
    <w:rsid w:val="0059594B"/>
    <w:rsid w:val="00595B32"/>
    <w:rsid w:val="00596A84"/>
    <w:rsid w:val="0059762B"/>
    <w:rsid w:val="00597C6F"/>
    <w:rsid w:val="005A0B27"/>
    <w:rsid w:val="005A219B"/>
    <w:rsid w:val="005A22AB"/>
    <w:rsid w:val="005A25B5"/>
    <w:rsid w:val="005A26B7"/>
    <w:rsid w:val="005A2E2C"/>
    <w:rsid w:val="005A3D31"/>
    <w:rsid w:val="005A4F86"/>
    <w:rsid w:val="005A669D"/>
    <w:rsid w:val="005A7D0E"/>
    <w:rsid w:val="005B0ACF"/>
    <w:rsid w:val="005B13EE"/>
    <w:rsid w:val="005B17A5"/>
    <w:rsid w:val="005B3257"/>
    <w:rsid w:val="005B77AC"/>
    <w:rsid w:val="005C0594"/>
    <w:rsid w:val="005C2A13"/>
    <w:rsid w:val="005C34A7"/>
    <w:rsid w:val="005C3874"/>
    <w:rsid w:val="005C44A7"/>
    <w:rsid w:val="005C4683"/>
    <w:rsid w:val="005C572E"/>
    <w:rsid w:val="005C5778"/>
    <w:rsid w:val="005C5F54"/>
    <w:rsid w:val="005D0834"/>
    <w:rsid w:val="005D0F39"/>
    <w:rsid w:val="005D144A"/>
    <w:rsid w:val="005D1A6F"/>
    <w:rsid w:val="005D2135"/>
    <w:rsid w:val="005D2C12"/>
    <w:rsid w:val="005D3EA1"/>
    <w:rsid w:val="005D4A9E"/>
    <w:rsid w:val="005D522F"/>
    <w:rsid w:val="005D57BF"/>
    <w:rsid w:val="005D5CB0"/>
    <w:rsid w:val="005D5FE6"/>
    <w:rsid w:val="005D63E1"/>
    <w:rsid w:val="005D7500"/>
    <w:rsid w:val="005D7702"/>
    <w:rsid w:val="005D78B4"/>
    <w:rsid w:val="005E085B"/>
    <w:rsid w:val="005E216F"/>
    <w:rsid w:val="005E76AD"/>
    <w:rsid w:val="005E7B69"/>
    <w:rsid w:val="005F0238"/>
    <w:rsid w:val="005F0301"/>
    <w:rsid w:val="005F1255"/>
    <w:rsid w:val="005F1D01"/>
    <w:rsid w:val="005F23AC"/>
    <w:rsid w:val="005F23B7"/>
    <w:rsid w:val="005F2613"/>
    <w:rsid w:val="005F2D17"/>
    <w:rsid w:val="005F35F0"/>
    <w:rsid w:val="005F38E5"/>
    <w:rsid w:val="005F5B9D"/>
    <w:rsid w:val="005F636A"/>
    <w:rsid w:val="005F6F72"/>
    <w:rsid w:val="00600089"/>
    <w:rsid w:val="006011D6"/>
    <w:rsid w:val="00601DE7"/>
    <w:rsid w:val="00602E09"/>
    <w:rsid w:val="006034B7"/>
    <w:rsid w:val="00603C4F"/>
    <w:rsid w:val="00604A39"/>
    <w:rsid w:val="00604DB2"/>
    <w:rsid w:val="00606048"/>
    <w:rsid w:val="006069B9"/>
    <w:rsid w:val="00607298"/>
    <w:rsid w:val="006077EC"/>
    <w:rsid w:val="00610C7C"/>
    <w:rsid w:val="006119F1"/>
    <w:rsid w:val="0061494F"/>
    <w:rsid w:val="00615A22"/>
    <w:rsid w:val="0061617E"/>
    <w:rsid w:val="0061656C"/>
    <w:rsid w:val="00617025"/>
    <w:rsid w:val="0062086C"/>
    <w:rsid w:val="006224B6"/>
    <w:rsid w:val="0062365A"/>
    <w:rsid w:val="00624C61"/>
    <w:rsid w:val="00624F66"/>
    <w:rsid w:val="00625161"/>
    <w:rsid w:val="00630AA3"/>
    <w:rsid w:val="0063102D"/>
    <w:rsid w:val="00633BE7"/>
    <w:rsid w:val="006342BC"/>
    <w:rsid w:val="006355B4"/>
    <w:rsid w:val="006361AB"/>
    <w:rsid w:val="00636FFB"/>
    <w:rsid w:val="00640EEC"/>
    <w:rsid w:val="00642CE9"/>
    <w:rsid w:val="00645487"/>
    <w:rsid w:val="00646446"/>
    <w:rsid w:val="00647032"/>
    <w:rsid w:val="00647B20"/>
    <w:rsid w:val="006501F2"/>
    <w:rsid w:val="0065167E"/>
    <w:rsid w:val="00651D28"/>
    <w:rsid w:val="00651EA7"/>
    <w:rsid w:val="00652AFF"/>
    <w:rsid w:val="00653CC9"/>
    <w:rsid w:val="00653E3E"/>
    <w:rsid w:val="00653EC5"/>
    <w:rsid w:val="0065771C"/>
    <w:rsid w:val="006610DC"/>
    <w:rsid w:val="00664E9A"/>
    <w:rsid w:val="00665BE3"/>
    <w:rsid w:val="006706F5"/>
    <w:rsid w:val="006716D2"/>
    <w:rsid w:val="0067474E"/>
    <w:rsid w:val="00676486"/>
    <w:rsid w:val="006832D5"/>
    <w:rsid w:val="00690C2C"/>
    <w:rsid w:val="00691F84"/>
    <w:rsid w:val="00694173"/>
    <w:rsid w:val="0069565B"/>
    <w:rsid w:val="00696475"/>
    <w:rsid w:val="00696C03"/>
    <w:rsid w:val="006A02B2"/>
    <w:rsid w:val="006A03ED"/>
    <w:rsid w:val="006A0C51"/>
    <w:rsid w:val="006A3412"/>
    <w:rsid w:val="006A39C4"/>
    <w:rsid w:val="006A61F1"/>
    <w:rsid w:val="006A6392"/>
    <w:rsid w:val="006A709A"/>
    <w:rsid w:val="006B15F7"/>
    <w:rsid w:val="006B176F"/>
    <w:rsid w:val="006B3B8B"/>
    <w:rsid w:val="006C069B"/>
    <w:rsid w:val="006C0B3A"/>
    <w:rsid w:val="006C2F6D"/>
    <w:rsid w:val="006C341C"/>
    <w:rsid w:val="006C3EE0"/>
    <w:rsid w:val="006C7473"/>
    <w:rsid w:val="006C74D2"/>
    <w:rsid w:val="006C755A"/>
    <w:rsid w:val="006D0D79"/>
    <w:rsid w:val="006D1305"/>
    <w:rsid w:val="006D194F"/>
    <w:rsid w:val="006D2A3C"/>
    <w:rsid w:val="006D2F78"/>
    <w:rsid w:val="006D483D"/>
    <w:rsid w:val="006D5581"/>
    <w:rsid w:val="006D643C"/>
    <w:rsid w:val="006D758D"/>
    <w:rsid w:val="006E0BF2"/>
    <w:rsid w:val="006E3F88"/>
    <w:rsid w:val="006E4ACC"/>
    <w:rsid w:val="006E5FC8"/>
    <w:rsid w:val="006E7889"/>
    <w:rsid w:val="006F0467"/>
    <w:rsid w:val="006F10F2"/>
    <w:rsid w:val="006F1F6A"/>
    <w:rsid w:val="006F2EC5"/>
    <w:rsid w:val="006F32CF"/>
    <w:rsid w:val="006F3EFE"/>
    <w:rsid w:val="006F4A4B"/>
    <w:rsid w:val="006F5286"/>
    <w:rsid w:val="006F666D"/>
    <w:rsid w:val="00701D55"/>
    <w:rsid w:val="00704D03"/>
    <w:rsid w:val="00704D86"/>
    <w:rsid w:val="00707591"/>
    <w:rsid w:val="00710184"/>
    <w:rsid w:val="00710A92"/>
    <w:rsid w:val="00710A93"/>
    <w:rsid w:val="00710FA3"/>
    <w:rsid w:val="00711216"/>
    <w:rsid w:val="00713510"/>
    <w:rsid w:val="007158CE"/>
    <w:rsid w:val="0071655F"/>
    <w:rsid w:val="0071660D"/>
    <w:rsid w:val="00716CCA"/>
    <w:rsid w:val="00716DAC"/>
    <w:rsid w:val="0072095E"/>
    <w:rsid w:val="00721608"/>
    <w:rsid w:val="0072210B"/>
    <w:rsid w:val="00722549"/>
    <w:rsid w:val="00722CC0"/>
    <w:rsid w:val="007244BE"/>
    <w:rsid w:val="007250DB"/>
    <w:rsid w:val="00726437"/>
    <w:rsid w:val="0072731E"/>
    <w:rsid w:val="00730006"/>
    <w:rsid w:val="00730E2D"/>
    <w:rsid w:val="00731707"/>
    <w:rsid w:val="00732D1C"/>
    <w:rsid w:val="007335A2"/>
    <w:rsid w:val="0073580F"/>
    <w:rsid w:val="007422F4"/>
    <w:rsid w:val="00742D7C"/>
    <w:rsid w:val="007445E5"/>
    <w:rsid w:val="00744C9E"/>
    <w:rsid w:val="00746EED"/>
    <w:rsid w:val="007471E9"/>
    <w:rsid w:val="00750FB7"/>
    <w:rsid w:val="00752B9D"/>
    <w:rsid w:val="00755783"/>
    <w:rsid w:val="00757132"/>
    <w:rsid w:val="0076199F"/>
    <w:rsid w:val="00762588"/>
    <w:rsid w:val="00762CF5"/>
    <w:rsid w:val="007658FF"/>
    <w:rsid w:val="00766045"/>
    <w:rsid w:val="00770357"/>
    <w:rsid w:val="007710EA"/>
    <w:rsid w:val="00771442"/>
    <w:rsid w:val="00771676"/>
    <w:rsid w:val="007724A1"/>
    <w:rsid w:val="007737DE"/>
    <w:rsid w:val="00773869"/>
    <w:rsid w:val="00773914"/>
    <w:rsid w:val="00774FBF"/>
    <w:rsid w:val="007759B6"/>
    <w:rsid w:val="00777421"/>
    <w:rsid w:val="00777C6E"/>
    <w:rsid w:val="0078008D"/>
    <w:rsid w:val="00782360"/>
    <w:rsid w:val="0078428C"/>
    <w:rsid w:val="00785317"/>
    <w:rsid w:val="00786C09"/>
    <w:rsid w:val="007878FE"/>
    <w:rsid w:val="007918B4"/>
    <w:rsid w:val="00791908"/>
    <w:rsid w:val="00792699"/>
    <w:rsid w:val="0079684F"/>
    <w:rsid w:val="007974B8"/>
    <w:rsid w:val="007A1397"/>
    <w:rsid w:val="007A63FD"/>
    <w:rsid w:val="007B0B6E"/>
    <w:rsid w:val="007B1400"/>
    <w:rsid w:val="007B50B5"/>
    <w:rsid w:val="007B5641"/>
    <w:rsid w:val="007B606C"/>
    <w:rsid w:val="007B6873"/>
    <w:rsid w:val="007C0300"/>
    <w:rsid w:val="007C07B7"/>
    <w:rsid w:val="007C28B7"/>
    <w:rsid w:val="007C313E"/>
    <w:rsid w:val="007C35D7"/>
    <w:rsid w:val="007C3822"/>
    <w:rsid w:val="007C4AF6"/>
    <w:rsid w:val="007C55E4"/>
    <w:rsid w:val="007C5F17"/>
    <w:rsid w:val="007C73C5"/>
    <w:rsid w:val="007D13F3"/>
    <w:rsid w:val="007D3B00"/>
    <w:rsid w:val="007D4ADF"/>
    <w:rsid w:val="007D4D4C"/>
    <w:rsid w:val="007E222D"/>
    <w:rsid w:val="007F1889"/>
    <w:rsid w:val="007F1DA9"/>
    <w:rsid w:val="007F1E2A"/>
    <w:rsid w:val="007F394D"/>
    <w:rsid w:val="007F4698"/>
    <w:rsid w:val="007F4E85"/>
    <w:rsid w:val="007F70E7"/>
    <w:rsid w:val="007F757D"/>
    <w:rsid w:val="007F7AC7"/>
    <w:rsid w:val="00800BC2"/>
    <w:rsid w:val="00801782"/>
    <w:rsid w:val="0080212F"/>
    <w:rsid w:val="008024E9"/>
    <w:rsid w:val="008034B4"/>
    <w:rsid w:val="00804125"/>
    <w:rsid w:val="00805317"/>
    <w:rsid w:val="008060CE"/>
    <w:rsid w:val="00810AE0"/>
    <w:rsid w:val="008116DB"/>
    <w:rsid w:val="00811B9D"/>
    <w:rsid w:val="008134DF"/>
    <w:rsid w:val="0081396B"/>
    <w:rsid w:val="00820353"/>
    <w:rsid w:val="008203B1"/>
    <w:rsid w:val="0082071D"/>
    <w:rsid w:val="00820B07"/>
    <w:rsid w:val="0082545C"/>
    <w:rsid w:val="0082675A"/>
    <w:rsid w:val="00830901"/>
    <w:rsid w:val="008311D4"/>
    <w:rsid w:val="00832EEF"/>
    <w:rsid w:val="00834DB3"/>
    <w:rsid w:val="00834EE8"/>
    <w:rsid w:val="00835DAE"/>
    <w:rsid w:val="00835F72"/>
    <w:rsid w:val="0083664D"/>
    <w:rsid w:val="0084165D"/>
    <w:rsid w:val="00842274"/>
    <w:rsid w:val="008431DB"/>
    <w:rsid w:val="008432B6"/>
    <w:rsid w:val="00843B3B"/>
    <w:rsid w:val="00844138"/>
    <w:rsid w:val="008449B7"/>
    <w:rsid w:val="008461FD"/>
    <w:rsid w:val="00847151"/>
    <w:rsid w:val="008500B1"/>
    <w:rsid w:val="00850403"/>
    <w:rsid w:val="008525DE"/>
    <w:rsid w:val="00853372"/>
    <w:rsid w:val="008535A0"/>
    <w:rsid w:val="00853710"/>
    <w:rsid w:val="00855212"/>
    <w:rsid w:val="00855599"/>
    <w:rsid w:val="0085560D"/>
    <w:rsid w:val="00855B3F"/>
    <w:rsid w:val="00855CE7"/>
    <w:rsid w:val="00856458"/>
    <w:rsid w:val="00856EAF"/>
    <w:rsid w:val="00857195"/>
    <w:rsid w:val="0085772C"/>
    <w:rsid w:val="00857E90"/>
    <w:rsid w:val="00860073"/>
    <w:rsid w:val="00861AE8"/>
    <w:rsid w:val="008628AB"/>
    <w:rsid w:val="008634E8"/>
    <w:rsid w:val="00864843"/>
    <w:rsid w:val="00865FC5"/>
    <w:rsid w:val="0086714B"/>
    <w:rsid w:val="008703AA"/>
    <w:rsid w:val="00870824"/>
    <w:rsid w:val="008737D9"/>
    <w:rsid w:val="00874074"/>
    <w:rsid w:val="00880E1A"/>
    <w:rsid w:val="00882E24"/>
    <w:rsid w:val="00883A0F"/>
    <w:rsid w:val="0088436D"/>
    <w:rsid w:val="00885F06"/>
    <w:rsid w:val="008873C3"/>
    <w:rsid w:val="00890167"/>
    <w:rsid w:val="00890FF1"/>
    <w:rsid w:val="00891B39"/>
    <w:rsid w:val="00891C8D"/>
    <w:rsid w:val="00893C0C"/>
    <w:rsid w:val="00893F35"/>
    <w:rsid w:val="00894721"/>
    <w:rsid w:val="0089490B"/>
    <w:rsid w:val="00895468"/>
    <w:rsid w:val="00896659"/>
    <w:rsid w:val="00896FD2"/>
    <w:rsid w:val="008A0538"/>
    <w:rsid w:val="008A08B5"/>
    <w:rsid w:val="008A2B2E"/>
    <w:rsid w:val="008A3966"/>
    <w:rsid w:val="008A3A74"/>
    <w:rsid w:val="008A6782"/>
    <w:rsid w:val="008A6AA4"/>
    <w:rsid w:val="008A6DD6"/>
    <w:rsid w:val="008A6F4E"/>
    <w:rsid w:val="008A766B"/>
    <w:rsid w:val="008B03C7"/>
    <w:rsid w:val="008B11F6"/>
    <w:rsid w:val="008B1939"/>
    <w:rsid w:val="008B193A"/>
    <w:rsid w:val="008B3E2E"/>
    <w:rsid w:val="008B5022"/>
    <w:rsid w:val="008B5910"/>
    <w:rsid w:val="008B5A60"/>
    <w:rsid w:val="008B6FEE"/>
    <w:rsid w:val="008C0597"/>
    <w:rsid w:val="008C0FDE"/>
    <w:rsid w:val="008C1A9C"/>
    <w:rsid w:val="008C2AD3"/>
    <w:rsid w:val="008C2C15"/>
    <w:rsid w:val="008C3DF8"/>
    <w:rsid w:val="008C3E30"/>
    <w:rsid w:val="008C64F5"/>
    <w:rsid w:val="008C6BB6"/>
    <w:rsid w:val="008C7CF5"/>
    <w:rsid w:val="008D0938"/>
    <w:rsid w:val="008D40F4"/>
    <w:rsid w:val="008D5AC4"/>
    <w:rsid w:val="008D6425"/>
    <w:rsid w:val="008D675B"/>
    <w:rsid w:val="008D7A8F"/>
    <w:rsid w:val="008E0313"/>
    <w:rsid w:val="008E142F"/>
    <w:rsid w:val="008E1A18"/>
    <w:rsid w:val="008E1B8D"/>
    <w:rsid w:val="008E2EF1"/>
    <w:rsid w:val="008E365C"/>
    <w:rsid w:val="008E4ED4"/>
    <w:rsid w:val="008E66CB"/>
    <w:rsid w:val="008E74B2"/>
    <w:rsid w:val="008E7A84"/>
    <w:rsid w:val="008F1150"/>
    <w:rsid w:val="008F12B8"/>
    <w:rsid w:val="008F244F"/>
    <w:rsid w:val="008F2C2B"/>
    <w:rsid w:val="008F387E"/>
    <w:rsid w:val="008F60C3"/>
    <w:rsid w:val="008F629A"/>
    <w:rsid w:val="008F69F9"/>
    <w:rsid w:val="008F75E5"/>
    <w:rsid w:val="00900293"/>
    <w:rsid w:val="00900696"/>
    <w:rsid w:val="00901EFB"/>
    <w:rsid w:val="00902C3C"/>
    <w:rsid w:val="0090332C"/>
    <w:rsid w:val="00903758"/>
    <w:rsid w:val="009042F4"/>
    <w:rsid w:val="009052CF"/>
    <w:rsid w:val="00906750"/>
    <w:rsid w:val="0090709B"/>
    <w:rsid w:val="009074A6"/>
    <w:rsid w:val="00907C40"/>
    <w:rsid w:val="00910E2F"/>
    <w:rsid w:val="00910FAF"/>
    <w:rsid w:val="00913FA2"/>
    <w:rsid w:val="009142D2"/>
    <w:rsid w:val="00914C38"/>
    <w:rsid w:val="009158C8"/>
    <w:rsid w:val="00917A15"/>
    <w:rsid w:val="0092240C"/>
    <w:rsid w:val="00923136"/>
    <w:rsid w:val="00924B36"/>
    <w:rsid w:val="00925128"/>
    <w:rsid w:val="00925CDC"/>
    <w:rsid w:val="00926179"/>
    <w:rsid w:val="00926755"/>
    <w:rsid w:val="00933159"/>
    <w:rsid w:val="00933552"/>
    <w:rsid w:val="009356F1"/>
    <w:rsid w:val="009373EF"/>
    <w:rsid w:val="00937D43"/>
    <w:rsid w:val="00940723"/>
    <w:rsid w:val="00940CDD"/>
    <w:rsid w:val="00940E2A"/>
    <w:rsid w:val="00941968"/>
    <w:rsid w:val="009419DE"/>
    <w:rsid w:val="00941FE9"/>
    <w:rsid w:val="00942294"/>
    <w:rsid w:val="009431E6"/>
    <w:rsid w:val="00943BC4"/>
    <w:rsid w:val="00943FA3"/>
    <w:rsid w:val="00945885"/>
    <w:rsid w:val="009475DC"/>
    <w:rsid w:val="00953145"/>
    <w:rsid w:val="009539D9"/>
    <w:rsid w:val="0095499E"/>
    <w:rsid w:val="00954CE7"/>
    <w:rsid w:val="00955502"/>
    <w:rsid w:val="00955BFB"/>
    <w:rsid w:val="00956F5E"/>
    <w:rsid w:val="0096133A"/>
    <w:rsid w:val="00962299"/>
    <w:rsid w:val="00962AA3"/>
    <w:rsid w:val="009640BE"/>
    <w:rsid w:val="00964869"/>
    <w:rsid w:val="00964A3A"/>
    <w:rsid w:val="00964EC4"/>
    <w:rsid w:val="0097176E"/>
    <w:rsid w:val="00971D8C"/>
    <w:rsid w:val="00973234"/>
    <w:rsid w:val="0097336D"/>
    <w:rsid w:val="0097585A"/>
    <w:rsid w:val="009814B2"/>
    <w:rsid w:val="009818A1"/>
    <w:rsid w:val="00982FA6"/>
    <w:rsid w:val="00983859"/>
    <w:rsid w:val="00984D92"/>
    <w:rsid w:val="00987066"/>
    <w:rsid w:val="0099027C"/>
    <w:rsid w:val="0099031F"/>
    <w:rsid w:val="009939BA"/>
    <w:rsid w:val="00994452"/>
    <w:rsid w:val="00997001"/>
    <w:rsid w:val="009974AD"/>
    <w:rsid w:val="009A2955"/>
    <w:rsid w:val="009A2996"/>
    <w:rsid w:val="009A3D95"/>
    <w:rsid w:val="009A3D96"/>
    <w:rsid w:val="009A556C"/>
    <w:rsid w:val="009A58DC"/>
    <w:rsid w:val="009A7DAA"/>
    <w:rsid w:val="009B2942"/>
    <w:rsid w:val="009B36F6"/>
    <w:rsid w:val="009B3A03"/>
    <w:rsid w:val="009B5AB5"/>
    <w:rsid w:val="009B68AF"/>
    <w:rsid w:val="009B6F74"/>
    <w:rsid w:val="009C0B8B"/>
    <w:rsid w:val="009C2171"/>
    <w:rsid w:val="009C2496"/>
    <w:rsid w:val="009C2AF7"/>
    <w:rsid w:val="009C33B2"/>
    <w:rsid w:val="009C370F"/>
    <w:rsid w:val="009C3728"/>
    <w:rsid w:val="009C76B6"/>
    <w:rsid w:val="009D0004"/>
    <w:rsid w:val="009D1E81"/>
    <w:rsid w:val="009D27A5"/>
    <w:rsid w:val="009D2EA9"/>
    <w:rsid w:val="009D4D0C"/>
    <w:rsid w:val="009D517F"/>
    <w:rsid w:val="009E0126"/>
    <w:rsid w:val="009E023E"/>
    <w:rsid w:val="009E136C"/>
    <w:rsid w:val="009E1EF6"/>
    <w:rsid w:val="009E1F47"/>
    <w:rsid w:val="009E263E"/>
    <w:rsid w:val="009E2689"/>
    <w:rsid w:val="009E3379"/>
    <w:rsid w:val="009E3BB9"/>
    <w:rsid w:val="009E4E5D"/>
    <w:rsid w:val="009E6647"/>
    <w:rsid w:val="009E7763"/>
    <w:rsid w:val="009F007D"/>
    <w:rsid w:val="009F5378"/>
    <w:rsid w:val="009F564E"/>
    <w:rsid w:val="00A007D8"/>
    <w:rsid w:val="00A0085C"/>
    <w:rsid w:val="00A026B0"/>
    <w:rsid w:val="00A02875"/>
    <w:rsid w:val="00A02AB0"/>
    <w:rsid w:val="00A02AD2"/>
    <w:rsid w:val="00A04BDA"/>
    <w:rsid w:val="00A05263"/>
    <w:rsid w:val="00A05468"/>
    <w:rsid w:val="00A05EB5"/>
    <w:rsid w:val="00A1133B"/>
    <w:rsid w:val="00A13F92"/>
    <w:rsid w:val="00A158BA"/>
    <w:rsid w:val="00A15E89"/>
    <w:rsid w:val="00A178DA"/>
    <w:rsid w:val="00A20A51"/>
    <w:rsid w:val="00A214CB"/>
    <w:rsid w:val="00A21CE5"/>
    <w:rsid w:val="00A21D14"/>
    <w:rsid w:val="00A24787"/>
    <w:rsid w:val="00A2670A"/>
    <w:rsid w:val="00A26B56"/>
    <w:rsid w:val="00A3092D"/>
    <w:rsid w:val="00A32172"/>
    <w:rsid w:val="00A3343B"/>
    <w:rsid w:val="00A3364E"/>
    <w:rsid w:val="00A36374"/>
    <w:rsid w:val="00A3665A"/>
    <w:rsid w:val="00A366AA"/>
    <w:rsid w:val="00A3712D"/>
    <w:rsid w:val="00A3794A"/>
    <w:rsid w:val="00A4096B"/>
    <w:rsid w:val="00A415E3"/>
    <w:rsid w:val="00A43E91"/>
    <w:rsid w:val="00A44662"/>
    <w:rsid w:val="00A45EEC"/>
    <w:rsid w:val="00A47205"/>
    <w:rsid w:val="00A507CA"/>
    <w:rsid w:val="00A511B4"/>
    <w:rsid w:val="00A51825"/>
    <w:rsid w:val="00A52DF3"/>
    <w:rsid w:val="00A53898"/>
    <w:rsid w:val="00A53EE2"/>
    <w:rsid w:val="00A5446B"/>
    <w:rsid w:val="00A5647F"/>
    <w:rsid w:val="00A56519"/>
    <w:rsid w:val="00A56BAF"/>
    <w:rsid w:val="00A57D26"/>
    <w:rsid w:val="00A60DDF"/>
    <w:rsid w:val="00A6228B"/>
    <w:rsid w:val="00A627F9"/>
    <w:rsid w:val="00A63D11"/>
    <w:rsid w:val="00A63D4A"/>
    <w:rsid w:val="00A66D55"/>
    <w:rsid w:val="00A67133"/>
    <w:rsid w:val="00A72D35"/>
    <w:rsid w:val="00A76B0F"/>
    <w:rsid w:val="00A774AC"/>
    <w:rsid w:val="00A7762D"/>
    <w:rsid w:val="00A776B3"/>
    <w:rsid w:val="00A80E99"/>
    <w:rsid w:val="00A826F0"/>
    <w:rsid w:val="00A83830"/>
    <w:rsid w:val="00A84008"/>
    <w:rsid w:val="00A84FB0"/>
    <w:rsid w:val="00A867C6"/>
    <w:rsid w:val="00A91925"/>
    <w:rsid w:val="00A91D49"/>
    <w:rsid w:val="00A92F84"/>
    <w:rsid w:val="00A937BF"/>
    <w:rsid w:val="00A9408E"/>
    <w:rsid w:val="00A9432F"/>
    <w:rsid w:val="00A94F4C"/>
    <w:rsid w:val="00AA0D3E"/>
    <w:rsid w:val="00AA1986"/>
    <w:rsid w:val="00AA2381"/>
    <w:rsid w:val="00AA2405"/>
    <w:rsid w:val="00AA27B0"/>
    <w:rsid w:val="00AA459D"/>
    <w:rsid w:val="00AA66D2"/>
    <w:rsid w:val="00AB2664"/>
    <w:rsid w:val="00AB4804"/>
    <w:rsid w:val="00AB6CF0"/>
    <w:rsid w:val="00AB7E6C"/>
    <w:rsid w:val="00AC0172"/>
    <w:rsid w:val="00AC05D1"/>
    <w:rsid w:val="00AC0AC5"/>
    <w:rsid w:val="00AC2116"/>
    <w:rsid w:val="00AC3989"/>
    <w:rsid w:val="00AC750C"/>
    <w:rsid w:val="00AD1FC1"/>
    <w:rsid w:val="00AD26DB"/>
    <w:rsid w:val="00AD34DB"/>
    <w:rsid w:val="00AD3628"/>
    <w:rsid w:val="00AD45F5"/>
    <w:rsid w:val="00AD500B"/>
    <w:rsid w:val="00AD7EF5"/>
    <w:rsid w:val="00AE0C9A"/>
    <w:rsid w:val="00AE1549"/>
    <w:rsid w:val="00AE183E"/>
    <w:rsid w:val="00AE20C0"/>
    <w:rsid w:val="00AE45A7"/>
    <w:rsid w:val="00AE54F3"/>
    <w:rsid w:val="00AE6396"/>
    <w:rsid w:val="00AE7C45"/>
    <w:rsid w:val="00AF00DF"/>
    <w:rsid w:val="00AF32EA"/>
    <w:rsid w:val="00AF5322"/>
    <w:rsid w:val="00AF5D57"/>
    <w:rsid w:val="00AF798F"/>
    <w:rsid w:val="00B01576"/>
    <w:rsid w:val="00B01DC7"/>
    <w:rsid w:val="00B02142"/>
    <w:rsid w:val="00B02C4B"/>
    <w:rsid w:val="00B0396C"/>
    <w:rsid w:val="00B03B03"/>
    <w:rsid w:val="00B060D9"/>
    <w:rsid w:val="00B0642D"/>
    <w:rsid w:val="00B07A27"/>
    <w:rsid w:val="00B1116D"/>
    <w:rsid w:val="00B13DC1"/>
    <w:rsid w:val="00B1532F"/>
    <w:rsid w:val="00B17C66"/>
    <w:rsid w:val="00B203BF"/>
    <w:rsid w:val="00B20D3E"/>
    <w:rsid w:val="00B21B3F"/>
    <w:rsid w:val="00B232AC"/>
    <w:rsid w:val="00B26F51"/>
    <w:rsid w:val="00B27F46"/>
    <w:rsid w:val="00B302BA"/>
    <w:rsid w:val="00B30BD2"/>
    <w:rsid w:val="00B31164"/>
    <w:rsid w:val="00B31666"/>
    <w:rsid w:val="00B3192B"/>
    <w:rsid w:val="00B339DC"/>
    <w:rsid w:val="00B36109"/>
    <w:rsid w:val="00B36CA2"/>
    <w:rsid w:val="00B37F0D"/>
    <w:rsid w:val="00B4136B"/>
    <w:rsid w:val="00B4171E"/>
    <w:rsid w:val="00B424BA"/>
    <w:rsid w:val="00B453D4"/>
    <w:rsid w:val="00B45C6C"/>
    <w:rsid w:val="00B46409"/>
    <w:rsid w:val="00B503DE"/>
    <w:rsid w:val="00B504B3"/>
    <w:rsid w:val="00B50D3B"/>
    <w:rsid w:val="00B513C5"/>
    <w:rsid w:val="00B52151"/>
    <w:rsid w:val="00B521B1"/>
    <w:rsid w:val="00B52CE1"/>
    <w:rsid w:val="00B554E5"/>
    <w:rsid w:val="00B55C0A"/>
    <w:rsid w:val="00B57555"/>
    <w:rsid w:val="00B5772B"/>
    <w:rsid w:val="00B578B3"/>
    <w:rsid w:val="00B57E9A"/>
    <w:rsid w:val="00B6019C"/>
    <w:rsid w:val="00B607AA"/>
    <w:rsid w:val="00B6095A"/>
    <w:rsid w:val="00B632E9"/>
    <w:rsid w:val="00B653BE"/>
    <w:rsid w:val="00B658FD"/>
    <w:rsid w:val="00B65C5E"/>
    <w:rsid w:val="00B67C97"/>
    <w:rsid w:val="00B67FC8"/>
    <w:rsid w:val="00B71B29"/>
    <w:rsid w:val="00B72370"/>
    <w:rsid w:val="00B72706"/>
    <w:rsid w:val="00B72A18"/>
    <w:rsid w:val="00B732A2"/>
    <w:rsid w:val="00B75F6A"/>
    <w:rsid w:val="00B775C8"/>
    <w:rsid w:val="00B8127E"/>
    <w:rsid w:val="00B8161E"/>
    <w:rsid w:val="00B82FF5"/>
    <w:rsid w:val="00B85027"/>
    <w:rsid w:val="00B85B42"/>
    <w:rsid w:val="00B86D73"/>
    <w:rsid w:val="00B87842"/>
    <w:rsid w:val="00B901B3"/>
    <w:rsid w:val="00B91E4A"/>
    <w:rsid w:val="00B93B47"/>
    <w:rsid w:val="00B940EF"/>
    <w:rsid w:val="00B94616"/>
    <w:rsid w:val="00B951A4"/>
    <w:rsid w:val="00B96686"/>
    <w:rsid w:val="00B97337"/>
    <w:rsid w:val="00BA07E5"/>
    <w:rsid w:val="00BA08A0"/>
    <w:rsid w:val="00BA2C1C"/>
    <w:rsid w:val="00BA43CF"/>
    <w:rsid w:val="00BA5768"/>
    <w:rsid w:val="00BB0877"/>
    <w:rsid w:val="00BB0AF2"/>
    <w:rsid w:val="00BB1396"/>
    <w:rsid w:val="00BB29CB"/>
    <w:rsid w:val="00BB3464"/>
    <w:rsid w:val="00BB5861"/>
    <w:rsid w:val="00BB5AC2"/>
    <w:rsid w:val="00BB61FF"/>
    <w:rsid w:val="00BB62EF"/>
    <w:rsid w:val="00BB70F7"/>
    <w:rsid w:val="00BC0808"/>
    <w:rsid w:val="00BC320A"/>
    <w:rsid w:val="00BC3942"/>
    <w:rsid w:val="00BC3A9B"/>
    <w:rsid w:val="00BC4450"/>
    <w:rsid w:val="00BC4FAF"/>
    <w:rsid w:val="00BC52E3"/>
    <w:rsid w:val="00BC632A"/>
    <w:rsid w:val="00BC7240"/>
    <w:rsid w:val="00BD1724"/>
    <w:rsid w:val="00BD1CFF"/>
    <w:rsid w:val="00BD28AC"/>
    <w:rsid w:val="00BD55A8"/>
    <w:rsid w:val="00BD59C8"/>
    <w:rsid w:val="00BD633A"/>
    <w:rsid w:val="00BE0D50"/>
    <w:rsid w:val="00BE1097"/>
    <w:rsid w:val="00BE15F3"/>
    <w:rsid w:val="00BE177B"/>
    <w:rsid w:val="00BE2FF1"/>
    <w:rsid w:val="00BE4A26"/>
    <w:rsid w:val="00BE4AB5"/>
    <w:rsid w:val="00BE6A8A"/>
    <w:rsid w:val="00BF0603"/>
    <w:rsid w:val="00BF12F4"/>
    <w:rsid w:val="00BF2583"/>
    <w:rsid w:val="00BF2783"/>
    <w:rsid w:val="00BF4262"/>
    <w:rsid w:val="00BF5B7E"/>
    <w:rsid w:val="00C014FF"/>
    <w:rsid w:val="00C0191F"/>
    <w:rsid w:val="00C023C8"/>
    <w:rsid w:val="00C02618"/>
    <w:rsid w:val="00C03233"/>
    <w:rsid w:val="00C043FE"/>
    <w:rsid w:val="00C0441F"/>
    <w:rsid w:val="00C05BA7"/>
    <w:rsid w:val="00C0603D"/>
    <w:rsid w:val="00C0629A"/>
    <w:rsid w:val="00C0734D"/>
    <w:rsid w:val="00C1014E"/>
    <w:rsid w:val="00C10EDC"/>
    <w:rsid w:val="00C1177A"/>
    <w:rsid w:val="00C1252A"/>
    <w:rsid w:val="00C1264D"/>
    <w:rsid w:val="00C13B6D"/>
    <w:rsid w:val="00C1767A"/>
    <w:rsid w:val="00C17E0D"/>
    <w:rsid w:val="00C209AB"/>
    <w:rsid w:val="00C2200F"/>
    <w:rsid w:val="00C2242C"/>
    <w:rsid w:val="00C22604"/>
    <w:rsid w:val="00C236ED"/>
    <w:rsid w:val="00C256DB"/>
    <w:rsid w:val="00C258FC"/>
    <w:rsid w:val="00C26BD3"/>
    <w:rsid w:val="00C27C2D"/>
    <w:rsid w:val="00C324D4"/>
    <w:rsid w:val="00C33175"/>
    <w:rsid w:val="00C3343B"/>
    <w:rsid w:val="00C33C28"/>
    <w:rsid w:val="00C3707B"/>
    <w:rsid w:val="00C373CC"/>
    <w:rsid w:val="00C403F5"/>
    <w:rsid w:val="00C40C6A"/>
    <w:rsid w:val="00C420A4"/>
    <w:rsid w:val="00C435AC"/>
    <w:rsid w:val="00C438BC"/>
    <w:rsid w:val="00C43C8E"/>
    <w:rsid w:val="00C43F78"/>
    <w:rsid w:val="00C452C6"/>
    <w:rsid w:val="00C50212"/>
    <w:rsid w:val="00C512C9"/>
    <w:rsid w:val="00C51C07"/>
    <w:rsid w:val="00C52EB5"/>
    <w:rsid w:val="00C53811"/>
    <w:rsid w:val="00C55406"/>
    <w:rsid w:val="00C55D6B"/>
    <w:rsid w:val="00C5641F"/>
    <w:rsid w:val="00C56CA7"/>
    <w:rsid w:val="00C570F1"/>
    <w:rsid w:val="00C57356"/>
    <w:rsid w:val="00C626C5"/>
    <w:rsid w:val="00C64214"/>
    <w:rsid w:val="00C65547"/>
    <w:rsid w:val="00C66CB4"/>
    <w:rsid w:val="00C70B76"/>
    <w:rsid w:val="00C70BEC"/>
    <w:rsid w:val="00C70FCF"/>
    <w:rsid w:val="00C71554"/>
    <w:rsid w:val="00C71BF0"/>
    <w:rsid w:val="00C71E4C"/>
    <w:rsid w:val="00C7210E"/>
    <w:rsid w:val="00C73C97"/>
    <w:rsid w:val="00C8169B"/>
    <w:rsid w:val="00C82C86"/>
    <w:rsid w:val="00C82D4D"/>
    <w:rsid w:val="00C83AEC"/>
    <w:rsid w:val="00C842E2"/>
    <w:rsid w:val="00C847A7"/>
    <w:rsid w:val="00C8531B"/>
    <w:rsid w:val="00C8625B"/>
    <w:rsid w:val="00C91F52"/>
    <w:rsid w:val="00C92DC8"/>
    <w:rsid w:val="00C9470F"/>
    <w:rsid w:val="00C95FC9"/>
    <w:rsid w:val="00C97F44"/>
    <w:rsid w:val="00CA0319"/>
    <w:rsid w:val="00CA11C9"/>
    <w:rsid w:val="00CA14B8"/>
    <w:rsid w:val="00CA17CE"/>
    <w:rsid w:val="00CA1BC1"/>
    <w:rsid w:val="00CA20AD"/>
    <w:rsid w:val="00CA4124"/>
    <w:rsid w:val="00CA465C"/>
    <w:rsid w:val="00CA4BDC"/>
    <w:rsid w:val="00CA4FAF"/>
    <w:rsid w:val="00CA6264"/>
    <w:rsid w:val="00CA7B4E"/>
    <w:rsid w:val="00CB4B4E"/>
    <w:rsid w:val="00CB4E62"/>
    <w:rsid w:val="00CB5593"/>
    <w:rsid w:val="00CC18E8"/>
    <w:rsid w:val="00CC388F"/>
    <w:rsid w:val="00CD23B3"/>
    <w:rsid w:val="00CD3C06"/>
    <w:rsid w:val="00CD4510"/>
    <w:rsid w:val="00CD5ED7"/>
    <w:rsid w:val="00CD7976"/>
    <w:rsid w:val="00CD7EE5"/>
    <w:rsid w:val="00CE1406"/>
    <w:rsid w:val="00CE172B"/>
    <w:rsid w:val="00CE26D4"/>
    <w:rsid w:val="00CE312B"/>
    <w:rsid w:val="00CE5494"/>
    <w:rsid w:val="00CF3442"/>
    <w:rsid w:val="00CF3E51"/>
    <w:rsid w:val="00CF5F9C"/>
    <w:rsid w:val="00CF65A1"/>
    <w:rsid w:val="00CF6D57"/>
    <w:rsid w:val="00CF7209"/>
    <w:rsid w:val="00D028FF"/>
    <w:rsid w:val="00D02C68"/>
    <w:rsid w:val="00D04024"/>
    <w:rsid w:val="00D05451"/>
    <w:rsid w:val="00D07A56"/>
    <w:rsid w:val="00D1033E"/>
    <w:rsid w:val="00D10BD4"/>
    <w:rsid w:val="00D123D1"/>
    <w:rsid w:val="00D123E4"/>
    <w:rsid w:val="00D12FA0"/>
    <w:rsid w:val="00D140E3"/>
    <w:rsid w:val="00D16FD3"/>
    <w:rsid w:val="00D23895"/>
    <w:rsid w:val="00D23942"/>
    <w:rsid w:val="00D23D25"/>
    <w:rsid w:val="00D25120"/>
    <w:rsid w:val="00D26357"/>
    <w:rsid w:val="00D268E4"/>
    <w:rsid w:val="00D27EDD"/>
    <w:rsid w:val="00D31796"/>
    <w:rsid w:val="00D346AF"/>
    <w:rsid w:val="00D36246"/>
    <w:rsid w:val="00D42727"/>
    <w:rsid w:val="00D43783"/>
    <w:rsid w:val="00D451F5"/>
    <w:rsid w:val="00D45AFB"/>
    <w:rsid w:val="00D46703"/>
    <w:rsid w:val="00D5007A"/>
    <w:rsid w:val="00D509CF"/>
    <w:rsid w:val="00D512BE"/>
    <w:rsid w:val="00D5160E"/>
    <w:rsid w:val="00D5170F"/>
    <w:rsid w:val="00D535F9"/>
    <w:rsid w:val="00D5383B"/>
    <w:rsid w:val="00D53BBB"/>
    <w:rsid w:val="00D55294"/>
    <w:rsid w:val="00D6025F"/>
    <w:rsid w:val="00D616D9"/>
    <w:rsid w:val="00D62852"/>
    <w:rsid w:val="00D63551"/>
    <w:rsid w:val="00D6517A"/>
    <w:rsid w:val="00D66E4D"/>
    <w:rsid w:val="00D67C8A"/>
    <w:rsid w:val="00D7005C"/>
    <w:rsid w:val="00D70510"/>
    <w:rsid w:val="00D755B9"/>
    <w:rsid w:val="00D75767"/>
    <w:rsid w:val="00D75C29"/>
    <w:rsid w:val="00D768E5"/>
    <w:rsid w:val="00D811E8"/>
    <w:rsid w:val="00D81D64"/>
    <w:rsid w:val="00D8224B"/>
    <w:rsid w:val="00D829C4"/>
    <w:rsid w:val="00D835F2"/>
    <w:rsid w:val="00D849EA"/>
    <w:rsid w:val="00D85075"/>
    <w:rsid w:val="00D86A04"/>
    <w:rsid w:val="00D94CED"/>
    <w:rsid w:val="00D95687"/>
    <w:rsid w:val="00D9583F"/>
    <w:rsid w:val="00D96E85"/>
    <w:rsid w:val="00D979D2"/>
    <w:rsid w:val="00D97C6B"/>
    <w:rsid w:val="00D97FA6"/>
    <w:rsid w:val="00DA14FE"/>
    <w:rsid w:val="00DA4E4B"/>
    <w:rsid w:val="00DA6114"/>
    <w:rsid w:val="00DA650B"/>
    <w:rsid w:val="00DA6F4C"/>
    <w:rsid w:val="00DA7BD0"/>
    <w:rsid w:val="00DB333F"/>
    <w:rsid w:val="00DB7D5C"/>
    <w:rsid w:val="00DC000E"/>
    <w:rsid w:val="00DC062C"/>
    <w:rsid w:val="00DC0B48"/>
    <w:rsid w:val="00DC124C"/>
    <w:rsid w:val="00DC2D94"/>
    <w:rsid w:val="00DC31F8"/>
    <w:rsid w:val="00DC484B"/>
    <w:rsid w:val="00DC561F"/>
    <w:rsid w:val="00DC78E6"/>
    <w:rsid w:val="00DD176E"/>
    <w:rsid w:val="00DD4308"/>
    <w:rsid w:val="00DD4A4D"/>
    <w:rsid w:val="00DD65B0"/>
    <w:rsid w:val="00DD7587"/>
    <w:rsid w:val="00DE1857"/>
    <w:rsid w:val="00DE45CF"/>
    <w:rsid w:val="00DE7477"/>
    <w:rsid w:val="00DF0509"/>
    <w:rsid w:val="00DF14EB"/>
    <w:rsid w:val="00DF2C57"/>
    <w:rsid w:val="00DF5141"/>
    <w:rsid w:val="00DF5217"/>
    <w:rsid w:val="00DF5CD2"/>
    <w:rsid w:val="00DF6725"/>
    <w:rsid w:val="00E022AC"/>
    <w:rsid w:val="00E030A7"/>
    <w:rsid w:val="00E03FA8"/>
    <w:rsid w:val="00E045B9"/>
    <w:rsid w:val="00E04E95"/>
    <w:rsid w:val="00E05560"/>
    <w:rsid w:val="00E060CB"/>
    <w:rsid w:val="00E11BB7"/>
    <w:rsid w:val="00E12619"/>
    <w:rsid w:val="00E12964"/>
    <w:rsid w:val="00E154C6"/>
    <w:rsid w:val="00E21737"/>
    <w:rsid w:val="00E21BD9"/>
    <w:rsid w:val="00E222F2"/>
    <w:rsid w:val="00E24177"/>
    <w:rsid w:val="00E24331"/>
    <w:rsid w:val="00E249F3"/>
    <w:rsid w:val="00E25995"/>
    <w:rsid w:val="00E27403"/>
    <w:rsid w:val="00E2775C"/>
    <w:rsid w:val="00E30B84"/>
    <w:rsid w:val="00E30BE2"/>
    <w:rsid w:val="00E30F8D"/>
    <w:rsid w:val="00E31E19"/>
    <w:rsid w:val="00E3381B"/>
    <w:rsid w:val="00E33A6A"/>
    <w:rsid w:val="00E347D0"/>
    <w:rsid w:val="00E36AC3"/>
    <w:rsid w:val="00E371B0"/>
    <w:rsid w:val="00E37633"/>
    <w:rsid w:val="00E4030C"/>
    <w:rsid w:val="00E44120"/>
    <w:rsid w:val="00E51DCB"/>
    <w:rsid w:val="00E52665"/>
    <w:rsid w:val="00E52890"/>
    <w:rsid w:val="00E53889"/>
    <w:rsid w:val="00E5454F"/>
    <w:rsid w:val="00E5485D"/>
    <w:rsid w:val="00E54BC7"/>
    <w:rsid w:val="00E5552B"/>
    <w:rsid w:val="00E56D2B"/>
    <w:rsid w:val="00E60EFE"/>
    <w:rsid w:val="00E61D98"/>
    <w:rsid w:val="00E62176"/>
    <w:rsid w:val="00E62EE7"/>
    <w:rsid w:val="00E6300E"/>
    <w:rsid w:val="00E63052"/>
    <w:rsid w:val="00E63D58"/>
    <w:rsid w:val="00E653CB"/>
    <w:rsid w:val="00E6654C"/>
    <w:rsid w:val="00E67B32"/>
    <w:rsid w:val="00E71A67"/>
    <w:rsid w:val="00E7421E"/>
    <w:rsid w:val="00E744F7"/>
    <w:rsid w:val="00E74BE0"/>
    <w:rsid w:val="00E80C76"/>
    <w:rsid w:val="00E82633"/>
    <w:rsid w:val="00E85051"/>
    <w:rsid w:val="00E905BB"/>
    <w:rsid w:val="00E92183"/>
    <w:rsid w:val="00E92AAD"/>
    <w:rsid w:val="00E93258"/>
    <w:rsid w:val="00E9479E"/>
    <w:rsid w:val="00E94AE1"/>
    <w:rsid w:val="00E9636C"/>
    <w:rsid w:val="00E96EE0"/>
    <w:rsid w:val="00E9793E"/>
    <w:rsid w:val="00EA0B53"/>
    <w:rsid w:val="00EA1208"/>
    <w:rsid w:val="00EA2500"/>
    <w:rsid w:val="00EA334D"/>
    <w:rsid w:val="00EA4579"/>
    <w:rsid w:val="00EB0F96"/>
    <w:rsid w:val="00EB206F"/>
    <w:rsid w:val="00EB3B4E"/>
    <w:rsid w:val="00EB562A"/>
    <w:rsid w:val="00EC256E"/>
    <w:rsid w:val="00EC259F"/>
    <w:rsid w:val="00EC3CDC"/>
    <w:rsid w:val="00EC6F33"/>
    <w:rsid w:val="00ED177F"/>
    <w:rsid w:val="00ED2463"/>
    <w:rsid w:val="00ED2D85"/>
    <w:rsid w:val="00ED45FC"/>
    <w:rsid w:val="00ED5EC6"/>
    <w:rsid w:val="00ED634A"/>
    <w:rsid w:val="00ED7407"/>
    <w:rsid w:val="00ED7F6D"/>
    <w:rsid w:val="00EE00AE"/>
    <w:rsid w:val="00EE22E7"/>
    <w:rsid w:val="00EE2888"/>
    <w:rsid w:val="00EE5311"/>
    <w:rsid w:val="00EE6640"/>
    <w:rsid w:val="00EE70A2"/>
    <w:rsid w:val="00EE78C2"/>
    <w:rsid w:val="00EF07A6"/>
    <w:rsid w:val="00EF0E67"/>
    <w:rsid w:val="00EF3A7C"/>
    <w:rsid w:val="00EF4070"/>
    <w:rsid w:val="00EF4BE4"/>
    <w:rsid w:val="00EF4CC8"/>
    <w:rsid w:val="00EF638A"/>
    <w:rsid w:val="00EF6754"/>
    <w:rsid w:val="00EF7E26"/>
    <w:rsid w:val="00F020BC"/>
    <w:rsid w:val="00F02313"/>
    <w:rsid w:val="00F02972"/>
    <w:rsid w:val="00F03BAD"/>
    <w:rsid w:val="00F0404F"/>
    <w:rsid w:val="00F049DC"/>
    <w:rsid w:val="00F05D7D"/>
    <w:rsid w:val="00F1252E"/>
    <w:rsid w:val="00F12BEA"/>
    <w:rsid w:val="00F1411D"/>
    <w:rsid w:val="00F14461"/>
    <w:rsid w:val="00F16FEF"/>
    <w:rsid w:val="00F2195A"/>
    <w:rsid w:val="00F21BA4"/>
    <w:rsid w:val="00F22120"/>
    <w:rsid w:val="00F23E42"/>
    <w:rsid w:val="00F2740C"/>
    <w:rsid w:val="00F312F3"/>
    <w:rsid w:val="00F32A1E"/>
    <w:rsid w:val="00F32DE2"/>
    <w:rsid w:val="00F336CC"/>
    <w:rsid w:val="00F33BE4"/>
    <w:rsid w:val="00F37DEB"/>
    <w:rsid w:val="00F40284"/>
    <w:rsid w:val="00F40630"/>
    <w:rsid w:val="00F42546"/>
    <w:rsid w:val="00F42899"/>
    <w:rsid w:val="00F42B56"/>
    <w:rsid w:val="00F440FD"/>
    <w:rsid w:val="00F47033"/>
    <w:rsid w:val="00F47846"/>
    <w:rsid w:val="00F47B86"/>
    <w:rsid w:val="00F52274"/>
    <w:rsid w:val="00F56686"/>
    <w:rsid w:val="00F57E80"/>
    <w:rsid w:val="00F6064E"/>
    <w:rsid w:val="00F610E9"/>
    <w:rsid w:val="00F657E7"/>
    <w:rsid w:val="00F66049"/>
    <w:rsid w:val="00F6646D"/>
    <w:rsid w:val="00F66E0D"/>
    <w:rsid w:val="00F6790A"/>
    <w:rsid w:val="00F71C58"/>
    <w:rsid w:val="00F72921"/>
    <w:rsid w:val="00F736C7"/>
    <w:rsid w:val="00F73C39"/>
    <w:rsid w:val="00F75CB1"/>
    <w:rsid w:val="00F82CBA"/>
    <w:rsid w:val="00F848EC"/>
    <w:rsid w:val="00F85E13"/>
    <w:rsid w:val="00F87784"/>
    <w:rsid w:val="00F87793"/>
    <w:rsid w:val="00F90D85"/>
    <w:rsid w:val="00F910E9"/>
    <w:rsid w:val="00F91DEA"/>
    <w:rsid w:val="00F92705"/>
    <w:rsid w:val="00F92AFC"/>
    <w:rsid w:val="00F93B41"/>
    <w:rsid w:val="00F94691"/>
    <w:rsid w:val="00F94F2D"/>
    <w:rsid w:val="00F95837"/>
    <w:rsid w:val="00F97204"/>
    <w:rsid w:val="00FA1A2D"/>
    <w:rsid w:val="00FA1AE1"/>
    <w:rsid w:val="00FA222C"/>
    <w:rsid w:val="00FA3D0F"/>
    <w:rsid w:val="00FA4245"/>
    <w:rsid w:val="00FA7404"/>
    <w:rsid w:val="00FB063A"/>
    <w:rsid w:val="00FB0A45"/>
    <w:rsid w:val="00FB2EC6"/>
    <w:rsid w:val="00FB3D2F"/>
    <w:rsid w:val="00FB4407"/>
    <w:rsid w:val="00FB75CF"/>
    <w:rsid w:val="00FB7BF6"/>
    <w:rsid w:val="00FC11DE"/>
    <w:rsid w:val="00FC631B"/>
    <w:rsid w:val="00FC6892"/>
    <w:rsid w:val="00FC7B8C"/>
    <w:rsid w:val="00FD0094"/>
    <w:rsid w:val="00FD0459"/>
    <w:rsid w:val="00FD0AEF"/>
    <w:rsid w:val="00FD17E2"/>
    <w:rsid w:val="00FD2EAB"/>
    <w:rsid w:val="00FD4A0E"/>
    <w:rsid w:val="00FD4A53"/>
    <w:rsid w:val="00FD606F"/>
    <w:rsid w:val="00FD6438"/>
    <w:rsid w:val="00FE2A2F"/>
    <w:rsid w:val="00FF0392"/>
    <w:rsid w:val="00FF087B"/>
    <w:rsid w:val="00FF1964"/>
    <w:rsid w:val="00FF2563"/>
    <w:rsid w:val="00FF3376"/>
    <w:rsid w:val="00FF3E32"/>
    <w:rsid w:val="00FF5B7A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A77403C"/>
  <w15:chartTrackingRefBased/>
  <w15:docId w15:val="{3589A904-FE39-4C94-8246-E033C993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" w:eastAsia="Times New Roman" w:hAnsi="Courier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3B4"/>
    <w:pPr>
      <w:spacing w:before="240"/>
      <w:outlineLvl w:val="0"/>
    </w:pPr>
    <w:rPr>
      <w:rFonts w:ascii="Univers (WN)" w:hAnsi="Univers (WN)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2268"/>
      </w:tabs>
      <w:spacing w:line="360" w:lineRule="auto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34"/>
        <w:tab w:val="left" w:pos="2835"/>
      </w:tabs>
      <w:jc w:val="center"/>
      <w:outlineLvl w:val="2"/>
    </w:pPr>
    <w:rPr>
      <w:rFonts w:ascii="Arial" w:hAnsi="Arial" w:cs="Arial"/>
      <w:lang w:val="es-ES"/>
    </w:rPr>
  </w:style>
  <w:style w:type="paragraph" w:styleId="Heading4">
    <w:name w:val="heading 4"/>
    <w:basedOn w:val="Normal"/>
    <w:next w:val="Normal"/>
    <w:qFormat/>
    <w:pPr>
      <w:keepNext/>
      <w:tabs>
        <w:tab w:val="left" w:pos="1134"/>
        <w:tab w:val="left" w:pos="2835"/>
      </w:tabs>
      <w:jc w:val="both"/>
      <w:outlineLvl w:val="3"/>
    </w:pPr>
    <w:rPr>
      <w:rFonts w:ascii="Arial" w:hAnsi="Arial" w:cs="Arial"/>
      <w:b/>
      <w:bCs/>
      <w:lang w:val="es-ES"/>
    </w:rPr>
  </w:style>
  <w:style w:type="paragraph" w:styleId="Heading5">
    <w:name w:val="heading 5"/>
    <w:basedOn w:val="Normal"/>
    <w:next w:val="NormalIndent"/>
    <w:link w:val="Heading5Char"/>
    <w:qFormat/>
    <w:rsid w:val="004D03B4"/>
    <w:pPr>
      <w:ind w:left="708"/>
      <w:outlineLvl w:val="4"/>
    </w:pPr>
    <w:rPr>
      <w:rFonts w:ascii="CG Times (WN)" w:hAnsi="CG Times (WN)"/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4D03B4"/>
    <w:pPr>
      <w:ind w:left="708"/>
      <w:outlineLvl w:val="5"/>
    </w:pPr>
    <w:rPr>
      <w:rFonts w:ascii="CG Times (WN)" w:hAnsi="CG Times (WN)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4D03B4"/>
    <w:pPr>
      <w:ind w:left="708"/>
      <w:outlineLvl w:val="6"/>
    </w:pPr>
    <w:rPr>
      <w:rFonts w:ascii="CG Times (WN)" w:hAnsi="CG Times (WN)"/>
      <w:i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1134"/>
      </w:tabs>
      <w:jc w:val="center"/>
      <w:outlineLvl w:val="7"/>
    </w:pPr>
    <w:rPr>
      <w:rFonts w:ascii="Arial" w:hAnsi="Arial" w:cs="Arial"/>
      <w:b/>
      <w:szCs w:val="24"/>
      <w:lang w:val="es-ES"/>
    </w:rPr>
  </w:style>
  <w:style w:type="paragraph" w:styleId="Heading9">
    <w:name w:val="heading 9"/>
    <w:basedOn w:val="Normal"/>
    <w:next w:val="NormalIndent"/>
    <w:link w:val="Heading9Char"/>
    <w:qFormat/>
    <w:rsid w:val="004D03B4"/>
    <w:pPr>
      <w:ind w:left="708"/>
      <w:outlineLvl w:val="8"/>
    </w:pPr>
    <w:rPr>
      <w:rFonts w:ascii="CG Times (WN)" w:hAnsi="CG Times (WN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4D03B4"/>
    <w:rPr>
      <w:rFonts w:ascii="Univers (WN)" w:hAnsi="Univers (WN)"/>
      <w:b/>
      <w:sz w:val="24"/>
      <w:u w:val="single"/>
      <w:lang w:val="es-ES_tradnl" w:eastAsia="es-ES"/>
    </w:rPr>
  </w:style>
  <w:style w:type="paragraph" w:styleId="NormalIndent">
    <w:name w:val="Normal Indent"/>
    <w:basedOn w:val="Normal"/>
    <w:rsid w:val="004D03B4"/>
    <w:pPr>
      <w:ind w:left="708"/>
    </w:pPr>
    <w:rPr>
      <w:rFonts w:ascii="Times New Roman" w:hAnsi="Times New Roman"/>
      <w:sz w:val="20"/>
    </w:rPr>
  </w:style>
  <w:style w:type="character" w:customStyle="1" w:styleId="Heading5Char">
    <w:name w:val="Heading 5 Char"/>
    <w:link w:val="Heading5"/>
    <w:rsid w:val="004D03B4"/>
    <w:rPr>
      <w:rFonts w:ascii="CG Times (WN)" w:hAnsi="CG Times (WN)"/>
      <w:b/>
      <w:lang w:val="es-ES_tradnl" w:eastAsia="es-ES"/>
    </w:rPr>
  </w:style>
  <w:style w:type="character" w:customStyle="1" w:styleId="Heading6Char">
    <w:name w:val="Heading 6 Char"/>
    <w:link w:val="Heading6"/>
    <w:rsid w:val="004D03B4"/>
    <w:rPr>
      <w:rFonts w:ascii="CG Times (WN)" w:hAnsi="CG Times (WN)"/>
      <w:u w:val="single"/>
      <w:lang w:val="es-ES_tradnl" w:eastAsia="es-ES"/>
    </w:rPr>
  </w:style>
  <w:style w:type="character" w:customStyle="1" w:styleId="Heading7Char">
    <w:name w:val="Heading 7 Char"/>
    <w:link w:val="Heading7"/>
    <w:rsid w:val="004D03B4"/>
    <w:rPr>
      <w:rFonts w:ascii="CG Times (WN)" w:hAnsi="CG Times (WN)"/>
      <w:i/>
      <w:lang w:val="es-ES_tradnl" w:eastAsia="es-ES"/>
    </w:rPr>
  </w:style>
  <w:style w:type="character" w:customStyle="1" w:styleId="Heading9Char">
    <w:name w:val="Heading 9 Char"/>
    <w:link w:val="Heading9"/>
    <w:rsid w:val="004D03B4"/>
    <w:rPr>
      <w:rFonts w:ascii="CG Times (WN)" w:hAnsi="CG Times (WN)"/>
      <w:i/>
      <w:lang w:val="es-ES_tradnl" w:eastAsia="es-E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4D03B4"/>
    <w:rPr>
      <w:sz w:val="24"/>
      <w:lang w:val="es-ES_tradnl" w:eastAsia="es-ES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4D03B4"/>
    <w:rPr>
      <w:sz w:val="24"/>
      <w:lang w:val="es-ES_tradnl" w:eastAsia="es-ES"/>
    </w:rPr>
  </w:style>
  <w:style w:type="paragraph" w:styleId="BodyTextIndent3">
    <w:name w:val="Body Text Indent 3"/>
    <w:basedOn w:val="Normal"/>
    <w:link w:val="BodyTextIndent3Char"/>
    <w:uiPriority w:val="99"/>
    <w:pPr>
      <w:spacing w:before="240"/>
      <w:ind w:left="2835" w:firstLine="851"/>
      <w:jc w:val="both"/>
    </w:pPr>
    <w:rPr>
      <w:spacing w:val="-3"/>
    </w:rPr>
  </w:style>
  <w:style w:type="character" w:customStyle="1" w:styleId="BodyTextIndent3Char">
    <w:name w:val="Body Text Indent 3 Char"/>
    <w:link w:val="BodyTextIndent3"/>
    <w:uiPriority w:val="99"/>
    <w:rsid w:val="004D03B4"/>
    <w:rPr>
      <w:spacing w:val="-3"/>
      <w:sz w:val="24"/>
      <w:lang w:val="es-ES_tradnl" w:eastAsia="es-E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4D03B4"/>
    <w:rPr>
      <w:rFonts w:ascii="Times New Roman" w:hAnsi="Times New Roman"/>
      <w:sz w:val="24"/>
      <w:lang w:val="es-ES_tradnl" w:eastAsia="es-ES"/>
    </w:r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lang w:val="es-MX"/>
    </w:rPr>
  </w:style>
  <w:style w:type="paragraph" w:styleId="BodyText2">
    <w:name w:val="Body Text 2"/>
    <w:basedOn w:val="Normal"/>
    <w:link w:val="BodyText2Char"/>
    <w:pPr>
      <w:jc w:val="both"/>
    </w:pPr>
    <w:rPr>
      <w:rFonts w:ascii="Verdana" w:hAnsi="Verdana"/>
      <w:sz w:val="16"/>
      <w:lang w:val="es-ES"/>
    </w:rPr>
  </w:style>
  <w:style w:type="character" w:customStyle="1" w:styleId="BodyText2Char">
    <w:name w:val="Body Text 2 Char"/>
    <w:link w:val="BodyText2"/>
    <w:rsid w:val="004D03B4"/>
    <w:rPr>
      <w:rFonts w:ascii="Verdana" w:hAnsi="Verdana"/>
      <w:sz w:val="16"/>
      <w:lang w:val="es-ES" w:eastAsia="es-ES"/>
    </w:rPr>
  </w:style>
  <w:style w:type="paragraph" w:styleId="BlockText">
    <w:name w:val="Block Text"/>
    <w:basedOn w:val="Normal"/>
    <w:uiPriority w:val="99"/>
    <w:pPr>
      <w:tabs>
        <w:tab w:val="left" w:pos="2835"/>
      </w:tabs>
      <w:spacing w:line="360" w:lineRule="auto"/>
      <w:ind w:left="567" w:right="-91"/>
      <w:jc w:val="both"/>
    </w:pPr>
    <w:rPr>
      <w:rFonts w:ascii="Arial" w:hAnsi="Arial" w:cs="Arial"/>
      <w:sz w:val="22"/>
      <w:lang w:val="es-ES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left="357"/>
      <w:jc w:val="both"/>
    </w:pPr>
    <w:rPr>
      <w:rFonts w:ascii="Verdana" w:hAnsi="Verdana"/>
      <w:sz w:val="22"/>
      <w:lang w:val="es-ES"/>
    </w:rPr>
  </w:style>
  <w:style w:type="character" w:customStyle="1" w:styleId="BodyTextIndentChar">
    <w:name w:val="Body Text Indent Char"/>
    <w:link w:val="BodyTextIndent"/>
    <w:uiPriority w:val="99"/>
    <w:rsid w:val="004D03B4"/>
    <w:rPr>
      <w:rFonts w:ascii="Verdana" w:hAnsi="Verdana"/>
      <w:sz w:val="22"/>
      <w:lang w:val="es-ES" w:eastAsia="es-ES"/>
    </w:rPr>
  </w:style>
  <w:style w:type="paragraph" w:styleId="BodyText3">
    <w:name w:val="Body Text 3"/>
    <w:basedOn w:val="Normal"/>
    <w:link w:val="BodyText3Char"/>
    <w:uiPriority w:val="99"/>
    <w:pPr>
      <w:tabs>
        <w:tab w:val="left" w:pos="2835"/>
      </w:tabs>
      <w:spacing w:line="360" w:lineRule="auto"/>
      <w:jc w:val="both"/>
    </w:pPr>
    <w:rPr>
      <w:rFonts w:ascii="Arial" w:hAnsi="Arial" w:cs="Arial"/>
      <w:bCs/>
      <w:sz w:val="22"/>
    </w:rPr>
  </w:style>
  <w:style w:type="character" w:customStyle="1" w:styleId="BodyText3Char">
    <w:name w:val="Body Text 3 Char"/>
    <w:link w:val="BodyText3"/>
    <w:uiPriority w:val="99"/>
    <w:rsid w:val="004D03B4"/>
    <w:rPr>
      <w:rFonts w:ascii="Arial" w:hAnsi="Arial" w:cs="Arial"/>
      <w:bCs/>
      <w:sz w:val="22"/>
      <w:lang w:val="es-ES_tradnl" w:eastAsia="es-ES"/>
    </w:rPr>
  </w:style>
  <w:style w:type="paragraph" w:styleId="BodyTextIndent2">
    <w:name w:val="Body Text Indent 2"/>
    <w:basedOn w:val="Normal"/>
    <w:link w:val="BodyTextIndent2Char"/>
    <w:uiPriority w:val="99"/>
    <w:pPr>
      <w:spacing w:before="240" w:after="120"/>
      <w:ind w:left="2835" w:firstLine="709"/>
      <w:jc w:val="both"/>
    </w:pPr>
    <w:rPr>
      <w:spacing w:val="-3"/>
    </w:rPr>
  </w:style>
  <w:style w:type="character" w:customStyle="1" w:styleId="BodyTextIndent2Char">
    <w:name w:val="Body Text Indent 2 Char"/>
    <w:link w:val="BodyTextIndent2"/>
    <w:uiPriority w:val="99"/>
    <w:rsid w:val="004D03B4"/>
    <w:rPr>
      <w:spacing w:val="-3"/>
      <w:sz w:val="24"/>
      <w:lang w:val="es-ES_tradnl" w:eastAsia="es-E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before="120" w:after="120"/>
      <w:jc w:val="both"/>
    </w:pPr>
    <w:rPr>
      <w:lang w:val="en-US"/>
    </w:rPr>
  </w:style>
  <w:style w:type="character" w:customStyle="1" w:styleId="texto1">
    <w:name w:val="texto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paragraph" w:customStyle="1" w:styleId="Car">
    <w:name w:val="Car"/>
    <w:basedOn w:val="Normal"/>
    <w:rsid w:val="00D97FA6"/>
    <w:pPr>
      <w:spacing w:after="160" w:line="240" w:lineRule="exact"/>
    </w:pPr>
    <w:rPr>
      <w:rFonts w:ascii="Verdana" w:hAnsi="Verdana"/>
      <w:spacing w:val="-5"/>
      <w:szCs w:val="24"/>
      <w:lang w:val="en-US" w:eastAsia="en-US"/>
    </w:rPr>
  </w:style>
  <w:style w:type="character" w:customStyle="1" w:styleId="InitialStyle">
    <w:name w:val="InitialStyle"/>
    <w:rsid w:val="00890167"/>
    <w:rPr>
      <w:rFonts w:ascii="Courier New" w:hAnsi="Courier New"/>
      <w:color w:val="auto"/>
      <w:spacing w:val="0"/>
      <w:sz w:val="24"/>
    </w:rPr>
  </w:style>
  <w:style w:type="paragraph" w:customStyle="1" w:styleId="Fondogris">
    <w:name w:val="Fondogris"/>
    <w:uiPriority w:val="99"/>
    <w:rsid w:val="002810E7"/>
    <w:pPr>
      <w:widowControl w:val="0"/>
      <w:shd w:val="clear" w:color="auto" w:fill="DFDFDF"/>
      <w:autoSpaceDE w:val="0"/>
      <w:autoSpaceDN w:val="0"/>
      <w:adjustRightInd w:val="0"/>
      <w:jc w:val="both"/>
    </w:pPr>
    <w:rPr>
      <w:rFonts w:ascii="Courier New" w:hAnsi="Courier New" w:cs="Courier New"/>
      <w:lang w:val="es-ES_tradnl" w:eastAsia="es-ES"/>
    </w:rPr>
  </w:style>
  <w:style w:type="paragraph" w:styleId="HTMLPreformatted">
    <w:name w:val="HTML Preformatted"/>
    <w:basedOn w:val="Normal"/>
    <w:link w:val="HTMLPreformattedChar"/>
    <w:uiPriority w:val="99"/>
    <w:rsid w:val="00281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lang w:val="es-ES"/>
    </w:rPr>
  </w:style>
  <w:style w:type="character" w:customStyle="1" w:styleId="HTMLPreformattedChar">
    <w:name w:val="HTML Preformatted Char"/>
    <w:link w:val="HTMLPreformatted"/>
    <w:uiPriority w:val="99"/>
    <w:rsid w:val="002810E7"/>
    <w:rPr>
      <w:rFonts w:ascii="Courier New" w:eastAsia="Calibri" w:hAnsi="Courier New" w:cs="Courier New"/>
      <w:lang w:val="es-ES" w:eastAsia="es-ES"/>
    </w:rPr>
  </w:style>
  <w:style w:type="paragraph" w:styleId="BalloonText">
    <w:name w:val="Balloon Text"/>
    <w:basedOn w:val="Normal"/>
    <w:link w:val="BalloonTextChar"/>
    <w:uiPriority w:val="99"/>
    <w:rsid w:val="002575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575B0"/>
    <w:rPr>
      <w:rFonts w:ascii="Tahoma" w:hAnsi="Tahoma" w:cs="Tahoma"/>
      <w:sz w:val="16"/>
      <w:szCs w:val="16"/>
      <w:lang w:val="es-ES_tradnl" w:eastAsia="es-ES"/>
    </w:rPr>
  </w:style>
  <w:style w:type="character" w:styleId="FootnoteReference">
    <w:name w:val="footnote reference"/>
    <w:rsid w:val="004D03B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4D03B4"/>
    <w:rPr>
      <w:rFonts w:ascii="Times New Roman" w:hAnsi="Times New Roman"/>
      <w:sz w:val="20"/>
    </w:rPr>
  </w:style>
  <w:style w:type="character" w:customStyle="1" w:styleId="FootnoteTextChar">
    <w:name w:val="Footnote Text Char"/>
    <w:link w:val="FootnoteText"/>
    <w:rsid w:val="004D03B4"/>
    <w:rPr>
      <w:rFonts w:ascii="Times New Roman" w:hAnsi="Times New Roman"/>
      <w:lang w:val="es-ES_tradnl" w:eastAsia="es-ES"/>
    </w:rPr>
  </w:style>
  <w:style w:type="paragraph" w:customStyle="1" w:styleId="Documento">
    <w:name w:val="Documento"/>
    <w:basedOn w:val="Normal"/>
    <w:rsid w:val="004D03B4"/>
    <w:pPr>
      <w:jc w:val="center"/>
    </w:pPr>
  </w:style>
  <w:style w:type="paragraph" w:customStyle="1" w:styleId="Bibliogr">
    <w:name w:val="Bibliogr."/>
    <w:basedOn w:val="Normal"/>
    <w:rsid w:val="004D03B4"/>
    <w:pPr>
      <w:ind w:left="720" w:firstLine="720"/>
    </w:pPr>
  </w:style>
  <w:style w:type="paragraph" w:customStyle="1" w:styleId="Prder">
    <w:name w:val="Pár. der."/>
    <w:basedOn w:val="Normal"/>
    <w:rsid w:val="004D03B4"/>
    <w:pPr>
      <w:ind w:firstLine="720"/>
    </w:pPr>
  </w:style>
  <w:style w:type="paragraph" w:customStyle="1" w:styleId="Tcnico">
    <w:name w:val="Técnico"/>
    <w:basedOn w:val="Normal"/>
    <w:rsid w:val="004D03B4"/>
  </w:style>
  <w:style w:type="paragraph" w:customStyle="1" w:styleId="Inicdoc">
    <w:name w:val="Inic. doc."/>
    <w:basedOn w:val="Normal"/>
    <w:rsid w:val="004D03B4"/>
  </w:style>
  <w:style w:type="paragraph" w:customStyle="1" w:styleId="Inicestt">
    <w:name w:val="Inic. est. t"/>
    <w:basedOn w:val="Normal"/>
    <w:rsid w:val="004D03B4"/>
  </w:style>
  <w:style w:type="paragraph" w:customStyle="1" w:styleId="Escrlegal">
    <w:name w:val="Escr. legal"/>
    <w:basedOn w:val="Normal"/>
    <w:rsid w:val="004D03B4"/>
    <w:pPr>
      <w:tabs>
        <w:tab w:val="right" w:pos="288"/>
      </w:tabs>
    </w:pPr>
  </w:style>
  <w:style w:type="character" w:customStyle="1" w:styleId="Documento2">
    <w:name w:val="Documento 2"/>
    <w:rsid w:val="004D03B4"/>
    <w:rPr>
      <w:rFonts w:ascii="Courier" w:hAnsi="Courier"/>
      <w:noProof w:val="0"/>
      <w:sz w:val="24"/>
      <w:lang w:val="en-US"/>
    </w:rPr>
  </w:style>
  <w:style w:type="paragraph" w:styleId="DocumentMap">
    <w:name w:val="Document Map"/>
    <w:basedOn w:val="Normal"/>
    <w:link w:val="DocumentMapChar"/>
    <w:rsid w:val="004D03B4"/>
    <w:pPr>
      <w:shd w:val="clear" w:color="auto" w:fill="000080"/>
    </w:pPr>
    <w:rPr>
      <w:rFonts w:ascii="Tahoma" w:hAnsi="Tahoma"/>
      <w:sz w:val="20"/>
    </w:rPr>
  </w:style>
  <w:style w:type="character" w:customStyle="1" w:styleId="DocumentMapChar">
    <w:name w:val="Document Map Char"/>
    <w:link w:val="DocumentMap"/>
    <w:rsid w:val="004D03B4"/>
    <w:rPr>
      <w:rFonts w:ascii="Tahoma" w:hAnsi="Tahoma"/>
      <w:shd w:val="clear" w:color="auto" w:fill="000080"/>
      <w:lang w:val="es-ES_tradnl" w:eastAsia="es-ES"/>
    </w:rPr>
  </w:style>
  <w:style w:type="paragraph" w:customStyle="1" w:styleId="textarticulo">
    <w:name w:val="textarticulo"/>
    <w:basedOn w:val="Normal"/>
    <w:rsid w:val="004D03B4"/>
    <w:pPr>
      <w:spacing w:before="20" w:after="20" w:line="260" w:lineRule="atLeast"/>
    </w:pPr>
    <w:rPr>
      <w:rFonts w:ascii="Arial" w:eastAsia="Arial Unicode MS" w:hAnsi="Arial" w:cs="Arial"/>
      <w:color w:val="666666"/>
      <w:sz w:val="18"/>
      <w:szCs w:val="18"/>
      <w:lang w:val="es-ES"/>
    </w:rPr>
  </w:style>
  <w:style w:type="character" w:styleId="Emphasis">
    <w:name w:val="Emphasis"/>
    <w:qFormat/>
    <w:rsid w:val="004D03B4"/>
    <w:rPr>
      <w:b/>
      <w:bCs/>
      <w:i w:val="0"/>
      <w:iCs w:val="0"/>
    </w:rPr>
  </w:style>
  <w:style w:type="paragraph" w:customStyle="1" w:styleId="Style2">
    <w:name w:val="Style 2"/>
    <w:uiPriority w:val="99"/>
    <w:rsid w:val="004D03B4"/>
    <w:pPr>
      <w:widowControl w:val="0"/>
      <w:autoSpaceDE w:val="0"/>
      <w:autoSpaceDN w:val="0"/>
      <w:spacing w:before="288" w:line="266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haracterStyle1">
    <w:name w:val="Character Style 1"/>
    <w:rsid w:val="004D03B4"/>
    <w:rPr>
      <w:sz w:val="24"/>
      <w:szCs w:val="24"/>
    </w:rPr>
  </w:style>
  <w:style w:type="paragraph" w:customStyle="1" w:styleId="Style1">
    <w:name w:val="Style 1"/>
    <w:uiPriority w:val="99"/>
    <w:rsid w:val="004D03B4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TtuloInforme">
    <w:name w:val="Título Informe"/>
    <w:basedOn w:val="Normal"/>
    <w:next w:val="Heading1"/>
    <w:rsid w:val="004D03B4"/>
    <w:pPr>
      <w:spacing w:before="800" w:after="200" w:line="360" w:lineRule="auto"/>
      <w:ind w:right="45"/>
      <w:jc w:val="center"/>
    </w:pPr>
    <w:rPr>
      <w:rFonts w:ascii="Verdana" w:hAnsi="Verdana"/>
      <w:b/>
      <w:color w:val="000000"/>
      <w:lang w:val="es-ES"/>
    </w:rPr>
  </w:style>
  <w:style w:type="table" w:styleId="TableGrid">
    <w:name w:val="Table Grid"/>
    <w:basedOn w:val="TableNormal"/>
    <w:rsid w:val="004D03B4"/>
    <w:pPr>
      <w:ind w:left="45" w:right="45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Figura">
    <w:name w:val="Tablas_Figura"/>
    <w:basedOn w:val="Normal"/>
    <w:rsid w:val="004D03B4"/>
    <w:pPr>
      <w:jc w:val="both"/>
    </w:pPr>
    <w:rPr>
      <w:rFonts w:ascii="Verdana" w:hAnsi="Verdana"/>
      <w:sz w:val="18"/>
      <w:szCs w:val="24"/>
      <w:lang w:val="es-ES"/>
    </w:rPr>
  </w:style>
  <w:style w:type="paragraph" w:customStyle="1" w:styleId="Fuente">
    <w:name w:val="Fuente"/>
    <w:basedOn w:val="Normal"/>
    <w:rsid w:val="004D03B4"/>
    <w:pPr>
      <w:jc w:val="both"/>
    </w:pPr>
    <w:rPr>
      <w:rFonts w:ascii="Verdana" w:hAnsi="Verdana"/>
      <w:sz w:val="18"/>
      <w:szCs w:val="24"/>
      <w:lang w:val="es-ES"/>
    </w:rPr>
  </w:style>
  <w:style w:type="paragraph" w:customStyle="1" w:styleId="IdentificacinAutor">
    <w:name w:val="Identificación Autor"/>
    <w:basedOn w:val="Normal"/>
    <w:rsid w:val="004D03B4"/>
    <w:pPr>
      <w:jc w:val="both"/>
    </w:pPr>
    <w:rPr>
      <w:rFonts w:ascii="Verdana" w:hAnsi="Verdana"/>
      <w:sz w:val="18"/>
      <w:szCs w:val="24"/>
      <w:lang w:val="es-ES"/>
    </w:rPr>
  </w:style>
  <w:style w:type="paragraph" w:customStyle="1" w:styleId="AntecedentesConclusin">
    <w:name w:val="Antecedentes_Conclusión"/>
    <w:basedOn w:val="Heading1"/>
    <w:rsid w:val="004D03B4"/>
    <w:pPr>
      <w:keepNext/>
      <w:spacing w:before="160" w:after="60" w:line="360" w:lineRule="auto"/>
      <w:jc w:val="both"/>
    </w:pPr>
    <w:rPr>
      <w:rFonts w:ascii="Verdana" w:hAnsi="Verdana"/>
      <w:bCs/>
      <w:sz w:val="20"/>
      <w:u w:val="none"/>
      <w:lang w:val="es-ES"/>
    </w:rPr>
  </w:style>
  <w:style w:type="table" w:styleId="TableClassic1">
    <w:name w:val="Table Classic 1"/>
    <w:basedOn w:val="TableNormal"/>
    <w:rsid w:val="004D03B4"/>
    <w:pPr>
      <w:jc w:val="both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ATP">
    <w:name w:val="TablaATP"/>
    <w:basedOn w:val="TableNormal"/>
    <w:rsid w:val="004D03B4"/>
    <w:pPr>
      <w:jc w:val="right"/>
    </w:pPr>
    <w:rPr>
      <w:rFonts w:ascii="Verdana" w:hAnsi="Verdana"/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wordWrap/>
        <w:jc w:val="center"/>
      </w:pPr>
      <w:rPr>
        <w:rFonts w:ascii="DengXian" w:hAnsi="DengXian"/>
        <w:sz w:val="18"/>
      </w:rPr>
    </w:tblStylePr>
    <w:tblStylePr w:type="lastRow">
      <w:pPr>
        <w:jc w:val="right"/>
      </w:pPr>
      <w:rPr>
        <w:rFonts w:ascii="DengXian" w:hAnsi="DengXian"/>
        <w:b/>
        <w:sz w:val="18"/>
      </w:rPr>
    </w:tblStylePr>
  </w:style>
  <w:style w:type="character" w:styleId="Hyperlink">
    <w:name w:val="Hyperlink"/>
    <w:rsid w:val="004D03B4"/>
    <w:rPr>
      <w:color w:val="0033BB"/>
      <w:u w:val="single"/>
    </w:rPr>
  </w:style>
  <w:style w:type="character" w:styleId="Strong">
    <w:name w:val="Strong"/>
    <w:uiPriority w:val="22"/>
    <w:qFormat/>
    <w:rsid w:val="004D03B4"/>
    <w:rPr>
      <w:b/>
      <w:bCs/>
    </w:rPr>
  </w:style>
  <w:style w:type="character" w:customStyle="1" w:styleId="textonegrobold1">
    <w:name w:val="texto_negro_bold1"/>
    <w:rsid w:val="004D03B4"/>
    <w:rPr>
      <w:rFonts w:ascii="Tahoma" w:hAnsi="Tahoma" w:cs="Tahoma" w:hint="default"/>
      <w:b/>
      <w:bCs/>
      <w:color w:val="555555"/>
      <w:sz w:val="18"/>
      <w:szCs w:val="18"/>
    </w:rPr>
  </w:style>
  <w:style w:type="paragraph" w:customStyle="1" w:styleId="Default">
    <w:name w:val="Default"/>
    <w:rsid w:val="004D03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4D03B4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TOC1">
    <w:name w:val="toc 1"/>
    <w:basedOn w:val="Normal"/>
    <w:next w:val="Normal"/>
    <w:autoRedefine/>
    <w:rsid w:val="004D03B4"/>
    <w:pPr>
      <w:jc w:val="both"/>
    </w:pPr>
    <w:rPr>
      <w:rFonts w:ascii="Verdana" w:hAnsi="Verdana"/>
      <w:sz w:val="20"/>
      <w:szCs w:val="24"/>
      <w:lang w:val="es-ES"/>
    </w:rPr>
  </w:style>
  <w:style w:type="paragraph" w:styleId="TOC2">
    <w:name w:val="toc 2"/>
    <w:basedOn w:val="Normal"/>
    <w:next w:val="Normal"/>
    <w:autoRedefine/>
    <w:rsid w:val="004D03B4"/>
    <w:pPr>
      <w:ind w:left="200"/>
      <w:jc w:val="both"/>
    </w:pPr>
    <w:rPr>
      <w:rFonts w:ascii="Verdana" w:hAnsi="Verdana"/>
      <w:sz w:val="20"/>
      <w:szCs w:val="24"/>
      <w:lang w:val="es-ES"/>
    </w:rPr>
  </w:style>
  <w:style w:type="paragraph" w:styleId="TOC3">
    <w:name w:val="toc 3"/>
    <w:basedOn w:val="Normal"/>
    <w:next w:val="Normal"/>
    <w:autoRedefine/>
    <w:rsid w:val="004D03B4"/>
    <w:pPr>
      <w:ind w:left="400"/>
      <w:jc w:val="both"/>
    </w:pPr>
    <w:rPr>
      <w:rFonts w:ascii="Verdana" w:hAnsi="Verdana"/>
      <w:sz w:val="20"/>
      <w:szCs w:val="24"/>
      <w:lang w:val="es-ES"/>
    </w:rPr>
  </w:style>
  <w:style w:type="character" w:styleId="CommentReference">
    <w:name w:val="annotation reference"/>
    <w:uiPriority w:val="99"/>
    <w:rsid w:val="004D0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03B4"/>
    <w:pPr>
      <w:jc w:val="both"/>
    </w:pPr>
    <w:rPr>
      <w:rFonts w:ascii="Verdana" w:hAnsi="Verdana"/>
      <w:sz w:val="20"/>
      <w:lang w:val="es-ES"/>
    </w:rPr>
  </w:style>
  <w:style w:type="character" w:customStyle="1" w:styleId="CommentTextChar">
    <w:name w:val="Comment Text Char"/>
    <w:link w:val="CommentText"/>
    <w:uiPriority w:val="99"/>
    <w:rsid w:val="004D03B4"/>
    <w:rPr>
      <w:rFonts w:ascii="Verdana" w:hAnsi="Verdana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D03B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03B4"/>
    <w:rPr>
      <w:rFonts w:ascii="Verdana" w:hAnsi="Verdana"/>
      <w:b/>
      <w:bCs/>
      <w:lang w:val="es-ES" w:eastAsia="es-ES"/>
    </w:rPr>
  </w:style>
  <w:style w:type="character" w:styleId="FollowedHyperlink">
    <w:name w:val="FollowedHyperlink"/>
    <w:rsid w:val="004D03B4"/>
    <w:rPr>
      <w:color w:val="800080"/>
      <w:u w:val="single"/>
    </w:rPr>
  </w:style>
  <w:style w:type="paragraph" w:customStyle="1" w:styleId="Style5">
    <w:name w:val="Style 5"/>
    <w:uiPriority w:val="99"/>
    <w:rsid w:val="004D03B4"/>
    <w:pPr>
      <w:widowControl w:val="0"/>
      <w:autoSpaceDE w:val="0"/>
      <w:autoSpaceDN w:val="0"/>
      <w:spacing w:line="360" w:lineRule="auto"/>
      <w:ind w:left="1152"/>
      <w:jc w:val="both"/>
    </w:pPr>
    <w:rPr>
      <w:rFonts w:ascii="Garamond" w:hAnsi="Garamond" w:cs="Garamond"/>
      <w:sz w:val="28"/>
      <w:szCs w:val="28"/>
      <w:lang w:val="en-US"/>
    </w:rPr>
  </w:style>
  <w:style w:type="paragraph" w:customStyle="1" w:styleId="Style3">
    <w:name w:val="Style 3"/>
    <w:uiPriority w:val="99"/>
    <w:rsid w:val="004D03B4"/>
    <w:pPr>
      <w:widowControl w:val="0"/>
      <w:autoSpaceDE w:val="0"/>
      <w:autoSpaceDN w:val="0"/>
      <w:spacing w:line="319" w:lineRule="auto"/>
      <w:jc w:val="both"/>
    </w:pPr>
    <w:rPr>
      <w:rFonts w:ascii="Arial" w:hAnsi="Arial" w:cs="Arial"/>
      <w:lang w:val="en-US"/>
    </w:rPr>
  </w:style>
  <w:style w:type="paragraph" w:customStyle="1" w:styleId="Style7">
    <w:name w:val="Style 7"/>
    <w:uiPriority w:val="99"/>
    <w:rsid w:val="004D03B4"/>
    <w:pPr>
      <w:widowControl w:val="0"/>
      <w:autoSpaceDE w:val="0"/>
      <w:autoSpaceDN w:val="0"/>
      <w:spacing w:before="180" w:line="314" w:lineRule="auto"/>
      <w:ind w:left="720" w:hanging="360"/>
      <w:jc w:val="both"/>
    </w:pPr>
    <w:rPr>
      <w:rFonts w:ascii="Arial" w:hAnsi="Arial" w:cs="Arial"/>
      <w:lang w:val="en-US"/>
    </w:rPr>
  </w:style>
  <w:style w:type="character" w:customStyle="1" w:styleId="CharacterStyle2">
    <w:name w:val="Character Style 2"/>
    <w:uiPriority w:val="99"/>
    <w:rsid w:val="004D03B4"/>
    <w:rPr>
      <w:rFonts w:ascii="Arial" w:hAnsi="Arial" w:cs="Arial"/>
      <w:color w:val="131717"/>
      <w:sz w:val="18"/>
      <w:szCs w:val="18"/>
    </w:rPr>
  </w:style>
  <w:style w:type="paragraph" w:customStyle="1" w:styleId="Style10">
    <w:name w:val="Style 10"/>
    <w:uiPriority w:val="99"/>
    <w:rsid w:val="004D03B4"/>
    <w:pPr>
      <w:widowControl w:val="0"/>
      <w:autoSpaceDE w:val="0"/>
      <w:autoSpaceDN w:val="0"/>
      <w:spacing w:before="72" w:line="360" w:lineRule="auto"/>
      <w:ind w:left="720" w:hanging="360"/>
      <w:jc w:val="both"/>
    </w:pPr>
    <w:rPr>
      <w:rFonts w:ascii="Verdana" w:hAnsi="Verdana" w:cs="Verdana"/>
      <w:sz w:val="18"/>
      <w:szCs w:val="18"/>
      <w:lang w:val="en-US"/>
    </w:rPr>
  </w:style>
  <w:style w:type="paragraph" w:customStyle="1" w:styleId="Style6">
    <w:name w:val="Style 6"/>
    <w:uiPriority w:val="99"/>
    <w:rsid w:val="004D03B4"/>
    <w:pPr>
      <w:widowControl w:val="0"/>
      <w:autoSpaceDE w:val="0"/>
      <w:autoSpaceDN w:val="0"/>
      <w:spacing w:before="36" w:line="324" w:lineRule="auto"/>
      <w:ind w:left="720" w:hanging="360"/>
      <w:jc w:val="both"/>
    </w:pPr>
    <w:rPr>
      <w:rFonts w:ascii="Arial" w:hAnsi="Arial" w:cs="Arial"/>
      <w:i/>
      <w:iCs/>
      <w:lang w:val="en-US"/>
    </w:rPr>
  </w:style>
  <w:style w:type="character" w:customStyle="1" w:styleId="CharacterStyle4">
    <w:name w:val="Character Style 4"/>
    <w:uiPriority w:val="99"/>
    <w:rsid w:val="004D03B4"/>
    <w:rPr>
      <w:rFonts w:ascii="Verdana" w:hAnsi="Verdana" w:cs="Verdana"/>
      <w:sz w:val="18"/>
      <w:szCs w:val="18"/>
    </w:rPr>
  </w:style>
  <w:style w:type="character" w:customStyle="1" w:styleId="CharacterStyle3">
    <w:name w:val="Character Style 3"/>
    <w:uiPriority w:val="99"/>
    <w:rsid w:val="004D03B4"/>
    <w:rPr>
      <w:rFonts w:ascii="Arial" w:hAnsi="Arial" w:cs="Arial"/>
      <w:i/>
      <w:iCs/>
      <w:sz w:val="20"/>
      <w:szCs w:val="20"/>
    </w:rPr>
  </w:style>
  <w:style w:type="paragraph" w:customStyle="1" w:styleId="Style12">
    <w:name w:val="Style 12"/>
    <w:uiPriority w:val="99"/>
    <w:rsid w:val="004D03B4"/>
    <w:pPr>
      <w:widowControl w:val="0"/>
      <w:autoSpaceDE w:val="0"/>
      <w:autoSpaceDN w:val="0"/>
      <w:spacing w:before="180" w:line="314" w:lineRule="auto"/>
      <w:ind w:left="720" w:hanging="360"/>
      <w:jc w:val="both"/>
    </w:pPr>
    <w:rPr>
      <w:rFonts w:ascii="Arial" w:hAnsi="Arial" w:cs="Arial"/>
      <w:b/>
      <w:bCs/>
      <w:i/>
      <w:iCs/>
      <w:lang w:val="en-US"/>
    </w:rPr>
  </w:style>
  <w:style w:type="character" w:customStyle="1" w:styleId="CharacterStyle5">
    <w:name w:val="Character Style 5"/>
    <w:uiPriority w:val="99"/>
    <w:rsid w:val="004D03B4"/>
    <w:rPr>
      <w:rFonts w:ascii="Arial" w:hAnsi="Arial" w:cs="Arial"/>
      <w:b/>
      <w:bCs/>
      <w:i/>
      <w:iCs/>
      <w:sz w:val="20"/>
      <w:szCs w:val="20"/>
    </w:rPr>
  </w:style>
  <w:style w:type="paragraph" w:customStyle="1" w:styleId="Style8">
    <w:name w:val="Style 8"/>
    <w:uiPriority w:val="99"/>
    <w:rsid w:val="004D03B4"/>
    <w:pPr>
      <w:widowControl w:val="0"/>
      <w:autoSpaceDE w:val="0"/>
      <w:autoSpaceDN w:val="0"/>
      <w:spacing w:before="144" w:line="360" w:lineRule="auto"/>
      <w:ind w:left="288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CharacterStyle6">
    <w:name w:val="Character Style 6"/>
    <w:uiPriority w:val="99"/>
    <w:rsid w:val="004D03B4"/>
    <w:rPr>
      <w:rFonts w:ascii="Arial" w:hAnsi="Arial" w:cs="Arial"/>
      <w:sz w:val="18"/>
      <w:szCs w:val="18"/>
    </w:rPr>
  </w:style>
  <w:style w:type="paragraph" w:customStyle="1" w:styleId="Style4">
    <w:name w:val="Style 4"/>
    <w:uiPriority w:val="99"/>
    <w:rsid w:val="004D03B4"/>
    <w:pPr>
      <w:widowControl w:val="0"/>
      <w:autoSpaceDE w:val="0"/>
      <w:autoSpaceDN w:val="0"/>
      <w:spacing w:before="180" w:after="2592" w:line="314" w:lineRule="auto"/>
      <w:ind w:left="504" w:right="144" w:hanging="360"/>
      <w:jc w:val="both"/>
    </w:pPr>
    <w:rPr>
      <w:rFonts w:ascii="Arial" w:hAnsi="Arial" w:cs="Arial"/>
      <w:lang w:val="en-US"/>
    </w:rPr>
  </w:style>
  <w:style w:type="paragraph" w:customStyle="1" w:styleId="Style9">
    <w:name w:val="Style 9"/>
    <w:uiPriority w:val="99"/>
    <w:rsid w:val="004D03B4"/>
    <w:pPr>
      <w:widowControl w:val="0"/>
      <w:autoSpaceDE w:val="0"/>
      <w:autoSpaceDN w:val="0"/>
      <w:spacing w:line="223" w:lineRule="auto"/>
      <w:ind w:left="4104"/>
    </w:pPr>
    <w:rPr>
      <w:rFonts w:ascii="Arial" w:hAnsi="Arial" w:cs="Arial"/>
      <w:lang w:val="en-US"/>
    </w:rPr>
  </w:style>
  <w:style w:type="paragraph" w:styleId="ListParagraph">
    <w:name w:val="List Paragraph"/>
    <w:basedOn w:val="Normal"/>
    <w:uiPriority w:val="99"/>
    <w:qFormat/>
    <w:rsid w:val="004D03B4"/>
    <w:pPr>
      <w:ind w:left="708"/>
    </w:pPr>
    <w:rPr>
      <w:rFonts w:ascii="Times New Roman" w:hAnsi="Times New Roman"/>
      <w:sz w:val="20"/>
    </w:rPr>
  </w:style>
  <w:style w:type="paragraph" w:customStyle="1" w:styleId="Textopredeterminado2">
    <w:name w:val="Texto predeterminado:2"/>
    <w:basedOn w:val="Normal"/>
    <w:rsid w:val="004D03B4"/>
    <w:pPr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styleId="NoSpacing">
    <w:name w:val="No Spacing"/>
    <w:uiPriority w:val="1"/>
    <w:qFormat/>
    <w:rsid w:val="004D03B4"/>
    <w:rPr>
      <w:rFonts w:ascii="Times New Roman" w:hAnsi="Times New Roman"/>
      <w:sz w:val="24"/>
      <w:szCs w:val="24"/>
      <w:lang w:val="es-ES" w:eastAsia="es-ES"/>
    </w:rPr>
  </w:style>
  <w:style w:type="character" w:customStyle="1" w:styleId="A7">
    <w:name w:val="A7"/>
    <w:uiPriority w:val="99"/>
    <w:rsid w:val="004D03B4"/>
    <w:rPr>
      <w:rFonts w:cs="Merriweather"/>
      <w:color w:val="000000"/>
      <w:sz w:val="18"/>
      <w:szCs w:val="18"/>
    </w:rPr>
  </w:style>
  <w:style w:type="paragraph" w:customStyle="1" w:styleId="Pa22">
    <w:name w:val="Pa22"/>
    <w:basedOn w:val="Normal"/>
    <w:next w:val="Normal"/>
    <w:uiPriority w:val="99"/>
    <w:rsid w:val="004D03B4"/>
    <w:pPr>
      <w:autoSpaceDE w:val="0"/>
      <w:autoSpaceDN w:val="0"/>
      <w:adjustRightInd w:val="0"/>
      <w:spacing w:line="201" w:lineRule="atLeast"/>
    </w:pPr>
    <w:rPr>
      <w:rFonts w:ascii="Myriad Pro" w:eastAsia="Calibri" w:hAnsi="Myriad Pro"/>
      <w:szCs w:val="24"/>
      <w:lang w:val="es-CL" w:eastAsia="en-US"/>
    </w:rPr>
  </w:style>
  <w:style w:type="character" w:customStyle="1" w:styleId="A14">
    <w:name w:val="A14"/>
    <w:uiPriority w:val="99"/>
    <w:rsid w:val="004D03B4"/>
    <w:rPr>
      <w:rFonts w:cs="Myriad Pro"/>
      <w:color w:val="000000"/>
      <w:sz w:val="11"/>
      <w:szCs w:val="11"/>
    </w:rPr>
  </w:style>
  <w:style w:type="character" w:customStyle="1" w:styleId="A12">
    <w:name w:val="A12"/>
    <w:uiPriority w:val="99"/>
    <w:rsid w:val="004D03B4"/>
    <w:rPr>
      <w:rFonts w:cs="Myriad Pro"/>
      <w:color w:val="000000"/>
      <w:sz w:val="20"/>
      <w:szCs w:val="20"/>
    </w:rPr>
  </w:style>
  <w:style w:type="paragraph" w:customStyle="1" w:styleId="BodyText31">
    <w:name w:val="Body Text 31"/>
    <w:basedOn w:val="Normal"/>
    <w:rsid w:val="008525DE"/>
    <w:pPr>
      <w:tabs>
        <w:tab w:val="left" w:pos="170"/>
      </w:tabs>
      <w:spacing w:before="120"/>
      <w:jc w:val="both"/>
    </w:pPr>
    <w:rPr>
      <w:rFonts w:ascii="Arial" w:hAnsi="Arial"/>
      <w:spacing w:val="-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OFLEY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4" ma:contentTypeDescription="Crear nuevo documento." ma:contentTypeScope="" ma:versionID="a5071e7c24df2ff614c6d3aae3b78e53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be488b2e3a6f0223b8f5844b26cef720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54624-33E7-447A-99C1-24D50C1246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8EE98D-A48B-4CA8-9698-F78D9C16A95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37BA19C-9E6D-45A1-810D-E4739A8346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B6CA8-F8CC-45BB-B652-F7AE69042816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5.xml><?xml version="1.0" encoding="utf-8"?>
<ds:datastoreItem xmlns:ds="http://schemas.openxmlformats.org/officeDocument/2006/customXml" ds:itemID="{B664AAD0-DF34-466D-952E-566B04B5C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OFLEY.DOT</Template>
  <TotalTime>2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2</vt:lpstr>
    </vt:vector>
  </TitlesOfParts>
  <Company>Camara de Diputados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2</dc:title>
  <dc:subject/>
  <dc:creator>Patricio Velásquez Weisse</dc:creator>
  <cp:keywords/>
  <cp:lastModifiedBy>Mauricio Ramos</cp:lastModifiedBy>
  <cp:revision>5</cp:revision>
  <cp:lastPrinted>2024-01-09T01:10:00Z</cp:lastPrinted>
  <dcterms:created xsi:type="dcterms:W3CDTF">2024-01-15T22:26:00Z</dcterms:created>
  <dcterms:modified xsi:type="dcterms:W3CDTF">2024-01-17T16:10:00Z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8756200.00000000</vt:lpwstr>
  </property>
  <property fmtid="{D5CDD505-2E9C-101B-9397-08002B2CF9AE}" pid="3" name="ContentTypeId">
    <vt:lpwstr>0x010100938378B7A0932F4A834ADFBB96F89B57</vt:lpwstr>
  </property>
  <property fmtid="{D5CDD505-2E9C-101B-9397-08002B2CF9AE}" pid="4" name="MediaServiceImageTags">
    <vt:lpwstr/>
  </property>
</Properties>
</file>