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49A6" w14:textId="44F36BD6" w:rsidR="00DE5125" w:rsidRPr="0056733C" w:rsidRDefault="009E022F" w:rsidP="009037CB">
      <w:pPr>
        <w:tabs>
          <w:tab w:val="left" w:pos="2552"/>
        </w:tabs>
        <w:ind w:firstLine="2410"/>
        <w:rPr>
          <w:rFonts w:ascii="Courier New" w:hAnsi="Courier New" w:cs="Courier New"/>
        </w:rPr>
      </w:pPr>
      <w:r>
        <w:rPr>
          <w:noProof/>
        </w:rPr>
        <w:pict w14:anchorId="4506465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left:0;text-align:left;margin-left:-92.6pt;margin-top:-8.2pt;width:71.25pt;height:43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" filled="f" stroked="f">
            <v:textbox>
              <w:txbxContent>
                <w:p w14:paraId="28E6D527" w14:textId="77777777" w:rsidR="00DE5125" w:rsidRDefault="00140B9B" w:rsidP="00DE5125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r w:rsidR="00DE5125"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r w:rsidR="00B54082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</w:p>
                <w:p w14:paraId="3A8C10D6" w14:textId="6C84A832" w:rsidR="00DE5125" w:rsidRDefault="00DE5125" w:rsidP="00DE5125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C612D9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3F3B7B">
                    <w:rPr>
                      <w:rFonts w:ascii="Courier New" w:hAnsi="Courier New"/>
                      <w:sz w:val="16"/>
                      <w:lang w:val="en-US"/>
                    </w:rPr>
                    <w:t>42</w:t>
                  </w:r>
                  <w:r w:rsidR="00E30470">
                    <w:rPr>
                      <w:rFonts w:ascii="Courier New" w:hAnsi="Courier New"/>
                      <w:sz w:val="16"/>
                      <w:lang w:val="en-US"/>
                    </w:rPr>
                    <w:t>ª/371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DE5125">
        <w:rPr>
          <w:rFonts w:ascii="Courier New" w:hAnsi="Courier New" w:cs="Courier New"/>
        </w:rPr>
        <w:t xml:space="preserve">Oficio </w:t>
      </w:r>
      <w:r w:rsidR="00DE5125" w:rsidRPr="00FC4BFA">
        <w:rPr>
          <w:rFonts w:ascii="Courier New" w:hAnsi="Courier New" w:cs="Courier New"/>
        </w:rPr>
        <w:t xml:space="preserve">Nº </w:t>
      </w:r>
      <w:r w:rsidR="00F43F26" w:rsidRPr="00FC4BFA">
        <w:rPr>
          <w:rFonts w:ascii="Courier New" w:hAnsi="Courier New" w:cs="Courier New"/>
        </w:rPr>
        <w:t>1</w:t>
      </w:r>
      <w:r w:rsidR="00C612D9">
        <w:rPr>
          <w:rFonts w:ascii="Courier New" w:hAnsi="Courier New" w:cs="Courier New"/>
        </w:rPr>
        <w:t>9.</w:t>
      </w:r>
      <w:r w:rsidR="0013189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48</w:t>
      </w:r>
    </w:p>
    <w:p w14:paraId="3FD4387A" w14:textId="77777777" w:rsidR="00DE5125" w:rsidRDefault="00DE5125" w:rsidP="009037CB">
      <w:pPr>
        <w:tabs>
          <w:tab w:val="left" w:pos="2552"/>
        </w:tabs>
        <w:ind w:firstLine="2410"/>
        <w:rPr>
          <w:rFonts w:ascii="Courier New" w:hAnsi="Courier New" w:cs="Courier New"/>
        </w:rPr>
      </w:pPr>
    </w:p>
    <w:p w14:paraId="4B876B9F" w14:textId="77777777" w:rsidR="00DE5125" w:rsidRDefault="00DE5125" w:rsidP="009037CB">
      <w:pPr>
        <w:pStyle w:val="Piedepgina"/>
        <w:tabs>
          <w:tab w:val="clear" w:pos="4252"/>
          <w:tab w:val="clear" w:pos="8504"/>
          <w:tab w:val="left" w:pos="2552"/>
        </w:tabs>
        <w:ind w:firstLine="2410"/>
        <w:rPr>
          <w:rFonts w:ascii="Courier New" w:hAnsi="Courier New" w:cs="Courier New"/>
        </w:rPr>
      </w:pPr>
    </w:p>
    <w:p w14:paraId="2538A1A8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089E7D48" w14:textId="305862C4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VALPARAÍSO, </w:t>
      </w:r>
      <w:r w:rsidR="003F3B7B">
        <w:rPr>
          <w:rFonts w:ascii="Courier New" w:hAnsi="Courier New" w:cs="Courier New"/>
        </w:rPr>
        <w:t>6 de marzo</w:t>
      </w:r>
      <w:r w:rsidR="00C612D9">
        <w:rPr>
          <w:rFonts w:ascii="Courier New" w:hAnsi="Courier New" w:cs="Courier New"/>
        </w:rPr>
        <w:t xml:space="preserve"> de 2024</w:t>
      </w:r>
    </w:p>
    <w:p w14:paraId="4338DF10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77D25395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5ADD751C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7CE2A848" w14:textId="694DD3CD" w:rsidR="00F72A5B" w:rsidRDefault="00DE5125" w:rsidP="009037CB">
      <w:pPr>
        <w:pStyle w:val="Textoindependiente"/>
        <w:tabs>
          <w:tab w:val="left" w:pos="2552"/>
        </w:tabs>
        <w:spacing w:after="120" w:line="360" w:lineRule="auto"/>
        <w:ind w:firstLine="2410"/>
        <w:rPr>
          <w:rFonts w:ascii="Courier New" w:hAnsi="Courier New" w:cs="Courier New"/>
        </w:rPr>
      </w:pPr>
      <w:r w:rsidRPr="00891A65">
        <w:rPr>
          <w:rFonts w:ascii="Courier New" w:hAnsi="Courier New" w:cs="Courier New"/>
        </w:rPr>
        <w:t>Tengo a honra comunicar a US. que</w:t>
      </w:r>
      <w:r>
        <w:rPr>
          <w:rFonts w:ascii="Courier New" w:hAnsi="Courier New" w:cs="Courier New"/>
        </w:rPr>
        <w:t xml:space="preserve"> la Cámara de Diputados, en sesión de esta fecha, tomó conocimiento de la nota enviada por </w:t>
      </w:r>
      <w:r w:rsidR="004E4DA1">
        <w:rPr>
          <w:rFonts w:ascii="Courier New" w:hAnsi="Courier New" w:cs="Courier New"/>
        </w:rPr>
        <w:t>la</w:t>
      </w:r>
      <w:r w:rsidR="00E30470">
        <w:rPr>
          <w:rFonts w:ascii="Courier New" w:hAnsi="Courier New" w:cs="Courier New"/>
        </w:rPr>
        <w:t xml:space="preserve"> diputad</w:t>
      </w:r>
      <w:r w:rsidR="004E4DA1">
        <w:rPr>
          <w:rFonts w:ascii="Courier New" w:hAnsi="Courier New" w:cs="Courier New"/>
        </w:rPr>
        <w:t>a</w:t>
      </w:r>
      <w:r w:rsidR="002D766C">
        <w:rPr>
          <w:rFonts w:ascii="Courier New" w:hAnsi="Courier New" w:cs="Courier New"/>
        </w:rPr>
        <w:t xml:space="preserve"> </w:t>
      </w:r>
      <w:r w:rsidR="008369E9" w:rsidRPr="008369E9">
        <w:rPr>
          <w:rFonts w:ascii="Courier New" w:hAnsi="Courier New" w:cs="Courier New"/>
        </w:rPr>
        <w:t>Marta Bravo Salinas</w:t>
      </w:r>
      <w:r w:rsidR="00FC4BFA">
        <w:rPr>
          <w:rFonts w:ascii="Courier New" w:hAnsi="Courier New" w:cs="Courier New"/>
        </w:rPr>
        <w:t>,</w:t>
      </w:r>
      <w:r w:rsidR="00166DA8">
        <w:rPr>
          <w:rFonts w:ascii="Courier New" w:hAnsi="Courier New" w:cs="Courier New"/>
        </w:rPr>
        <w:t xml:space="preserve"> </w:t>
      </w:r>
      <w:r w:rsidR="00F72A5B">
        <w:rPr>
          <w:rFonts w:ascii="Courier New" w:hAnsi="Courier New" w:cs="Courier New"/>
        </w:rPr>
        <w:t xml:space="preserve">mediante la cual informa que ha </w:t>
      </w:r>
      <w:r w:rsidR="00F72A5B" w:rsidRPr="009C3620">
        <w:rPr>
          <w:rFonts w:ascii="Courier New" w:hAnsi="Courier New" w:cs="Courier New"/>
        </w:rPr>
        <w:t>decidido retirar su firma del proyecto de ley que</w:t>
      </w:r>
      <w:r w:rsidR="004E4DA1" w:rsidRPr="009C3620">
        <w:rPr>
          <w:rFonts w:ascii="Courier New" w:hAnsi="Courier New" w:cs="Courier New"/>
        </w:rPr>
        <w:t xml:space="preserve"> </w:t>
      </w:r>
      <w:r w:rsidR="009C3620">
        <w:rPr>
          <w:rFonts w:ascii="Courier New" w:hAnsi="Courier New" w:cs="Courier New"/>
        </w:rPr>
        <w:t>m</w:t>
      </w:r>
      <w:r w:rsidR="009C3620" w:rsidRPr="009C3620">
        <w:rPr>
          <w:rFonts w:ascii="Courier New" w:hAnsi="Courier New" w:cs="Courier New"/>
        </w:rPr>
        <w:t>odifica diversos cuerpos legales para permitir, a personas extranjeras, realizar operaciones financieras en Chile</w:t>
      </w:r>
      <w:r w:rsidR="00F72A5B">
        <w:rPr>
          <w:rFonts w:ascii="Courier New" w:hAnsi="Courier New" w:cs="Courier New"/>
        </w:rPr>
        <w:t>,</w:t>
      </w:r>
      <w:r w:rsidR="00F72A5B" w:rsidRPr="00F72A5B">
        <w:rPr>
          <w:rFonts w:ascii="Courier New" w:hAnsi="Courier New" w:cs="Courier New"/>
        </w:rPr>
        <w:t xml:space="preserve"> correspondiente al boletín N° </w:t>
      </w:r>
      <w:r w:rsidR="001931BA">
        <w:rPr>
          <w:rFonts w:ascii="Courier New" w:hAnsi="Courier New" w:cs="Courier New"/>
        </w:rPr>
        <w:t>16.612-03</w:t>
      </w:r>
      <w:r w:rsidR="004E4DA1">
        <w:rPr>
          <w:rFonts w:ascii="Courier New" w:hAnsi="Courier New" w:cs="Courier New"/>
        </w:rPr>
        <w:t>, del cual es una de sus autoras</w:t>
      </w:r>
      <w:r w:rsidR="00001F13">
        <w:rPr>
          <w:rFonts w:ascii="Courier New" w:hAnsi="Courier New" w:cs="Courier New"/>
        </w:rPr>
        <w:t>.</w:t>
      </w:r>
      <w:r w:rsidR="00F72A5B" w:rsidRPr="00F72A5B">
        <w:rPr>
          <w:rFonts w:ascii="Courier New" w:hAnsi="Courier New" w:cs="Courier New"/>
        </w:rPr>
        <w:t xml:space="preserve"> </w:t>
      </w:r>
    </w:p>
    <w:p w14:paraId="1E5ECEB1" w14:textId="77777777" w:rsidR="00F72A5B" w:rsidRDefault="00F72A5B" w:rsidP="009037CB">
      <w:pPr>
        <w:tabs>
          <w:tab w:val="left" w:pos="2552"/>
          <w:tab w:val="left" w:pos="2592"/>
        </w:tabs>
        <w:spacing w:after="120" w:line="360" w:lineRule="auto"/>
        <w:ind w:firstLine="2410"/>
        <w:rPr>
          <w:rFonts w:ascii="Courier New" w:hAnsi="Courier New" w:cs="Courier New"/>
        </w:rPr>
      </w:pPr>
    </w:p>
    <w:p w14:paraId="362C0B95" w14:textId="77777777" w:rsidR="00DE5125" w:rsidRPr="00A635B7" w:rsidRDefault="00DE5125" w:rsidP="009037CB">
      <w:pPr>
        <w:tabs>
          <w:tab w:val="left" w:pos="2552"/>
          <w:tab w:val="left" w:pos="2592"/>
        </w:tabs>
        <w:spacing w:after="120" w:line="360" w:lineRule="auto"/>
        <w:ind w:firstLine="2410"/>
        <w:jc w:val="both"/>
        <w:rPr>
          <w:rFonts w:ascii="Courier New" w:hAnsi="Courier New" w:cs="Courier New"/>
        </w:rPr>
      </w:pPr>
      <w:r w:rsidRPr="00A635B7">
        <w:rPr>
          <w:rFonts w:ascii="Courier New" w:hAnsi="Courier New" w:cs="Courier New"/>
        </w:rPr>
        <w:t xml:space="preserve">Lo que tengo a honra </w:t>
      </w:r>
      <w:r>
        <w:rPr>
          <w:rFonts w:ascii="Courier New" w:hAnsi="Courier New" w:cs="Courier New"/>
        </w:rPr>
        <w:t>poner en vuestro conocimiento</w:t>
      </w:r>
      <w:r w:rsidRPr="00A635B7">
        <w:rPr>
          <w:rFonts w:ascii="Courier New" w:hAnsi="Courier New" w:cs="Courier New"/>
        </w:rPr>
        <w:t>, por orden de</w:t>
      </w:r>
      <w:r>
        <w:rPr>
          <w:rFonts w:ascii="Courier New" w:hAnsi="Courier New" w:cs="Courier New"/>
        </w:rPr>
        <w:t>l</w:t>
      </w:r>
      <w:r w:rsidRPr="00A635B7">
        <w:rPr>
          <w:rFonts w:ascii="Courier New" w:hAnsi="Courier New" w:cs="Courier New"/>
        </w:rPr>
        <w:t xml:space="preserve"> señor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Presidente</w:t>
      </w:r>
      <w:proofErr w:type="gramEnd"/>
      <w:r w:rsidRPr="00A635B7">
        <w:rPr>
          <w:rFonts w:ascii="Courier New" w:hAnsi="Courier New" w:cs="Courier New"/>
        </w:rPr>
        <w:t xml:space="preserve"> de </w:t>
      </w:r>
      <w:smartTag w:uri="urn:schemas-microsoft-com:office:smarttags" w:element="PersonName">
        <w:smartTagPr>
          <w:attr w:name="ProductID" w:val="La C￡mara"/>
        </w:smartTagPr>
        <w:r w:rsidRPr="00A635B7">
          <w:rPr>
            <w:rFonts w:ascii="Courier New" w:hAnsi="Courier New" w:cs="Courier New"/>
          </w:rPr>
          <w:t>la Cámara</w:t>
        </w:r>
      </w:smartTag>
      <w:r w:rsidRPr="00A635B7">
        <w:rPr>
          <w:rFonts w:ascii="Courier New" w:hAnsi="Courier New" w:cs="Courier New"/>
        </w:rPr>
        <w:t xml:space="preserve"> de Diputados.</w:t>
      </w:r>
    </w:p>
    <w:p w14:paraId="52C51E35" w14:textId="77777777" w:rsidR="00C3559B" w:rsidRDefault="00C3559B" w:rsidP="009037CB">
      <w:pPr>
        <w:tabs>
          <w:tab w:val="left" w:pos="2552"/>
        </w:tabs>
        <w:spacing w:line="360" w:lineRule="atLeast"/>
        <w:ind w:firstLine="2410"/>
        <w:jc w:val="both"/>
        <w:rPr>
          <w:rFonts w:ascii="Courier New" w:hAnsi="Courier New" w:cs="Courier New"/>
        </w:rPr>
      </w:pPr>
    </w:p>
    <w:p w14:paraId="6F24B13D" w14:textId="77777777" w:rsidR="00DE5125" w:rsidRDefault="009E022F" w:rsidP="009037CB">
      <w:pPr>
        <w:tabs>
          <w:tab w:val="left" w:pos="2552"/>
        </w:tabs>
        <w:spacing w:line="360" w:lineRule="atLeast"/>
        <w:ind w:firstLine="2410"/>
        <w:jc w:val="both"/>
        <w:rPr>
          <w:rFonts w:ascii="Courier New" w:hAnsi="Courier New" w:cs="Courier New"/>
        </w:rPr>
      </w:pPr>
      <w:r>
        <w:rPr>
          <w:noProof/>
        </w:rPr>
        <w:pict w14:anchorId="1CC67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.25pt;margin-top:16.65pt;width:299.25pt;height:141.75pt;z-index:-251658240">
            <v:imagedata r:id="rId10" o:title="firma Miguel"/>
          </v:shape>
        </w:pict>
      </w:r>
      <w:r w:rsidR="00DE5125">
        <w:rPr>
          <w:rFonts w:ascii="Courier New" w:hAnsi="Courier New" w:cs="Courier New"/>
        </w:rPr>
        <w:t>Dios guarde a US.</w:t>
      </w:r>
    </w:p>
    <w:p w14:paraId="6DB07721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25D72480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49A0118D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1CCE19E7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29C477EE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7139A419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4B594D97" w14:textId="77777777" w:rsidR="002D766C" w:rsidRPr="002D766C" w:rsidRDefault="002D766C" w:rsidP="002D766C">
      <w:pPr>
        <w:tabs>
          <w:tab w:val="left" w:pos="2268"/>
        </w:tabs>
        <w:ind w:right="2036" w:firstLine="2268"/>
        <w:jc w:val="center"/>
        <w:rPr>
          <w:rFonts w:ascii="Courier New" w:hAnsi="Courier New" w:cs="Courier New"/>
          <w:szCs w:val="24"/>
        </w:rPr>
      </w:pPr>
      <w:r w:rsidRPr="002D766C">
        <w:rPr>
          <w:rFonts w:ascii="Courier New" w:hAnsi="Courier New" w:cs="Courier New"/>
          <w:szCs w:val="24"/>
        </w:rPr>
        <w:t>MIGUEL LANDEROS PERKIĆ</w:t>
      </w:r>
    </w:p>
    <w:p w14:paraId="3C027318" w14:textId="77777777" w:rsidR="00DC2192" w:rsidRDefault="002D766C" w:rsidP="002D766C">
      <w:pPr>
        <w:tabs>
          <w:tab w:val="left" w:pos="2268"/>
        </w:tabs>
        <w:ind w:right="618" w:firstLine="851"/>
        <w:jc w:val="center"/>
        <w:rPr>
          <w:rFonts w:ascii="Courier New" w:hAnsi="Courier New" w:cs="Courier New"/>
        </w:rPr>
      </w:pPr>
      <w:r w:rsidRPr="002D766C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C2192" w:rsidSect="00E16333">
      <w:headerReference w:type="default" r:id="rId11"/>
      <w:headerReference w:type="first" r:id="rId12"/>
      <w:footerReference w:type="first" r:id="rId13"/>
      <w:pgSz w:w="12242" w:h="18722" w:code="141"/>
      <w:pgMar w:top="2410" w:right="1701" w:bottom="1418" w:left="2835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88FD" w14:textId="77777777" w:rsidR="007357F3" w:rsidRDefault="007357F3" w:rsidP="000E5040">
      <w:r>
        <w:separator/>
      </w:r>
    </w:p>
  </w:endnote>
  <w:endnote w:type="continuationSeparator" w:id="0">
    <w:p w14:paraId="038BECCD" w14:textId="77777777" w:rsidR="007357F3" w:rsidRDefault="007357F3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FD27" w14:textId="4808C24A" w:rsidR="00140B9B" w:rsidRPr="004E4DA1" w:rsidRDefault="000E42B6" w:rsidP="00C722F2">
    <w:pPr>
      <w:pStyle w:val="Piedepgina"/>
      <w:jc w:val="both"/>
      <w:rPr>
        <w:caps/>
      </w:rPr>
    </w:pPr>
    <w:r>
      <w:rPr>
        <w:lang w:val="es-CL"/>
      </w:rPr>
      <w:t xml:space="preserve">AL PRESIDENTE DE LA </w:t>
    </w:r>
    <w:r w:rsidRPr="00273AD9">
      <w:rPr>
        <w:lang w:val="es-CL"/>
      </w:rPr>
      <w:t>COMISIÓN DE ECONOMÍA, FOMENTO; MICRO, PEQUEÑA Y MEDIANA EMPRESA; PROTECCIÓN DE LOS CONSUMIDORES Y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A610" w14:textId="77777777" w:rsidR="007357F3" w:rsidRDefault="007357F3" w:rsidP="000E5040">
      <w:r>
        <w:separator/>
      </w:r>
    </w:p>
  </w:footnote>
  <w:footnote w:type="continuationSeparator" w:id="0">
    <w:p w14:paraId="20E4F365" w14:textId="77777777" w:rsidR="007357F3" w:rsidRDefault="007357F3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E346" w14:textId="77777777" w:rsidR="00B82BED" w:rsidRDefault="00C85C99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12D9">
      <w:rPr>
        <w:noProof/>
      </w:rPr>
      <w:t>2</w:t>
    </w:r>
    <w:r>
      <w:rPr>
        <w:noProof/>
      </w:rPr>
      <w:fldChar w:fldCharType="end"/>
    </w:r>
  </w:p>
  <w:p w14:paraId="12CABB9D" w14:textId="77777777" w:rsidR="000E5040" w:rsidRDefault="009E022F">
    <w:pPr>
      <w:pStyle w:val="Encabezado"/>
    </w:pPr>
    <w:r>
      <w:rPr>
        <w:noProof/>
      </w:rPr>
      <w:pict w14:anchorId="277B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gris.png" style="position:absolute;margin-left:-84.15pt;margin-top:-12.05pt;width:72.15pt;height:1in;z-index:251658240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7346" w14:textId="77777777" w:rsidR="00DE5125" w:rsidRDefault="009E022F">
    <w:pPr>
      <w:pStyle w:val="Encabezado"/>
    </w:pPr>
    <w:r>
      <w:rPr>
        <w:noProof/>
      </w:rPr>
      <w:pict w14:anchorId="3DFCD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gris.png" style="position:absolute;margin-left:-89.25pt;margin-top:-8.3pt;width:72.15pt;height:1in;z-index:251657216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125"/>
    <w:rsid w:val="00001F13"/>
    <w:rsid w:val="0000281A"/>
    <w:rsid w:val="00017AF1"/>
    <w:rsid w:val="00040F50"/>
    <w:rsid w:val="00076808"/>
    <w:rsid w:val="00084742"/>
    <w:rsid w:val="00092A12"/>
    <w:rsid w:val="00095829"/>
    <w:rsid w:val="000D4E9D"/>
    <w:rsid w:val="000E42B6"/>
    <w:rsid w:val="000E5040"/>
    <w:rsid w:val="000E7BF1"/>
    <w:rsid w:val="00110E44"/>
    <w:rsid w:val="00113548"/>
    <w:rsid w:val="00131899"/>
    <w:rsid w:val="00137DC8"/>
    <w:rsid w:val="00140B9B"/>
    <w:rsid w:val="00146536"/>
    <w:rsid w:val="00166DA8"/>
    <w:rsid w:val="001931BA"/>
    <w:rsid w:val="001A0508"/>
    <w:rsid w:val="001A0623"/>
    <w:rsid w:val="001A4B8F"/>
    <w:rsid w:val="001A6FE2"/>
    <w:rsid w:val="001B22CC"/>
    <w:rsid w:val="001D169F"/>
    <w:rsid w:val="001E2F65"/>
    <w:rsid w:val="00217E49"/>
    <w:rsid w:val="00234403"/>
    <w:rsid w:val="00236BD9"/>
    <w:rsid w:val="00240981"/>
    <w:rsid w:val="002500FD"/>
    <w:rsid w:val="00252D66"/>
    <w:rsid w:val="00273AD9"/>
    <w:rsid w:val="00285BB6"/>
    <w:rsid w:val="0029696D"/>
    <w:rsid w:val="002D766C"/>
    <w:rsid w:val="002E2DC7"/>
    <w:rsid w:val="003052F2"/>
    <w:rsid w:val="00372626"/>
    <w:rsid w:val="00377FD9"/>
    <w:rsid w:val="003925E2"/>
    <w:rsid w:val="003A1262"/>
    <w:rsid w:val="003A43D9"/>
    <w:rsid w:val="003D1A47"/>
    <w:rsid w:val="003F3B7B"/>
    <w:rsid w:val="00405D90"/>
    <w:rsid w:val="00406A73"/>
    <w:rsid w:val="00416EE3"/>
    <w:rsid w:val="00426112"/>
    <w:rsid w:val="00437AE5"/>
    <w:rsid w:val="00443A92"/>
    <w:rsid w:val="00443E2D"/>
    <w:rsid w:val="004526F1"/>
    <w:rsid w:val="00465255"/>
    <w:rsid w:val="0047434B"/>
    <w:rsid w:val="004E4DA1"/>
    <w:rsid w:val="004E5134"/>
    <w:rsid w:val="004E6B9E"/>
    <w:rsid w:val="004F1DAB"/>
    <w:rsid w:val="0051403E"/>
    <w:rsid w:val="0055302B"/>
    <w:rsid w:val="00556473"/>
    <w:rsid w:val="00575877"/>
    <w:rsid w:val="00590054"/>
    <w:rsid w:val="00592193"/>
    <w:rsid w:val="00596C57"/>
    <w:rsid w:val="005A4DFE"/>
    <w:rsid w:val="005B03F3"/>
    <w:rsid w:val="005B2CB9"/>
    <w:rsid w:val="005C122A"/>
    <w:rsid w:val="005C61A1"/>
    <w:rsid w:val="005D05D7"/>
    <w:rsid w:val="006100FF"/>
    <w:rsid w:val="0061784C"/>
    <w:rsid w:val="00623115"/>
    <w:rsid w:val="00627C58"/>
    <w:rsid w:val="00643C4D"/>
    <w:rsid w:val="00645031"/>
    <w:rsid w:val="006547F2"/>
    <w:rsid w:val="00666C3B"/>
    <w:rsid w:val="00666F84"/>
    <w:rsid w:val="00672A91"/>
    <w:rsid w:val="006858BE"/>
    <w:rsid w:val="006F0065"/>
    <w:rsid w:val="006F379A"/>
    <w:rsid w:val="007357F3"/>
    <w:rsid w:val="00796E79"/>
    <w:rsid w:val="007A11F3"/>
    <w:rsid w:val="007C1748"/>
    <w:rsid w:val="007E410E"/>
    <w:rsid w:val="00806800"/>
    <w:rsid w:val="00812DDC"/>
    <w:rsid w:val="00833161"/>
    <w:rsid w:val="00836089"/>
    <w:rsid w:val="008369E9"/>
    <w:rsid w:val="008570F3"/>
    <w:rsid w:val="00880153"/>
    <w:rsid w:val="00881628"/>
    <w:rsid w:val="00891A65"/>
    <w:rsid w:val="00897210"/>
    <w:rsid w:val="008A1DEF"/>
    <w:rsid w:val="008A5785"/>
    <w:rsid w:val="008A7F99"/>
    <w:rsid w:val="008D26D3"/>
    <w:rsid w:val="00900BC8"/>
    <w:rsid w:val="009037CB"/>
    <w:rsid w:val="00941BAA"/>
    <w:rsid w:val="00957EE3"/>
    <w:rsid w:val="00973FA8"/>
    <w:rsid w:val="00985278"/>
    <w:rsid w:val="009A1C7A"/>
    <w:rsid w:val="009C0ACA"/>
    <w:rsid w:val="009C3620"/>
    <w:rsid w:val="009E022F"/>
    <w:rsid w:val="00A03FE5"/>
    <w:rsid w:val="00A10DBA"/>
    <w:rsid w:val="00A17731"/>
    <w:rsid w:val="00A35F52"/>
    <w:rsid w:val="00A43F98"/>
    <w:rsid w:val="00A62BA2"/>
    <w:rsid w:val="00AA573B"/>
    <w:rsid w:val="00AC068D"/>
    <w:rsid w:val="00B02C5A"/>
    <w:rsid w:val="00B16007"/>
    <w:rsid w:val="00B34030"/>
    <w:rsid w:val="00B4037E"/>
    <w:rsid w:val="00B42D13"/>
    <w:rsid w:val="00B442FD"/>
    <w:rsid w:val="00B54082"/>
    <w:rsid w:val="00B82BED"/>
    <w:rsid w:val="00BA5BFB"/>
    <w:rsid w:val="00BB5008"/>
    <w:rsid w:val="00BC0894"/>
    <w:rsid w:val="00BD3C64"/>
    <w:rsid w:val="00BF6DD5"/>
    <w:rsid w:val="00C23ED3"/>
    <w:rsid w:val="00C27E7B"/>
    <w:rsid w:val="00C3559B"/>
    <w:rsid w:val="00C612D9"/>
    <w:rsid w:val="00C65885"/>
    <w:rsid w:val="00C722F2"/>
    <w:rsid w:val="00C8180D"/>
    <w:rsid w:val="00C85C99"/>
    <w:rsid w:val="00C93B93"/>
    <w:rsid w:val="00C96B4D"/>
    <w:rsid w:val="00CA3F77"/>
    <w:rsid w:val="00CA4EB8"/>
    <w:rsid w:val="00CB21BB"/>
    <w:rsid w:val="00CB4AE5"/>
    <w:rsid w:val="00CE101A"/>
    <w:rsid w:val="00CF2D02"/>
    <w:rsid w:val="00CF7D4C"/>
    <w:rsid w:val="00D31C00"/>
    <w:rsid w:val="00D32C10"/>
    <w:rsid w:val="00D40336"/>
    <w:rsid w:val="00D6206A"/>
    <w:rsid w:val="00D63486"/>
    <w:rsid w:val="00D644BC"/>
    <w:rsid w:val="00D815B2"/>
    <w:rsid w:val="00DC2192"/>
    <w:rsid w:val="00DC66CA"/>
    <w:rsid w:val="00DE5125"/>
    <w:rsid w:val="00DE5A95"/>
    <w:rsid w:val="00DE7C49"/>
    <w:rsid w:val="00E01404"/>
    <w:rsid w:val="00E16333"/>
    <w:rsid w:val="00E2405E"/>
    <w:rsid w:val="00E30470"/>
    <w:rsid w:val="00E35E6D"/>
    <w:rsid w:val="00E45B2C"/>
    <w:rsid w:val="00E87131"/>
    <w:rsid w:val="00EC3919"/>
    <w:rsid w:val="00EE6168"/>
    <w:rsid w:val="00EF2650"/>
    <w:rsid w:val="00F0419E"/>
    <w:rsid w:val="00F43F26"/>
    <w:rsid w:val="00F56CCA"/>
    <w:rsid w:val="00F72A5B"/>
    <w:rsid w:val="00F76E0E"/>
    <w:rsid w:val="00F809B1"/>
    <w:rsid w:val="00FA13D2"/>
    <w:rsid w:val="00FA1A1E"/>
    <w:rsid w:val="00FB61A4"/>
    <w:rsid w:val="00FC4BFA"/>
    <w:rsid w:val="00FD2C5B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95D3BB5"/>
  <w15:docId w15:val="{85ACC533-CC00-4696-9BC6-3B9089C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25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nhideWhenUsed/>
    <w:rsid w:val="000E5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040"/>
  </w:style>
  <w:style w:type="paragraph" w:styleId="Textoindependiente">
    <w:name w:val="Body Text"/>
    <w:basedOn w:val="Normal"/>
    <w:link w:val="TextoindependienteCar"/>
    <w:rsid w:val="00DE5125"/>
    <w:pPr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DE512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ICIOS%20DE%20LEY\PLANTILLA%20CON%20LOGO%20OFICIO%20DE%20LE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4F7E5-4A18-4DBF-97AF-40D0DC31CF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52DAB6-B0AE-4027-8F7B-E8520DBF383D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A8DFA90B-5D9F-4E21-9EC6-ABEB40394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1569E-BE02-4FAB-93B2-0A74B22EB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OFICIO DE LEY</Template>
  <TotalTime>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Smok K.</dc:creator>
  <cp:keywords/>
  <cp:lastModifiedBy>Mauricio Ramos</cp:lastModifiedBy>
  <cp:revision>10</cp:revision>
  <cp:lastPrinted>2023-06-13T19:16:00Z</cp:lastPrinted>
  <dcterms:created xsi:type="dcterms:W3CDTF">2024-03-06T11:23:00Z</dcterms:created>
  <dcterms:modified xsi:type="dcterms:W3CDTF">2024-03-06T12:06:00Z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Order">
    <vt:lpwstr>9256800.00000000</vt:lpwstr>
  </property>
  <property fmtid="{D5CDD505-2E9C-101B-9397-08002B2CF9AE}" pid="4" name="MediaServiceImageTags">
    <vt:lpwstr/>
  </property>
</Properties>
</file>