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A0250" w14:textId="77777777" w:rsidR="00FC334D" w:rsidRDefault="00000000" w:rsidP="000B7754">
      <w:pPr>
        <w:tabs>
          <w:tab w:val="left" w:pos="241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 w14:anchorId="74EEACF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3.05pt;margin-top:-2.3pt;width:64.35pt;height:24.75pt;z-index:1" filled="f" stroked="f">
            <v:textbox style="mso-next-textbox:#_x0000_s2050">
              <w:txbxContent>
                <w:p w14:paraId="3CE98CD1" w14:textId="77777777" w:rsidR="009F4FE4" w:rsidRPr="00215886" w:rsidRDefault="00215886" w:rsidP="008F4595">
                  <w:pPr>
                    <w:jc w:val="center"/>
                    <w:rPr>
                      <w:rFonts w:ascii="Courier New" w:hAnsi="Courier New" w:cs="Courier New"/>
                      <w:sz w:val="14"/>
                      <w:szCs w:val="14"/>
                    </w:rPr>
                  </w:pPr>
                  <w:r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rrp</w:t>
                  </w:r>
                  <w:r w:rsidR="005E75F1"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/</w:t>
                  </w:r>
                  <w:r w:rsidR="00E267BC" w:rsidRPr="00215886">
                    <w:rPr>
                      <w:rFonts w:ascii="Courier New" w:hAnsi="Courier New" w:cs="Courier New"/>
                      <w:sz w:val="14"/>
                      <w:szCs w:val="14"/>
                    </w:rPr>
                    <w:t>mrb</w:t>
                  </w:r>
                </w:p>
                <w:p w14:paraId="66CC073D" w14:textId="75D8CFBC" w:rsidR="005E75F1" w:rsidRPr="001214D3" w:rsidRDefault="005E75F1" w:rsidP="008F459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S</w:t>
                  </w:r>
                  <w:r w:rsidR="00E267BC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.</w:t>
                  </w:r>
                  <w:r w:rsidR="00087B21">
                    <w:rPr>
                      <w:rFonts w:ascii="Courier New" w:hAnsi="Courier New" w:cs="Courier New"/>
                      <w:sz w:val="14"/>
                      <w:szCs w:val="14"/>
                    </w:rPr>
                    <w:t>18</w:t>
                  </w:r>
                  <w:r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ª</w:t>
                  </w:r>
                  <w:r w:rsidR="009F4FE4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/3</w:t>
                  </w:r>
                  <w:r w:rsidR="00215886" w:rsidRPr="00270C53">
                    <w:rPr>
                      <w:rFonts w:ascii="Courier New" w:hAnsi="Courier New" w:cs="Courier New"/>
                      <w:sz w:val="14"/>
                      <w:szCs w:val="14"/>
                    </w:rPr>
                    <w:t>7</w:t>
                  </w:r>
                  <w:r w:rsidR="00087B21">
                    <w:rPr>
                      <w:rFonts w:ascii="Courier New" w:hAnsi="Courier New" w:cs="Courier New"/>
                      <w:sz w:val="14"/>
                      <w:szCs w:val="14"/>
                    </w:rPr>
                    <w:t>2</w:t>
                  </w:r>
                  <w:r w:rsidR="009F4FE4" w:rsidRPr="00270C53">
                    <w:rPr>
                      <w:rFonts w:ascii="Courier New" w:hAnsi="Courier New" w:cs="Courier New"/>
                      <w:sz w:val="14"/>
                      <w:szCs w:val="14"/>
                      <w:vertAlign w:val="superscript"/>
                    </w:rPr>
                    <w:t>a</w:t>
                  </w:r>
                </w:p>
              </w:txbxContent>
            </v:textbox>
          </v:shape>
        </w:pict>
      </w:r>
    </w:p>
    <w:p w14:paraId="1667A450" w14:textId="391338DC" w:rsidR="001C2133" w:rsidRPr="003312BA" w:rsidRDefault="001C2133" w:rsidP="00B74345">
      <w:pPr>
        <w:tabs>
          <w:tab w:val="left" w:pos="2410"/>
        </w:tabs>
        <w:ind w:firstLine="2552"/>
        <w:jc w:val="both"/>
        <w:rPr>
          <w:rFonts w:ascii="Courier New" w:hAnsi="Courier New" w:cs="Courier New"/>
        </w:rPr>
      </w:pPr>
      <w:r w:rsidRPr="00375E7B">
        <w:rPr>
          <w:rFonts w:ascii="Courier New" w:hAnsi="Courier New" w:cs="Courier New"/>
        </w:rPr>
        <w:t>Oficio Nº</w:t>
      </w:r>
      <w:r w:rsidR="00D42CFC" w:rsidRPr="00375E7B">
        <w:rPr>
          <w:rFonts w:ascii="Courier New" w:hAnsi="Courier New" w:cs="Courier New"/>
        </w:rPr>
        <w:t xml:space="preserve"> </w:t>
      </w:r>
      <w:r w:rsidR="00EA2ACC" w:rsidRPr="00375E7B">
        <w:rPr>
          <w:rFonts w:ascii="Courier New" w:hAnsi="Courier New" w:cs="Courier New"/>
        </w:rPr>
        <w:t>1</w:t>
      </w:r>
      <w:r w:rsidR="008F4595" w:rsidRPr="00375E7B">
        <w:rPr>
          <w:rFonts w:ascii="Courier New" w:hAnsi="Courier New" w:cs="Courier New"/>
        </w:rPr>
        <w:t>9</w:t>
      </w:r>
      <w:r w:rsidR="00BC23FB" w:rsidRPr="00375E7B">
        <w:rPr>
          <w:rFonts w:ascii="Courier New" w:hAnsi="Courier New" w:cs="Courier New"/>
        </w:rPr>
        <w:t>.</w:t>
      </w:r>
      <w:r w:rsidR="00375E7B" w:rsidRPr="00375E7B">
        <w:rPr>
          <w:rFonts w:ascii="Courier New" w:hAnsi="Courier New" w:cs="Courier New"/>
        </w:rPr>
        <w:t>372</w:t>
      </w:r>
    </w:p>
    <w:p w14:paraId="21173E3F" w14:textId="77777777" w:rsidR="000D6EBC" w:rsidRPr="003312BA" w:rsidRDefault="000D6EBC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3BBBEAC" w14:textId="77777777" w:rsidR="00B74345" w:rsidRDefault="00B74345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3DE74049" w14:textId="77777777" w:rsidR="00770DC4" w:rsidRPr="003312BA" w:rsidRDefault="00770DC4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248E8069" w14:textId="07400D15" w:rsidR="001C2133" w:rsidRPr="003312BA" w:rsidRDefault="001C2133" w:rsidP="00B74345">
      <w:pPr>
        <w:tabs>
          <w:tab w:val="left" w:pos="2410"/>
        </w:tabs>
        <w:ind w:firstLine="2552"/>
        <w:jc w:val="both"/>
        <w:rPr>
          <w:rFonts w:ascii="Courier New" w:hAnsi="Courier New" w:cs="Courier New"/>
        </w:rPr>
      </w:pPr>
      <w:r w:rsidRPr="00270C53">
        <w:rPr>
          <w:rFonts w:ascii="Courier New" w:hAnsi="Courier New" w:cs="Courier New"/>
        </w:rPr>
        <w:t>VALPARA</w:t>
      </w:r>
      <w:r w:rsidR="0045540B" w:rsidRPr="00270C53">
        <w:rPr>
          <w:rFonts w:ascii="Courier New" w:hAnsi="Courier New" w:cs="Courier New"/>
        </w:rPr>
        <w:t>Í</w:t>
      </w:r>
      <w:r w:rsidRPr="00270C53">
        <w:rPr>
          <w:rFonts w:ascii="Courier New" w:hAnsi="Courier New" w:cs="Courier New"/>
        </w:rPr>
        <w:t xml:space="preserve">SO, </w:t>
      </w:r>
      <w:r w:rsidR="00087B21">
        <w:rPr>
          <w:rFonts w:ascii="Courier New" w:hAnsi="Courier New" w:cs="Courier New"/>
        </w:rPr>
        <w:t>15</w:t>
      </w:r>
      <w:r w:rsidR="00270C53" w:rsidRPr="00270C53">
        <w:rPr>
          <w:rFonts w:ascii="Courier New" w:hAnsi="Courier New" w:cs="Courier New"/>
        </w:rPr>
        <w:t xml:space="preserve"> de </w:t>
      </w:r>
      <w:r w:rsidR="00087B21">
        <w:rPr>
          <w:rFonts w:ascii="Courier New" w:hAnsi="Courier New" w:cs="Courier New"/>
        </w:rPr>
        <w:t>abril</w:t>
      </w:r>
      <w:r w:rsidR="00660FFF" w:rsidRPr="00270C53">
        <w:rPr>
          <w:rFonts w:ascii="Courier New" w:hAnsi="Courier New" w:cs="Courier New"/>
        </w:rPr>
        <w:t xml:space="preserve"> de 2024</w:t>
      </w:r>
    </w:p>
    <w:p w14:paraId="09E11144" w14:textId="77777777" w:rsidR="006158D6" w:rsidRPr="003312BA" w:rsidRDefault="006158D6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A601E5E" w14:textId="77777777" w:rsidR="006158D6" w:rsidRDefault="006158D6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0D8C941E" w14:textId="77777777" w:rsidR="00770DC4" w:rsidRPr="003312BA" w:rsidRDefault="00770DC4" w:rsidP="008F4595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7479CC9E" w14:textId="77777777" w:rsidR="00813D4A" w:rsidRPr="003312BA" w:rsidRDefault="00813D4A" w:rsidP="003833BA">
      <w:pPr>
        <w:framePr w:w="1813" w:h="2305" w:hSpace="141" w:wrap="around" w:vAnchor="text" w:hAnchor="page" w:x="512" w:y="464"/>
        <w:tabs>
          <w:tab w:val="left" w:pos="2410"/>
        </w:tabs>
        <w:spacing w:line="276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A S. E. EL</w:t>
      </w:r>
    </w:p>
    <w:p w14:paraId="7FABCCBF" w14:textId="77777777" w:rsidR="00813D4A" w:rsidRPr="003312BA" w:rsidRDefault="00813D4A" w:rsidP="003833BA">
      <w:pPr>
        <w:framePr w:w="1813" w:h="2305" w:hSpace="141" w:wrap="around" w:vAnchor="text" w:hAnchor="page" w:x="512" w:y="464"/>
        <w:tabs>
          <w:tab w:val="left" w:pos="2410"/>
        </w:tabs>
        <w:spacing w:line="276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PRESIDENTE DEL</w:t>
      </w:r>
    </w:p>
    <w:p w14:paraId="7CDAA542" w14:textId="77777777" w:rsidR="00813D4A" w:rsidRPr="003312BA" w:rsidRDefault="00813D4A" w:rsidP="003833BA">
      <w:pPr>
        <w:framePr w:w="1813" w:h="2305" w:hSpace="141" w:wrap="around" w:vAnchor="text" w:hAnchor="page" w:x="512" w:y="464"/>
        <w:tabs>
          <w:tab w:val="left" w:pos="2410"/>
        </w:tabs>
        <w:spacing w:line="276" w:lineRule="auto"/>
        <w:jc w:val="center"/>
        <w:rPr>
          <w:rFonts w:ascii="Courier New" w:hAnsi="Courier New" w:cs="Courier New"/>
        </w:rPr>
      </w:pPr>
      <w:r w:rsidRPr="003312BA">
        <w:rPr>
          <w:rFonts w:ascii="Courier New" w:hAnsi="Courier New" w:cs="Courier New"/>
        </w:rPr>
        <w:t>H. SENADO</w:t>
      </w:r>
    </w:p>
    <w:p w14:paraId="6B02C824" w14:textId="1DED2A2A" w:rsidR="00043FCB" w:rsidRDefault="003A0D93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31EF8">
        <w:rPr>
          <w:rFonts w:ascii="Courier New" w:hAnsi="Courier New" w:cs="Courier New"/>
        </w:rPr>
        <w:t>engo a honra comunicar a V.E.</w:t>
      </w:r>
      <w:r>
        <w:rPr>
          <w:rFonts w:ascii="Courier New" w:hAnsi="Courier New" w:cs="Courier New"/>
        </w:rPr>
        <w:t xml:space="preserve"> que </w:t>
      </w:r>
      <w:smartTag w:uri="urn:schemas-microsoft-com:office:smarttags" w:element="metricconverter">
        <w:smartTagPr>
          <w:attr w:name="ProductID" w:val="la Cámara"/>
        </w:smartTagPr>
        <w:r>
          <w:rPr>
            <w:rFonts w:ascii="Courier New" w:hAnsi="Courier New" w:cs="Courier New"/>
          </w:rPr>
          <w:t>l</w:t>
        </w:r>
        <w:r w:rsidR="00043FCB">
          <w:rPr>
            <w:rFonts w:ascii="Courier New" w:hAnsi="Courier New" w:cs="Courier New"/>
          </w:rPr>
          <w:t>a Cámara</w:t>
        </w:r>
      </w:smartTag>
      <w:r w:rsidR="00043FCB">
        <w:rPr>
          <w:rFonts w:ascii="Courier New" w:hAnsi="Courier New" w:cs="Courier New"/>
        </w:rPr>
        <w:t xml:space="preserve"> de Diputados, en sesión de esta fecha, ha dado su aprobación a la proposición formulada por </w:t>
      </w:r>
      <w:smartTag w:uri="urn:schemas-microsoft-com:office:smarttags" w:element="metricconverter">
        <w:smartTagPr>
          <w:attr w:name="ProductID" w:val="la Comisi￳n Mixta"/>
        </w:smartTagPr>
        <w:r w:rsidR="00043FCB">
          <w:rPr>
            <w:rFonts w:ascii="Courier New" w:hAnsi="Courier New" w:cs="Courier New"/>
          </w:rPr>
          <w:t>la Comisión Mixta</w:t>
        </w:r>
      </w:smartTag>
      <w:r w:rsidR="00043FCB">
        <w:rPr>
          <w:rFonts w:ascii="Courier New" w:hAnsi="Courier New" w:cs="Courier New"/>
        </w:rPr>
        <w:t xml:space="preserve"> constituida para resolver la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divergencia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suscitada</w:t>
      </w:r>
      <w:r w:rsidR="008F5C91">
        <w:rPr>
          <w:rFonts w:ascii="Courier New" w:hAnsi="Courier New" w:cs="Courier New"/>
        </w:rPr>
        <w:t>s</w:t>
      </w:r>
      <w:r w:rsidR="00043FCB">
        <w:rPr>
          <w:rFonts w:ascii="Courier New" w:hAnsi="Courier New" w:cs="Courier New"/>
        </w:rPr>
        <w:t xml:space="preserve"> durante la tramitación </w:t>
      </w:r>
      <w:r w:rsidR="00215886" w:rsidRPr="00215886">
        <w:rPr>
          <w:rFonts w:ascii="Courier New" w:hAnsi="Courier New" w:cs="Courier New"/>
        </w:rPr>
        <w:t xml:space="preserve">del </w:t>
      </w:r>
      <w:r w:rsidR="00664248" w:rsidRPr="00664248">
        <w:rPr>
          <w:rFonts w:ascii="Courier New" w:hAnsi="Courier New" w:cs="Courier New"/>
        </w:rPr>
        <w:t xml:space="preserve">proyecto de ley para reconocer el acceso a internet como un servicio público de telecomunicaciones, correspondiente al </w:t>
      </w:r>
      <w:r w:rsidR="008843D0">
        <w:rPr>
          <w:rFonts w:ascii="Courier New" w:hAnsi="Courier New" w:cs="Courier New"/>
        </w:rPr>
        <w:t>b</w:t>
      </w:r>
      <w:r w:rsidR="00664248" w:rsidRPr="00664248">
        <w:rPr>
          <w:rFonts w:ascii="Courier New" w:hAnsi="Courier New" w:cs="Courier New"/>
        </w:rPr>
        <w:t>oletín N° 11.632-15</w:t>
      </w:r>
      <w:r w:rsidR="008F4595" w:rsidRPr="00770DC4">
        <w:rPr>
          <w:rFonts w:ascii="Courier New" w:hAnsi="Courier New" w:cs="Courier New"/>
        </w:rPr>
        <w:t>.</w:t>
      </w:r>
    </w:p>
    <w:p w14:paraId="64C4EDF5" w14:textId="77777777" w:rsidR="005E1DF0" w:rsidRDefault="005E1DF0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D97A577" w14:textId="6D571655" w:rsidR="00614737" w:rsidRDefault="00E623CB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E623CB">
        <w:rPr>
          <w:rFonts w:ascii="Courier New" w:hAnsi="Courier New" w:cs="Courier New"/>
        </w:rPr>
        <w:t xml:space="preserve">Hago presente a V.E. que dicha proposición, respecto de </w:t>
      </w:r>
      <w:r w:rsidR="0000308A" w:rsidRPr="0000308A">
        <w:rPr>
          <w:rFonts w:ascii="Courier New" w:hAnsi="Courier New" w:cs="Courier New"/>
        </w:rPr>
        <w:t>los incisos cuarto y séptimo del artículo 18, con</w:t>
      </w:r>
      <w:r w:rsidR="00E220F8">
        <w:rPr>
          <w:rFonts w:ascii="Courier New" w:hAnsi="Courier New" w:cs="Courier New"/>
        </w:rPr>
        <w:t>tenido</w:t>
      </w:r>
      <w:r w:rsidR="0000308A" w:rsidRPr="0000308A">
        <w:rPr>
          <w:rFonts w:ascii="Courier New" w:hAnsi="Courier New" w:cs="Courier New"/>
        </w:rPr>
        <w:t xml:space="preserve"> en el número 7); </w:t>
      </w:r>
      <w:r w:rsidR="00EC0DAA">
        <w:rPr>
          <w:rFonts w:ascii="Courier New" w:hAnsi="Courier New" w:cs="Courier New"/>
        </w:rPr>
        <w:t>de</w:t>
      </w:r>
      <w:r w:rsidR="0000308A" w:rsidRPr="0000308A">
        <w:rPr>
          <w:rFonts w:ascii="Courier New" w:hAnsi="Courier New" w:cs="Courier New"/>
        </w:rPr>
        <w:t xml:space="preserve"> los incisos primero, tercero y cuarto del artículo 19, contenido en el número 8), y </w:t>
      </w:r>
      <w:r w:rsidR="00C422F1">
        <w:rPr>
          <w:rFonts w:ascii="Courier New" w:hAnsi="Courier New" w:cs="Courier New"/>
        </w:rPr>
        <w:t>del</w:t>
      </w:r>
      <w:r w:rsidR="0000308A" w:rsidRPr="0000308A">
        <w:rPr>
          <w:rFonts w:ascii="Courier New" w:hAnsi="Courier New" w:cs="Courier New"/>
        </w:rPr>
        <w:t xml:space="preserve"> inciso tercero del artículo 24 C, contemplado en el número 12), todos numerales del artículo único </w:t>
      </w:r>
      <w:r w:rsidR="003201B8">
        <w:rPr>
          <w:rFonts w:ascii="Courier New" w:hAnsi="Courier New" w:cs="Courier New"/>
        </w:rPr>
        <w:t>del proyecto de ley</w:t>
      </w:r>
      <w:r w:rsidRPr="00E623CB">
        <w:rPr>
          <w:rFonts w:ascii="Courier New" w:hAnsi="Courier New" w:cs="Courier New"/>
        </w:rPr>
        <w:t xml:space="preserve">, fue aprobada con el voto a favor de </w:t>
      </w:r>
      <w:r w:rsidR="00A72C7D">
        <w:rPr>
          <w:rFonts w:ascii="Courier New" w:hAnsi="Courier New" w:cs="Courier New"/>
        </w:rPr>
        <w:t>112</w:t>
      </w:r>
      <w:r w:rsidRPr="00E623CB">
        <w:rPr>
          <w:rFonts w:ascii="Courier New" w:hAnsi="Courier New" w:cs="Courier New"/>
        </w:rPr>
        <w:t xml:space="preserve"> diputadas y diputados, respecto de un total de 15</w:t>
      </w:r>
      <w:r w:rsidR="00C422F1">
        <w:rPr>
          <w:rFonts w:ascii="Courier New" w:hAnsi="Courier New" w:cs="Courier New"/>
        </w:rPr>
        <w:t>5</w:t>
      </w:r>
      <w:r w:rsidRPr="00E623CB">
        <w:rPr>
          <w:rFonts w:ascii="Courier New" w:hAnsi="Courier New" w:cs="Courier New"/>
        </w:rPr>
        <w:t xml:space="preserve"> en ejercicio, dándose cumplimiento de esta manera a lo preceptuado en el inciso segundo del artículo 66 de la Carta Fundamental, por tratarse de disposiciones de rango orgánico constitucional.</w:t>
      </w:r>
    </w:p>
    <w:p w14:paraId="5B816D35" w14:textId="77777777" w:rsidR="00614737" w:rsidRDefault="00614737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D728988" w14:textId="2DB38852" w:rsidR="00C454E6" w:rsidRPr="00C454E6" w:rsidRDefault="00C454E6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3110FD">
        <w:rPr>
          <w:rFonts w:ascii="Courier New" w:hAnsi="Courier New" w:cs="Courier New"/>
        </w:rPr>
        <w:t xml:space="preserve">Lo que tengo a honra poner en conocimiento, en respuesta a vuestro oficio Nº </w:t>
      </w:r>
      <w:r w:rsidR="008843D0">
        <w:rPr>
          <w:rFonts w:ascii="Courier New" w:hAnsi="Courier New" w:cs="Courier New"/>
        </w:rPr>
        <w:t>147</w:t>
      </w:r>
      <w:r w:rsidRPr="003110FD">
        <w:rPr>
          <w:rFonts w:ascii="Courier New" w:hAnsi="Courier New" w:cs="Courier New"/>
        </w:rPr>
        <w:t xml:space="preserve">/SEC/24, de </w:t>
      </w:r>
      <w:r w:rsidR="008843D0">
        <w:rPr>
          <w:rFonts w:ascii="Courier New" w:hAnsi="Courier New" w:cs="Courier New"/>
        </w:rPr>
        <w:t>10</w:t>
      </w:r>
      <w:r w:rsidRPr="003110FD">
        <w:rPr>
          <w:rFonts w:ascii="Courier New" w:hAnsi="Courier New" w:cs="Courier New"/>
        </w:rPr>
        <w:t xml:space="preserve"> de </w:t>
      </w:r>
      <w:r w:rsidR="008843D0">
        <w:rPr>
          <w:rFonts w:ascii="Courier New" w:hAnsi="Courier New" w:cs="Courier New"/>
        </w:rPr>
        <w:t>abril</w:t>
      </w:r>
      <w:r w:rsidRPr="003110FD">
        <w:rPr>
          <w:rFonts w:ascii="Courier New" w:hAnsi="Courier New" w:cs="Courier New"/>
        </w:rPr>
        <w:t xml:space="preserve"> de 202</w:t>
      </w:r>
      <w:r w:rsidR="00F146D0" w:rsidRPr="003110FD">
        <w:rPr>
          <w:rFonts w:ascii="Courier New" w:hAnsi="Courier New" w:cs="Courier New"/>
        </w:rPr>
        <w:t>4</w:t>
      </w:r>
      <w:r w:rsidRPr="003110FD">
        <w:rPr>
          <w:rFonts w:ascii="Courier New" w:hAnsi="Courier New" w:cs="Courier New"/>
        </w:rPr>
        <w:t>.</w:t>
      </w:r>
    </w:p>
    <w:p w14:paraId="7E12E27F" w14:textId="77777777" w:rsidR="00C454E6" w:rsidRPr="00C454E6" w:rsidRDefault="00C454E6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4C856B2" w14:textId="35882CE8" w:rsidR="008D6F86" w:rsidRDefault="00C454E6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C454E6">
        <w:rPr>
          <w:rFonts w:ascii="Courier New" w:hAnsi="Courier New" w:cs="Courier New"/>
        </w:rPr>
        <w:t>Acompaño los antecedentes respectivos.</w:t>
      </w:r>
    </w:p>
    <w:p w14:paraId="1DCF5121" w14:textId="77777777" w:rsidR="00F146D0" w:rsidRDefault="00F146D0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56DE754" w14:textId="77777777" w:rsidR="00F146D0" w:rsidRDefault="00F146D0" w:rsidP="003833BA">
      <w:pPr>
        <w:tabs>
          <w:tab w:val="left" w:pos="2410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6017C02" w14:textId="31FF4D04" w:rsidR="00F146D0" w:rsidRDefault="00F146D0" w:rsidP="00C454E6">
      <w:pPr>
        <w:tabs>
          <w:tab w:val="left" w:pos="2410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04B2C28F" w14:textId="77777777" w:rsidR="00A268E2" w:rsidRPr="004D3935" w:rsidRDefault="00A268E2" w:rsidP="00215886">
      <w:pPr>
        <w:tabs>
          <w:tab w:val="left" w:pos="2835"/>
        </w:tabs>
        <w:spacing w:after="120"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4D3935">
        <w:rPr>
          <w:rFonts w:ascii="Courier New" w:hAnsi="Courier New" w:cs="Courier New"/>
          <w:szCs w:val="24"/>
        </w:rPr>
        <w:t>Dios guarde a V.E.</w:t>
      </w:r>
    </w:p>
    <w:p w14:paraId="58DE9DE5" w14:textId="77777777" w:rsidR="00215886" w:rsidRPr="007747A9" w:rsidRDefault="00215886" w:rsidP="00215886">
      <w:pPr>
        <w:tabs>
          <w:tab w:val="left" w:pos="2592"/>
        </w:tabs>
        <w:rPr>
          <w:rFonts w:ascii="Courier New" w:hAnsi="Courier New" w:cs="Courier New"/>
        </w:rPr>
      </w:pPr>
    </w:p>
    <w:p w14:paraId="6F5C5200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43C2B4D9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FA0C393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57B909A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2067589C" w14:textId="77777777" w:rsidR="00215886" w:rsidRPr="007747A9" w:rsidRDefault="00215886" w:rsidP="00215886">
      <w:pPr>
        <w:jc w:val="both"/>
        <w:rPr>
          <w:rFonts w:ascii="Courier New" w:hAnsi="Courier New" w:cs="Courier New"/>
        </w:rPr>
      </w:pPr>
    </w:p>
    <w:p w14:paraId="37BF2B78" w14:textId="0E8F1387" w:rsidR="00215886" w:rsidRPr="00C30328" w:rsidRDefault="00C30328" w:rsidP="00CD21DD">
      <w:pPr>
        <w:ind w:left="1701"/>
        <w:jc w:val="center"/>
        <w:rPr>
          <w:rFonts w:ascii="Courier New" w:hAnsi="Courier New" w:cs="Courier New"/>
          <w:szCs w:val="24"/>
        </w:rPr>
      </w:pPr>
      <w:r w:rsidRPr="00C30328">
        <w:rPr>
          <w:rFonts w:ascii="Courier New" w:hAnsi="Courier New" w:cs="Courier New"/>
        </w:rPr>
        <w:t>KAROL CARIOLA OLIVA</w:t>
      </w:r>
    </w:p>
    <w:p w14:paraId="3BF3696B" w14:textId="73C41C0B" w:rsidR="00215886" w:rsidRPr="002340B3" w:rsidRDefault="00215886" w:rsidP="00215886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C30328">
        <w:rPr>
          <w:rFonts w:ascii="Courier New" w:hAnsi="Courier New" w:cs="Courier New"/>
          <w:szCs w:val="24"/>
          <w:lang w:val="es-MX"/>
        </w:rPr>
        <w:t>President</w:t>
      </w:r>
      <w:r w:rsidR="00C30328" w:rsidRPr="00C30328">
        <w:rPr>
          <w:rFonts w:ascii="Courier New" w:hAnsi="Courier New" w:cs="Courier New"/>
          <w:szCs w:val="24"/>
          <w:lang w:val="es-MX"/>
        </w:rPr>
        <w:t>a</w:t>
      </w:r>
      <w:r w:rsidRPr="00C30328">
        <w:rPr>
          <w:rFonts w:ascii="Courier New" w:hAnsi="Courier New" w:cs="Courier New"/>
          <w:szCs w:val="24"/>
          <w:lang w:val="es-MX"/>
        </w:rPr>
        <w:t xml:space="preserve"> de la Cámara de Diputados</w:t>
      </w:r>
    </w:p>
    <w:p w14:paraId="04200B03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C531D19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7B902BF5" w14:textId="77777777" w:rsidR="00215886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4F35B13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6F9D884" w14:textId="77777777" w:rsidR="00215886" w:rsidRPr="007747A9" w:rsidRDefault="00215886" w:rsidP="00215886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9F44062" w14:textId="77777777" w:rsidR="00215886" w:rsidRPr="007747A9" w:rsidRDefault="00215886" w:rsidP="00215886">
      <w:pPr>
        <w:jc w:val="both"/>
        <w:rPr>
          <w:rFonts w:ascii="Courier New" w:hAnsi="Courier New" w:cs="Courier New"/>
        </w:rPr>
      </w:pPr>
    </w:p>
    <w:p w14:paraId="4A56AFD1" w14:textId="77777777" w:rsidR="00215886" w:rsidRPr="007747A9" w:rsidRDefault="00215886" w:rsidP="00215886">
      <w:pPr>
        <w:tabs>
          <w:tab w:val="left" w:pos="2268"/>
        </w:tabs>
        <w:ind w:right="2036"/>
        <w:jc w:val="center"/>
        <w:rPr>
          <w:rFonts w:ascii="Courier New" w:hAnsi="Courier New" w:cs="Courier New"/>
          <w:szCs w:val="24"/>
        </w:rPr>
      </w:pPr>
      <w:r w:rsidRPr="007747A9">
        <w:rPr>
          <w:rFonts w:ascii="Courier New" w:hAnsi="Courier New" w:cs="Courier New"/>
          <w:szCs w:val="24"/>
        </w:rPr>
        <w:t>MIGUEL LANDEROS PERKIĆ</w:t>
      </w:r>
    </w:p>
    <w:p w14:paraId="7AA3B1F3" w14:textId="77777777" w:rsidR="003312BA" w:rsidRPr="003312BA" w:rsidRDefault="00215886" w:rsidP="00215886">
      <w:pPr>
        <w:tabs>
          <w:tab w:val="left" w:pos="2268"/>
        </w:tabs>
        <w:ind w:right="2036"/>
        <w:jc w:val="center"/>
        <w:rPr>
          <w:rFonts w:ascii="Courier New" w:hAnsi="Courier New" w:cs="Courier New"/>
        </w:rPr>
      </w:pPr>
      <w:r w:rsidRPr="007747A9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3312BA" w:rsidRPr="003312BA" w:rsidSect="0072704A">
      <w:headerReference w:type="even" r:id="rId10"/>
      <w:headerReference w:type="default" r:id="rId11"/>
      <w:headerReference w:type="first" r:id="rId12"/>
      <w:pgSz w:w="12242" w:h="18722" w:code="198"/>
      <w:pgMar w:top="2410" w:right="1701" w:bottom="1701" w:left="25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693F8" w14:textId="77777777" w:rsidR="0072704A" w:rsidRDefault="0072704A">
      <w:r>
        <w:separator/>
      </w:r>
    </w:p>
  </w:endnote>
  <w:endnote w:type="continuationSeparator" w:id="0">
    <w:p w14:paraId="1EC81E4A" w14:textId="77777777" w:rsidR="0072704A" w:rsidRDefault="0072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6FB6B" w14:textId="77777777" w:rsidR="0072704A" w:rsidRDefault="0072704A">
      <w:r>
        <w:separator/>
      </w:r>
    </w:p>
  </w:footnote>
  <w:footnote w:type="continuationSeparator" w:id="0">
    <w:p w14:paraId="23898C2E" w14:textId="77777777" w:rsidR="0072704A" w:rsidRDefault="0072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252B4" w14:textId="77777777" w:rsidR="005E75F1" w:rsidRDefault="005E7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8B7631" w14:textId="77777777" w:rsidR="005E75F1" w:rsidRDefault="005E75F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F0E2A" w14:textId="77777777" w:rsidR="005E75F1" w:rsidRDefault="005E75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1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0F2C1C" w14:textId="77777777" w:rsidR="005E75F1" w:rsidRDefault="005E75F1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FAE84" w14:textId="77777777" w:rsidR="005E75F1" w:rsidRPr="00215886" w:rsidRDefault="00000000" w:rsidP="00215886">
    <w:pPr>
      <w:pStyle w:val="Encabezado"/>
    </w:pPr>
    <w:r>
      <w:rPr>
        <w:noProof/>
      </w:rPr>
      <w:pict w14:anchorId="3B942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65.9pt;margin-top:7.4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C12"/>
    <w:rsid w:val="0000308A"/>
    <w:rsid w:val="0001253F"/>
    <w:rsid w:val="00013213"/>
    <w:rsid w:val="00025F88"/>
    <w:rsid w:val="00037C42"/>
    <w:rsid w:val="00043BE3"/>
    <w:rsid w:val="00043FCB"/>
    <w:rsid w:val="00055083"/>
    <w:rsid w:val="000634BD"/>
    <w:rsid w:val="0006543B"/>
    <w:rsid w:val="00081A6F"/>
    <w:rsid w:val="00087B21"/>
    <w:rsid w:val="00095D16"/>
    <w:rsid w:val="000A4878"/>
    <w:rsid w:val="000A7F68"/>
    <w:rsid w:val="000B7754"/>
    <w:rsid w:val="000C2EFF"/>
    <w:rsid w:val="000D0312"/>
    <w:rsid w:val="000D6EBC"/>
    <w:rsid w:val="000E1906"/>
    <w:rsid w:val="000E43B0"/>
    <w:rsid w:val="000F2D73"/>
    <w:rsid w:val="00110022"/>
    <w:rsid w:val="001214D3"/>
    <w:rsid w:val="00135AF9"/>
    <w:rsid w:val="001464A6"/>
    <w:rsid w:val="0015050B"/>
    <w:rsid w:val="00151AA8"/>
    <w:rsid w:val="00157FB8"/>
    <w:rsid w:val="00163E25"/>
    <w:rsid w:val="0017115D"/>
    <w:rsid w:val="00184E9E"/>
    <w:rsid w:val="00186798"/>
    <w:rsid w:val="00196328"/>
    <w:rsid w:val="0019685D"/>
    <w:rsid w:val="00196BBE"/>
    <w:rsid w:val="001A07FE"/>
    <w:rsid w:val="001A3EA4"/>
    <w:rsid w:val="001A4DE4"/>
    <w:rsid w:val="001A6244"/>
    <w:rsid w:val="001B0AA8"/>
    <w:rsid w:val="001B7983"/>
    <w:rsid w:val="001C2133"/>
    <w:rsid w:val="001D254B"/>
    <w:rsid w:val="001D2EF5"/>
    <w:rsid w:val="001F59DC"/>
    <w:rsid w:val="001F7BE6"/>
    <w:rsid w:val="001F7DD3"/>
    <w:rsid w:val="00214C2D"/>
    <w:rsid w:val="00215886"/>
    <w:rsid w:val="002623C5"/>
    <w:rsid w:val="0026331A"/>
    <w:rsid w:val="00265600"/>
    <w:rsid w:val="00270C53"/>
    <w:rsid w:val="002A1185"/>
    <w:rsid w:val="002A642A"/>
    <w:rsid w:val="002A7A12"/>
    <w:rsid w:val="002D62BF"/>
    <w:rsid w:val="002F1B5D"/>
    <w:rsid w:val="00303488"/>
    <w:rsid w:val="003036F7"/>
    <w:rsid w:val="003110FD"/>
    <w:rsid w:val="00315D9A"/>
    <w:rsid w:val="003201B8"/>
    <w:rsid w:val="003276CF"/>
    <w:rsid w:val="003312BA"/>
    <w:rsid w:val="00334690"/>
    <w:rsid w:val="00342BBA"/>
    <w:rsid w:val="00371973"/>
    <w:rsid w:val="00375E7B"/>
    <w:rsid w:val="00376F8A"/>
    <w:rsid w:val="003833BA"/>
    <w:rsid w:val="003879C0"/>
    <w:rsid w:val="003A0D93"/>
    <w:rsid w:val="003A13F6"/>
    <w:rsid w:val="003B04F8"/>
    <w:rsid w:val="003B08A7"/>
    <w:rsid w:val="003B32FB"/>
    <w:rsid w:val="003B4690"/>
    <w:rsid w:val="003C42F7"/>
    <w:rsid w:val="003C7564"/>
    <w:rsid w:val="003D62A7"/>
    <w:rsid w:val="003F42B2"/>
    <w:rsid w:val="00403652"/>
    <w:rsid w:val="00411652"/>
    <w:rsid w:val="00412494"/>
    <w:rsid w:val="00420E67"/>
    <w:rsid w:val="004230FB"/>
    <w:rsid w:val="004266DF"/>
    <w:rsid w:val="00444B47"/>
    <w:rsid w:val="004509F3"/>
    <w:rsid w:val="00453D6F"/>
    <w:rsid w:val="0045540B"/>
    <w:rsid w:val="0046578B"/>
    <w:rsid w:val="004933BB"/>
    <w:rsid w:val="00493B72"/>
    <w:rsid w:val="004A3775"/>
    <w:rsid w:val="004D28E4"/>
    <w:rsid w:val="004E4799"/>
    <w:rsid w:val="004F05FF"/>
    <w:rsid w:val="00500653"/>
    <w:rsid w:val="00515F9C"/>
    <w:rsid w:val="005310B8"/>
    <w:rsid w:val="005417C4"/>
    <w:rsid w:val="0055022C"/>
    <w:rsid w:val="00561415"/>
    <w:rsid w:val="005706D0"/>
    <w:rsid w:val="00576751"/>
    <w:rsid w:val="00585210"/>
    <w:rsid w:val="00591333"/>
    <w:rsid w:val="00596328"/>
    <w:rsid w:val="005E1DF0"/>
    <w:rsid w:val="005E1E71"/>
    <w:rsid w:val="005E5FC2"/>
    <w:rsid w:val="005E75F1"/>
    <w:rsid w:val="005F3822"/>
    <w:rsid w:val="006047BE"/>
    <w:rsid w:val="00605D8F"/>
    <w:rsid w:val="00614737"/>
    <w:rsid w:val="006158D6"/>
    <w:rsid w:val="00626D74"/>
    <w:rsid w:val="0063236E"/>
    <w:rsid w:val="00660FFF"/>
    <w:rsid w:val="00664248"/>
    <w:rsid w:val="00670D28"/>
    <w:rsid w:val="00674563"/>
    <w:rsid w:val="00683E1D"/>
    <w:rsid w:val="006A582C"/>
    <w:rsid w:val="006A6E12"/>
    <w:rsid w:val="006B129E"/>
    <w:rsid w:val="006C0857"/>
    <w:rsid w:val="006E160C"/>
    <w:rsid w:val="006E3656"/>
    <w:rsid w:val="006E4788"/>
    <w:rsid w:val="006E747D"/>
    <w:rsid w:val="006F7736"/>
    <w:rsid w:val="00704428"/>
    <w:rsid w:val="007068B5"/>
    <w:rsid w:val="007107BB"/>
    <w:rsid w:val="00721D9F"/>
    <w:rsid w:val="0072704A"/>
    <w:rsid w:val="007270EE"/>
    <w:rsid w:val="0073098D"/>
    <w:rsid w:val="00731EF8"/>
    <w:rsid w:val="00733312"/>
    <w:rsid w:val="00736290"/>
    <w:rsid w:val="007460E6"/>
    <w:rsid w:val="007631FD"/>
    <w:rsid w:val="00770DC4"/>
    <w:rsid w:val="00771D66"/>
    <w:rsid w:val="007801CB"/>
    <w:rsid w:val="007A0FFF"/>
    <w:rsid w:val="007A3CAA"/>
    <w:rsid w:val="007B6FBA"/>
    <w:rsid w:val="007D2352"/>
    <w:rsid w:val="007E03BF"/>
    <w:rsid w:val="007F6A04"/>
    <w:rsid w:val="007F6A19"/>
    <w:rsid w:val="00800AFF"/>
    <w:rsid w:val="00804383"/>
    <w:rsid w:val="0081055F"/>
    <w:rsid w:val="008105FB"/>
    <w:rsid w:val="00813D4A"/>
    <w:rsid w:val="008203DF"/>
    <w:rsid w:val="008307D6"/>
    <w:rsid w:val="008445CE"/>
    <w:rsid w:val="00844637"/>
    <w:rsid w:val="008571AD"/>
    <w:rsid w:val="008711FD"/>
    <w:rsid w:val="00875607"/>
    <w:rsid w:val="0088378C"/>
    <w:rsid w:val="008843D0"/>
    <w:rsid w:val="0088480F"/>
    <w:rsid w:val="00892EF1"/>
    <w:rsid w:val="008C1135"/>
    <w:rsid w:val="008D14AC"/>
    <w:rsid w:val="008D6F86"/>
    <w:rsid w:val="008E2CC1"/>
    <w:rsid w:val="008F4595"/>
    <w:rsid w:val="008F5C91"/>
    <w:rsid w:val="008F60EE"/>
    <w:rsid w:val="00903B93"/>
    <w:rsid w:val="00917A4D"/>
    <w:rsid w:val="00945A95"/>
    <w:rsid w:val="00955E20"/>
    <w:rsid w:val="00971EF9"/>
    <w:rsid w:val="00974C12"/>
    <w:rsid w:val="00984FAB"/>
    <w:rsid w:val="00992F81"/>
    <w:rsid w:val="009945E3"/>
    <w:rsid w:val="009D3907"/>
    <w:rsid w:val="009E1A48"/>
    <w:rsid w:val="009F4FE4"/>
    <w:rsid w:val="009F70D9"/>
    <w:rsid w:val="00A139AA"/>
    <w:rsid w:val="00A1586D"/>
    <w:rsid w:val="00A21205"/>
    <w:rsid w:val="00A24308"/>
    <w:rsid w:val="00A24693"/>
    <w:rsid w:val="00A268E2"/>
    <w:rsid w:val="00A35780"/>
    <w:rsid w:val="00A528BA"/>
    <w:rsid w:val="00A56748"/>
    <w:rsid w:val="00A60709"/>
    <w:rsid w:val="00A72C7D"/>
    <w:rsid w:val="00A7606D"/>
    <w:rsid w:val="00A90B1E"/>
    <w:rsid w:val="00AA05D9"/>
    <w:rsid w:val="00AA1D53"/>
    <w:rsid w:val="00AB72F7"/>
    <w:rsid w:val="00AC7E75"/>
    <w:rsid w:val="00AF1A3F"/>
    <w:rsid w:val="00B06F22"/>
    <w:rsid w:val="00B22D99"/>
    <w:rsid w:val="00B46F72"/>
    <w:rsid w:val="00B74345"/>
    <w:rsid w:val="00B76BFA"/>
    <w:rsid w:val="00B8173A"/>
    <w:rsid w:val="00B86ACD"/>
    <w:rsid w:val="00BA77A5"/>
    <w:rsid w:val="00BC23FB"/>
    <w:rsid w:val="00BC5B67"/>
    <w:rsid w:val="00BC60E8"/>
    <w:rsid w:val="00BD4F51"/>
    <w:rsid w:val="00BF0FB4"/>
    <w:rsid w:val="00C30328"/>
    <w:rsid w:val="00C33116"/>
    <w:rsid w:val="00C3635C"/>
    <w:rsid w:val="00C422F1"/>
    <w:rsid w:val="00C454E6"/>
    <w:rsid w:val="00C47A8D"/>
    <w:rsid w:val="00C62FE1"/>
    <w:rsid w:val="00C661E1"/>
    <w:rsid w:val="00C66F2E"/>
    <w:rsid w:val="00C755DF"/>
    <w:rsid w:val="00C82737"/>
    <w:rsid w:val="00C978BB"/>
    <w:rsid w:val="00CA7221"/>
    <w:rsid w:val="00CB357F"/>
    <w:rsid w:val="00CB6C80"/>
    <w:rsid w:val="00CC70BD"/>
    <w:rsid w:val="00CD21DD"/>
    <w:rsid w:val="00CD23D3"/>
    <w:rsid w:val="00CE1A49"/>
    <w:rsid w:val="00CE35B4"/>
    <w:rsid w:val="00CF5877"/>
    <w:rsid w:val="00D00A14"/>
    <w:rsid w:val="00D11C9A"/>
    <w:rsid w:val="00D1717F"/>
    <w:rsid w:val="00D42CFC"/>
    <w:rsid w:val="00D438FC"/>
    <w:rsid w:val="00D45A96"/>
    <w:rsid w:val="00D525F1"/>
    <w:rsid w:val="00D65750"/>
    <w:rsid w:val="00D6598E"/>
    <w:rsid w:val="00D7010E"/>
    <w:rsid w:val="00D73D7A"/>
    <w:rsid w:val="00D8572E"/>
    <w:rsid w:val="00DF1647"/>
    <w:rsid w:val="00DF6291"/>
    <w:rsid w:val="00E038CB"/>
    <w:rsid w:val="00E04425"/>
    <w:rsid w:val="00E220F8"/>
    <w:rsid w:val="00E24107"/>
    <w:rsid w:val="00E267BC"/>
    <w:rsid w:val="00E27071"/>
    <w:rsid w:val="00E34DDF"/>
    <w:rsid w:val="00E435A5"/>
    <w:rsid w:val="00E435AA"/>
    <w:rsid w:val="00E5404F"/>
    <w:rsid w:val="00E55AE7"/>
    <w:rsid w:val="00E56FC6"/>
    <w:rsid w:val="00E57A76"/>
    <w:rsid w:val="00E623CB"/>
    <w:rsid w:val="00E643E3"/>
    <w:rsid w:val="00E75003"/>
    <w:rsid w:val="00EA2ACC"/>
    <w:rsid w:val="00EB655C"/>
    <w:rsid w:val="00EC02F8"/>
    <w:rsid w:val="00EC0DAA"/>
    <w:rsid w:val="00EC4301"/>
    <w:rsid w:val="00EF5AF2"/>
    <w:rsid w:val="00F07AFB"/>
    <w:rsid w:val="00F146D0"/>
    <w:rsid w:val="00F324EA"/>
    <w:rsid w:val="00F41C12"/>
    <w:rsid w:val="00F558DE"/>
    <w:rsid w:val="00F6160C"/>
    <w:rsid w:val="00F63BF1"/>
    <w:rsid w:val="00F65E7D"/>
    <w:rsid w:val="00F74E70"/>
    <w:rsid w:val="00FB37E6"/>
    <w:rsid w:val="00FC334D"/>
    <w:rsid w:val="00FD3B9E"/>
    <w:rsid w:val="00FD4225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30209E22"/>
  <w15:chartTrackingRefBased/>
  <w15:docId w15:val="{B31AA321-E16D-4B78-BB64-0B88D74B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FB"/>
    <w:rPr>
      <w:rFonts w:ascii="Courier" w:hAnsi="Courier"/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0B7754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  <w:style w:type="paragraph" w:customStyle="1" w:styleId="CharChar">
    <w:name w:val="Char Char"/>
    <w:basedOn w:val="Normal"/>
    <w:rsid w:val="005E75F1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 w:eastAsia="en-US"/>
    </w:rPr>
  </w:style>
  <w:style w:type="paragraph" w:styleId="Textodeglobo">
    <w:name w:val="Balloon Text"/>
    <w:basedOn w:val="Normal"/>
    <w:link w:val="TextodegloboCar"/>
    <w:rsid w:val="00303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3036F7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1D860-9E29-4318-82CE-0B36AB0F1C64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4232FB16-9955-4AA7-8A2C-AAABF9691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13A53-0403-4685-8385-2DD4850FFE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F73D25-4CAE-4142-9CAC-591DDA691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62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 mod. senado parcialmente</vt:lpstr>
    </vt:vector>
  </TitlesOfParts>
  <Company>Camara de Diputados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mod. senado parcialmente</dc:title>
  <dc:subject>boletin Nº</dc:subject>
  <dc:creator>María Eugenia González Silva</dc:creator>
  <cp:keywords/>
  <cp:lastModifiedBy>Mauricio Ramos</cp:lastModifiedBy>
  <cp:revision>18</cp:revision>
  <cp:lastPrinted>2023-06-14T14:58:00Z</cp:lastPrinted>
  <dcterms:created xsi:type="dcterms:W3CDTF">2024-04-11T13:09:00Z</dcterms:created>
  <dcterms:modified xsi:type="dcterms:W3CDTF">2024-04-15T23:51:00Z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16691800.0000000</vt:lpwstr>
  </property>
  <property fmtid="{D5CDD505-2E9C-101B-9397-08002B2CF9AE}" pid="3" name="MediaServiceImageTags">
    <vt:lpwstr/>
  </property>
  <property fmtid="{D5CDD505-2E9C-101B-9397-08002B2CF9AE}" pid="4" name="ContentTypeId">
    <vt:lpwstr>0x010100938378B7A0932F4A834ADFBB96F89B57</vt:lpwstr>
  </property>
</Properties>
</file>