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20765" w14:textId="330FBE4A" w:rsidR="00C9470F" w:rsidRPr="00E97085" w:rsidRDefault="00000000" w:rsidP="00E97085">
      <w:pPr>
        <w:pStyle w:val="Piedepgina"/>
        <w:tabs>
          <w:tab w:val="clear" w:pos="4252"/>
          <w:tab w:val="clear" w:pos="8504"/>
          <w:tab w:val="left" w:pos="2552"/>
        </w:tabs>
        <w:spacing w:line="408" w:lineRule="auto"/>
        <w:ind w:firstLine="255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/>
          <w:szCs w:val="24"/>
        </w:rPr>
        <w:pict w14:anchorId="05FB58F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03.45pt;margin-top:-17.95pt;width:62.95pt;height:29.9pt;z-index:1" filled="f" stroked="f">
            <v:textbox style="mso-next-textbox:#_x0000_s2050">
              <w:txbxContent>
                <w:p w14:paraId="0324F610" w14:textId="77777777" w:rsidR="007D21CC" w:rsidRPr="00E9567C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r w:rsidR="007D21CC" w:rsidRPr="00E9567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</w:t>
                  </w:r>
                  <w:r w:rsidR="0057390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com</w:t>
                  </w:r>
                </w:p>
                <w:p w14:paraId="3C006468" w14:textId="6BB4FE4D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0968E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="00BB7EE7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3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CE688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0E396B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CE6882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E97085">
        <w:rPr>
          <w:rFonts w:ascii="Courier New" w:hAnsi="Courier New" w:cs="Courier New"/>
          <w:szCs w:val="24"/>
        </w:rPr>
        <w:t>Oficio Nº</w:t>
      </w:r>
      <w:r w:rsidR="00F202B2" w:rsidRPr="00E97085">
        <w:rPr>
          <w:rFonts w:ascii="Courier New" w:hAnsi="Courier New" w:cs="Courier New"/>
          <w:szCs w:val="24"/>
        </w:rPr>
        <w:t>1</w:t>
      </w:r>
      <w:r w:rsidR="00AF1D18" w:rsidRPr="00E97085">
        <w:rPr>
          <w:rFonts w:ascii="Courier New" w:hAnsi="Courier New" w:cs="Courier New"/>
          <w:szCs w:val="24"/>
        </w:rPr>
        <w:t>9.</w:t>
      </w:r>
      <w:r w:rsidR="00D87244">
        <w:rPr>
          <w:rFonts w:ascii="Courier New" w:hAnsi="Courier New" w:cs="Courier New"/>
          <w:szCs w:val="24"/>
        </w:rPr>
        <w:t>425</w:t>
      </w:r>
    </w:p>
    <w:p w14:paraId="448A8CB0" w14:textId="77777777" w:rsidR="00DE5E7B" w:rsidRDefault="00DE5E7B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189D0881" w14:textId="77777777" w:rsidR="006F5221" w:rsidRDefault="006F5221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7413B08" w14:textId="77777777" w:rsidR="005955E8" w:rsidRPr="00E97085" w:rsidRDefault="005955E8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F2F262" w14:textId="412C79E6" w:rsidR="00C9470F" w:rsidRPr="00E97085" w:rsidRDefault="001A14D1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>VALPARAÍSO,</w:t>
      </w:r>
      <w:r w:rsidRPr="00E97085">
        <w:rPr>
          <w:rFonts w:ascii="Courier New" w:hAnsi="Courier New" w:cs="Courier New"/>
          <w:spacing w:val="-20"/>
          <w:szCs w:val="24"/>
        </w:rPr>
        <w:t xml:space="preserve"> </w:t>
      </w:r>
      <w:r w:rsidR="00965B76">
        <w:rPr>
          <w:rFonts w:ascii="Courier New" w:hAnsi="Courier New" w:cs="Courier New"/>
          <w:spacing w:val="-20"/>
          <w:szCs w:val="24"/>
        </w:rPr>
        <w:t>24</w:t>
      </w:r>
      <w:r w:rsidR="0023426A" w:rsidRPr="00E97085">
        <w:rPr>
          <w:rFonts w:ascii="Courier New" w:hAnsi="Courier New" w:cs="Courier New"/>
          <w:spacing w:val="-20"/>
          <w:szCs w:val="24"/>
        </w:rPr>
        <w:t xml:space="preserve"> de abril de </w:t>
      </w:r>
      <w:r w:rsidR="00AF1D18" w:rsidRPr="00E97085">
        <w:rPr>
          <w:rFonts w:ascii="Courier New" w:hAnsi="Courier New" w:cs="Courier New"/>
          <w:spacing w:val="-20"/>
          <w:szCs w:val="24"/>
        </w:rPr>
        <w:t>2024</w:t>
      </w:r>
    </w:p>
    <w:p w14:paraId="5B1F09C2" w14:textId="77777777" w:rsidR="00DE5E7B" w:rsidRPr="00E97085" w:rsidRDefault="00DE5E7B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  <w:bookmarkStart w:id="0" w:name="_Hlk141368807"/>
    </w:p>
    <w:p w14:paraId="0212F5A1" w14:textId="77777777" w:rsidR="007B41F9" w:rsidRPr="00E97085" w:rsidRDefault="007B41F9" w:rsidP="00E97085">
      <w:pPr>
        <w:tabs>
          <w:tab w:val="left" w:pos="2552"/>
        </w:tabs>
        <w:spacing w:line="408" w:lineRule="auto"/>
        <w:ind w:firstLine="2552"/>
        <w:jc w:val="both"/>
        <w:rPr>
          <w:rFonts w:ascii="Courier New" w:hAnsi="Courier New" w:cs="Courier New"/>
          <w:szCs w:val="24"/>
        </w:rPr>
      </w:pPr>
    </w:p>
    <w:bookmarkEnd w:id="0"/>
    <w:p w14:paraId="0306F16D" w14:textId="77777777" w:rsidR="00573901" w:rsidRPr="00E97085" w:rsidRDefault="00573901" w:rsidP="00E97085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E97085">
        <w:rPr>
          <w:rFonts w:ascii="Courier New" w:hAnsi="Courier New" w:cs="Courier New"/>
          <w:caps/>
          <w:szCs w:val="24"/>
        </w:rPr>
        <w:t>AA S.E. EL PRESIDENTE DEL H. SENADO</w:t>
      </w:r>
    </w:p>
    <w:p w14:paraId="3C6897CC" w14:textId="77777777" w:rsidR="00573901" w:rsidRPr="00E97085" w:rsidRDefault="00573901" w:rsidP="00E97085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1394459B" w14:textId="77777777" w:rsidR="00573901" w:rsidRPr="00E97085" w:rsidRDefault="00573901" w:rsidP="00E97085">
      <w:pPr>
        <w:framePr w:w="2101" w:h="3946" w:hSpace="141" w:wrap="auto" w:vAnchor="text" w:hAnchor="page" w:x="520" w:y="128"/>
        <w:tabs>
          <w:tab w:val="left" w:pos="2552"/>
        </w:tabs>
        <w:spacing w:line="408" w:lineRule="auto"/>
        <w:ind w:firstLine="2552"/>
        <w:rPr>
          <w:rFonts w:ascii="Courier New" w:hAnsi="Courier New" w:cs="Courier New"/>
          <w:szCs w:val="24"/>
        </w:rPr>
      </w:pPr>
    </w:p>
    <w:p w14:paraId="3A3F0348" w14:textId="6C8B0A2A" w:rsidR="00BA2CE1" w:rsidRPr="00E97085" w:rsidRDefault="00A17B73" w:rsidP="00E97085">
      <w:pPr>
        <w:tabs>
          <w:tab w:val="left" w:pos="2835"/>
        </w:tabs>
        <w:spacing w:line="408" w:lineRule="auto"/>
        <w:ind w:firstLine="2552"/>
        <w:jc w:val="both"/>
        <w:rPr>
          <w:rFonts w:ascii="Courier New" w:hAnsi="Courier New" w:cs="Courier New"/>
          <w:bCs/>
          <w:spacing w:val="2"/>
          <w:szCs w:val="24"/>
          <w:lang w:val="es-ES"/>
        </w:rPr>
      </w:pPr>
      <w:r w:rsidRPr="00E97085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on motivo </w:t>
      </w:r>
      <w:r w:rsidR="00396D32" w:rsidRPr="00E97085">
        <w:rPr>
          <w:rFonts w:ascii="Courier New" w:hAnsi="Courier New" w:cs="Courier New"/>
          <w:spacing w:val="2"/>
          <w:szCs w:val="24"/>
        </w:rPr>
        <w:t>de</w:t>
      </w:r>
      <w:r w:rsidR="000968EC">
        <w:rPr>
          <w:rFonts w:ascii="Courier New" w:hAnsi="Courier New" w:cs="Courier New"/>
          <w:spacing w:val="2"/>
          <w:szCs w:val="24"/>
        </w:rPr>
        <w:t xml:space="preserve"> </w:t>
      </w:r>
      <w:r w:rsidR="0023426A" w:rsidRPr="00E97085">
        <w:rPr>
          <w:rFonts w:ascii="Courier New" w:hAnsi="Courier New" w:cs="Courier New"/>
          <w:spacing w:val="2"/>
          <w:szCs w:val="24"/>
        </w:rPr>
        <w:t>l</w:t>
      </w:r>
      <w:r w:rsidR="000968EC">
        <w:rPr>
          <w:rFonts w:ascii="Courier New" w:hAnsi="Courier New" w:cs="Courier New"/>
          <w:spacing w:val="2"/>
          <w:szCs w:val="24"/>
        </w:rPr>
        <w:t>a</w:t>
      </w:r>
      <w:r w:rsidR="00396D32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23426A" w:rsidRPr="00E97085">
        <w:rPr>
          <w:rFonts w:ascii="Courier New" w:hAnsi="Courier New" w:cs="Courier New"/>
          <w:spacing w:val="2"/>
          <w:szCs w:val="24"/>
        </w:rPr>
        <w:t>m</w:t>
      </w:r>
      <w:r w:rsidR="000968EC">
        <w:rPr>
          <w:rFonts w:ascii="Courier New" w:hAnsi="Courier New" w:cs="Courier New"/>
          <w:spacing w:val="2"/>
          <w:szCs w:val="24"/>
        </w:rPr>
        <w:t>oción</w:t>
      </w:r>
      <w:r w:rsidR="00BA2CE1" w:rsidRPr="00E97085">
        <w:rPr>
          <w:rFonts w:ascii="Courier New" w:hAnsi="Courier New" w:cs="Courier New"/>
          <w:spacing w:val="2"/>
          <w:szCs w:val="24"/>
        </w:rPr>
        <w:t>,</w:t>
      </w:r>
      <w:r w:rsidR="0023426A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informe y demás antecedentes que </w:t>
      </w:r>
      <w:r w:rsidR="00C40B61" w:rsidRPr="00E97085">
        <w:rPr>
          <w:rFonts w:ascii="Courier New" w:hAnsi="Courier New" w:cs="Courier New"/>
          <w:spacing w:val="2"/>
          <w:szCs w:val="24"/>
        </w:rPr>
        <w:t>se adjuntan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E97085">
        <w:rPr>
          <w:rFonts w:ascii="Courier New" w:hAnsi="Courier New" w:cs="Courier New"/>
          <w:spacing w:val="2"/>
          <w:szCs w:val="24"/>
        </w:rPr>
        <w:t>aprobado el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 </w:t>
      </w:r>
      <w:r w:rsidRPr="00E97085"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E97085">
        <w:rPr>
          <w:rFonts w:ascii="Courier New" w:hAnsi="Courier New" w:cs="Courier New"/>
          <w:spacing w:val="2"/>
          <w:szCs w:val="24"/>
        </w:rPr>
        <w:t>proyecto de ley</w:t>
      </w:r>
      <w:r w:rsidR="00B31BE6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2E3DD6" w:rsidRPr="00E97085">
        <w:rPr>
          <w:rFonts w:ascii="Courier New" w:hAnsi="Courier New" w:cs="Courier New"/>
          <w:spacing w:val="2"/>
          <w:szCs w:val="24"/>
        </w:rPr>
        <w:t>que</w:t>
      </w:r>
      <w:r w:rsidR="000811CF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556501">
        <w:rPr>
          <w:rFonts w:ascii="Courier New" w:hAnsi="Courier New" w:cs="Courier New"/>
          <w:spacing w:val="2"/>
          <w:szCs w:val="24"/>
        </w:rPr>
        <w:t>d</w:t>
      </w:r>
      <w:r w:rsidR="00556501" w:rsidRPr="00556501">
        <w:rPr>
          <w:rFonts w:ascii="Courier New" w:hAnsi="Courier New" w:cs="Courier New"/>
          <w:spacing w:val="2"/>
          <w:szCs w:val="24"/>
        </w:rPr>
        <w:t>ecl</w:t>
      </w:r>
      <w:r w:rsidR="00556501">
        <w:rPr>
          <w:rFonts w:ascii="Courier New" w:hAnsi="Courier New" w:cs="Courier New"/>
          <w:spacing w:val="2"/>
          <w:szCs w:val="24"/>
        </w:rPr>
        <w:t>a</w:t>
      </w:r>
      <w:r w:rsidR="00556501" w:rsidRPr="00556501">
        <w:rPr>
          <w:rFonts w:ascii="Courier New" w:hAnsi="Courier New" w:cs="Courier New"/>
          <w:spacing w:val="2"/>
          <w:szCs w:val="24"/>
        </w:rPr>
        <w:t xml:space="preserve">ra el 24 de abril de cada año como </w:t>
      </w:r>
      <w:r w:rsidR="00353C3E">
        <w:rPr>
          <w:rFonts w:ascii="Courier New" w:hAnsi="Courier New" w:cs="Courier New"/>
          <w:spacing w:val="2"/>
          <w:szCs w:val="24"/>
        </w:rPr>
        <w:t>d</w:t>
      </w:r>
      <w:r w:rsidR="00556501" w:rsidRPr="00556501">
        <w:rPr>
          <w:rFonts w:ascii="Courier New" w:hAnsi="Courier New" w:cs="Courier New"/>
          <w:spacing w:val="2"/>
          <w:szCs w:val="24"/>
        </w:rPr>
        <w:t xml:space="preserve">ía </w:t>
      </w:r>
      <w:r w:rsidR="00353C3E">
        <w:rPr>
          <w:rFonts w:ascii="Courier New" w:hAnsi="Courier New" w:cs="Courier New"/>
          <w:spacing w:val="2"/>
          <w:szCs w:val="24"/>
        </w:rPr>
        <w:t>n</w:t>
      </w:r>
      <w:r w:rsidR="00556501" w:rsidRPr="00556501">
        <w:rPr>
          <w:rFonts w:ascii="Courier New" w:hAnsi="Courier New" w:cs="Courier New"/>
          <w:spacing w:val="2"/>
          <w:szCs w:val="24"/>
        </w:rPr>
        <w:t xml:space="preserve">acional </w:t>
      </w:r>
      <w:r w:rsidR="00353C3E">
        <w:rPr>
          <w:rFonts w:ascii="Courier New" w:hAnsi="Courier New" w:cs="Courier New"/>
          <w:spacing w:val="2"/>
          <w:szCs w:val="24"/>
        </w:rPr>
        <w:t>de c</w:t>
      </w:r>
      <w:r w:rsidR="00556501" w:rsidRPr="00556501">
        <w:rPr>
          <w:rFonts w:ascii="Courier New" w:hAnsi="Courier New" w:cs="Courier New"/>
          <w:spacing w:val="2"/>
          <w:szCs w:val="24"/>
        </w:rPr>
        <w:t xml:space="preserve">onmemoración de las </w:t>
      </w:r>
      <w:r w:rsidR="00353C3E">
        <w:rPr>
          <w:rFonts w:ascii="Courier New" w:hAnsi="Courier New" w:cs="Courier New"/>
          <w:spacing w:val="2"/>
          <w:szCs w:val="24"/>
        </w:rPr>
        <w:t>v</w:t>
      </w:r>
      <w:r w:rsidR="00556501" w:rsidRPr="00556501">
        <w:rPr>
          <w:rFonts w:ascii="Courier New" w:hAnsi="Courier New" w:cs="Courier New"/>
          <w:spacing w:val="2"/>
          <w:szCs w:val="24"/>
        </w:rPr>
        <w:t xml:space="preserve">íctimas del </w:t>
      </w:r>
      <w:r w:rsidR="00353C3E">
        <w:rPr>
          <w:rFonts w:ascii="Courier New" w:hAnsi="Courier New" w:cs="Courier New"/>
          <w:spacing w:val="2"/>
          <w:szCs w:val="24"/>
        </w:rPr>
        <w:t>g</w:t>
      </w:r>
      <w:r w:rsidR="00556501" w:rsidRPr="00556501">
        <w:rPr>
          <w:rFonts w:ascii="Courier New" w:hAnsi="Courier New" w:cs="Courier New"/>
          <w:spacing w:val="2"/>
          <w:szCs w:val="24"/>
        </w:rPr>
        <w:t xml:space="preserve">enocidio </w:t>
      </w:r>
      <w:r w:rsidR="00353C3E">
        <w:rPr>
          <w:rFonts w:ascii="Courier New" w:hAnsi="Courier New" w:cs="Courier New"/>
          <w:spacing w:val="2"/>
          <w:szCs w:val="24"/>
        </w:rPr>
        <w:t>a</w:t>
      </w:r>
      <w:r w:rsidR="00556501" w:rsidRPr="00556501">
        <w:rPr>
          <w:rFonts w:ascii="Courier New" w:hAnsi="Courier New" w:cs="Courier New"/>
          <w:spacing w:val="2"/>
          <w:szCs w:val="24"/>
        </w:rPr>
        <w:t>rmenio</w:t>
      </w:r>
      <w:r w:rsidR="00D03C90" w:rsidRPr="00E97085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E97085">
        <w:rPr>
          <w:rFonts w:ascii="Courier New" w:hAnsi="Courier New" w:cs="Courier New"/>
          <w:spacing w:val="2"/>
          <w:szCs w:val="24"/>
        </w:rPr>
        <w:t>correspondiente</w:t>
      </w:r>
      <w:r w:rsidR="00BA2CE1" w:rsidRPr="00E97085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E97085">
        <w:rPr>
          <w:rFonts w:ascii="Courier New" w:hAnsi="Courier New" w:cs="Courier New"/>
          <w:spacing w:val="2"/>
          <w:szCs w:val="24"/>
        </w:rPr>
        <w:t>al bolet</w:t>
      </w:r>
      <w:r w:rsidR="002E3DD6" w:rsidRPr="00E97085">
        <w:rPr>
          <w:rFonts w:ascii="Courier New" w:hAnsi="Courier New" w:cs="Courier New"/>
          <w:spacing w:val="2"/>
          <w:szCs w:val="24"/>
        </w:rPr>
        <w:t>í</w:t>
      </w:r>
      <w:r w:rsidR="00917130" w:rsidRPr="00E97085">
        <w:rPr>
          <w:rFonts w:ascii="Courier New" w:hAnsi="Courier New" w:cs="Courier New"/>
          <w:spacing w:val="2"/>
          <w:szCs w:val="24"/>
        </w:rPr>
        <w:t>n</w:t>
      </w:r>
      <w:r w:rsidR="00585B27" w:rsidRPr="00E97085">
        <w:rPr>
          <w:rFonts w:ascii="Courier New" w:hAnsi="Courier New" w:cs="Courier New"/>
          <w:spacing w:val="2"/>
          <w:szCs w:val="24"/>
        </w:rPr>
        <w:t xml:space="preserve"> N°</w:t>
      </w:r>
      <w:r w:rsidR="00396D32" w:rsidRPr="00E97085">
        <w:rPr>
          <w:rFonts w:ascii="Courier New" w:hAnsi="Courier New" w:cs="Courier New"/>
          <w:spacing w:val="2"/>
          <w:szCs w:val="24"/>
        </w:rPr>
        <w:t>1</w:t>
      </w:r>
      <w:r w:rsidR="002E3DD6" w:rsidRPr="00E97085">
        <w:rPr>
          <w:rFonts w:ascii="Courier New" w:hAnsi="Courier New" w:cs="Courier New"/>
          <w:spacing w:val="2"/>
          <w:szCs w:val="24"/>
        </w:rPr>
        <w:t>6.</w:t>
      </w:r>
      <w:r w:rsidR="00B66DFB">
        <w:rPr>
          <w:rFonts w:ascii="Courier New" w:hAnsi="Courier New" w:cs="Courier New"/>
          <w:spacing w:val="2"/>
          <w:szCs w:val="24"/>
        </w:rPr>
        <w:t>683</w:t>
      </w:r>
      <w:r w:rsidR="002E3DD6" w:rsidRPr="00E97085">
        <w:rPr>
          <w:rFonts w:ascii="Courier New" w:hAnsi="Courier New" w:cs="Courier New"/>
          <w:spacing w:val="2"/>
          <w:szCs w:val="24"/>
        </w:rPr>
        <w:t>-</w:t>
      </w:r>
      <w:r w:rsidR="00A7756D">
        <w:rPr>
          <w:rFonts w:ascii="Courier New" w:hAnsi="Courier New" w:cs="Courier New"/>
          <w:spacing w:val="2"/>
          <w:szCs w:val="24"/>
        </w:rPr>
        <w:t>17</w:t>
      </w:r>
      <w:r w:rsidR="00917130" w:rsidRPr="00E97085">
        <w:rPr>
          <w:rFonts w:ascii="Courier New" w:hAnsi="Courier New" w:cs="Courier New"/>
          <w:spacing w:val="2"/>
          <w:szCs w:val="24"/>
        </w:rPr>
        <w:t>:</w:t>
      </w:r>
    </w:p>
    <w:p w14:paraId="1E6DAEEF" w14:textId="77777777" w:rsidR="00BD5E30" w:rsidRPr="00E97085" w:rsidRDefault="00BD5E30" w:rsidP="00E97085">
      <w:pPr>
        <w:tabs>
          <w:tab w:val="left" w:pos="2552"/>
        </w:tabs>
        <w:spacing w:line="408" w:lineRule="auto"/>
        <w:jc w:val="center"/>
        <w:rPr>
          <w:rFonts w:ascii="Courier New" w:hAnsi="Courier New" w:cs="Courier New"/>
          <w:szCs w:val="24"/>
          <w:lang w:val="es-ES"/>
        </w:rPr>
      </w:pPr>
    </w:p>
    <w:p w14:paraId="5FB1FE4D" w14:textId="77777777" w:rsidR="00DE5E7B" w:rsidRPr="00E97085" w:rsidRDefault="00DE5E7B" w:rsidP="00E97085">
      <w:pPr>
        <w:tabs>
          <w:tab w:val="left" w:pos="2552"/>
        </w:tabs>
        <w:spacing w:line="408" w:lineRule="auto"/>
        <w:jc w:val="center"/>
        <w:rPr>
          <w:rFonts w:ascii="Courier New" w:hAnsi="Courier New" w:cs="Courier New"/>
          <w:szCs w:val="24"/>
          <w:lang w:val="es-ES"/>
        </w:rPr>
      </w:pPr>
    </w:p>
    <w:p w14:paraId="70DCCF21" w14:textId="77777777" w:rsidR="00C9470F" w:rsidRPr="00E97085" w:rsidRDefault="004D3935" w:rsidP="00E97085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  <w:r w:rsidRPr="00E97085">
        <w:rPr>
          <w:rFonts w:ascii="Courier New" w:hAnsi="Courier New" w:cs="Courier New"/>
          <w:szCs w:val="24"/>
        </w:rPr>
        <w:t>PROYECTO DE LEY</w:t>
      </w:r>
    </w:p>
    <w:p w14:paraId="41AE2E05" w14:textId="77777777" w:rsidR="00703955" w:rsidRPr="00E97085" w:rsidRDefault="00703955" w:rsidP="00E97085">
      <w:pPr>
        <w:tabs>
          <w:tab w:val="left" w:pos="2835"/>
        </w:tabs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6304404A" w14:textId="77777777" w:rsidR="00943990" w:rsidRPr="00E97085" w:rsidRDefault="00943990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309CC1E0" w14:textId="437A602C" w:rsidR="00B66DFB" w:rsidRDefault="003557EE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  <w:r w:rsidRPr="003557EE">
        <w:rPr>
          <w:rFonts w:ascii="Courier New" w:hAnsi="Courier New" w:cs="Courier New"/>
          <w:lang w:val="es-MX"/>
        </w:rPr>
        <w:t>“</w:t>
      </w:r>
      <w:r w:rsidRPr="005955E8">
        <w:rPr>
          <w:rFonts w:ascii="Courier New" w:hAnsi="Courier New" w:cs="Courier New"/>
          <w:lang w:val="es-MX"/>
        </w:rPr>
        <w:t xml:space="preserve">Artículo </w:t>
      </w:r>
      <w:proofErr w:type="gramStart"/>
      <w:r w:rsidRPr="005955E8">
        <w:rPr>
          <w:rFonts w:ascii="Courier New" w:hAnsi="Courier New" w:cs="Courier New"/>
          <w:lang w:val="es-MX"/>
        </w:rPr>
        <w:t>único.-</w:t>
      </w:r>
      <w:proofErr w:type="gramEnd"/>
      <w:r w:rsidRPr="005955E8">
        <w:rPr>
          <w:rFonts w:ascii="Courier New" w:hAnsi="Courier New" w:cs="Courier New"/>
          <w:lang w:val="es-MX"/>
        </w:rPr>
        <w:t xml:space="preserve"> Declárase el 24 de abril de cada año, como </w:t>
      </w:r>
      <w:r w:rsidR="00353C3E" w:rsidRPr="005955E8">
        <w:rPr>
          <w:rFonts w:ascii="Courier New" w:hAnsi="Courier New" w:cs="Courier New"/>
          <w:lang w:val="es-MX"/>
        </w:rPr>
        <w:t>d</w:t>
      </w:r>
      <w:r w:rsidRPr="005955E8">
        <w:rPr>
          <w:rFonts w:ascii="Courier New" w:hAnsi="Courier New" w:cs="Courier New"/>
          <w:lang w:val="es-MX"/>
        </w:rPr>
        <w:t xml:space="preserve">ía </w:t>
      </w:r>
      <w:r w:rsidR="00393AB4" w:rsidRPr="005955E8">
        <w:rPr>
          <w:rFonts w:ascii="Courier New" w:hAnsi="Courier New" w:cs="Courier New"/>
          <w:lang w:val="es-MX"/>
        </w:rPr>
        <w:t>n</w:t>
      </w:r>
      <w:r w:rsidRPr="005955E8">
        <w:rPr>
          <w:rFonts w:ascii="Courier New" w:hAnsi="Courier New" w:cs="Courier New"/>
          <w:lang w:val="es-MX"/>
        </w:rPr>
        <w:t xml:space="preserve">acional </w:t>
      </w:r>
      <w:r w:rsidR="00C01DB9" w:rsidRPr="005955E8">
        <w:rPr>
          <w:rFonts w:ascii="Courier New" w:hAnsi="Courier New" w:cs="Courier New"/>
          <w:lang w:val="es-MX"/>
        </w:rPr>
        <w:t>de</w:t>
      </w:r>
      <w:r w:rsidRPr="005955E8">
        <w:rPr>
          <w:rFonts w:ascii="Courier New" w:hAnsi="Courier New" w:cs="Courier New"/>
          <w:lang w:val="es-MX"/>
        </w:rPr>
        <w:t xml:space="preserve"> </w:t>
      </w:r>
      <w:r w:rsidR="00393AB4" w:rsidRPr="005955E8">
        <w:rPr>
          <w:rFonts w:ascii="Courier New" w:hAnsi="Courier New" w:cs="Courier New"/>
          <w:lang w:val="es-MX"/>
        </w:rPr>
        <w:t>c</w:t>
      </w:r>
      <w:r w:rsidRPr="005955E8">
        <w:rPr>
          <w:rFonts w:ascii="Courier New" w:hAnsi="Courier New" w:cs="Courier New"/>
          <w:lang w:val="es-MX"/>
        </w:rPr>
        <w:t xml:space="preserve">onmemoración de las </w:t>
      </w:r>
      <w:r w:rsidR="00393AB4" w:rsidRPr="005955E8">
        <w:rPr>
          <w:rFonts w:ascii="Courier New" w:hAnsi="Courier New" w:cs="Courier New"/>
          <w:lang w:val="es-MX"/>
        </w:rPr>
        <w:t>v</w:t>
      </w:r>
      <w:r w:rsidRPr="005955E8">
        <w:rPr>
          <w:rFonts w:ascii="Courier New" w:hAnsi="Courier New" w:cs="Courier New"/>
          <w:lang w:val="es-MX"/>
        </w:rPr>
        <w:t xml:space="preserve">íctimas del </w:t>
      </w:r>
      <w:r w:rsidR="00393AB4" w:rsidRPr="005955E8">
        <w:rPr>
          <w:rFonts w:ascii="Courier New" w:hAnsi="Courier New" w:cs="Courier New"/>
          <w:lang w:val="es-MX"/>
        </w:rPr>
        <w:t>g</w:t>
      </w:r>
      <w:r w:rsidRPr="005955E8">
        <w:rPr>
          <w:rFonts w:ascii="Courier New" w:hAnsi="Courier New" w:cs="Courier New"/>
          <w:lang w:val="es-MX"/>
        </w:rPr>
        <w:t xml:space="preserve">enocidio </w:t>
      </w:r>
      <w:r w:rsidR="00393AB4" w:rsidRPr="005955E8">
        <w:rPr>
          <w:rFonts w:ascii="Courier New" w:hAnsi="Courier New" w:cs="Courier New"/>
          <w:lang w:val="es-MX"/>
        </w:rPr>
        <w:t>a</w:t>
      </w:r>
      <w:r w:rsidRPr="005955E8">
        <w:rPr>
          <w:rFonts w:ascii="Courier New" w:hAnsi="Courier New" w:cs="Courier New"/>
          <w:lang w:val="es-MX"/>
        </w:rPr>
        <w:t>rmenio.”.</w:t>
      </w:r>
    </w:p>
    <w:p w14:paraId="444A6D4E" w14:textId="77777777" w:rsidR="00B66DFB" w:rsidRDefault="00B66DFB" w:rsidP="00E97085">
      <w:pPr>
        <w:spacing w:line="408" w:lineRule="auto"/>
        <w:ind w:firstLine="1134"/>
        <w:jc w:val="both"/>
        <w:rPr>
          <w:rFonts w:ascii="Courier New" w:hAnsi="Courier New" w:cs="Courier New"/>
          <w:lang w:val="es-MX"/>
        </w:rPr>
      </w:pPr>
    </w:p>
    <w:p w14:paraId="14C73AA0" w14:textId="77777777" w:rsidR="00F23661" w:rsidRPr="00E97085" w:rsidRDefault="00F23661" w:rsidP="00E97085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378236F1" w14:textId="3BDFA9CD" w:rsidR="003C4952" w:rsidRPr="00E97085" w:rsidRDefault="002F3087" w:rsidP="00E97085">
      <w:pPr>
        <w:spacing w:line="408" w:lineRule="auto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*****</w:t>
      </w:r>
    </w:p>
    <w:p w14:paraId="6CBDD13D" w14:textId="0F62C206" w:rsidR="00B130A6" w:rsidRDefault="00B130A6" w:rsidP="00846BA7">
      <w:pPr>
        <w:spacing w:line="408" w:lineRule="auto"/>
        <w:jc w:val="center"/>
        <w:rPr>
          <w:rFonts w:ascii="Courier New" w:hAnsi="Courier New" w:cs="Courier New"/>
          <w:szCs w:val="24"/>
        </w:rPr>
      </w:pPr>
    </w:p>
    <w:p w14:paraId="29459D3D" w14:textId="77777777" w:rsidR="00E701EF" w:rsidRPr="00E701EF" w:rsidRDefault="00E701EF" w:rsidP="00E701EF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pacing w:val="-20"/>
          <w:szCs w:val="24"/>
        </w:rPr>
        <w:br w:type="page"/>
      </w:r>
      <w:r w:rsidRPr="00E701EF">
        <w:rPr>
          <w:rFonts w:ascii="Courier New" w:hAnsi="Courier New" w:cs="Courier New"/>
          <w:szCs w:val="24"/>
        </w:rPr>
        <w:lastRenderedPageBreak/>
        <w:t>Dios guarde a V.E.</w:t>
      </w:r>
    </w:p>
    <w:p w14:paraId="6EAE0041" w14:textId="77777777" w:rsidR="00E701EF" w:rsidRPr="00E701EF" w:rsidRDefault="00E701EF" w:rsidP="00E701EF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244CA850" w14:textId="77777777" w:rsidR="00E701EF" w:rsidRPr="00E701EF" w:rsidRDefault="00E701EF" w:rsidP="00E701EF">
      <w:pPr>
        <w:spacing w:after="120"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2BE1D1B7" w14:textId="77777777" w:rsidR="00E701EF" w:rsidRPr="00E701EF" w:rsidRDefault="00E701EF" w:rsidP="00E701EF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1372C5B" w14:textId="77777777" w:rsidR="00E701EF" w:rsidRPr="00E701EF" w:rsidRDefault="00E701EF" w:rsidP="00E701EF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0CAD4E7E" w14:textId="58F6CE32" w:rsidR="00E701EF" w:rsidRPr="00E701EF" w:rsidRDefault="000E79BF" w:rsidP="00E701EF">
      <w:pPr>
        <w:ind w:left="907"/>
        <w:jc w:val="center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KAROL CARIOLA OLIVA</w:t>
      </w:r>
    </w:p>
    <w:p w14:paraId="6FA8EA6C" w14:textId="0306730A" w:rsidR="00E701EF" w:rsidRPr="00E701EF" w:rsidRDefault="00E701EF" w:rsidP="00E701EF">
      <w:pPr>
        <w:ind w:left="907"/>
        <w:jc w:val="center"/>
        <w:rPr>
          <w:lang w:val="es-MX"/>
        </w:rPr>
      </w:pPr>
      <w:r w:rsidRPr="00E701EF">
        <w:rPr>
          <w:lang w:val="es-MX"/>
        </w:rPr>
        <w:t>President</w:t>
      </w:r>
      <w:r w:rsidR="000E79BF">
        <w:rPr>
          <w:lang w:val="es-MX"/>
        </w:rPr>
        <w:t>a</w:t>
      </w:r>
      <w:r w:rsidRPr="00E701EF">
        <w:rPr>
          <w:lang w:val="es-MX"/>
        </w:rPr>
        <w:t xml:space="preserve"> de la Cámara de Diputados</w:t>
      </w:r>
    </w:p>
    <w:p w14:paraId="3E362958" w14:textId="77777777" w:rsidR="00E701EF" w:rsidRPr="00E701EF" w:rsidRDefault="00E701EF" w:rsidP="00E701EF">
      <w:pPr>
        <w:tabs>
          <w:tab w:val="left" w:pos="2592"/>
        </w:tabs>
        <w:rPr>
          <w:rFonts w:ascii="Courier New" w:hAnsi="Courier New" w:cs="Courier New"/>
        </w:rPr>
      </w:pPr>
    </w:p>
    <w:p w14:paraId="3EDCF567" w14:textId="77777777" w:rsidR="00E701EF" w:rsidRPr="00E701EF" w:rsidRDefault="00E701EF" w:rsidP="00E701EF">
      <w:pPr>
        <w:tabs>
          <w:tab w:val="left" w:pos="2592"/>
        </w:tabs>
        <w:rPr>
          <w:rFonts w:ascii="Courier New" w:hAnsi="Courier New" w:cs="Courier New"/>
        </w:rPr>
      </w:pPr>
    </w:p>
    <w:p w14:paraId="3DBF417E" w14:textId="77777777" w:rsidR="00E701EF" w:rsidRPr="00E701EF" w:rsidRDefault="00E701EF" w:rsidP="00E701EF">
      <w:pPr>
        <w:jc w:val="both"/>
        <w:rPr>
          <w:rFonts w:ascii="Courier New" w:hAnsi="Courier New" w:cs="Courier New"/>
        </w:rPr>
      </w:pPr>
    </w:p>
    <w:p w14:paraId="6D4046C7" w14:textId="77777777" w:rsidR="00E701EF" w:rsidRPr="00E701EF" w:rsidRDefault="00E701EF" w:rsidP="00E701EF">
      <w:pPr>
        <w:jc w:val="both"/>
        <w:rPr>
          <w:rFonts w:ascii="Courier New" w:hAnsi="Courier New" w:cs="Courier New"/>
        </w:rPr>
      </w:pPr>
    </w:p>
    <w:p w14:paraId="55E82F7C" w14:textId="77777777" w:rsidR="00E701EF" w:rsidRPr="00E701EF" w:rsidRDefault="00E701EF" w:rsidP="00E701EF">
      <w:pPr>
        <w:jc w:val="both"/>
        <w:rPr>
          <w:rFonts w:ascii="Courier New" w:hAnsi="Courier New" w:cs="Courier New"/>
        </w:rPr>
      </w:pPr>
    </w:p>
    <w:p w14:paraId="4772972A" w14:textId="77777777" w:rsidR="00E701EF" w:rsidRPr="00E701EF" w:rsidRDefault="00E701EF" w:rsidP="00E701EF">
      <w:pPr>
        <w:jc w:val="both"/>
        <w:rPr>
          <w:rFonts w:ascii="Courier New" w:hAnsi="Courier New" w:cs="Courier New"/>
        </w:rPr>
      </w:pPr>
    </w:p>
    <w:p w14:paraId="121E0E69" w14:textId="77777777" w:rsidR="00E701EF" w:rsidRPr="00E701EF" w:rsidRDefault="00E701EF" w:rsidP="00E701EF">
      <w:pPr>
        <w:jc w:val="both"/>
        <w:rPr>
          <w:rFonts w:ascii="Courier New" w:hAnsi="Courier New" w:cs="Courier New"/>
        </w:rPr>
      </w:pPr>
    </w:p>
    <w:p w14:paraId="261B980E" w14:textId="77777777" w:rsidR="00E701EF" w:rsidRPr="00E701EF" w:rsidRDefault="00E701EF" w:rsidP="00E701EF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E701EF">
        <w:rPr>
          <w:rFonts w:ascii="Courier New" w:hAnsi="Courier New" w:cs="Courier New"/>
          <w:szCs w:val="24"/>
        </w:rPr>
        <w:t>MIGUEL LANDEROS PERKIĆ</w:t>
      </w:r>
    </w:p>
    <w:p w14:paraId="0BA5169F" w14:textId="77777777" w:rsidR="00E701EF" w:rsidRPr="00E701EF" w:rsidRDefault="00E701EF" w:rsidP="00E701EF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E701EF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p w14:paraId="61FB6FC2" w14:textId="57619AD1" w:rsidR="00D83560" w:rsidRPr="004D3935" w:rsidRDefault="00D83560" w:rsidP="00B130A6">
      <w:pPr>
        <w:tabs>
          <w:tab w:val="left" w:pos="2268"/>
        </w:tabs>
        <w:ind w:right="851"/>
        <w:jc w:val="center"/>
        <w:rPr>
          <w:rFonts w:ascii="Courier New" w:hAnsi="Courier New" w:cs="Courier New"/>
          <w:spacing w:val="-20"/>
          <w:szCs w:val="24"/>
        </w:rPr>
      </w:pPr>
    </w:p>
    <w:sectPr w:rsidR="00D83560" w:rsidRPr="004D3935" w:rsidSect="002402F6">
      <w:headerReference w:type="default" r:id="rId12"/>
      <w:headerReference w:type="first" r:id="rId13"/>
      <w:pgSz w:w="12242" w:h="18722" w:code="198"/>
      <w:pgMar w:top="2694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1A5AC" w14:textId="77777777" w:rsidR="002402F6" w:rsidRDefault="002402F6">
      <w:r>
        <w:separator/>
      </w:r>
    </w:p>
  </w:endnote>
  <w:endnote w:type="continuationSeparator" w:id="0">
    <w:p w14:paraId="107B6923" w14:textId="77777777" w:rsidR="002402F6" w:rsidRDefault="002402F6">
      <w:r>
        <w:continuationSeparator/>
      </w:r>
    </w:p>
  </w:endnote>
  <w:endnote w:type="continuationNotice" w:id="1">
    <w:p w14:paraId="007672E3" w14:textId="77777777" w:rsidR="002402F6" w:rsidRDefault="00240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3F95A" w14:textId="77777777" w:rsidR="002402F6" w:rsidRDefault="002402F6">
      <w:r>
        <w:separator/>
      </w:r>
    </w:p>
  </w:footnote>
  <w:footnote w:type="continuationSeparator" w:id="0">
    <w:p w14:paraId="26916A7A" w14:textId="77777777" w:rsidR="002402F6" w:rsidRDefault="002402F6">
      <w:r>
        <w:continuationSeparator/>
      </w:r>
    </w:p>
  </w:footnote>
  <w:footnote w:type="continuationNotice" w:id="1">
    <w:p w14:paraId="4947BF55" w14:textId="77777777" w:rsidR="002402F6" w:rsidRDefault="00240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B0E29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C40B61">
      <w:rPr>
        <w:noProof/>
      </w:rPr>
      <w:t>4</w:t>
    </w:r>
    <w:r>
      <w:fldChar w:fldCharType="end"/>
    </w:r>
  </w:p>
  <w:p w14:paraId="2ADB0FA4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06067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67FEC" w14:textId="77777777" w:rsidR="00F202B2" w:rsidRDefault="00000000">
    <w:pPr>
      <w:pStyle w:val="Encabezado"/>
    </w:pPr>
    <w:r>
      <w:rPr>
        <w:noProof/>
        <w:lang w:val="es-CL" w:eastAsia="es-CL"/>
      </w:rPr>
      <w:pict w14:anchorId="4039C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481698640">
    <w:abstractNumId w:val="1"/>
  </w:num>
  <w:num w:numId="2" w16cid:durableId="1540164687">
    <w:abstractNumId w:val="0"/>
  </w:num>
  <w:num w:numId="3" w16cid:durableId="1996254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GrammaticalErrors/>
  <w:activeWritingStyle w:appName="MSWord" w:lang="pt-BR" w:vendorID="1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89B"/>
    <w:rsid w:val="00001989"/>
    <w:rsid w:val="00004202"/>
    <w:rsid w:val="00005284"/>
    <w:rsid w:val="00005344"/>
    <w:rsid w:val="000056AA"/>
    <w:rsid w:val="00005ADD"/>
    <w:rsid w:val="000063C4"/>
    <w:rsid w:val="000069C4"/>
    <w:rsid w:val="00007BF6"/>
    <w:rsid w:val="00012E57"/>
    <w:rsid w:val="000164F5"/>
    <w:rsid w:val="00021D88"/>
    <w:rsid w:val="000311FF"/>
    <w:rsid w:val="000314B3"/>
    <w:rsid w:val="00033C21"/>
    <w:rsid w:val="0003430D"/>
    <w:rsid w:val="000346E8"/>
    <w:rsid w:val="00035997"/>
    <w:rsid w:val="000365D8"/>
    <w:rsid w:val="00037039"/>
    <w:rsid w:val="0004032B"/>
    <w:rsid w:val="000407D8"/>
    <w:rsid w:val="00040ECA"/>
    <w:rsid w:val="0004242D"/>
    <w:rsid w:val="00042F29"/>
    <w:rsid w:val="000433EF"/>
    <w:rsid w:val="000435D2"/>
    <w:rsid w:val="000439F1"/>
    <w:rsid w:val="000453A8"/>
    <w:rsid w:val="000458E4"/>
    <w:rsid w:val="00045923"/>
    <w:rsid w:val="0004604B"/>
    <w:rsid w:val="00046CCA"/>
    <w:rsid w:val="000507EB"/>
    <w:rsid w:val="00050E74"/>
    <w:rsid w:val="0005109F"/>
    <w:rsid w:val="00051C18"/>
    <w:rsid w:val="000529FD"/>
    <w:rsid w:val="00052E0A"/>
    <w:rsid w:val="00053730"/>
    <w:rsid w:val="00053887"/>
    <w:rsid w:val="000551C6"/>
    <w:rsid w:val="0005603D"/>
    <w:rsid w:val="00056AD0"/>
    <w:rsid w:val="00056D15"/>
    <w:rsid w:val="0006061E"/>
    <w:rsid w:val="00060FD3"/>
    <w:rsid w:val="00061912"/>
    <w:rsid w:val="00061F30"/>
    <w:rsid w:val="00062312"/>
    <w:rsid w:val="00062E06"/>
    <w:rsid w:val="00063105"/>
    <w:rsid w:val="00063861"/>
    <w:rsid w:val="00066338"/>
    <w:rsid w:val="0007011F"/>
    <w:rsid w:val="00070D19"/>
    <w:rsid w:val="00070F0E"/>
    <w:rsid w:val="000718BB"/>
    <w:rsid w:val="00071CA0"/>
    <w:rsid w:val="0007332F"/>
    <w:rsid w:val="00076051"/>
    <w:rsid w:val="00076CB5"/>
    <w:rsid w:val="00076FFD"/>
    <w:rsid w:val="00077254"/>
    <w:rsid w:val="000773AD"/>
    <w:rsid w:val="00080424"/>
    <w:rsid w:val="0008082D"/>
    <w:rsid w:val="000810B2"/>
    <w:rsid w:val="000811CF"/>
    <w:rsid w:val="000816E9"/>
    <w:rsid w:val="00081968"/>
    <w:rsid w:val="00081C94"/>
    <w:rsid w:val="00082406"/>
    <w:rsid w:val="00083AF7"/>
    <w:rsid w:val="000845AF"/>
    <w:rsid w:val="000848E6"/>
    <w:rsid w:val="0008566F"/>
    <w:rsid w:val="00086077"/>
    <w:rsid w:val="00086945"/>
    <w:rsid w:val="0008756E"/>
    <w:rsid w:val="000878F4"/>
    <w:rsid w:val="00090BC5"/>
    <w:rsid w:val="0009168B"/>
    <w:rsid w:val="00092059"/>
    <w:rsid w:val="000924D7"/>
    <w:rsid w:val="00093A7E"/>
    <w:rsid w:val="00095220"/>
    <w:rsid w:val="0009560B"/>
    <w:rsid w:val="0009613B"/>
    <w:rsid w:val="000968EC"/>
    <w:rsid w:val="0009696D"/>
    <w:rsid w:val="0009794E"/>
    <w:rsid w:val="00097A47"/>
    <w:rsid w:val="000A012C"/>
    <w:rsid w:val="000A1503"/>
    <w:rsid w:val="000A17CB"/>
    <w:rsid w:val="000A2B15"/>
    <w:rsid w:val="000A2E1C"/>
    <w:rsid w:val="000A43C4"/>
    <w:rsid w:val="000A690C"/>
    <w:rsid w:val="000A7297"/>
    <w:rsid w:val="000A7994"/>
    <w:rsid w:val="000B036C"/>
    <w:rsid w:val="000B06A0"/>
    <w:rsid w:val="000B235C"/>
    <w:rsid w:val="000B4CB7"/>
    <w:rsid w:val="000B7E62"/>
    <w:rsid w:val="000C15A9"/>
    <w:rsid w:val="000C19FE"/>
    <w:rsid w:val="000C1DC1"/>
    <w:rsid w:val="000C44BD"/>
    <w:rsid w:val="000C57FA"/>
    <w:rsid w:val="000C7B90"/>
    <w:rsid w:val="000D0FAE"/>
    <w:rsid w:val="000D215B"/>
    <w:rsid w:val="000D4827"/>
    <w:rsid w:val="000D5B54"/>
    <w:rsid w:val="000D61A6"/>
    <w:rsid w:val="000D64A2"/>
    <w:rsid w:val="000E1DA8"/>
    <w:rsid w:val="000E1E63"/>
    <w:rsid w:val="000E2852"/>
    <w:rsid w:val="000E364E"/>
    <w:rsid w:val="000E396B"/>
    <w:rsid w:val="000E4467"/>
    <w:rsid w:val="000E4A18"/>
    <w:rsid w:val="000E562E"/>
    <w:rsid w:val="000E79BF"/>
    <w:rsid w:val="000F2ECE"/>
    <w:rsid w:val="000F3049"/>
    <w:rsid w:val="000F330F"/>
    <w:rsid w:val="000F7AB5"/>
    <w:rsid w:val="001009D7"/>
    <w:rsid w:val="00100A5B"/>
    <w:rsid w:val="00100FEF"/>
    <w:rsid w:val="001017DE"/>
    <w:rsid w:val="001023D6"/>
    <w:rsid w:val="001026D0"/>
    <w:rsid w:val="001038C7"/>
    <w:rsid w:val="0010534C"/>
    <w:rsid w:val="001079A7"/>
    <w:rsid w:val="00111730"/>
    <w:rsid w:val="00111FE1"/>
    <w:rsid w:val="00112109"/>
    <w:rsid w:val="001123AB"/>
    <w:rsid w:val="0011315D"/>
    <w:rsid w:val="00113A5C"/>
    <w:rsid w:val="001167A8"/>
    <w:rsid w:val="001213C6"/>
    <w:rsid w:val="001216D0"/>
    <w:rsid w:val="00121CA0"/>
    <w:rsid w:val="00121CFE"/>
    <w:rsid w:val="00121DF9"/>
    <w:rsid w:val="00122019"/>
    <w:rsid w:val="00122CC3"/>
    <w:rsid w:val="00122F0E"/>
    <w:rsid w:val="001249B1"/>
    <w:rsid w:val="00124B79"/>
    <w:rsid w:val="00125E71"/>
    <w:rsid w:val="00130108"/>
    <w:rsid w:val="00130991"/>
    <w:rsid w:val="00131F9F"/>
    <w:rsid w:val="00135579"/>
    <w:rsid w:val="00135CCB"/>
    <w:rsid w:val="00135D09"/>
    <w:rsid w:val="00136AEB"/>
    <w:rsid w:val="00143126"/>
    <w:rsid w:val="00144311"/>
    <w:rsid w:val="00144601"/>
    <w:rsid w:val="001446F3"/>
    <w:rsid w:val="00145B49"/>
    <w:rsid w:val="001461CE"/>
    <w:rsid w:val="00146574"/>
    <w:rsid w:val="001465B0"/>
    <w:rsid w:val="0015089F"/>
    <w:rsid w:val="00150CB4"/>
    <w:rsid w:val="00150F29"/>
    <w:rsid w:val="001532D6"/>
    <w:rsid w:val="00153A08"/>
    <w:rsid w:val="00156A57"/>
    <w:rsid w:val="00156D19"/>
    <w:rsid w:val="00157712"/>
    <w:rsid w:val="0016067B"/>
    <w:rsid w:val="00160FF5"/>
    <w:rsid w:val="00162175"/>
    <w:rsid w:val="00162205"/>
    <w:rsid w:val="00166C90"/>
    <w:rsid w:val="00167077"/>
    <w:rsid w:val="00170F2C"/>
    <w:rsid w:val="001712E5"/>
    <w:rsid w:val="00172085"/>
    <w:rsid w:val="00175314"/>
    <w:rsid w:val="00175608"/>
    <w:rsid w:val="00175D99"/>
    <w:rsid w:val="001771E9"/>
    <w:rsid w:val="00177FA8"/>
    <w:rsid w:val="00181414"/>
    <w:rsid w:val="001821B4"/>
    <w:rsid w:val="001826C5"/>
    <w:rsid w:val="00182A99"/>
    <w:rsid w:val="00183747"/>
    <w:rsid w:val="00183DD6"/>
    <w:rsid w:val="00184657"/>
    <w:rsid w:val="0018493E"/>
    <w:rsid w:val="00185041"/>
    <w:rsid w:val="001854FC"/>
    <w:rsid w:val="00186D82"/>
    <w:rsid w:val="00191FB3"/>
    <w:rsid w:val="001946A1"/>
    <w:rsid w:val="00195194"/>
    <w:rsid w:val="001961B6"/>
    <w:rsid w:val="00196A57"/>
    <w:rsid w:val="00196D54"/>
    <w:rsid w:val="00196F91"/>
    <w:rsid w:val="00197E4E"/>
    <w:rsid w:val="00197E89"/>
    <w:rsid w:val="001A14D1"/>
    <w:rsid w:val="001A1CDD"/>
    <w:rsid w:val="001A36B4"/>
    <w:rsid w:val="001A4421"/>
    <w:rsid w:val="001A4CBC"/>
    <w:rsid w:val="001A532E"/>
    <w:rsid w:val="001A56AF"/>
    <w:rsid w:val="001A6D55"/>
    <w:rsid w:val="001B14DE"/>
    <w:rsid w:val="001B2345"/>
    <w:rsid w:val="001B4064"/>
    <w:rsid w:val="001B7069"/>
    <w:rsid w:val="001C01D0"/>
    <w:rsid w:val="001C1EB4"/>
    <w:rsid w:val="001C271F"/>
    <w:rsid w:val="001C50E9"/>
    <w:rsid w:val="001C576B"/>
    <w:rsid w:val="001C606C"/>
    <w:rsid w:val="001C69DD"/>
    <w:rsid w:val="001C7377"/>
    <w:rsid w:val="001C7BE7"/>
    <w:rsid w:val="001D0AC4"/>
    <w:rsid w:val="001D24B6"/>
    <w:rsid w:val="001D2BFD"/>
    <w:rsid w:val="001D3080"/>
    <w:rsid w:val="001D3239"/>
    <w:rsid w:val="001D35CE"/>
    <w:rsid w:val="001D3FAF"/>
    <w:rsid w:val="001D6061"/>
    <w:rsid w:val="001D773F"/>
    <w:rsid w:val="001E315A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28CD"/>
    <w:rsid w:val="001F2D07"/>
    <w:rsid w:val="001F3139"/>
    <w:rsid w:val="001F332E"/>
    <w:rsid w:val="001F3F55"/>
    <w:rsid w:val="001F5E3E"/>
    <w:rsid w:val="001F645D"/>
    <w:rsid w:val="002008A8"/>
    <w:rsid w:val="00200EE0"/>
    <w:rsid w:val="00203BDF"/>
    <w:rsid w:val="00203CC6"/>
    <w:rsid w:val="00206AD5"/>
    <w:rsid w:val="002077B2"/>
    <w:rsid w:val="00207F15"/>
    <w:rsid w:val="00210B3F"/>
    <w:rsid w:val="00212C71"/>
    <w:rsid w:val="00213C95"/>
    <w:rsid w:val="00213DA2"/>
    <w:rsid w:val="00214BBC"/>
    <w:rsid w:val="0021620B"/>
    <w:rsid w:val="00217906"/>
    <w:rsid w:val="002200D6"/>
    <w:rsid w:val="00221B1A"/>
    <w:rsid w:val="00222685"/>
    <w:rsid w:val="00222ABC"/>
    <w:rsid w:val="00222F69"/>
    <w:rsid w:val="00223767"/>
    <w:rsid w:val="00224A2A"/>
    <w:rsid w:val="00224B47"/>
    <w:rsid w:val="00224DE0"/>
    <w:rsid w:val="0022583D"/>
    <w:rsid w:val="002261A9"/>
    <w:rsid w:val="00227560"/>
    <w:rsid w:val="00227C93"/>
    <w:rsid w:val="00230DBD"/>
    <w:rsid w:val="00230DD8"/>
    <w:rsid w:val="00233867"/>
    <w:rsid w:val="0023426A"/>
    <w:rsid w:val="00234B28"/>
    <w:rsid w:val="00234E5F"/>
    <w:rsid w:val="00236156"/>
    <w:rsid w:val="00236F4F"/>
    <w:rsid w:val="0023761A"/>
    <w:rsid w:val="00240042"/>
    <w:rsid w:val="002402F6"/>
    <w:rsid w:val="00241B2C"/>
    <w:rsid w:val="00241ED7"/>
    <w:rsid w:val="002439E7"/>
    <w:rsid w:val="00244097"/>
    <w:rsid w:val="00245DC2"/>
    <w:rsid w:val="002465B2"/>
    <w:rsid w:val="00247D75"/>
    <w:rsid w:val="002517DA"/>
    <w:rsid w:val="00252181"/>
    <w:rsid w:val="0025260A"/>
    <w:rsid w:val="00252E5D"/>
    <w:rsid w:val="002530B2"/>
    <w:rsid w:val="002539D0"/>
    <w:rsid w:val="00254246"/>
    <w:rsid w:val="00254361"/>
    <w:rsid w:val="00254D2A"/>
    <w:rsid w:val="00257995"/>
    <w:rsid w:val="00261015"/>
    <w:rsid w:val="002613A0"/>
    <w:rsid w:val="00265A93"/>
    <w:rsid w:val="00267BFD"/>
    <w:rsid w:val="00267DCD"/>
    <w:rsid w:val="00270596"/>
    <w:rsid w:val="00270C37"/>
    <w:rsid w:val="0027132D"/>
    <w:rsid w:val="0027440A"/>
    <w:rsid w:val="0027473B"/>
    <w:rsid w:val="002756D3"/>
    <w:rsid w:val="002770AB"/>
    <w:rsid w:val="00281DAD"/>
    <w:rsid w:val="00284DE8"/>
    <w:rsid w:val="00286267"/>
    <w:rsid w:val="002869A4"/>
    <w:rsid w:val="00286ECA"/>
    <w:rsid w:val="0029041F"/>
    <w:rsid w:val="002909B2"/>
    <w:rsid w:val="00291DFE"/>
    <w:rsid w:val="002924BA"/>
    <w:rsid w:val="00292DDF"/>
    <w:rsid w:val="00292F33"/>
    <w:rsid w:val="002930FD"/>
    <w:rsid w:val="00293151"/>
    <w:rsid w:val="00293EBA"/>
    <w:rsid w:val="0029475D"/>
    <w:rsid w:val="00294BBD"/>
    <w:rsid w:val="0029669D"/>
    <w:rsid w:val="002970AF"/>
    <w:rsid w:val="002A11F8"/>
    <w:rsid w:val="002A148B"/>
    <w:rsid w:val="002A14B5"/>
    <w:rsid w:val="002A29E0"/>
    <w:rsid w:val="002A33F7"/>
    <w:rsid w:val="002B089E"/>
    <w:rsid w:val="002B09C4"/>
    <w:rsid w:val="002B11FD"/>
    <w:rsid w:val="002B15E3"/>
    <w:rsid w:val="002B16E2"/>
    <w:rsid w:val="002B1837"/>
    <w:rsid w:val="002B25FD"/>
    <w:rsid w:val="002B287C"/>
    <w:rsid w:val="002B2B8A"/>
    <w:rsid w:val="002B3B96"/>
    <w:rsid w:val="002B4CB2"/>
    <w:rsid w:val="002B6321"/>
    <w:rsid w:val="002C166F"/>
    <w:rsid w:val="002C18E4"/>
    <w:rsid w:val="002C31C1"/>
    <w:rsid w:val="002C3305"/>
    <w:rsid w:val="002C4954"/>
    <w:rsid w:val="002C56CC"/>
    <w:rsid w:val="002C65FF"/>
    <w:rsid w:val="002C6850"/>
    <w:rsid w:val="002C6F37"/>
    <w:rsid w:val="002C7A89"/>
    <w:rsid w:val="002C7D7E"/>
    <w:rsid w:val="002D0012"/>
    <w:rsid w:val="002D029A"/>
    <w:rsid w:val="002D07D3"/>
    <w:rsid w:val="002D09CB"/>
    <w:rsid w:val="002D0C8E"/>
    <w:rsid w:val="002D1ED6"/>
    <w:rsid w:val="002D1ED9"/>
    <w:rsid w:val="002D72A6"/>
    <w:rsid w:val="002D7F55"/>
    <w:rsid w:val="002D7F91"/>
    <w:rsid w:val="002E147D"/>
    <w:rsid w:val="002E218C"/>
    <w:rsid w:val="002E24A9"/>
    <w:rsid w:val="002E2CE5"/>
    <w:rsid w:val="002E32BF"/>
    <w:rsid w:val="002E3DD6"/>
    <w:rsid w:val="002E6985"/>
    <w:rsid w:val="002E6D97"/>
    <w:rsid w:val="002F00A3"/>
    <w:rsid w:val="002F02A4"/>
    <w:rsid w:val="002F2E74"/>
    <w:rsid w:val="002F3087"/>
    <w:rsid w:val="002F3C23"/>
    <w:rsid w:val="002F711F"/>
    <w:rsid w:val="002F75D4"/>
    <w:rsid w:val="002F7D65"/>
    <w:rsid w:val="0030082D"/>
    <w:rsid w:val="00300FCF"/>
    <w:rsid w:val="003013AE"/>
    <w:rsid w:val="00301C33"/>
    <w:rsid w:val="0030271C"/>
    <w:rsid w:val="00306936"/>
    <w:rsid w:val="00306B7C"/>
    <w:rsid w:val="0031004C"/>
    <w:rsid w:val="0031096F"/>
    <w:rsid w:val="00311A17"/>
    <w:rsid w:val="00312067"/>
    <w:rsid w:val="0031208E"/>
    <w:rsid w:val="00312E7B"/>
    <w:rsid w:val="00313306"/>
    <w:rsid w:val="00313BDC"/>
    <w:rsid w:val="003145C1"/>
    <w:rsid w:val="003153DA"/>
    <w:rsid w:val="00315A5F"/>
    <w:rsid w:val="00316BC0"/>
    <w:rsid w:val="00316EA7"/>
    <w:rsid w:val="00321710"/>
    <w:rsid w:val="003223C6"/>
    <w:rsid w:val="00322F17"/>
    <w:rsid w:val="00324CF4"/>
    <w:rsid w:val="00327017"/>
    <w:rsid w:val="003272D1"/>
    <w:rsid w:val="00331776"/>
    <w:rsid w:val="003318E3"/>
    <w:rsid w:val="00332965"/>
    <w:rsid w:val="00333D2B"/>
    <w:rsid w:val="00333FC8"/>
    <w:rsid w:val="00334B8D"/>
    <w:rsid w:val="00336313"/>
    <w:rsid w:val="003400B0"/>
    <w:rsid w:val="00341973"/>
    <w:rsid w:val="003422E8"/>
    <w:rsid w:val="00342E4D"/>
    <w:rsid w:val="0034300B"/>
    <w:rsid w:val="0034303F"/>
    <w:rsid w:val="003433D0"/>
    <w:rsid w:val="00343ECE"/>
    <w:rsid w:val="00344B24"/>
    <w:rsid w:val="00345C50"/>
    <w:rsid w:val="00345E80"/>
    <w:rsid w:val="00346CD3"/>
    <w:rsid w:val="00347204"/>
    <w:rsid w:val="00347C87"/>
    <w:rsid w:val="003502D2"/>
    <w:rsid w:val="003504BB"/>
    <w:rsid w:val="00350968"/>
    <w:rsid w:val="00350A99"/>
    <w:rsid w:val="00350FB7"/>
    <w:rsid w:val="00351704"/>
    <w:rsid w:val="00351779"/>
    <w:rsid w:val="00353C3E"/>
    <w:rsid w:val="00354283"/>
    <w:rsid w:val="003557EE"/>
    <w:rsid w:val="003561BC"/>
    <w:rsid w:val="003565FF"/>
    <w:rsid w:val="00360503"/>
    <w:rsid w:val="00360731"/>
    <w:rsid w:val="00360960"/>
    <w:rsid w:val="00361DE8"/>
    <w:rsid w:val="00362FA7"/>
    <w:rsid w:val="0036367B"/>
    <w:rsid w:val="003641DA"/>
    <w:rsid w:val="00366196"/>
    <w:rsid w:val="003661EE"/>
    <w:rsid w:val="003679D4"/>
    <w:rsid w:val="003707F4"/>
    <w:rsid w:val="003725D8"/>
    <w:rsid w:val="00372648"/>
    <w:rsid w:val="0037434D"/>
    <w:rsid w:val="0037481E"/>
    <w:rsid w:val="003755F0"/>
    <w:rsid w:val="00376F79"/>
    <w:rsid w:val="0038134A"/>
    <w:rsid w:val="003818DF"/>
    <w:rsid w:val="00382120"/>
    <w:rsid w:val="0038271F"/>
    <w:rsid w:val="0038545A"/>
    <w:rsid w:val="003859AC"/>
    <w:rsid w:val="00385E71"/>
    <w:rsid w:val="00386283"/>
    <w:rsid w:val="00390742"/>
    <w:rsid w:val="003919EF"/>
    <w:rsid w:val="003920B7"/>
    <w:rsid w:val="00392AE3"/>
    <w:rsid w:val="00393521"/>
    <w:rsid w:val="0039397B"/>
    <w:rsid w:val="00393AB4"/>
    <w:rsid w:val="00396BE5"/>
    <w:rsid w:val="00396D32"/>
    <w:rsid w:val="003971C4"/>
    <w:rsid w:val="003972E4"/>
    <w:rsid w:val="003A3B39"/>
    <w:rsid w:val="003A3BF3"/>
    <w:rsid w:val="003A4862"/>
    <w:rsid w:val="003A504E"/>
    <w:rsid w:val="003A6A2E"/>
    <w:rsid w:val="003A7325"/>
    <w:rsid w:val="003B06F0"/>
    <w:rsid w:val="003B2700"/>
    <w:rsid w:val="003B5226"/>
    <w:rsid w:val="003B5765"/>
    <w:rsid w:val="003B5A1E"/>
    <w:rsid w:val="003B5DB5"/>
    <w:rsid w:val="003C1851"/>
    <w:rsid w:val="003C1AEC"/>
    <w:rsid w:val="003C2E6C"/>
    <w:rsid w:val="003C3E9B"/>
    <w:rsid w:val="003C4952"/>
    <w:rsid w:val="003C54BA"/>
    <w:rsid w:val="003C5508"/>
    <w:rsid w:val="003C5AAE"/>
    <w:rsid w:val="003C6457"/>
    <w:rsid w:val="003C7149"/>
    <w:rsid w:val="003D06F4"/>
    <w:rsid w:val="003D0E1F"/>
    <w:rsid w:val="003D0F77"/>
    <w:rsid w:val="003D184E"/>
    <w:rsid w:val="003D2C5D"/>
    <w:rsid w:val="003D3AB2"/>
    <w:rsid w:val="003D407F"/>
    <w:rsid w:val="003D4C37"/>
    <w:rsid w:val="003D6AF1"/>
    <w:rsid w:val="003E16A0"/>
    <w:rsid w:val="003E4DAD"/>
    <w:rsid w:val="003E60A2"/>
    <w:rsid w:val="003E72AC"/>
    <w:rsid w:val="003F5639"/>
    <w:rsid w:val="003F5C5A"/>
    <w:rsid w:val="003F5CE3"/>
    <w:rsid w:val="0040058F"/>
    <w:rsid w:val="0040549A"/>
    <w:rsid w:val="00405663"/>
    <w:rsid w:val="0040572D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1AD"/>
    <w:rsid w:val="004225DA"/>
    <w:rsid w:val="004230EE"/>
    <w:rsid w:val="00423D68"/>
    <w:rsid w:val="00426327"/>
    <w:rsid w:val="004276DE"/>
    <w:rsid w:val="004315C2"/>
    <w:rsid w:val="00431794"/>
    <w:rsid w:val="00432253"/>
    <w:rsid w:val="00432C00"/>
    <w:rsid w:val="00433BB7"/>
    <w:rsid w:val="00433E3B"/>
    <w:rsid w:val="00434F83"/>
    <w:rsid w:val="004407E8"/>
    <w:rsid w:val="00440CAA"/>
    <w:rsid w:val="00441EE3"/>
    <w:rsid w:val="00442088"/>
    <w:rsid w:val="00443827"/>
    <w:rsid w:val="004438E1"/>
    <w:rsid w:val="00443E6B"/>
    <w:rsid w:val="00445A94"/>
    <w:rsid w:val="00445EA2"/>
    <w:rsid w:val="00447487"/>
    <w:rsid w:val="00447532"/>
    <w:rsid w:val="00447BDF"/>
    <w:rsid w:val="004506A0"/>
    <w:rsid w:val="0045344C"/>
    <w:rsid w:val="00454700"/>
    <w:rsid w:val="00455AFD"/>
    <w:rsid w:val="00455B55"/>
    <w:rsid w:val="00456FFE"/>
    <w:rsid w:val="00460520"/>
    <w:rsid w:val="00460662"/>
    <w:rsid w:val="00464CD1"/>
    <w:rsid w:val="00465B92"/>
    <w:rsid w:val="00466401"/>
    <w:rsid w:val="00466A8D"/>
    <w:rsid w:val="00466E78"/>
    <w:rsid w:val="00470AE4"/>
    <w:rsid w:val="0047167B"/>
    <w:rsid w:val="00471B68"/>
    <w:rsid w:val="00472EA3"/>
    <w:rsid w:val="0047384B"/>
    <w:rsid w:val="00473BC1"/>
    <w:rsid w:val="0047551D"/>
    <w:rsid w:val="004771D3"/>
    <w:rsid w:val="004778BC"/>
    <w:rsid w:val="004823A3"/>
    <w:rsid w:val="004825B3"/>
    <w:rsid w:val="004840AD"/>
    <w:rsid w:val="00484EE9"/>
    <w:rsid w:val="004858FC"/>
    <w:rsid w:val="00485F7D"/>
    <w:rsid w:val="004861F9"/>
    <w:rsid w:val="00487221"/>
    <w:rsid w:val="00490C1D"/>
    <w:rsid w:val="0049143A"/>
    <w:rsid w:val="00492C58"/>
    <w:rsid w:val="00493FB8"/>
    <w:rsid w:val="00495926"/>
    <w:rsid w:val="0049664F"/>
    <w:rsid w:val="004A20CF"/>
    <w:rsid w:val="004A2203"/>
    <w:rsid w:val="004A22F2"/>
    <w:rsid w:val="004A2641"/>
    <w:rsid w:val="004A3242"/>
    <w:rsid w:val="004A409D"/>
    <w:rsid w:val="004A46E2"/>
    <w:rsid w:val="004A4E2C"/>
    <w:rsid w:val="004A5DF6"/>
    <w:rsid w:val="004A6C7F"/>
    <w:rsid w:val="004A7FFA"/>
    <w:rsid w:val="004B0B37"/>
    <w:rsid w:val="004B234B"/>
    <w:rsid w:val="004B27DD"/>
    <w:rsid w:val="004B413C"/>
    <w:rsid w:val="004B75E1"/>
    <w:rsid w:val="004B75ED"/>
    <w:rsid w:val="004C06FC"/>
    <w:rsid w:val="004C095F"/>
    <w:rsid w:val="004C0F0C"/>
    <w:rsid w:val="004C1B30"/>
    <w:rsid w:val="004C1C81"/>
    <w:rsid w:val="004C335C"/>
    <w:rsid w:val="004C33D9"/>
    <w:rsid w:val="004D3935"/>
    <w:rsid w:val="004D6D32"/>
    <w:rsid w:val="004D79A9"/>
    <w:rsid w:val="004E050D"/>
    <w:rsid w:val="004E1394"/>
    <w:rsid w:val="004E1A09"/>
    <w:rsid w:val="004E1B0B"/>
    <w:rsid w:val="004E33D0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196D"/>
    <w:rsid w:val="004F1A0D"/>
    <w:rsid w:val="004F1BC6"/>
    <w:rsid w:val="004F3F81"/>
    <w:rsid w:val="004F7422"/>
    <w:rsid w:val="00500431"/>
    <w:rsid w:val="00503A12"/>
    <w:rsid w:val="00503AB6"/>
    <w:rsid w:val="00505208"/>
    <w:rsid w:val="005058CE"/>
    <w:rsid w:val="00506256"/>
    <w:rsid w:val="005115BB"/>
    <w:rsid w:val="005145E6"/>
    <w:rsid w:val="00514BAC"/>
    <w:rsid w:val="00515EAE"/>
    <w:rsid w:val="00516B66"/>
    <w:rsid w:val="005177E4"/>
    <w:rsid w:val="00520C8C"/>
    <w:rsid w:val="005228A0"/>
    <w:rsid w:val="00523611"/>
    <w:rsid w:val="00530EE7"/>
    <w:rsid w:val="00530F95"/>
    <w:rsid w:val="00531E91"/>
    <w:rsid w:val="0053257E"/>
    <w:rsid w:val="00533AAA"/>
    <w:rsid w:val="00533D5A"/>
    <w:rsid w:val="00533EF7"/>
    <w:rsid w:val="005345F1"/>
    <w:rsid w:val="00534F88"/>
    <w:rsid w:val="00535F1B"/>
    <w:rsid w:val="005366D9"/>
    <w:rsid w:val="00537C0E"/>
    <w:rsid w:val="00540B21"/>
    <w:rsid w:val="00541853"/>
    <w:rsid w:val="00543C7F"/>
    <w:rsid w:val="00543E55"/>
    <w:rsid w:val="00543FE2"/>
    <w:rsid w:val="005444E7"/>
    <w:rsid w:val="00544B09"/>
    <w:rsid w:val="00550389"/>
    <w:rsid w:val="00552B28"/>
    <w:rsid w:val="00553C1E"/>
    <w:rsid w:val="00553C85"/>
    <w:rsid w:val="00553E10"/>
    <w:rsid w:val="0055430D"/>
    <w:rsid w:val="00556246"/>
    <w:rsid w:val="00556501"/>
    <w:rsid w:val="005566EE"/>
    <w:rsid w:val="0055719E"/>
    <w:rsid w:val="00557DCB"/>
    <w:rsid w:val="005601B8"/>
    <w:rsid w:val="00560ECB"/>
    <w:rsid w:val="00561F88"/>
    <w:rsid w:val="005630DD"/>
    <w:rsid w:val="0056574D"/>
    <w:rsid w:val="00566CC7"/>
    <w:rsid w:val="00570146"/>
    <w:rsid w:val="005730B4"/>
    <w:rsid w:val="00573901"/>
    <w:rsid w:val="005741F7"/>
    <w:rsid w:val="00574778"/>
    <w:rsid w:val="0057542A"/>
    <w:rsid w:val="00577D60"/>
    <w:rsid w:val="00580111"/>
    <w:rsid w:val="005812C8"/>
    <w:rsid w:val="00581C3B"/>
    <w:rsid w:val="00582A4A"/>
    <w:rsid w:val="00583878"/>
    <w:rsid w:val="0058388D"/>
    <w:rsid w:val="00584209"/>
    <w:rsid w:val="00585A86"/>
    <w:rsid w:val="00585B27"/>
    <w:rsid w:val="00586C06"/>
    <w:rsid w:val="00586D62"/>
    <w:rsid w:val="005871E6"/>
    <w:rsid w:val="00587661"/>
    <w:rsid w:val="00587EC5"/>
    <w:rsid w:val="00592828"/>
    <w:rsid w:val="00592FC1"/>
    <w:rsid w:val="0059402F"/>
    <w:rsid w:val="005944DB"/>
    <w:rsid w:val="005953EF"/>
    <w:rsid w:val="0059549E"/>
    <w:rsid w:val="005955E8"/>
    <w:rsid w:val="00596C3C"/>
    <w:rsid w:val="00597851"/>
    <w:rsid w:val="005A12AF"/>
    <w:rsid w:val="005A19A9"/>
    <w:rsid w:val="005A20BA"/>
    <w:rsid w:val="005A233A"/>
    <w:rsid w:val="005A25B5"/>
    <w:rsid w:val="005A3564"/>
    <w:rsid w:val="005A402B"/>
    <w:rsid w:val="005A53F2"/>
    <w:rsid w:val="005A60F4"/>
    <w:rsid w:val="005A614C"/>
    <w:rsid w:val="005B0C40"/>
    <w:rsid w:val="005B0D60"/>
    <w:rsid w:val="005B2A66"/>
    <w:rsid w:val="005B32DE"/>
    <w:rsid w:val="005B3F1C"/>
    <w:rsid w:val="005B6788"/>
    <w:rsid w:val="005B77AC"/>
    <w:rsid w:val="005C0255"/>
    <w:rsid w:val="005C0928"/>
    <w:rsid w:val="005C26C2"/>
    <w:rsid w:val="005C44E3"/>
    <w:rsid w:val="005C4683"/>
    <w:rsid w:val="005C628D"/>
    <w:rsid w:val="005D1078"/>
    <w:rsid w:val="005D112F"/>
    <w:rsid w:val="005D1351"/>
    <w:rsid w:val="005D2F82"/>
    <w:rsid w:val="005D46FF"/>
    <w:rsid w:val="005D5E45"/>
    <w:rsid w:val="005D60E8"/>
    <w:rsid w:val="005D6F3C"/>
    <w:rsid w:val="005D704F"/>
    <w:rsid w:val="005E03EA"/>
    <w:rsid w:val="005E1421"/>
    <w:rsid w:val="005E3F6B"/>
    <w:rsid w:val="005E66E1"/>
    <w:rsid w:val="005E7B69"/>
    <w:rsid w:val="005F2066"/>
    <w:rsid w:val="005F2512"/>
    <w:rsid w:val="005F284D"/>
    <w:rsid w:val="005F2DBC"/>
    <w:rsid w:val="005F2F2C"/>
    <w:rsid w:val="005F4E55"/>
    <w:rsid w:val="005F5781"/>
    <w:rsid w:val="005F647C"/>
    <w:rsid w:val="006001FF"/>
    <w:rsid w:val="00601AC2"/>
    <w:rsid w:val="00601DE7"/>
    <w:rsid w:val="00602E09"/>
    <w:rsid w:val="00604A39"/>
    <w:rsid w:val="00604E8E"/>
    <w:rsid w:val="0060601C"/>
    <w:rsid w:val="00606CFB"/>
    <w:rsid w:val="00606DA4"/>
    <w:rsid w:val="006102C7"/>
    <w:rsid w:val="00610C7C"/>
    <w:rsid w:val="0061140C"/>
    <w:rsid w:val="00611DC4"/>
    <w:rsid w:val="00611DE0"/>
    <w:rsid w:val="00612131"/>
    <w:rsid w:val="006121EE"/>
    <w:rsid w:val="006148C7"/>
    <w:rsid w:val="00616853"/>
    <w:rsid w:val="00616BDB"/>
    <w:rsid w:val="00616DCA"/>
    <w:rsid w:val="006223C0"/>
    <w:rsid w:val="006224B6"/>
    <w:rsid w:val="00623A63"/>
    <w:rsid w:val="00624BBC"/>
    <w:rsid w:val="00624BD9"/>
    <w:rsid w:val="00624F72"/>
    <w:rsid w:val="00625C7C"/>
    <w:rsid w:val="006262DB"/>
    <w:rsid w:val="00626643"/>
    <w:rsid w:val="00627BFC"/>
    <w:rsid w:val="006321FA"/>
    <w:rsid w:val="00632DFE"/>
    <w:rsid w:val="0063329B"/>
    <w:rsid w:val="00633E8E"/>
    <w:rsid w:val="006347D5"/>
    <w:rsid w:val="00636F25"/>
    <w:rsid w:val="00641A22"/>
    <w:rsid w:val="006432B6"/>
    <w:rsid w:val="00646446"/>
    <w:rsid w:val="006467C8"/>
    <w:rsid w:val="00646A9E"/>
    <w:rsid w:val="00647A20"/>
    <w:rsid w:val="006504BA"/>
    <w:rsid w:val="00651461"/>
    <w:rsid w:val="00651C94"/>
    <w:rsid w:val="00651EA7"/>
    <w:rsid w:val="00652C61"/>
    <w:rsid w:val="00652FA9"/>
    <w:rsid w:val="006537E7"/>
    <w:rsid w:val="00653DDC"/>
    <w:rsid w:val="0065441C"/>
    <w:rsid w:val="00654843"/>
    <w:rsid w:val="00654CC8"/>
    <w:rsid w:val="00655E8F"/>
    <w:rsid w:val="00656DE7"/>
    <w:rsid w:val="00657111"/>
    <w:rsid w:val="006576F3"/>
    <w:rsid w:val="00662EF5"/>
    <w:rsid w:val="00663234"/>
    <w:rsid w:val="00665860"/>
    <w:rsid w:val="006665CD"/>
    <w:rsid w:val="00666E70"/>
    <w:rsid w:val="006670EB"/>
    <w:rsid w:val="00667D6C"/>
    <w:rsid w:val="006706F5"/>
    <w:rsid w:val="006722B8"/>
    <w:rsid w:val="00673B8D"/>
    <w:rsid w:val="00675B47"/>
    <w:rsid w:val="006824C0"/>
    <w:rsid w:val="0068321A"/>
    <w:rsid w:val="00684666"/>
    <w:rsid w:val="00685182"/>
    <w:rsid w:val="00685A4B"/>
    <w:rsid w:val="006861DF"/>
    <w:rsid w:val="00686911"/>
    <w:rsid w:val="006869D6"/>
    <w:rsid w:val="0068773E"/>
    <w:rsid w:val="0068788F"/>
    <w:rsid w:val="006878D2"/>
    <w:rsid w:val="00694DB5"/>
    <w:rsid w:val="00696148"/>
    <w:rsid w:val="00696475"/>
    <w:rsid w:val="006971B1"/>
    <w:rsid w:val="006A0435"/>
    <w:rsid w:val="006A2E4A"/>
    <w:rsid w:val="006A3A50"/>
    <w:rsid w:val="006A3BE2"/>
    <w:rsid w:val="006A7827"/>
    <w:rsid w:val="006B2A18"/>
    <w:rsid w:val="006B342C"/>
    <w:rsid w:val="006B3ED9"/>
    <w:rsid w:val="006B3FF2"/>
    <w:rsid w:val="006B4AE1"/>
    <w:rsid w:val="006B5167"/>
    <w:rsid w:val="006B54A9"/>
    <w:rsid w:val="006B7425"/>
    <w:rsid w:val="006C0413"/>
    <w:rsid w:val="006C16F2"/>
    <w:rsid w:val="006C2505"/>
    <w:rsid w:val="006C2734"/>
    <w:rsid w:val="006C3527"/>
    <w:rsid w:val="006C3EE0"/>
    <w:rsid w:val="006C48F1"/>
    <w:rsid w:val="006C6662"/>
    <w:rsid w:val="006C7E87"/>
    <w:rsid w:val="006D07F7"/>
    <w:rsid w:val="006D2FC1"/>
    <w:rsid w:val="006D3480"/>
    <w:rsid w:val="006D3B28"/>
    <w:rsid w:val="006D4402"/>
    <w:rsid w:val="006D5C48"/>
    <w:rsid w:val="006D78A9"/>
    <w:rsid w:val="006E00C7"/>
    <w:rsid w:val="006E38D7"/>
    <w:rsid w:val="006E61BC"/>
    <w:rsid w:val="006E6672"/>
    <w:rsid w:val="006E7889"/>
    <w:rsid w:val="006F062F"/>
    <w:rsid w:val="006F06D4"/>
    <w:rsid w:val="006F1D70"/>
    <w:rsid w:val="006F1D81"/>
    <w:rsid w:val="006F24C2"/>
    <w:rsid w:val="006F2833"/>
    <w:rsid w:val="006F2E2D"/>
    <w:rsid w:val="006F35D3"/>
    <w:rsid w:val="006F3A30"/>
    <w:rsid w:val="006F3EFE"/>
    <w:rsid w:val="006F4118"/>
    <w:rsid w:val="006F49A0"/>
    <w:rsid w:val="006F5221"/>
    <w:rsid w:val="006F52BE"/>
    <w:rsid w:val="006F60C4"/>
    <w:rsid w:val="006F6326"/>
    <w:rsid w:val="006F6444"/>
    <w:rsid w:val="006F74BC"/>
    <w:rsid w:val="006F7C7F"/>
    <w:rsid w:val="00700BC0"/>
    <w:rsid w:val="00703864"/>
    <w:rsid w:val="00703955"/>
    <w:rsid w:val="007048CC"/>
    <w:rsid w:val="00704ABE"/>
    <w:rsid w:val="00705DB2"/>
    <w:rsid w:val="00706C6D"/>
    <w:rsid w:val="00710490"/>
    <w:rsid w:val="00710875"/>
    <w:rsid w:val="0071089D"/>
    <w:rsid w:val="007114B9"/>
    <w:rsid w:val="00711C0D"/>
    <w:rsid w:val="007132C0"/>
    <w:rsid w:val="00713896"/>
    <w:rsid w:val="00714EDB"/>
    <w:rsid w:val="00716680"/>
    <w:rsid w:val="00717FB5"/>
    <w:rsid w:val="007201C9"/>
    <w:rsid w:val="00721D7C"/>
    <w:rsid w:val="0072210B"/>
    <w:rsid w:val="0072214F"/>
    <w:rsid w:val="0072230F"/>
    <w:rsid w:val="007224AD"/>
    <w:rsid w:val="007229AD"/>
    <w:rsid w:val="00724E49"/>
    <w:rsid w:val="0072566D"/>
    <w:rsid w:val="00726DDA"/>
    <w:rsid w:val="00727AA1"/>
    <w:rsid w:val="00730173"/>
    <w:rsid w:val="0073163F"/>
    <w:rsid w:val="00731D4D"/>
    <w:rsid w:val="00733FFF"/>
    <w:rsid w:val="00735B71"/>
    <w:rsid w:val="007365C8"/>
    <w:rsid w:val="007372B7"/>
    <w:rsid w:val="00740114"/>
    <w:rsid w:val="00741A22"/>
    <w:rsid w:val="00745700"/>
    <w:rsid w:val="00747A4D"/>
    <w:rsid w:val="00747ACB"/>
    <w:rsid w:val="00747D8E"/>
    <w:rsid w:val="0075023D"/>
    <w:rsid w:val="00750A51"/>
    <w:rsid w:val="0075212A"/>
    <w:rsid w:val="0075298A"/>
    <w:rsid w:val="007532E0"/>
    <w:rsid w:val="0075402D"/>
    <w:rsid w:val="00754279"/>
    <w:rsid w:val="00754839"/>
    <w:rsid w:val="00755783"/>
    <w:rsid w:val="00755887"/>
    <w:rsid w:val="007558E7"/>
    <w:rsid w:val="0075622A"/>
    <w:rsid w:val="00757132"/>
    <w:rsid w:val="0075735A"/>
    <w:rsid w:val="007578CD"/>
    <w:rsid w:val="0076030A"/>
    <w:rsid w:val="007605C5"/>
    <w:rsid w:val="007606B9"/>
    <w:rsid w:val="0076182C"/>
    <w:rsid w:val="00761D74"/>
    <w:rsid w:val="00762CF5"/>
    <w:rsid w:val="00762F49"/>
    <w:rsid w:val="007643ED"/>
    <w:rsid w:val="007663A0"/>
    <w:rsid w:val="00770136"/>
    <w:rsid w:val="007704D5"/>
    <w:rsid w:val="00770969"/>
    <w:rsid w:val="00772B64"/>
    <w:rsid w:val="007733E4"/>
    <w:rsid w:val="00773B99"/>
    <w:rsid w:val="007742A8"/>
    <w:rsid w:val="00774AE3"/>
    <w:rsid w:val="00776252"/>
    <w:rsid w:val="007767B5"/>
    <w:rsid w:val="00776817"/>
    <w:rsid w:val="00777C6E"/>
    <w:rsid w:val="007818B6"/>
    <w:rsid w:val="00782478"/>
    <w:rsid w:val="00783028"/>
    <w:rsid w:val="007836A5"/>
    <w:rsid w:val="007853A2"/>
    <w:rsid w:val="00793324"/>
    <w:rsid w:val="00794DD5"/>
    <w:rsid w:val="00795703"/>
    <w:rsid w:val="00795776"/>
    <w:rsid w:val="007959ED"/>
    <w:rsid w:val="00797CC7"/>
    <w:rsid w:val="007A417C"/>
    <w:rsid w:val="007A448F"/>
    <w:rsid w:val="007A5CFD"/>
    <w:rsid w:val="007A76F2"/>
    <w:rsid w:val="007B06D0"/>
    <w:rsid w:val="007B0A4B"/>
    <w:rsid w:val="007B0B6E"/>
    <w:rsid w:val="007B150D"/>
    <w:rsid w:val="007B19CE"/>
    <w:rsid w:val="007B41F9"/>
    <w:rsid w:val="007B4930"/>
    <w:rsid w:val="007B4D97"/>
    <w:rsid w:val="007B5070"/>
    <w:rsid w:val="007B5466"/>
    <w:rsid w:val="007B5D30"/>
    <w:rsid w:val="007B6AD4"/>
    <w:rsid w:val="007B6D17"/>
    <w:rsid w:val="007B70AE"/>
    <w:rsid w:val="007B736C"/>
    <w:rsid w:val="007B773E"/>
    <w:rsid w:val="007C0300"/>
    <w:rsid w:val="007C40F9"/>
    <w:rsid w:val="007C55F8"/>
    <w:rsid w:val="007C73C5"/>
    <w:rsid w:val="007D0105"/>
    <w:rsid w:val="007D13F3"/>
    <w:rsid w:val="007D16F6"/>
    <w:rsid w:val="007D21CC"/>
    <w:rsid w:val="007D295E"/>
    <w:rsid w:val="007D3091"/>
    <w:rsid w:val="007D3204"/>
    <w:rsid w:val="007D34DE"/>
    <w:rsid w:val="007D6112"/>
    <w:rsid w:val="007D7490"/>
    <w:rsid w:val="007E111E"/>
    <w:rsid w:val="007E1395"/>
    <w:rsid w:val="007E1F9F"/>
    <w:rsid w:val="007E2171"/>
    <w:rsid w:val="007E222D"/>
    <w:rsid w:val="007E2E05"/>
    <w:rsid w:val="007E7A25"/>
    <w:rsid w:val="007E7B1B"/>
    <w:rsid w:val="007F020A"/>
    <w:rsid w:val="007F1CC9"/>
    <w:rsid w:val="007F4975"/>
    <w:rsid w:val="007F4A1A"/>
    <w:rsid w:val="007F4B0A"/>
    <w:rsid w:val="007F59DE"/>
    <w:rsid w:val="007F5E02"/>
    <w:rsid w:val="007F633F"/>
    <w:rsid w:val="007F66F0"/>
    <w:rsid w:val="007F7BDA"/>
    <w:rsid w:val="008004CA"/>
    <w:rsid w:val="008006CB"/>
    <w:rsid w:val="00800BC3"/>
    <w:rsid w:val="008010C5"/>
    <w:rsid w:val="0080311D"/>
    <w:rsid w:val="00803E2E"/>
    <w:rsid w:val="00803FF7"/>
    <w:rsid w:val="00804A23"/>
    <w:rsid w:val="00806E85"/>
    <w:rsid w:val="00810BD7"/>
    <w:rsid w:val="0081114A"/>
    <w:rsid w:val="00812A95"/>
    <w:rsid w:val="0081608B"/>
    <w:rsid w:val="008167F2"/>
    <w:rsid w:val="00817081"/>
    <w:rsid w:val="008179D6"/>
    <w:rsid w:val="00821E9E"/>
    <w:rsid w:val="00823DF6"/>
    <w:rsid w:val="008259CD"/>
    <w:rsid w:val="00825D75"/>
    <w:rsid w:val="00830657"/>
    <w:rsid w:val="008308C1"/>
    <w:rsid w:val="00832D68"/>
    <w:rsid w:val="0083328B"/>
    <w:rsid w:val="00833696"/>
    <w:rsid w:val="00834901"/>
    <w:rsid w:val="008364C0"/>
    <w:rsid w:val="0083678C"/>
    <w:rsid w:val="00836FB8"/>
    <w:rsid w:val="00837885"/>
    <w:rsid w:val="00840A3E"/>
    <w:rsid w:val="00840D13"/>
    <w:rsid w:val="00841BF3"/>
    <w:rsid w:val="00841DE9"/>
    <w:rsid w:val="00842F25"/>
    <w:rsid w:val="00843276"/>
    <w:rsid w:val="008432FD"/>
    <w:rsid w:val="00843BA3"/>
    <w:rsid w:val="00845163"/>
    <w:rsid w:val="008460C1"/>
    <w:rsid w:val="0084644E"/>
    <w:rsid w:val="00846BA7"/>
    <w:rsid w:val="00850F6B"/>
    <w:rsid w:val="0085375D"/>
    <w:rsid w:val="008545D4"/>
    <w:rsid w:val="008548C0"/>
    <w:rsid w:val="0085557D"/>
    <w:rsid w:val="00855CE7"/>
    <w:rsid w:val="008561BE"/>
    <w:rsid w:val="00857195"/>
    <w:rsid w:val="00860D19"/>
    <w:rsid w:val="00861123"/>
    <w:rsid w:val="00861747"/>
    <w:rsid w:val="00862CE8"/>
    <w:rsid w:val="008632B2"/>
    <w:rsid w:val="00865E85"/>
    <w:rsid w:val="00866974"/>
    <w:rsid w:val="0086751E"/>
    <w:rsid w:val="00867B29"/>
    <w:rsid w:val="00870D84"/>
    <w:rsid w:val="00871BE3"/>
    <w:rsid w:val="00871CFE"/>
    <w:rsid w:val="008727FC"/>
    <w:rsid w:val="00873E61"/>
    <w:rsid w:val="00874074"/>
    <w:rsid w:val="00875673"/>
    <w:rsid w:val="00882349"/>
    <w:rsid w:val="00883875"/>
    <w:rsid w:val="008851F4"/>
    <w:rsid w:val="00887091"/>
    <w:rsid w:val="008872B3"/>
    <w:rsid w:val="00890167"/>
    <w:rsid w:val="00890254"/>
    <w:rsid w:val="008913B6"/>
    <w:rsid w:val="00891A03"/>
    <w:rsid w:val="008931BA"/>
    <w:rsid w:val="008933BD"/>
    <w:rsid w:val="00894721"/>
    <w:rsid w:val="00894AAA"/>
    <w:rsid w:val="00896645"/>
    <w:rsid w:val="008A08B5"/>
    <w:rsid w:val="008A093B"/>
    <w:rsid w:val="008A11B9"/>
    <w:rsid w:val="008A3698"/>
    <w:rsid w:val="008A3A11"/>
    <w:rsid w:val="008A4784"/>
    <w:rsid w:val="008A529C"/>
    <w:rsid w:val="008A5A9E"/>
    <w:rsid w:val="008A5D8D"/>
    <w:rsid w:val="008B02C3"/>
    <w:rsid w:val="008B0C8B"/>
    <w:rsid w:val="008B457B"/>
    <w:rsid w:val="008B4673"/>
    <w:rsid w:val="008B51BA"/>
    <w:rsid w:val="008B769A"/>
    <w:rsid w:val="008C0FDE"/>
    <w:rsid w:val="008C2303"/>
    <w:rsid w:val="008C2C15"/>
    <w:rsid w:val="008C3451"/>
    <w:rsid w:val="008C3B08"/>
    <w:rsid w:val="008C3B73"/>
    <w:rsid w:val="008C3DF3"/>
    <w:rsid w:val="008C62E5"/>
    <w:rsid w:val="008C7428"/>
    <w:rsid w:val="008C7B57"/>
    <w:rsid w:val="008C7FF2"/>
    <w:rsid w:val="008D0B5F"/>
    <w:rsid w:val="008D15F1"/>
    <w:rsid w:val="008D2765"/>
    <w:rsid w:val="008D2DB4"/>
    <w:rsid w:val="008D4036"/>
    <w:rsid w:val="008D4301"/>
    <w:rsid w:val="008D5C72"/>
    <w:rsid w:val="008E0005"/>
    <w:rsid w:val="008E04D4"/>
    <w:rsid w:val="008E0570"/>
    <w:rsid w:val="008E28BF"/>
    <w:rsid w:val="008E4ED4"/>
    <w:rsid w:val="008E526C"/>
    <w:rsid w:val="008E684E"/>
    <w:rsid w:val="008E77D3"/>
    <w:rsid w:val="008F07F4"/>
    <w:rsid w:val="008F0C2C"/>
    <w:rsid w:val="008F212C"/>
    <w:rsid w:val="008F244F"/>
    <w:rsid w:val="008F27F5"/>
    <w:rsid w:val="008F3351"/>
    <w:rsid w:val="008F4F61"/>
    <w:rsid w:val="00901772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057D0"/>
    <w:rsid w:val="00910E01"/>
    <w:rsid w:val="00910E2F"/>
    <w:rsid w:val="00910F30"/>
    <w:rsid w:val="00912D92"/>
    <w:rsid w:val="009142D2"/>
    <w:rsid w:val="00914975"/>
    <w:rsid w:val="00914B12"/>
    <w:rsid w:val="00914EC5"/>
    <w:rsid w:val="00914ECB"/>
    <w:rsid w:val="00917130"/>
    <w:rsid w:val="009178DD"/>
    <w:rsid w:val="00920597"/>
    <w:rsid w:val="00923136"/>
    <w:rsid w:val="00923785"/>
    <w:rsid w:val="00925497"/>
    <w:rsid w:val="0092595D"/>
    <w:rsid w:val="00925CDC"/>
    <w:rsid w:val="009264C1"/>
    <w:rsid w:val="00930502"/>
    <w:rsid w:val="00930726"/>
    <w:rsid w:val="00930962"/>
    <w:rsid w:val="00931418"/>
    <w:rsid w:val="00931CC2"/>
    <w:rsid w:val="0093241C"/>
    <w:rsid w:val="00932F54"/>
    <w:rsid w:val="009334D2"/>
    <w:rsid w:val="0093557E"/>
    <w:rsid w:val="00936FA6"/>
    <w:rsid w:val="009409EE"/>
    <w:rsid w:val="00940BA9"/>
    <w:rsid w:val="0094113B"/>
    <w:rsid w:val="009411E5"/>
    <w:rsid w:val="00941968"/>
    <w:rsid w:val="00941B91"/>
    <w:rsid w:val="00941DE1"/>
    <w:rsid w:val="00941FE9"/>
    <w:rsid w:val="00942D49"/>
    <w:rsid w:val="009435EC"/>
    <w:rsid w:val="00943990"/>
    <w:rsid w:val="0094560E"/>
    <w:rsid w:val="009459F8"/>
    <w:rsid w:val="009507AB"/>
    <w:rsid w:val="009507F0"/>
    <w:rsid w:val="00950BBA"/>
    <w:rsid w:val="0095149D"/>
    <w:rsid w:val="00952B1D"/>
    <w:rsid w:val="00953948"/>
    <w:rsid w:val="00953C8B"/>
    <w:rsid w:val="00955502"/>
    <w:rsid w:val="00956BF1"/>
    <w:rsid w:val="00956ECA"/>
    <w:rsid w:val="0096133A"/>
    <w:rsid w:val="009616F3"/>
    <w:rsid w:val="00962836"/>
    <w:rsid w:val="00964869"/>
    <w:rsid w:val="00964A5E"/>
    <w:rsid w:val="00964E0E"/>
    <w:rsid w:val="0096527E"/>
    <w:rsid w:val="00965B76"/>
    <w:rsid w:val="0096614A"/>
    <w:rsid w:val="00966EFE"/>
    <w:rsid w:val="00970E05"/>
    <w:rsid w:val="009714D7"/>
    <w:rsid w:val="00972D85"/>
    <w:rsid w:val="00973234"/>
    <w:rsid w:val="00974A86"/>
    <w:rsid w:val="009755C2"/>
    <w:rsid w:val="0097609A"/>
    <w:rsid w:val="00976CE0"/>
    <w:rsid w:val="00976F86"/>
    <w:rsid w:val="009825BE"/>
    <w:rsid w:val="00983EE4"/>
    <w:rsid w:val="0098705D"/>
    <w:rsid w:val="00991DA3"/>
    <w:rsid w:val="00992FFC"/>
    <w:rsid w:val="00994074"/>
    <w:rsid w:val="00994980"/>
    <w:rsid w:val="00994CC0"/>
    <w:rsid w:val="009955BA"/>
    <w:rsid w:val="00995AA1"/>
    <w:rsid w:val="00996F84"/>
    <w:rsid w:val="00997001"/>
    <w:rsid w:val="009A0077"/>
    <w:rsid w:val="009A08C1"/>
    <w:rsid w:val="009A0ACF"/>
    <w:rsid w:val="009A1762"/>
    <w:rsid w:val="009A3695"/>
    <w:rsid w:val="009A3F32"/>
    <w:rsid w:val="009A4455"/>
    <w:rsid w:val="009A466C"/>
    <w:rsid w:val="009A56DA"/>
    <w:rsid w:val="009A58DC"/>
    <w:rsid w:val="009A67A2"/>
    <w:rsid w:val="009B2972"/>
    <w:rsid w:val="009B36F6"/>
    <w:rsid w:val="009B4F21"/>
    <w:rsid w:val="009B6165"/>
    <w:rsid w:val="009B730E"/>
    <w:rsid w:val="009B76D4"/>
    <w:rsid w:val="009B7BC3"/>
    <w:rsid w:val="009C051D"/>
    <w:rsid w:val="009C139C"/>
    <w:rsid w:val="009C2C06"/>
    <w:rsid w:val="009C33B2"/>
    <w:rsid w:val="009C3C56"/>
    <w:rsid w:val="009C3F03"/>
    <w:rsid w:val="009C4095"/>
    <w:rsid w:val="009C76D6"/>
    <w:rsid w:val="009D1732"/>
    <w:rsid w:val="009D2941"/>
    <w:rsid w:val="009D382C"/>
    <w:rsid w:val="009D3BF3"/>
    <w:rsid w:val="009D4BCE"/>
    <w:rsid w:val="009D5BCE"/>
    <w:rsid w:val="009D5F55"/>
    <w:rsid w:val="009D705D"/>
    <w:rsid w:val="009D7CA0"/>
    <w:rsid w:val="009D7D13"/>
    <w:rsid w:val="009E1F47"/>
    <w:rsid w:val="009E2809"/>
    <w:rsid w:val="009E3DC2"/>
    <w:rsid w:val="009E4F2D"/>
    <w:rsid w:val="009E5746"/>
    <w:rsid w:val="009E5FB6"/>
    <w:rsid w:val="009E6647"/>
    <w:rsid w:val="009F007D"/>
    <w:rsid w:val="009F15B1"/>
    <w:rsid w:val="009F3F11"/>
    <w:rsid w:val="009F564E"/>
    <w:rsid w:val="00A01DD4"/>
    <w:rsid w:val="00A02AA4"/>
    <w:rsid w:val="00A1156A"/>
    <w:rsid w:val="00A13A68"/>
    <w:rsid w:val="00A14299"/>
    <w:rsid w:val="00A145D8"/>
    <w:rsid w:val="00A15BB2"/>
    <w:rsid w:val="00A16BA4"/>
    <w:rsid w:val="00A17B73"/>
    <w:rsid w:val="00A204EB"/>
    <w:rsid w:val="00A20627"/>
    <w:rsid w:val="00A20A51"/>
    <w:rsid w:val="00A22964"/>
    <w:rsid w:val="00A22A12"/>
    <w:rsid w:val="00A22B8A"/>
    <w:rsid w:val="00A24787"/>
    <w:rsid w:val="00A257EC"/>
    <w:rsid w:val="00A26AE4"/>
    <w:rsid w:val="00A26B56"/>
    <w:rsid w:val="00A2755A"/>
    <w:rsid w:val="00A27790"/>
    <w:rsid w:val="00A27CF9"/>
    <w:rsid w:val="00A3092D"/>
    <w:rsid w:val="00A32172"/>
    <w:rsid w:val="00A3364E"/>
    <w:rsid w:val="00A33812"/>
    <w:rsid w:val="00A36204"/>
    <w:rsid w:val="00A36374"/>
    <w:rsid w:val="00A369CC"/>
    <w:rsid w:val="00A36EBE"/>
    <w:rsid w:val="00A37409"/>
    <w:rsid w:val="00A37B1C"/>
    <w:rsid w:val="00A4171B"/>
    <w:rsid w:val="00A42AC2"/>
    <w:rsid w:val="00A45A5D"/>
    <w:rsid w:val="00A45A6A"/>
    <w:rsid w:val="00A45D7E"/>
    <w:rsid w:val="00A46468"/>
    <w:rsid w:val="00A47DE3"/>
    <w:rsid w:val="00A54649"/>
    <w:rsid w:val="00A54F02"/>
    <w:rsid w:val="00A55E6E"/>
    <w:rsid w:val="00A57A24"/>
    <w:rsid w:val="00A603DA"/>
    <w:rsid w:val="00A61A2B"/>
    <w:rsid w:val="00A63453"/>
    <w:rsid w:val="00A673F9"/>
    <w:rsid w:val="00A67D4A"/>
    <w:rsid w:val="00A74937"/>
    <w:rsid w:val="00A755B1"/>
    <w:rsid w:val="00A7756D"/>
    <w:rsid w:val="00A7765B"/>
    <w:rsid w:val="00A77902"/>
    <w:rsid w:val="00A80635"/>
    <w:rsid w:val="00A80B73"/>
    <w:rsid w:val="00A8328B"/>
    <w:rsid w:val="00A85F8D"/>
    <w:rsid w:val="00A871BE"/>
    <w:rsid w:val="00A872D1"/>
    <w:rsid w:val="00A92274"/>
    <w:rsid w:val="00A92AFE"/>
    <w:rsid w:val="00A93ABD"/>
    <w:rsid w:val="00A93B8D"/>
    <w:rsid w:val="00A93DF8"/>
    <w:rsid w:val="00A9432F"/>
    <w:rsid w:val="00A95530"/>
    <w:rsid w:val="00A96118"/>
    <w:rsid w:val="00A96CC3"/>
    <w:rsid w:val="00A97CFA"/>
    <w:rsid w:val="00AA0891"/>
    <w:rsid w:val="00AA0F60"/>
    <w:rsid w:val="00AA16C1"/>
    <w:rsid w:val="00AA43B1"/>
    <w:rsid w:val="00AA4413"/>
    <w:rsid w:val="00AA4E88"/>
    <w:rsid w:val="00AA5520"/>
    <w:rsid w:val="00AA6505"/>
    <w:rsid w:val="00AA7376"/>
    <w:rsid w:val="00AB13B3"/>
    <w:rsid w:val="00AB1ED9"/>
    <w:rsid w:val="00AB35DD"/>
    <w:rsid w:val="00AB5801"/>
    <w:rsid w:val="00AB60E4"/>
    <w:rsid w:val="00AB7A3C"/>
    <w:rsid w:val="00AC1A8B"/>
    <w:rsid w:val="00AC2037"/>
    <w:rsid w:val="00AC22F5"/>
    <w:rsid w:val="00AC3006"/>
    <w:rsid w:val="00AC3292"/>
    <w:rsid w:val="00AC3B37"/>
    <w:rsid w:val="00AC3B4C"/>
    <w:rsid w:val="00AC4210"/>
    <w:rsid w:val="00AC6285"/>
    <w:rsid w:val="00AC6A1D"/>
    <w:rsid w:val="00AC7D86"/>
    <w:rsid w:val="00AD0BD7"/>
    <w:rsid w:val="00AD170A"/>
    <w:rsid w:val="00AD1ED8"/>
    <w:rsid w:val="00AD31CD"/>
    <w:rsid w:val="00AD37BC"/>
    <w:rsid w:val="00AD4987"/>
    <w:rsid w:val="00AD541E"/>
    <w:rsid w:val="00AD6A19"/>
    <w:rsid w:val="00AE1153"/>
    <w:rsid w:val="00AE3C75"/>
    <w:rsid w:val="00AE4071"/>
    <w:rsid w:val="00AE470F"/>
    <w:rsid w:val="00AE4714"/>
    <w:rsid w:val="00AE4BBB"/>
    <w:rsid w:val="00AE731D"/>
    <w:rsid w:val="00AF09C4"/>
    <w:rsid w:val="00AF1BA1"/>
    <w:rsid w:val="00AF1D18"/>
    <w:rsid w:val="00AF2D47"/>
    <w:rsid w:val="00AF2DB7"/>
    <w:rsid w:val="00AF5322"/>
    <w:rsid w:val="00AF5929"/>
    <w:rsid w:val="00AF5BDB"/>
    <w:rsid w:val="00AF629E"/>
    <w:rsid w:val="00B00708"/>
    <w:rsid w:val="00B007E8"/>
    <w:rsid w:val="00B00D5F"/>
    <w:rsid w:val="00B01594"/>
    <w:rsid w:val="00B016D1"/>
    <w:rsid w:val="00B016FC"/>
    <w:rsid w:val="00B02114"/>
    <w:rsid w:val="00B02916"/>
    <w:rsid w:val="00B03812"/>
    <w:rsid w:val="00B0561B"/>
    <w:rsid w:val="00B05621"/>
    <w:rsid w:val="00B05981"/>
    <w:rsid w:val="00B106BD"/>
    <w:rsid w:val="00B11206"/>
    <w:rsid w:val="00B117EC"/>
    <w:rsid w:val="00B11DFD"/>
    <w:rsid w:val="00B11F55"/>
    <w:rsid w:val="00B129B9"/>
    <w:rsid w:val="00B130A6"/>
    <w:rsid w:val="00B13DC1"/>
    <w:rsid w:val="00B14555"/>
    <w:rsid w:val="00B14A29"/>
    <w:rsid w:val="00B168AC"/>
    <w:rsid w:val="00B17577"/>
    <w:rsid w:val="00B2039E"/>
    <w:rsid w:val="00B20FBC"/>
    <w:rsid w:val="00B2113D"/>
    <w:rsid w:val="00B21CFC"/>
    <w:rsid w:val="00B22950"/>
    <w:rsid w:val="00B22ACC"/>
    <w:rsid w:val="00B2383F"/>
    <w:rsid w:val="00B23889"/>
    <w:rsid w:val="00B24D84"/>
    <w:rsid w:val="00B2651D"/>
    <w:rsid w:val="00B26A7B"/>
    <w:rsid w:val="00B30BD2"/>
    <w:rsid w:val="00B30F88"/>
    <w:rsid w:val="00B3192B"/>
    <w:rsid w:val="00B31BE6"/>
    <w:rsid w:val="00B32248"/>
    <w:rsid w:val="00B33BA3"/>
    <w:rsid w:val="00B3415D"/>
    <w:rsid w:val="00B34513"/>
    <w:rsid w:val="00B359B2"/>
    <w:rsid w:val="00B36F3F"/>
    <w:rsid w:val="00B37D59"/>
    <w:rsid w:val="00B43CDA"/>
    <w:rsid w:val="00B43D8F"/>
    <w:rsid w:val="00B44DBC"/>
    <w:rsid w:val="00B455E2"/>
    <w:rsid w:val="00B45C6C"/>
    <w:rsid w:val="00B47E6C"/>
    <w:rsid w:val="00B503DE"/>
    <w:rsid w:val="00B513C5"/>
    <w:rsid w:val="00B52026"/>
    <w:rsid w:val="00B55653"/>
    <w:rsid w:val="00B560B9"/>
    <w:rsid w:val="00B568C9"/>
    <w:rsid w:val="00B56AF3"/>
    <w:rsid w:val="00B60515"/>
    <w:rsid w:val="00B608EC"/>
    <w:rsid w:val="00B64C76"/>
    <w:rsid w:val="00B66C3D"/>
    <w:rsid w:val="00B66DFB"/>
    <w:rsid w:val="00B676B8"/>
    <w:rsid w:val="00B67DBD"/>
    <w:rsid w:val="00B67F8C"/>
    <w:rsid w:val="00B705CE"/>
    <w:rsid w:val="00B7213C"/>
    <w:rsid w:val="00B73AEF"/>
    <w:rsid w:val="00B74777"/>
    <w:rsid w:val="00B74998"/>
    <w:rsid w:val="00B74B4D"/>
    <w:rsid w:val="00B7502E"/>
    <w:rsid w:val="00B7564D"/>
    <w:rsid w:val="00B80A5D"/>
    <w:rsid w:val="00B815EB"/>
    <w:rsid w:val="00B81AA3"/>
    <w:rsid w:val="00B82CB3"/>
    <w:rsid w:val="00B834EC"/>
    <w:rsid w:val="00B835A8"/>
    <w:rsid w:val="00B84B8F"/>
    <w:rsid w:val="00B84D58"/>
    <w:rsid w:val="00B862EA"/>
    <w:rsid w:val="00B87413"/>
    <w:rsid w:val="00B87A8A"/>
    <w:rsid w:val="00B90131"/>
    <w:rsid w:val="00B901E4"/>
    <w:rsid w:val="00B90729"/>
    <w:rsid w:val="00B92451"/>
    <w:rsid w:val="00BA15AE"/>
    <w:rsid w:val="00BA2CE1"/>
    <w:rsid w:val="00BA322F"/>
    <w:rsid w:val="00BA334E"/>
    <w:rsid w:val="00BA49C9"/>
    <w:rsid w:val="00BA4EA0"/>
    <w:rsid w:val="00BA56C6"/>
    <w:rsid w:val="00BA5A95"/>
    <w:rsid w:val="00BA711F"/>
    <w:rsid w:val="00BB00B0"/>
    <w:rsid w:val="00BB04A3"/>
    <w:rsid w:val="00BB1396"/>
    <w:rsid w:val="00BB1F11"/>
    <w:rsid w:val="00BB22D0"/>
    <w:rsid w:val="00BB261C"/>
    <w:rsid w:val="00BB3A04"/>
    <w:rsid w:val="00BB41CE"/>
    <w:rsid w:val="00BB42D1"/>
    <w:rsid w:val="00BB4C51"/>
    <w:rsid w:val="00BB61FF"/>
    <w:rsid w:val="00BB7332"/>
    <w:rsid w:val="00BB7D3F"/>
    <w:rsid w:val="00BB7EE7"/>
    <w:rsid w:val="00BC03C8"/>
    <w:rsid w:val="00BC045D"/>
    <w:rsid w:val="00BC1D63"/>
    <w:rsid w:val="00BC2995"/>
    <w:rsid w:val="00BC3452"/>
    <w:rsid w:val="00BC4EEC"/>
    <w:rsid w:val="00BC5B92"/>
    <w:rsid w:val="00BC78C7"/>
    <w:rsid w:val="00BD0899"/>
    <w:rsid w:val="00BD2137"/>
    <w:rsid w:val="00BD3998"/>
    <w:rsid w:val="00BD59C8"/>
    <w:rsid w:val="00BD5E30"/>
    <w:rsid w:val="00BD633A"/>
    <w:rsid w:val="00BD6A52"/>
    <w:rsid w:val="00BE261A"/>
    <w:rsid w:val="00BE3539"/>
    <w:rsid w:val="00BE3E20"/>
    <w:rsid w:val="00BE4612"/>
    <w:rsid w:val="00BE4B81"/>
    <w:rsid w:val="00BE5BDF"/>
    <w:rsid w:val="00BF0194"/>
    <w:rsid w:val="00BF067B"/>
    <w:rsid w:val="00BF081E"/>
    <w:rsid w:val="00BF12F4"/>
    <w:rsid w:val="00BF2583"/>
    <w:rsid w:val="00BF2652"/>
    <w:rsid w:val="00BF2CA8"/>
    <w:rsid w:val="00BF34D9"/>
    <w:rsid w:val="00BF3EE5"/>
    <w:rsid w:val="00BF50C8"/>
    <w:rsid w:val="00C00A75"/>
    <w:rsid w:val="00C010BE"/>
    <w:rsid w:val="00C01B73"/>
    <w:rsid w:val="00C01DB9"/>
    <w:rsid w:val="00C01FD7"/>
    <w:rsid w:val="00C023C8"/>
    <w:rsid w:val="00C02456"/>
    <w:rsid w:val="00C02DA1"/>
    <w:rsid w:val="00C038CE"/>
    <w:rsid w:val="00C048CF"/>
    <w:rsid w:val="00C05703"/>
    <w:rsid w:val="00C05D46"/>
    <w:rsid w:val="00C0603D"/>
    <w:rsid w:val="00C06EA1"/>
    <w:rsid w:val="00C07810"/>
    <w:rsid w:val="00C126B8"/>
    <w:rsid w:val="00C14B48"/>
    <w:rsid w:val="00C16101"/>
    <w:rsid w:val="00C2000F"/>
    <w:rsid w:val="00C209AB"/>
    <w:rsid w:val="00C222CE"/>
    <w:rsid w:val="00C236ED"/>
    <w:rsid w:val="00C25F30"/>
    <w:rsid w:val="00C26712"/>
    <w:rsid w:val="00C30385"/>
    <w:rsid w:val="00C31EDA"/>
    <w:rsid w:val="00C3296A"/>
    <w:rsid w:val="00C34846"/>
    <w:rsid w:val="00C36EAC"/>
    <w:rsid w:val="00C3707B"/>
    <w:rsid w:val="00C40B61"/>
    <w:rsid w:val="00C4492C"/>
    <w:rsid w:val="00C44A34"/>
    <w:rsid w:val="00C45C9A"/>
    <w:rsid w:val="00C467CA"/>
    <w:rsid w:val="00C501FA"/>
    <w:rsid w:val="00C50430"/>
    <w:rsid w:val="00C50D7D"/>
    <w:rsid w:val="00C52A57"/>
    <w:rsid w:val="00C52EB5"/>
    <w:rsid w:val="00C556E2"/>
    <w:rsid w:val="00C57EA3"/>
    <w:rsid w:val="00C6076D"/>
    <w:rsid w:val="00C6102A"/>
    <w:rsid w:val="00C6141F"/>
    <w:rsid w:val="00C616A3"/>
    <w:rsid w:val="00C62EC7"/>
    <w:rsid w:val="00C66686"/>
    <w:rsid w:val="00C679C9"/>
    <w:rsid w:val="00C701A0"/>
    <w:rsid w:val="00C70A94"/>
    <w:rsid w:val="00C71D5E"/>
    <w:rsid w:val="00C721E5"/>
    <w:rsid w:val="00C73665"/>
    <w:rsid w:val="00C73B82"/>
    <w:rsid w:val="00C75161"/>
    <w:rsid w:val="00C75BB0"/>
    <w:rsid w:val="00C76AB8"/>
    <w:rsid w:val="00C773B5"/>
    <w:rsid w:val="00C80456"/>
    <w:rsid w:val="00C8047E"/>
    <w:rsid w:val="00C80B94"/>
    <w:rsid w:val="00C81448"/>
    <w:rsid w:val="00C84236"/>
    <w:rsid w:val="00C84482"/>
    <w:rsid w:val="00C853AE"/>
    <w:rsid w:val="00C856ED"/>
    <w:rsid w:val="00C87254"/>
    <w:rsid w:val="00C90AC6"/>
    <w:rsid w:val="00C92DC8"/>
    <w:rsid w:val="00C92E8A"/>
    <w:rsid w:val="00C93DB4"/>
    <w:rsid w:val="00C9470F"/>
    <w:rsid w:val="00C95C6E"/>
    <w:rsid w:val="00C95FC9"/>
    <w:rsid w:val="00C96323"/>
    <w:rsid w:val="00C976C0"/>
    <w:rsid w:val="00C97F44"/>
    <w:rsid w:val="00CA0178"/>
    <w:rsid w:val="00CA025C"/>
    <w:rsid w:val="00CA169C"/>
    <w:rsid w:val="00CA1BC1"/>
    <w:rsid w:val="00CA1DAB"/>
    <w:rsid w:val="00CA2671"/>
    <w:rsid w:val="00CA4592"/>
    <w:rsid w:val="00CA46FA"/>
    <w:rsid w:val="00CA5C4C"/>
    <w:rsid w:val="00CA6867"/>
    <w:rsid w:val="00CA690D"/>
    <w:rsid w:val="00CA6BA6"/>
    <w:rsid w:val="00CB58E2"/>
    <w:rsid w:val="00CB61F7"/>
    <w:rsid w:val="00CB682F"/>
    <w:rsid w:val="00CB751E"/>
    <w:rsid w:val="00CB781F"/>
    <w:rsid w:val="00CC278D"/>
    <w:rsid w:val="00CC2811"/>
    <w:rsid w:val="00CC4B2F"/>
    <w:rsid w:val="00CC4D17"/>
    <w:rsid w:val="00CD0844"/>
    <w:rsid w:val="00CD3019"/>
    <w:rsid w:val="00CD3D59"/>
    <w:rsid w:val="00CD434B"/>
    <w:rsid w:val="00CD466F"/>
    <w:rsid w:val="00CD64DB"/>
    <w:rsid w:val="00CD75CE"/>
    <w:rsid w:val="00CD7C44"/>
    <w:rsid w:val="00CE08F2"/>
    <w:rsid w:val="00CE10F2"/>
    <w:rsid w:val="00CE1223"/>
    <w:rsid w:val="00CE1841"/>
    <w:rsid w:val="00CE1FA9"/>
    <w:rsid w:val="00CE3210"/>
    <w:rsid w:val="00CE3DEA"/>
    <w:rsid w:val="00CE3FD2"/>
    <w:rsid w:val="00CE4622"/>
    <w:rsid w:val="00CE5B6B"/>
    <w:rsid w:val="00CE6882"/>
    <w:rsid w:val="00CF13EE"/>
    <w:rsid w:val="00CF14FB"/>
    <w:rsid w:val="00CF3E51"/>
    <w:rsid w:val="00CF65D0"/>
    <w:rsid w:val="00D0001D"/>
    <w:rsid w:val="00D00700"/>
    <w:rsid w:val="00D00866"/>
    <w:rsid w:val="00D02ABB"/>
    <w:rsid w:val="00D03494"/>
    <w:rsid w:val="00D036CF"/>
    <w:rsid w:val="00D03C90"/>
    <w:rsid w:val="00D03C9E"/>
    <w:rsid w:val="00D04DDC"/>
    <w:rsid w:val="00D05201"/>
    <w:rsid w:val="00D05500"/>
    <w:rsid w:val="00D0599D"/>
    <w:rsid w:val="00D05A65"/>
    <w:rsid w:val="00D06F92"/>
    <w:rsid w:val="00D13A3F"/>
    <w:rsid w:val="00D140E3"/>
    <w:rsid w:val="00D1428F"/>
    <w:rsid w:val="00D15920"/>
    <w:rsid w:val="00D207CE"/>
    <w:rsid w:val="00D20AD1"/>
    <w:rsid w:val="00D20D18"/>
    <w:rsid w:val="00D20D65"/>
    <w:rsid w:val="00D215C1"/>
    <w:rsid w:val="00D2195B"/>
    <w:rsid w:val="00D232A5"/>
    <w:rsid w:val="00D23942"/>
    <w:rsid w:val="00D26491"/>
    <w:rsid w:val="00D266EF"/>
    <w:rsid w:val="00D30452"/>
    <w:rsid w:val="00D30CC9"/>
    <w:rsid w:val="00D31870"/>
    <w:rsid w:val="00D31B22"/>
    <w:rsid w:val="00D32408"/>
    <w:rsid w:val="00D32535"/>
    <w:rsid w:val="00D34DC1"/>
    <w:rsid w:val="00D35F32"/>
    <w:rsid w:val="00D36B8F"/>
    <w:rsid w:val="00D36E88"/>
    <w:rsid w:val="00D409FC"/>
    <w:rsid w:val="00D40D72"/>
    <w:rsid w:val="00D41431"/>
    <w:rsid w:val="00D41A51"/>
    <w:rsid w:val="00D426CE"/>
    <w:rsid w:val="00D42792"/>
    <w:rsid w:val="00D43C84"/>
    <w:rsid w:val="00D44DB1"/>
    <w:rsid w:val="00D45AFB"/>
    <w:rsid w:val="00D45ED8"/>
    <w:rsid w:val="00D46703"/>
    <w:rsid w:val="00D46B95"/>
    <w:rsid w:val="00D47EC7"/>
    <w:rsid w:val="00D50804"/>
    <w:rsid w:val="00D52F33"/>
    <w:rsid w:val="00D531EA"/>
    <w:rsid w:val="00D53506"/>
    <w:rsid w:val="00D538B3"/>
    <w:rsid w:val="00D542E4"/>
    <w:rsid w:val="00D543D3"/>
    <w:rsid w:val="00D55675"/>
    <w:rsid w:val="00D55FD6"/>
    <w:rsid w:val="00D5610C"/>
    <w:rsid w:val="00D56E5D"/>
    <w:rsid w:val="00D61972"/>
    <w:rsid w:val="00D61F70"/>
    <w:rsid w:val="00D629A9"/>
    <w:rsid w:val="00D63F06"/>
    <w:rsid w:val="00D647EF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767"/>
    <w:rsid w:val="00D76100"/>
    <w:rsid w:val="00D765D0"/>
    <w:rsid w:val="00D80166"/>
    <w:rsid w:val="00D81AEA"/>
    <w:rsid w:val="00D81D64"/>
    <w:rsid w:val="00D8305C"/>
    <w:rsid w:val="00D83560"/>
    <w:rsid w:val="00D8395C"/>
    <w:rsid w:val="00D83B5F"/>
    <w:rsid w:val="00D8469B"/>
    <w:rsid w:val="00D8475B"/>
    <w:rsid w:val="00D8478E"/>
    <w:rsid w:val="00D84A2F"/>
    <w:rsid w:val="00D86786"/>
    <w:rsid w:val="00D86B73"/>
    <w:rsid w:val="00D86E50"/>
    <w:rsid w:val="00D87244"/>
    <w:rsid w:val="00D87EEF"/>
    <w:rsid w:val="00D87FD1"/>
    <w:rsid w:val="00D90CD0"/>
    <w:rsid w:val="00D916B2"/>
    <w:rsid w:val="00D93808"/>
    <w:rsid w:val="00D93A60"/>
    <w:rsid w:val="00D93BEC"/>
    <w:rsid w:val="00D95A94"/>
    <w:rsid w:val="00D96339"/>
    <w:rsid w:val="00D96B83"/>
    <w:rsid w:val="00D97FA6"/>
    <w:rsid w:val="00DA0BD1"/>
    <w:rsid w:val="00DA1444"/>
    <w:rsid w:val="00DA1F9A"/>
    <w:rsid w:val="00DA236D"/>
    <w:rsid w:val="00DA2B22"/>
    <w:rsid w:val="00DA3053"/>
    <w:rsid w:val="00DA3F75"/>
    <w:rsid w:val="00DA429B"/>
    <w:rsid w:val="00DA65D1"/>
    <w:rsid w:val="00DA76FB"/>
    <w:rsid w:val="00DA77D2"/>
    <w:rsid w:val="00DA79A8"/>
    <w:rsid w:val="00DB090D"/>
    <w:rsid w:val="00DB2434"/>
    <w:rsid w:val="00DB5821"/>
    <w:rsid w:val="00DB5A3C"/>
    <w:rsid w:val="00DB5A3E"/>
    <w:rsid w:val="00DB6CB5"/>
    <w:rsid w:val="00DB7248"/>
    <w:rsid w:val="00DB7DC3"/>
    <w:rsid w:val="00DC05C9"/>
    <w:rsid w:val="00DC0B48"/>
    <w:rsid w:val="00DC112A"/>
    <w:rsid w:val="00DC1EC4"/>
    <w:rsid w:val="00DC2061"/>
    <w:rsid w:val="00DC2C48"/>
    <w:rsid w:val="00DC3ED2"/>
    <w:rsid w:val="00DC49CB"/>
    <w:rsid w:val="00DC4D4A"/>
    <w:rsid w:val="00DC55AE"/>
    <w:rsid w:val="00DC7DDB"/>
    <w:rsid w:val="00DD031A"/>
    <w:rsid w:val="00DD16F8"/>
    <w:rsid w:val="00DD2C2A"/>
    <w:rsid w:val="00DD370B"/>
    <w:rsid w:val="00DD4C93"/>
    <w:rsid w:val="00DD50B4"/>
    <w:rsid w:val="00DD58C5"/>
    <w:rsid w:val="00DD7401"/>
    <w:rsid w:val="00DE0868"/>
    <w:rsid w:val="00DE24F8"/>
    <w:rsid w:val="00DE39EE"/>
    <w:rsid w:val="00DE3ACB"/>
    <w:rsid w:val="00DE5E7B"/>
    <w:rsid w:val="00DF0C1D"/>
    <w:rsid w:val="00DF14DD"/>
    <w:rsid w:val="00DF2C57"/>
    <w:rsid w:val="00DF2CDD"/>
    <w:rsid w:val="00DF2D72"/>
    <w:rsid w:val="00DF4230"/>
    <w:rsid w:val="00DF4466"/>
    <w:rsid w:val="00DF7A95"/>
    <w:rsid w:val="00E00734"/>
    <w:rsid w:val="00E02857"/>
    <w:rsid w:val="00E03122"/>
    <w:rsid w:val="00E049A2"/>
    <w:rsid w:val="00E04FF3"/>
    <w:rsid w:val="00E05910"/>
    <w:rsid w:val="00E060CB"/>
    <w:rsid w:val="00E061DD"/>
    <w:rsid w:val="00E1070B"/>
    <w:rsid w:val="00E1272D"/>
    <w:rsid w:val="00E1313B"/>
    <w:rsid w:val="00E13A0A"/>
    <w:rsid w:val="00E13AE6"/>
    <w:rsid w:val="00E17591"/>
    <w:rsid w:val="00E220D7"/>
    <w:rsid w:val="00E22D6B"/>
    <w:rsid w:val="00E22FF6"/>
    <w:rsid w:val="00E23BF7"/>
    <w:rsid w:val="00E26AF6"/>
    <w:rsid w:val="00E27E1F"/>
    <w:rsid w:val="00E30FAD"/>
    <w:rsid w:val="00E311B2"/>
    <w:rsid w:val="00E313A9"/>
    <w:rsid w:val="00E34047"/>
    <w:rsid w:val="00E344A9"/>
    <w:rsid w:val="00E347D0"/>
    <w:rsid w:val="00E35262"/>
    <w:rsid w:val="00E372A5"/>
    <w:rsid w:val="00E41D32"/>
    <w:rsid w:val="00E42B76"/>
    <w:rsid w:val="00E42F50"/>
    <w:rsid w:val="00E4419E"/>
    <w:rsid w:val="00E4566E"/>
    <w:rsid w:val="00E466EA"/>
    <w:rsid w:val="00E46735"/>
    <w:rsid w:val="00E46F31"/>
    <w:rsid w:val="00E502AB"/>
    <w:rsid w:val="00E5278D"/>
    <w:rsid w:val="00E534FD"/>
    <w:rsid w:val="00E5485D"/>
    <w:rsid w:val="00E54BC7"/>
    <w:rsid w:val="00E55054"/>
    <w:rsid w:val="00E553D9"/>
    <w:rsid w:val="00E5556E"/>
    <w:rsid w:val="00E562F0"/>
    <w:rsid w:val="00E563BE"/>
    <w:rsid w:val="00E57F70"/>
    <w:rsid w:val="00E60EFE"/>
    <w:rsid w:val="00E619D9"/>
    <w:rsid w:val="00E61B7A"/>
    <w:rsid w:val="00E61DF5"/>
    <w:rsid w:val="00E62578"/>
    <w:rsid w:val="00E6258D"/>
    <w:rsid w:val="00E631C0"/>
    <w:rsid w:val="00E63FFB"/>
    <w:rsid w:val="00E64263"/>
    <w:rsid w:val="00E642EB"/>
    <w:rsid w:val="00E701EF"/>
    <w:rsid w:val="00E73781"/>
    <w:rsid w:val="00E752F8"/>
    <w:rsid w:val="00E77669"/>
    <w:rsid w:val="00E809BC"/>
    <w:rsid w:val="00E82C40"/>
    <w:rsid w:val="00E840F7"/>
    <w:rsid w:val="00E853E0"/>
    <w:rsid w:val="00E8755F"/>
    <w:rsid w:val="00E87F79"/>
    <w:rsid w:val="00E928BA"/>
    <w:rsid w:val="00E94687"/>
    <w:rsid w:val="00E947C4"/>
    <w:rsid w:val="00E94D2D"/>
    <w:rsid w:val="00E954F9"/>
    <w:rsid w:val="00E9567C"/>
    <w:rsid w:val="00E9636C"/>
    <w:rsid w:val="00E9692C"/>
    <w:rsid w:val="00E96A0E"/>
    <w:rsid w:val="00E96CC7"/>
    <w:rsid w:val="00E97085"/>
    <w:rsid w:val="00E97785"/>
    <w:rsid w:val="00EA04B8"/>
    <w:rsid w:val="00EA0702"/>
    <w:rsid w:val="00EA0C27"/>
    <w:rsid w:val="00EA1BEF"/>
    <w:rsid w:val="00EA2621"/>
    <w:rsid w:val="00EA2D31"/>
    <w:rsid w:val="00EA4563"/>
    <w:rsid w:val="00EA49B0"/>
    <w:rsid w:val="00EA71A0"/>
    <w:rsid w:val="00EB1378"/>
    <w:rsid w:val="00EB29C7"/>
    <w:rsid w:val="00EB33E4"/>
    <w:rsid w:val="00EB488C"/>
    <w:rsid w:val="00EB50A6"/>
    <w:rsid w:val="00EB683F"/>
    <w:rsid w:val="00EC0E9D"/>
    <w:rsid w:val="00EC170A"/>
    <w:rsid w:val="00EC3977"/>
    <w:rsid w:val="00EC4E03"/>
    <w:rsid w:val="00EC73EF"/>
    <w:rsid w:val="00ED2442"/>
    <w:rsid w:val="00ED2C0A"/>
    <w:rsid w:val="00ED687D"/>
    <w:rsid w:val="00ED719C"/>
    <w:rsid w:val="00EE01DA"/>
    <w:rsid w:val="00EE1765"/>
    <w:rsid w:val="00EE256F"/>
    <w:rsid w:val="00EE33DD"/>
    <w:rsid w:val="00EE5311"/>
    <w:rsid w:val="00EE553C"/>
    <w:rsid w:val="00EE55B9"/>
    <w:rsid w:val="00EE6640"/>
    <w:rsid w:val="00EE6860"/>
    <w:rsid w:val="00EF0702"/>
    <w:rsid w:val="00EF07A0"/>
    <w:rsid w:val="00EF0BF4"/>
    <w:rsid w:val="00EF3085"/>
    <w:rsid w:val="00EF4028"/>
    <w:rsid w:val="00EF466A"/>
    <w:rsid w:val="00EF46FB"/>
    <w:rsid w:val="00EF4B5C"/>
    <w:rsid w:val="00EF5344"/>
    <w:rsid w:val="00EF601B"/>
    <w:rsid w:val="00F003FA"/>
    <w:rsid w:val="00F01881"/>
    <w:rsid w:val="00F02437"/>
    <w:rsid w:val="00F025B1"/>
    <w:rsid w:val="00F03146"/>
    <w:rsid w:val="00F043F2"/>
    <w:rsid w:val="00F04609"/>
    <w:rsid w:val="00F04AC0"/>
    <w:rsid w:val="00F06096"/>
    <w:rsid w:val="00F0683B"/>
    <w:rsid w:val="00F07DA2"/>
    <w:rsid w:val="00F10132"/>
    <w:rsid w:val="00F11048"/>
    <w:rsid w:val="00F1120B"/>
    <w:rsid w:val="00F1252E"/>
    <w:rsid w:val="00F12EF0"/>
    <w:rsid w:val="00F14461"/>
    <w:rsid w:val="00F151C6"/>
    <w:rsid w:val="00F16A57"/>
    <w:rsid w:val="00F17D6E"/>
    <w:rsid w:val="00F202B2"/>
    <w:rsid w:val="00F23100"/>
    <w:rsid w:val="00F23661"/>
    <w:rsid w:val="00F248AA"/>
    <w:rsid w:val="00F2586C"/>
    <w:rsid w:val="00F26E94"/>
    <w:rsid w:val="00F27BED"/>
    <w:rsid w:val="00F332E0"/>
    <w:rsid w:val="00F334C4"/>
    <w:rsid w:val="00F343AA"/>
    <w:rsid w:val="00F34C6F"/>
    <w:rsid w:val="00F35A1F"/>
    <w:rsid w:val="00F40630"/>
    <w:rsid w:val="00F409E2"/>
    <w:rsid w:val="00F430AB"/>
    <w:rsid w:val="00F43BA3"/>
    <w:rsid w:val="00F44E9E"/>
    <w:rsid w:val="00F458F0"/>
    <w:rsid w:val="00F4629E"/>
    <w:rsid w:val="00F47A90"/>
    <w:rsid w:val="00F51771"/>
    <w:rsid w:val="00F528C9"/>
    <w:rsid w:val="00F56A7C"/>
    <w:rsid w:val="00F56D8E"/>
    <w:rsid w:val="00F57B39"/>
    <w:rsid w:val="00F57D7F"/>
    <w:rsid w:val="00F63824"/>
    <w:rsid w:val="00F65A41"/>
    <w:rsid w:val="00F6646D"/>
    <w:rsid w:val="00F6699E"/>
    <w:rsid w:val="00F66A72"/>
    <w:rsid w:val="00F73690"/>
    <w:rsid w:val="00F73B25"/>
    <w:rsid w:val="00F73C11"/>
    <w:rsid w:val="00F74D55"/>
    <w:rsid w:val="00F74FDA"/>
    <w:rsid w:val="00F754F1"/>
    <w:rsid w:val="00F764CC"/>
    <w:rsid w:val="00F76BF8"/>
    <w:rsid w:val="00F81449"/>
    <w:rsid w:val="00F82C16"/>
    <w:rsid w:val="00F82CBA"/>
    <w:rsid w:val="00F83668"/>
    <w:rsid w:val="00F8376B"/>
    <w:rsid w:val="00F84590"/>
    <w:rsid w:val="00F848EC"/>
    <w:rsid w:val="00F84CAF"/>
    <w:rsid w:val="00F854FF"/>
    <w:rsid w:val="00F85E13"/>
    <w:rsid w:val="00F87793"/>
    <w:rsid w:val="00F90EE8"/>
    <w:rsid w:val="00F9146D"/>
    <w:rsid w:val="00F92C6E"/>
    <w:rsid w:val="00F93456"/>
    <w:rsid w:val="00F93701"/>
    <w:rsid w:val="00F94A2B"/>
    <w:rsid w:val="00F95196"/>
    <w:rsid w:val="00F956FF"/>
    <w:rsid w:val="00F95837"/>
    <w:rsid w:val="00FA1125"/>
    <w:rsid w:val="00FA1FE6"/>
    <w:rsid w:val="00FA25D5"/>
    <w:rsid w:val="00FA3572"/>
    <w:rsid w:val="00FA47DB"/>
    <w:rsid w:val="00FA4F65"/>
    <w:rsid w:val="00FA6A55"/>
    <w:rsid w:val="00FB0A45"/>
    <w:rsid w:val="00FB1400"/>
    <w:rsid w:val="00FB21E1"/>
    <w:rsid w:val="00FB31E3"/>
    <w:rsid w:val="00FB3896"/>
    <w:rsid w:val="00FB3B86"/>
    <w:rsid w:val="00FB7D74"/>
    <w:rsid w:val="00FC0B9B"/>
    <w:rsid w:val="00FC1E10"/>
    <w:rsid w:val="00FC2349"/>
    <w:rsid w:val="00FC3027"/>
    <w:rsid w:val="00FC3651"/>
    <w:rsid w:val="00FC3A11"/>
    <w:rsid w:val="00FC3FE7"/>
    <w:rsid w:val="00FC41A4"/>
    <w:rsid w:val="00FC4E94"/>
    <w:rsid w:val="00FC71DB"/>
    <w:rsid w:val="00FC7404"/>
    <w:rsid w:val="00FD17B9"/>
    <w:rsid w:val="00FD25DD"/>
    <w:rsid w:val="00FD43DE"/>
    <w:rsid w:val="00FD4F27"/>
    <w:rsid w:val="00FD5D4D"/>
    <w:rsid w:val="00FD6FB1"/>
    <w:rsid w:val="00FE0545"/>
    <w:rsid w:val="00FE0E25"/>
    <w:rsid w:val="00FE2687"/>
    <w:rsid w:val="00FE587F"/>
    <w:rsid w:val="00FE5AF9"/>
    <w:rsid w:val="00FE5EFE"/>
    <w:rsid w:val="00FE68C5"/>
    <w:rsid w:val="00FF080B"/>
    <w:rsid w:val="00FF08EA"/>
    <w:rsid w:val="00FF0F7C"/>
    <w:rsid w:val="00FF1C8A"/>
    <w:rsid w:val="00FF28DB"/>
    <w:rsid w:val="00FF2C23"/>
    <w:rsid w:val="00FF324A"/>
    <w:rsid w:val="00FF3376"/>
    <w:rsid w:val="00FF74FD"/>
    <w:rsid w:val="60C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3117390"/>
  <w15:chartTrackingRefBased/>
  <w15:docId w15:val="{D4F93233-4F2D-494B-A73F-B26E016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customStyle="1" w:styleId="Puesto">
    <w:name w:val="Puesto"/>
    <w:aliases w:val="Title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0D754-D156-4053-8D0D-614F358F9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E6A40-B39D-4EA7-9CAD-002588E3A9E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395F2D-B585-4416-97A2-90207E1AB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58C3EE-6818-4604-9FEF-00ED854C2461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5.xml><?xml version="1.0" encoding="utf-8"?>
<ds:datastoreItem xmlns:ds="http://schemas.openxmlformats.org/officeDocument/2006/customXml" ds:itemID="{F42B0ED9-1ED9-476A-9587-D81C2056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9</TotalTime>
  <Pages>2</Pages>
  <Words>115</Words>
  <Characters>633</Characters>
  <Application>Microsoft Office Word</Application>
  <DocSecurity>0</DocSecurity>
  <Lines>5</Lines>
  <Paragraphs>1</Paragraphs>
  <ScaleCrop>false</ScaleCrop>
  <Company>Camara de Diputados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Cristian Ortiz</cp:lastModifiedBy>
  <cp:revision>20</cp:revision>
  <cp:lastPrinted>2024-04-24T17:07:00Z</cp:lastPrinted>
  <dcterms:created xsi:type="dcterms:W3CDTF">2024-04-11T18:16:00Z</dcterms:created>
  <dcterms:modified xsi:type="dcterms:W3CDTF">2024-04-24T17:18:00Z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8781200.00000000</vt:lpwstr>
  </property>
  <property fmtid="{D5CDD505-2E9C-101B-9397-08002B2CF9AE}" pid="3" name="MediaServiceImageTags">
    <vt:lpwstr/>
  </property>
</Properties>
</file>